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BD83" w14:textId="0FB58057" w:rsidR="000C24AF" w:rsidRDefault="00052A83" w:rsidP="000C24AF">
      <w:r>
        <w:t>n</w:t>
      </w:r>
    </w:p>
    <w:tbl>
      <w:tblPr>
        <w:tblStyle w:val="TableGrid"/>
        <w:tblW w:w="9980" w:type="dxa"/>
        <w:tblLayout w:type="fixed"/>
        <w:tblLook w:val="06A0" w:firstRow="1" w:lastRow="0" w:firstColumn="1" w:lastColumn="0" w:noHBand="1" w:noVBand="1"/>
      </w:tblPr>
      <w:tblGrid>
        <w:gridCol w:w="9980"/>
      </w:tblGrid>
      <w:tr w:rsidR="1BECEF58" w14:paraId="5CD7F6BA" w14:textId="77777777" w:rsidTr="0AFB0208">
        <w:trPr>
          <w:trHeight w:val="3390"/>
        </w:trPr>
        <w:tc>
          <w:tcPr>
            <w:tcW w:w="9980" w:type="dxa"/>
          </w:tcPr>
          <w:p w14:paraId="07125733" w14:textId="4AB47FF3" w:rsidR="1BECEF58" w:rsidRDefault="77CDDEE7">
            <w:r w:rsidRPr="598ABEAA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>Seasonal Flu 2021/22 Vaccination</w:t>
            </w:r>
          </w:p>
          <w:p w14:paraId="2E418A2A" w14:textId="4AB47FF3" w:rsidR="1BECEF58" w:rsidRDefault="77CDDEE7">
            <w:r w:rsidRPr="598ABEAA">
              <w:rPr>
                <w:rFonts w:eastAsia="Arial" w:cs="Arial"/>
                <w:b/>
                <w:bCs/>
                <w:color w:val="424D58" w:themeColor="accent6"/>
                <w:sz w:val="48"/>
                <w:szCs w:val="48"/>
              </w:rPr>
              <w:t>Technical specification for Supplier to NHS Digital delimited extract</w:t>
            </w:r>
          </w:p>
          <w:p w14:paraId="2F06EC3B" w14:textId="4AB47FF3" w:rsidR="1BECEF58" w:rsidRDefault="1BECEF58">
            <w:pPr>
              <w:rPr>
                <w:szCs w:val="22"/>
              </w:rPr>
            </w:pPr>
          </w:p>
        </w:tc>
      </w:tr>
    </w:tbl>
    <w:p w14:paraId="524BF765" w14:textId="73D25C47" w:rsidR="001D243C" w:rsidRDefault="001D243C" w:rsidP="00103F4D">
      <w:pPr>
        <w:pStyle w:val="Frontpagesubhead"/>
        <w:rPr>
          <w:szCs w:val="48"/>
        </w:rPr>
      </w:pPr>
    </w:p>
    <w:p w14:paraId="475ECF5C" w14:textId="77777777" w:rsidR="001D243C" w:rsidRDefault="001D243C" w:rsidP="00103F4D">
      <w:pPr>
        <w:pStyle w:val="Frontpagesubhead"/>
      </w:pPr>
    </w:p>
    <w:p w14:paraId="1B45C4F4" w14:textId="77777777" w:rsidR="00F25CC7" w:rsidRDefault="00F25CC7" w:rsidP="00103F4D">
      <w:pPr>
        <w:pStyle w:val="Frontpagesubhead"/>
      </w:pPr>
      <w:r>
        <w:tab/>
      </w:r>
    </w:p>
    <w:p w14:paraId="0DF07F76" w14:textId="32C8D90A" w:rsidR="3B12BF41" w:rsidRDefault="3B12BF41" w:rsidP="049C16B6">
      <w:pPr>
        <w:pStyle w:val="TOCHeading"/>
        <w:spacing w:before="40"/>
        <w:rPr>
          <w:rFonts w:ascii="Arial" w:eastAsia="MS PGothic" w:hAnsi="Arial" w:cs="Arial"/>
        </w:rPr>
      </w:pPr>
      <w:r w:rsidRPr="049C16B6">
        <w:rPr>
          <w:sz w:val="32"/>
          <w:szCs w:val="32"/>
        </w:rPr>
        <w:t xml:space="preserve">Current Version: </w:t>
      </w:r>
      <w:r>
        <w:tab/>
      </w:r>
      <w:r w:rsidRPr="049C16B6">
        <w:rPr>
          <w:sz w:val="32"/>
          <w:szCs w:val="32"/>
        </w:rPr>
        <w:t>v2.</w:t>
      </w:r>
      <w:r w:rsidR="007C5278">
        <w:rPr>
          <w:sz w:val="32"/>
          <w:szCs w:val="32"/>
        </w:rPr>
        <w:t>3</w:t>
      </w:r>
      <w:r w:rsidRPr="049C16B6">
        <w:rPr>
          <w:sz w:val="32"/>
          <w:szCs w:val="32"/>
        </w:rPr>
        <w:t xml:space="preserve"> </w:t>
      </w:r>
      <w:r w:rsidR="0087666C">
        <w:rPr>
          <w:sz w:val="32"/>
          <w:szCs w:val="32"/>
        </w:rPr>
        <w:t>Approved</w:t>
      </w:r>
    </w:p>
    <w:p w14:paraId="4DE28959" w14:textId="54B74C16" w:rsidR="3B12BF41" w:rsidRDefault="3B12BF41" w:rsidP="049C16B6">
      <w:pPr>
        <w:pStyle w:val="TOCHeading"/>
        <w:spacing w:before="40"/>
        <w:rPr>
          <w:sz w:val="32"/>
          <w:szCs w:val="32"/>
        </w:rPr>
      </w:pPr>
      <w:r w:rsidRPr="049C16B6">
        <w:rPr>
          <w:sz w:val="32"/>
          <w:szCs w:val="32"/>
        </w:rPr>
        <w:t xml:space="preserve">Version Date: </w:t>
      </w:r>
      <w:r>
        <w:tab/>
      </w:r>
      <w:r>
        <w:tab/>
      </w:r>
      <w:r w:rsidR="454CAC73" w:rsidRPr="049C16B6">
        <w:rPr>
          <w:sz w:val="32"/>
          <w:szCs w:val="32"/>
        </w:rPr>
        <w:t>2</w:t>
      </w:r>
      <w:r w:rsidR="00211997">
        <w:rPr>
          <w:sz w:val="32"/>
          <w:szCs w:val="32"/>
        </w:rPr>
        <w:t>9</w:t>
      </w:r>
      <w:r w:rsidRPr="049C16B6">
        <w:rPr>
          <w:sz w:val="32"/>
          <w:szCs w:val="32"/>
        </w:rPr>
        <w:t>/0</w:t>
      </w:r>
      <w:r w:rsidR="00211997">
        <w:rPr>
          <w:sz w:val="32"/>
          <w:szCs w:val="32"/>
        </w:rPr>
        <w:t>9</w:t>
      </w:r>
      <w:r w:rsidRPr="049C16B6">
        <w:rPr>
          <w:sz w:val="32"/>
          <w:szCs w:val="32"/>
        </w:rPr>
        <w:t>/2021</w:t>
      </w:r>
    </w:p>
    <w:p w14:paraId="38829FC1" w14:textId="19BEC769" w:rsidR="049C16B6" w:rsidRDefault="049C16B6" w:rsidP="049C16B6">
      <w:pPr>
        <w:pStyle w:val="Frontpagesubhead"/>
        <w:rPr>
          <w:bCs/>
          <w:szCs w:val="48"/>
        </w:rPr>
      </w:pPr>
    </w:p>
    <w:p w14:paraId="5EA197E2" w14:textId="00BC8D5D" w:rsidR="00F25CC7" w:rsidRDefault="00F25CC7" w:rsidP="00F25CC7"/>
    <w:p w14:paraId="784CB1BC" w14:textId="77777777" w:rsidR="001D243C" w:rsidRPr="00F25CC7" w:rsidRDefault="001D243C" w:rsidP="00F25CC7">
      <w:pPr>
        <w:sectPr w:rsidR="001D243C" w:rsidRPr="00F25CC7" w:rsidSect="00F571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F0F0F" w:themeColor="text1"/>
          <w:spacing w:val="0"/>
          <w:sz w:val="22"/>
          <w:szCs w:val="24"/>
          <w:lang w:val="en-GB" w:eastAsia="en-US"/>
          <w14:ligatures w14:val="none"/>
        </w:rPr>
        <w:id w:val="-478994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EEEB22" w14:textId="22C81AD6" w:rsidR="00A811F8" w:rsidRDefault="00A811F8">
          <w:pPr>
            <w:pStyle w:val="TOCHeading"/>
          </w:pPr>
          <w:r>
            <w:t>Contents</w:t>
          </w:r>
        </w:p>
        <w:p w14:paraId="2459B5F2" w14:textId="694FB22A" w:rsidR="00085907" w:rsidRDefault="00A811F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752248" w:history="1">
            <w:r w:rsidR="00085907" w:rsidRPr="00B170C9">
              <w:rPr>
                <w:rStyle w:val="Hyperlink"/>
              </w:rPr>
              <w:t>Document Management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_Toc77752248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3</w:t>
            </w:r>
            <w:r w:rsidR="00085907">
              <w:rPr>
                <w:webHidden/>
              </w:rPr>
              <w:fldChar w:fldCharType="end"/>
            </w:r>
          </w:hyperlink>
        </w:p>
        <w:p w14:paraId="20A5BDD3" w14:textId="173A96FD" w:rsidR="00085907" w:rsidRDefault="000729DE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49" w:history="1">
            <w:r w:rsidR="00085907" w:rsidRPr="00B170C9">
              <w:rPr>
                <w:rStyle w:val="Hyperlink"/>
              </w:rPr>
              <w:t>Revision History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_Toc77752249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3</w:t>
            </w:r>
            <w:r w:rsidR="00085907">
              <w:rPr>
                <w:webHidden/>
              </w:rPr>
              <w:fldChar w:fldCharType="end"/>
            </w:r>
          </w:hyperlink>
        </w:p>
        <w:p w14:paraId="11700CA1" w14:textId="6CE04631" w:rsidR="00085907" w:rsidRDefault="000729DE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50" w:history="1">
            <w:r w:rsidR="00085907" w:rsidRPr="00B170C9">
              <w:rPr>
                <w:rStyle w:val="Hyperlink"/>
              </w:rPr>
              <w:t>Reviewers / Key Stakeholders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_Toc77752250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3</w:t>
            </w:r>
            <w:r w:rsidR="00085907">
              <w:rPr>
                <w:webHidden/>
              </w:rPr>
              <w:fldChar w:fldCharType="end"/>
            </w:r>
          </w:hyperlink>
        </w:p>
        <w:p w14:paraId="12A12477" w14:textId="53E81111" w:rsidR="00085907" w:rsidRDefault="000729DE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51" w:history="1">
            <w:r w:rsidR="00085907" w:rsidRPr="00B170C9">
              <w:rPr>
                <w:rStyle w:val="Hyperlink"/>
              </w:rPr>
              <w:t>Document Author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_Toc77752251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4</w:t>
            </w:r>
            <w:r w:rsidR="00085907">
              <w:rPr>
                <w:webHidden/>
              </w:rPr>
              <w:fldChar w:fldCharType="end"/>
            </w:r>
          </w:hyperlink>
        </w:p>
        <w:p w14:paraId="4B00AC41" w14:textId="5E2A35C4" w:rsidR="00085907" w:rsidRDefault="000729DE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52" w:history="1">
            <w:r w:rsidR="00085907" w:rsidRPr="00B170C9">
              <w:rPr>
                <w:rStyle w:val="Hyperlink"/>
              </w:rPr>
              <w:t>Approved by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_Toc77752252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5</w:t>
            </w:r>
            <w:r w:rsidR="00085907">
              <w:rPr>
                <w:webHidden/>
              </w:rPr>
              <w:fldChar w:fldCharType="end"/>
            </w:r>
          </w:hyperlink>
        </w:p>
        <w:p w14:paraId="73DD1296" w14:textId="1DA00E29" w:rsidR="00085907" w:rsidRDefault="000729DE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77752253" w:history="1">
            <w:r w:rsidR="00085907" w:rsidRPr="00B170C9">
              <w:rPr>
                <w:rStyle w:val="Hyperlink"/>
              </w:rPr>
              <w:t>1.</w:t>
            </w:r>
            <w:r w:rsidR="00085907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Purpose of Document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_Toc77752253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6</w:t>
            </w:r>
            <w:r w:rsidR="00085907">
              <w:rPr>
                <w:webHidden/>
              </w:rPr>
              <w:fldChar w:fldCharType="end"/>
            </w:r>
          </w:hyperlink>
        </w:p>
        <w:p w14:paraId="031F0C44" w14:textId="1AF002DA" w:rsidR="00085907" w:rsidRDefault="000729DE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77752254" w:history="1">
            <w:r w:rsidR="00085907" w:rsidRPr="00B170C9">
              <w:rPr>
                <w:rStyle w:val="Hyperlink"/>
              </w:rPr>
              <w:t>2.</w:t>
            </w:r>
            <w:r w:rsidR="00085907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Introduction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_Toc77752254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6</w:t>
            </w:r>
            <w:r w:rsidR="00085907">
              <w:rPr>
                <w:webHidden/>
              </w:rPr>
              <w:fldChar w:fldCharType="end"/>
            </w:r>
          </w:hyperlink>
        </w:p>
        <w:p w14:paraId="59264546" w14:textId="5961E57F" w:rsidR="00085907" w:rsidRDefault="000729DE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77752255" w:history="1">
            <w:r w:rsidR="00085907" w:rsidRPr="00B170C9">
              <w:rPr>
                <w:rStyle w:val="Hyperlink"/>
              </w:rPr>
              <w:t>3.</w:t>
            </w:r>
            <w:r w:rsidR="00085907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Data File Format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_Toc77752255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6</w:t>
            </w:r>
            <w:r w:rsidR="00085907">
              <w:rPr>
                <w:webHidden/>
              </w:rPr>
              <w:fldChar w:fldCharType="end"/>
            </w:r>
          </w:hyperlink>
        </w:p>
        <w:p w14:paraId="2C3C6D98" w14:textId="6BD36A95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56" w:history="1">
            <w:r w:rsidR="00085907" w:rsidRPr="00B170C9">
              <w:rPr>
                <w:rStyle w:val="Hyperlink"/>
              </w:rPr>
              <w:t>3.1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Filename Format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_Toc77752256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6</w:t>
            </w:r>
            <w:r w:rsidR="00085907">
              <w:rPr>
                <w:webHidden/>
              </w:rPr>
              <w:fldChar w:fldCharType="end"/>
            </w:r>
          </w:hyperlink>
        </w:p>
        <w:p w14:paraId="25451E90" w14:textId="3B618F6A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57" w:history="1">
            <w:r w:rsidR="00085907" w:rsidRPr="00B170C9">
              <w:rPr>
                <w:rStyle w:val="Hyperlink"/>
              </w:rPr>
              <w:t>3.2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File Header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_Toc77752257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7</w:t>
            </w:r>
            <w:r w:rsidR="00085907">
              <w:rPr>
                <w:webHidden/>
              </w:rPr>
              <w:fldChar w:fldCharType="end"/>
            </w:r>
          </w:hyperlink>
        </w:p>
        <w:p w14:paraId="67B23295" w14:textId="23F3346B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58" w:history="1">
            <w:r w:rsidR="00085907" w:rsidRPr="00B170C9">
              <w:rPr>
                <w:rStyle w:val="Hyperlink"/>
              </w:rPr>
              <w:t>3.3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File Footer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_Toc77752258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7</w:t>
            </w:r>
            <w:r w:rsidR="00085907">
              <w:rPr>
                <w:webHidden/>
              </w:rPr>
              <w:fldChar w:fldCharType="end"/>
            </w:r>
          </w:hyperlink>
        </w:p>
        <w:p w14:paraId="3A4B67C7" w14:textId="5D323776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59" w:history="1">
            <w:r w:rsidR="00085907" w:rsidRPr="00B170C9">
              <w:rPr>
                <w:rStyle w:val="Hyperlink"/>
              </w:rPr>
              <w:t>3.4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Field Delimiter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_Toc77752259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7</w:t>
            </w:r>
            <w:r w:rsidR="00085907">
              <w:rPr>
                <w:webHidden/>
              </w:rPr>
              <w:fldChar w:fldCharType="end"/>
            </w:r>
          </w:hyperlink>
        </w:p>
        <w:p w14:paraId="79D91B7A" w14:textId="4F5CF57E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60" w:history="1">
            <w:r w:rsidR="00085907" w:rsidRPr="00B170C9">
              <w:rPr>
                <w:rStyle w:val="Hyperlink"/>
              </w:rPr>
              <w:t>3.5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Record Delimiter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_Toc77752260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7</w:t>
            </w:r>
            <w:r w:rsidR="00085907">
              <w:rPr>
                <w:webHidden/>
              </w:rPr>
              <w:fldChar w:fldCharType="end"/>
            </w:r>
          </w:hyperlink>
        </w:p>
        <w:p w14:paraId="18FFFD86" w14:textId="62A9358E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61" w:history="1">
            <w:r w:rsidR="00085907" w:rsidRPr="00B170C9">
              <w:rPr>
                <w:rStyle w:val="Hyperlink"/>
              </w:rPr>
              <w:t>3.6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Character values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_Toc77752261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7</w:t>
            </w:r>
            <w:r w:rsidR="00085907">
              <w:rPr>
                <w:webHidden/>
              </w:rPr>
              <w:fldChar w:fldCharType="end"/>
            </w:r>
          </w:hyperlink>
        </w:p>
        <w:p w14:paraId="2FADCE3B" w14:textId="2F0A91B4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62" w:history="1">
            <w:r w:rsidR="00085907" w:rsidRPr="00B170C9">
              <w:rPr>
                <w:rStyle w:val="Hyperlink"/>
              </w:rPr>
              <w:t>3.7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Date Time Formats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_Toc77752262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8</w:t>
            </w:r>
            <w:r w:rsidR="00085907">
              <w:rPr>
                <w:webHidden/>
              </w:rPr>
              <w:fldChar w:fldCharType="end"/>
            </w:r>
          </w:hyperlink>
        </w:p>
        <w:p w14:paraId="39CD6B06" w14:textId="5C88304A" w:rsidR="00085907" w:rsidRDefault="000729DE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77752263" w:history="1">
            <w:r w:rsidR="00085907" w:rsidRPr="00B170C9">
              <w:rPr>
                <w:rStyle w:val="Hyperlink"/>
              </w:rPr>
              <w:t>4.</w:t>
            </w:r>
            <w:r w:rsidR="00085907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Data File Definition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_Toc77752263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9</w:t>
            </w:r>
            <w:r w:rsidR="00085907">
              <w:rPr>
                <w:webHidden/>
              </w:rPr>
              <w:fldChar w:fldCharType="end"/>
            </w:r>
          </w:hyperlink>
        </w:p>
        <w:p w14:paraId="188FAADC" w14:textId="758EC3C1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64" w:history="1">
            <w:r w:rsidR="00085907" w:rsidRPr="00B170C9">
              <w:rPr>
                <w:rStyle w:val="Hyperlink"/>
                <w:lang w:eastAsia="en-GB"/>
              </w:rPr>
              <w:t>4.1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  <w:lang w:eastAsia="en-GB"/>
              </w:rPr>
              <w:t>Vaccination Data Items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_Toc77752264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9</w:t>
            </w:r>
            <w:r w:rsidR="00085907">
              <w:rPr>
                <w:webHidden/>
              </w:rPr>
              <w:fldChar w:fldCharType="end"/>
            </w:r>
          </w:hyperlink>
        </w:p>
        <w:p w14:paraId="5A9A800E" w14:textId="172219C5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65" w:history="1">
            <w:r w:rsidR="00085907" w:rsidRPr="00B170C9">
              <w:rPr>
                <w:rStyle w:val="Hyperlink"/>
                <w:lang w:eastAsia="en-GB"/>
              </w:rPr>
              <w:t>4.2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  <w:lang w:eastAsia="en-GB"/>
              </w:rPr>
              <w:t>Generic Validations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_Toc77752265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13</w:t>
            </w:r>
            <w:r w:rsidR="00085907">
              <w:rPr>
                <w:webHidden/>
              </w:rPr>
              <w:fldChar w:fldCharType="end"/>
            </w:r>
          </w:hyperlink>
        </w:p>
        <w:p w14:paraId="742F7386" w14:textId="5E1D56C1" w:rsidR="00085907" w:rsidRDefault="000729DE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77752266" w:history="1">
            <w:r w:rsidR="00085907" w:rsidRPr="00B170C9">
              <w:rPr>
                <w:rStyle w:val="Hyperlink"/>
              </w:rPr>
              <w:t>5.</w:t>
            </w:r>
            <w:r w:rsidR="00085907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</w:rPr>
              <w:t>Appendix A – flu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_Toc77752266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13</w:t>
            </w:r>
            <w:r w:rsidR="00085907">
              <w:rPr>
                <w:webHidden/>
              </w:rPr>
              <w:fldChar w:fldCharType="end"/>
            </w:r>
          </w:hyperlink>
        </w:p>
        <w:p w14:paraId="5B6FBEBC" w14:textId="063C3348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67" w:history="1">
            <w:r w:rsidR="00085907" w:rsidRPr="00B170C9">
              <w:rPr>
                <w:rStyle w:val="Hyperlink"/>
                <w:lang w:eastAsia="en-GB"/>
              </w:rPr>
              <w:t>5.1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  <w:lang w:eastAsia="en-GB"/>
              </w:rPr>
              <w:t>Flu example file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_Toc77752267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13</w:t>
            </w:r>
            <w:r w:rsidR="00085907">
              <w:rPr>
                <w:webHidden/>
              </w:rPr>
              <w:fldChar w:fldCharType="end"/>
            </w:r>
          </w:hyperlink>
        </w:p>
        <w:p w14:paraId="68F5113B" w14:textId="1F7E3443" w:rsidR="00085907" w:rsidRDefault="000729DE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77752268" w:history="1">
            <w:r w:rsidR="00085907" w:rsidRPr="00B170C9">
              <w:rPr>
                <w:rStyle w:val="Hyperlink"/>
                <w:lang w:eastAsia="en-GB"/>
              </w:rPr>
              <w:t>5.2</w:t>
            </w:r>
            <w:r w:rsidR="00085907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085907" w:rsidRPr="00B170C9">
              <w:rPr>
                <w:rStyle w:val="Hyperlink"/>
                <w:lang w:eastAsia="en-GB"/>
              </w:rPr>
              <w:t>SNOMED Codes References:</w:t>
            </w:r>
            <w:r w:rsidR="00085907">
              <w:rPr>
                <w:webHidden/>
              </w:rPr>
              <w:tab/>
            </w:r>
            <w:r w:rsidR="00085907">
              <w:rPr>
                <w:webHidden/>
              </w:rPr>
              <w:fldChar w:fldCharType="begin"/>
            </w:r>
            <w:r w:rsidR="00085907">
              <w:rPr>
                <w:webHidden/>
              </w:rPr>
              <w:instrText xml:space="preserve"> PAGEREF _Toc77752268 \h </w:instrText>
            </w:r>
            <w:r w:rsidR="00085907">
              <w:rPr>
                <w:webHidden/>
              </w:rPr>
            </w:r>
            <w:r w:rsidR="00085907">
              <w:rPr>
                <w:webHidden/>
              </w:rPr>
              <w:fldChar w:fldCharType="separate"/>
            </w:r>
            <w:r w:rsidR="00085907">
              <w:rPr>
                <w:webHidden/>
              </w:rPr>
              <w:t>13</w:t>
            </w:r>
            <w:r w:rsidR="00085907">
              <w:rPr>
                <w:webHidden/>
              </w:rPr>
              <w:fldChar w:fldCharType="end"/>
            </w:r>
          </w:hyperlink>
        </w:p>
        <w:p w14:paraId="2DBF335F" w14:textId="1CA2E398" w:rsidR="00A811F8" w:rsidRDefault="00A811F8">
          <w:r>
            <w:rPr>
              <w:b/>
              <w:bCs/>
              <w:noProof/>
            </w:rPr>
            <w:fldChar w:fldCharType="end"/>
          </w:r>
        </w:p>
      </w:sdtContent>
    </w:sdt>
    <w:p w14:paraId="077FB2E4" w14:textId="77777777" w:rsidR="00EA0619" w:rsidRDefault="00EA0619">
      <w:pPr>
        <w:spacing w:after="0"/>
        <w:textboxTightWrap w:val="none"/>
        <w:rPr>
          <w:b/>
          <w:color w:val="005EB8" w:themeColor="accent1"/>
          <w:sz w:val="42"/>
          <w:szCs w:val="42"/>
        </w:rPr>
      </w:pPr>
      <w:r>
        <w:rPr>
          <w:b/>
          <w:color w:val="005EB8" w:themeColor="accent1"/>
          <w:sz w:val="42"/>
          <w:szCs w:val="42"/>
        </w:rPr>
        <w:br w:type="page"/>
      </w:r>
    </w:p>
    <w:p w14:paraId="4DA1B1CD" w14:textId="7EF7E7AC" w:rsidR="00F5614B" w:rsidRPr="0068243D" w:rsidRDefault="00F5614B" w:rsidP="00EA0619">
      <w:pPr>
        <w:pStyle w:val="Heading1"/>
      </w:pPr>
      <w:bookmarkStart w:id="0" w:name="_Toc77752248"/>
      <w:r w:rsidRPr="0068243D">
        <w:lastRenderedPageBreak/>
        <w:t>Document Management</w:t>
      </w:r>
      <w:bookmarkEnd w:id="0"/>
    </w:p>
    <w:p w14:paraId="1BC1BDB3" w14:textId="2D26ACFA" w:rsidR="000D45FB" w:rsidRPr="00B02B73" w:rsidRDefault="00F5614B" w:rsidP="004E32D1">
      <w:pPr>
        <w:pStyle w:val="Heading2"/>
        <w:numPr>
          <w:ilvl w:val="0"/>
          <w:numId w:val="0"/>
        </w:numPr>
        <w:ind w:left="510" w:hanging="510"/>
      </w:pPr>
      <w:bookmarkStart w:id="1" w:name="_Toc350847280"/>
      <w:bookmarkStart w:id="2" w:name="_Toc350847324"/>
      <w:bookmarkStart w:id="3" w:name="_Toc77752249"/>
      <w:r w:rsidRPr="0068243D">
        <w:t>Revision History</w:t>
      </w:r>
      <w:bookmarkEnd w:id="1"/>
      <w:bookmarkEnd w:id="2"/>
      <w:bookmarkEnd w:id="3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215"/>
        <w:gridCol w:w="1474"/>
        <w:gridCol w:w="7175"/>
      </w:tblGrid>
      <w:tr w:rsidR="00F5614B" w:rsidRPr="00421571" w14:paraId="5359FE8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1607F8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3C8EF9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45A86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Summary of Changes</w:t>
            </w:r>
          </w:p>
        </w:tc>
      </w:tr>
      <w:tr w:rsidR="00F5614B" w:rsidRPr="00421571" w14:paraId="5BE59A75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6C86D" w14:textId="05E57851" w:rsidR="00F5614B" w:rsidRPr="006E0D63" w:rsidRDefault="00906DD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3C3E4B3" w14:textId="6C684105" w:rsidR="00F5614B" w:rsidRPr="006E0D63" w:rsidRDefault="003A6604" w:rsidP="00552749">
            <w:pPr>
              <w:pStyle w:val="TableText"/>
              <w:rPr>
                <w:sz w:val="20"/>
                <w:szCs w:val="20"/>
              </w:rPr>
            </w:pPr>
            <w:r w:rsidRPr="49B8421C">
              <w:rPr>
                <w:sz w:val="20"/>
                <w:szCs w:val="20"/>
              </w:rPr>
              <w:t>0</w:t>
            </w:r>
            <w:r w:rsidR="1F0AC31F" w:rsidRPr="49B8421C">
              <w:rPr>
                <w:sz w:val="20"/>
                <w:szCs w:val="20"/>
              </w:rPr>
              <w:t>9</w:t>
            </w:r>
            <w:r w:rsidRPr="49B8421C">
              <w:rPr>
                <w:sz w:val="20"/>
                <w:szCs w:val="20"/>
              </w:rPr>
              <w:t>Sep20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D297E79" w14:textId="6170A30E" w:rsidR="00F5614B" w:rsidRPr="006E0D63" w:rsidRDefault="003A660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draft</w:t>
            </w:r>
          </w:p>
        </w:tc>
      </w:tr>
      <w:tr w:rsidR="00126CE4" w:rsidRPr="00421571" w14:paraId="1A69BD46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73BCC" w14:textId="48D56C61" w:rsidR="00126CE4" w:rsidRPr="00421571" w:rsidRDefault="0068631A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9FDD3AE" w14:textId="170EF32F" w:rsidR="00126CE4" w:rsidRPr="00421571" w:rsidRDefault="0068631A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09Sep20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59AE9A7E" w14:textId="769AB69E" w:rsidR="00CA0593" w:rsidRPr="00421571" w:rsidRDefault="0068631A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Uplifted following initial review feedback</w:t>
            </w:r>
          </w:p>
        </w:tc>
      </w:tr>
      <w:tr w:rsidR="00295AEB" w:rsidRPr="00421571" w14:paraId="6A719A7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95A7A" w14:textId="7F4FE535" w:rsidR="00295AEB" w:rsidRDefault="007F76B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D20C4CC" w14:textId="66BCBE47" w:rsidR="00295AEB" w:rsidRDefault="007F76B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09Sep20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D2AB513" w14:textId="27DB62A5" w:rsidR="00295AEB" w:rsidRDefault="007F76B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Baselined version</w:t>
            </w:r>
          </w:p>
        </w:tc>
      </w:tr>
      <w:tr w:rsidR="002A123F" w:rsidRPr="00421571" w14:paraId="69A79E07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9A4F1" w14:textId="086095FA" w:rsidR="002A123F" w:rsidRPr="00D24F49" w:rsidRDefault="008C6998" w:rsidP="00552749">
            <w:pPr>
              <w:pStyle w:val="TableText"/>
              <w:rPr>
                <w:sz w:val="20"/>
                <w:szCs w:val="20"/>
              </w:rPr>
            </w:pPr>
            <w:r w:rsidRPr="00D24F49">
              <w:rPr>
                <w:sz w:val="20"/>
                <w:szCs w:val="20"/>
              </w:rPr>
              <w:t>2.0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3798A45" w14:textId="18C10EB9" w:rsidR="002A123F" w:rsidRPr="00D24F49" w:rsidRDefault="008C6998" w:rsidP="00552749">
            <w:pPr>
              <w:pStyle w:val="TableText"/>
              <w:rPr>
                <w:sz w:val="20"/>
                <w:szCs w:val="20"/>
              </w:rPr>
            </w:pPr>
            <w:r w:rsidRPr="00D24F49">
              <w:rPr>
                <w:sz w:val="20"/>
                <w:szCs w:val="20"/>
              </w:rPr>
              <w:t>17Sep20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08BA2EF2" w14:textId="6E41CF14" w:rsidR="002A123F" w:rsidRPr="00D24F49" w:rsidRDefault="00B32EF4" w:rsidP="00552749">
            <w:pPr>
              <w:pStyle w:val="TableText"/>
              <w:rPr>
                <w:sz w:val="20"/>
                <w:szCs w:val="20"/>
              </w:rPr>
            </w:pPr>
            <w:r w:rsidRPr="00D24F49">
              <w:rPr>
                <w:sz w:val="20"/>
                <w:szCs w:val="20"/>
              </w:rPr>
              <w:t xml:space="preserve">Appendix A </w:t>
            </w:r>
            <w:r w:rsidR="00165DEE" w:rsidRPr="00D24F49">
              <w:rPr>
                <w:sz w:val="20"/>
                <w:szCs w:val="20"/>
              </w:rPr>
              <w:t>Updated to include</w:t>
            </w:r>
            <w:r w:rsidR="000975D4" w:rsidRPr="00D24F49">
              <w:rPr>
                <w:sz w:val="20"/>
                <w:szCs w:val="20"/>
              </w:rPr>
              <w:t xml:space="preserve"> additional</w:t>
            </w:r>
            <w:r w:rsidR="00165DEE" w:rsidRPr="00D24F49">
              <w:rPr>
                <w:sz w:val="20"/>
                <w:szCs w:val="20"/>
              </w:rPr>
              <w:t xml:space="preserve"> guidance on population of VACCINE_PRODUCT_CODE</w:t>
            </w:r>
            <w:r w:rsidRPr="00D24F49">
              <w:rPr>
                <w:sz w:val="20"/>
                <w:szCs w:val="20"/>
              </w:rPr>
              <w:t xml:space="preserve"> using</w:t>
            </w:r>
            <w:r w:rsidR="00D24F49">
              <w:rPr>
                <w:sz w:val="20"/>
                <w:szCs w:val="20"/>
              </w:rPr>
              <w:t xml:space="preserve"> indicative</w:t>
            </w:r>
            <w:r w:rsidRPr="00D24F49">
              <w:rPr>
                <w:sz w:val="20"/>
                <w:szCs w:val="20"/>
              </w:rPr>
              <w:t xml:space="preserve"> flu examples</w:t>
            </w:r>
          </w:p>
        </w:tc>
      </w:tr>
      <w:tr w:rsidR="00360187" w:rsidRPr="00421571" w14:paraId="32EB01ED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83BFA" w14:textId="13A14B7F" w:rsidR="00360187" w:rsidRDefault="009E100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701C0C8" w14:textId="39CC6B92" w:rsidR="00360187" w:rsidRDefault="005653C0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06Jul21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94DA620" w14:textId="63100E21" w:rsidR="00360187" w:rsidRDefault="005653C0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 updated for capturing Pregnancy details in Indication_Code &amp; Indication_Term fields</w:t>
            </w:r>
          </w:p>
        </w:tc>
      </w:tr>
      <w:tr w:rsidR="007750F0" w:rsidRPr="00421571" w14:paraId="2F709E90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262F9" w14:textId="21267395" w:rsidR="007750F0" w:rsidRDefault="00063C2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52BE112" w14:textId="5FC1311F" w:rsidR="007750F0" w:rsidRDefault="00063C2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09Jul21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4FECFF02" w14:textId="26642324" w:rsidR="00EF6D96" w:rsidRDefault="00EF6D96" w:rsidP="00EF6D9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 uplifted following 09-July-2021 review feedback </w:t>
            </w:r>
          </w:p>
          <w:p w14:paraId="0318B37C" w14:textId="66F3DB7A" w:rsidR="00A47018" w:rsidRDefault="00A47018" w:rsidP="00A47018">
            <w:pPr>
              <w:pStyle w:val="TableText"/>
              <w:rPr>
                <w:sz w:val="20"/>
                <w:szCs w:val="20"/>
              </w:rPr>
            </w:pPr>
            <w:r w:rsidRPr="00A47018">
              <w:rPr>
                <w:sz w:val="20"/>
                <w:szCs w:val="20"/>
              </w:rPr>
              <w:t>The M/CM/R/O column updated to ‘</w:t>
            </w:r>
            <w:r w:rsidRPr="004113CF">
              <w:rPr>
                <w:b/>
                <w:sz w:val="20"/>
                <w:szCs w:val="20"/>
              </w:rPr>
              <w:t>CM’</w:t>
            </w:r>
            <w:r w:rsidRPr="00A47018">
              <w:rPr>
                <w:sz w:val="20"/>
                <w:szCs w:val="20"/>
              </w:rPr>
              <w:t xml:space="preserve"> this was previously </w:t>
            </w:r>
            <w:r w:rsidR="29293F49" w:rsidRPr="72C476AE">
              <w:rPr>
                <w:sz w:val="20"/>
                <w:szCs w:val="20"/>
              </w:rPr>
              <w:t>‘</w:t>
            </w:r>
            <w:r w:rsidRPr="00A47018">
              <w:rPr>
                <w:sz w:val="20"/>
                <w:szCs w:val="20"/>
              </w:rPr>
              <w:t>R’</w:t>
            </w:r>
          </w:p>
          <w:p w14:paraId="65AA3CA4" w14:textId="77777777" w:rsidR="00A47018" w:rsidRDefault="00A47018" w:rsidP="00A47018">
            <w:pPr>
              <w:pStyle w:val="TableText"/>
              <w:rPr>
                <w:sz w:val="20"/>
                <w:szCs w:val="20"/>
              </w:rPr>
            </w:pPr>
            <w:r w:rsidRPr="00A47018">
              <w:rPr>
                <w:sz w:val="20"/>
                <w:szCs w:val="20"/>
              </w:rPr>
              <w:t>Data Ref 7:   DATE_AND_TIME</w:t>
            </w:r>
          </w:p>
          <w:p w14:paraId="4EE539F2" w14:textId="77777777" w:rsidR="00A47018" w:rsidRDefault="00A47018" w:rsidP="00A4701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Ref 16: </w:t>
            </w:r>
            <w:r w:rsidRPr="00E10778">
              <w:rPr>
                <w:sz w:val="20"/>
                <w:szCs w:val="20"/>
              </w:rPr>
              <w:t>REPORT_ORIGIN</w:t>
            </w:r>
          </w:p>
          <w:p w14:paraId="7866FE6A" w14:textId="77777777" w:rsidR="00A47018" w:rsidRDefault="00A47018" w:rsidP="00A47018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Ref 19: </w:t>
            </w:r>
            <w:r w:rsidRPr="00E10778">
              <w:rPr>
                <w:sz w:val="20"/>
                <w:szCs w:val="20"/>
              </w:rPr>
              <w:t>VACCINATION_SITUATION_CODE</w:t>
            </w:r>
          </w:p>
          <w:p w14:paraId="0A17FBF1" w14:textId="10821D15" w:rsidR="00B848FF" w:rsidRDefault="00A47018" w:rsidP="6A82A9BC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Ref 25: </w:t>
            </w:r>
            <w:r w:rsidRPr="00E10778">
              <w:rPr>
                <w:sz w:val="20"/>
                <w:szCs w:val="20"/>
              </w:rPr>
              <w:t>VACCINE_PRODUCT_CODE</w:t>
            </w:r>
          </w:p>
          <w:p w14:paraId="6AA26613" w14:textId="77777777" w:rsidR="00675916" w:rsidRDefault="00675916" w:rsidP="6A82A9BC">
            <w:pPr>
              <w:pStyle w:val="TableText"/>
              <w:rPr>
                <w:sz w:val="20"/>
                <w:szCs w:val="20"/>
              </w:rPr>
            </w:pPr>
          </w:p>
          <w:p w14:paraId="446C799C" w14:textId="600C272D" w:rsidR="00675916" w:rsidRDefault="00675916" w:rsidP="00675916">
            <w:pPr>
              <w:pStyle w:val="TableText"/>
              <w:rPr>
                <w:sz w:val="20"/>
                <w:szCs w:val="20"/>
              </w:rPr>
            </w:pPr>
            <w:r w:rsidRPr="00A47018">
              <w:rPr>
                <w:sz w:val="20"/>
                <w:szCs w:val="20"/>
              </w:rPr>
              <w:t>The M/CM/R/O column updated to ‘</w:t>
            </w:r>
            <w:r w:rsidRPr="004113CF">
              <w:rPr>
                <w:b/>
                <w:bCs/>
                <w:sz w:val="20"/>
                <w:szCs w:val="20"/>
              </w:rPr>
              <w:t>M’</w:t>
            </w:r>
            <w:r w:rsidRPr="00A47018">
              <w:rPr>
                <w:sz w:val="20"/>
                <w:szCs w:val="20"/>
              </w:rPr>
              <w:t xml:space="preserve"> this was previously </w:t>
            </w:r>
            <w:r w:rsidRPr="72C476AE">
              <w:rPr>
                <w:sz w:val="20"/>
                <w:szCs w:val="20"/>
              </w:rPr>
              <w:t>‘</w:t>
            </w:r>
            <w:r w:rsidRPr="00A47018">
              <w:rPr>
                <w:sz w:val="20"/>
                <w:szCs w:val="20"/>
              </w:rPr>
              <w:t>R’</w:t>
            </w:r>
          </w:p>
          <w:p w14:paraId="34A12F96" w14:textId="0D35B97F" w:rsidR="00675916" w:rsidRPr="004113CF" w:rsidRDefault="004113CF" w:rsidP="6A82A9BC">
            <w:pPr>
              <w:pStyle w:val="TableText"/>
              <w:rPr>
                <w:sz w:val="20"/>
                <w:szCs w:val="20"/>
              </w:rPr>
            </w:pPr>
            <w:r w:rsidRPr="00A47018">
              <w:rPr>
                <w:sz w:val="20"/>
                <w:szCs w:val="20"/>
              </w:rPr>
              <w:t xml:space="preserve">Data Ref </w:t>
            </w:r>
            <w:r w:rsidRPr="004113CF">
              <w:rPr>
                <w:sz w:val="20"/>
                <w:szCs w:val="20"/>
              </w:rPr>
              <w:t xml:space="preserve">5:   </w:t>
            </w:r>
            <w:r w:rsidR="00675916" w:rsidRPr="004113CF">
              <w:rPr>
                <w:sz w:val="20"/>
                <w:szCs w:val="20"/>
              </w:rPr>
              <w:t xml:space="preserve">PERSON_GENDER_CODE </w:t>
            </w:r>
          </w:p>
          <w:p w14:paraId="06F67531" w14:textId="7B081D9D" w:rsidR="00675916" w:rsidRPr="004113CF" w:rsidRDefault="004113CF" w:rsidP="6A82A9BC">
            <w:pPr>
              <w:pStyle w:val="TableText"/>
              <w:rPr>
                <w:sz w:val="20"/>
                <w:szCs w:val="20"/>
              </w:rPr>
            </w:pPr>
            <w:r w:rsidRPr="004113CF">
              <w:rPr>
                <w:sz w:val="20"/>
                <w:szCs w:val="20"/>
              </w:rPr>
              <w:t xml:space="preserve">Data Ref 6:   </w:t>
            </w:r>
            <w:r w:rsidR="00675916" w:rsidRPr="004113CF">
              <w:rPr>
                <w:sz w:val="20"/>
                <w:szCs w:val="20"/>
              </w:rPr>
              <w:t>PERSON_POSTCODE</w:t>
            </w:r>
          </w:p>
          <w:p w14:paraId="4A7E7D32" w14:textId="22CAEFD7" w:rsidR="00B848FF" w:rsidRDefault="00B848FF" w:rsidP="0A22D864">
            <w:pPr>
              <w:pStyle w:val="TableText"/>
              <w:rPr>
                <w:szCs w:val="21"/>
              </w:rPr>
            </w:pPr>
          </w:p>
          <w:p w14:paraId="4520CB0B" w14:textId="45ED9FF2" w:rsidR="00B848FF" w:rsidRDefault="5765A379" w:rsidP="0A22D864">
            <w:pPr>
              <w:pStyle w:val="TableText"/>
              <w:rPr>
                <w:szCs w:val="21"/>
              </w:rPr>
            </w:pPr>
            <w:r w:rsidRPr="1E6330F3">
              <w:rPr>
                <w:sz w:val="20"/>
                <w:szCs w:val="20"/>
              </w:rPr>
              <w:t xml:space="preserve">INDICATION_CODE </w:t>
            </w:r>
            <w:r w:rsidRPr="3E3946C1">
              <w:rPr>
                <w:sz w:val="20"/>
                <w:szCs w:val="20"/>
              </w:rPr>
              <w:t xml:space="preserve">– </w:t>
            </w:r>
            <w:r w:rsidRPr="770B2CD4">
              <w:rPr>
                <w:sz w:val="20"/>
                <w:szCs w:val="20"/>
              </w:rPr>
              <w:t xml:space="preserve">Requirement to capture </w:t>
            </w:r>
            <w:r w:rsidRPr="61016EEA">
              <w:rPr>
                <w:sz w:val="20"/>
                <w:szCs w:val="20"/>
              </w:rPr>
              <w:t xml:space="preserve">Pregnancy details </w:t>
            </w:r>
            <w:r w:rsidRPr="4AF7B100">
              <w:rPr>
                <w:sz w:val="20"/>
                <w:szCs w:val="20"/>
              </w:rPr>
              <w:t>with the SNOMED</w:t>
            </w:r>
            <w:r w:rsidRPr="6D76827F">
              <w:rPr>
                <w:sz w:val="20"/>
                <w:szCs w:val="20"/>
              </w:rPr>
              <w:t xml:space="preserve"> code is added</w:t>
            </w:r>
            <w:r w:rsidRPr="2C718438">
              <w:rPr>
                <w:sz w:val="20"/>
                <w:szCs w:val="20"/>
              </w:rPr>
              <w:t xml:space="preserve">, if the patient </w:t>
            </w:r>
            <w:r w:rsidRPr="210302FF">
              <w:rPr>
                <w:sz w:val="20"/>
                <w:szCs w:val="20"/>
              </w:rPr>
              <w:t>is pregnant</w:t>
            </w:r>
            <w:r w:rsidRPr="5D50E94B">
              <w:rPr>
                <w:sz w:val="20"/>
                <w:szCs w:val="20"/>
              </w:rPr>
              <w:t>.</w:t>
            </w:r>
          </w:p>
          <w:p w14:paraId="65EDAA70" w14:textId="49190DE3" w:rsidR="00B848FF" w:rsidRDefault="4E358CDA" w:rsidP="5C38ADD4">
            <w:pPr>
              <w:pStyle w:val="TableText"/>
              <w:rPr>
                <w:sz w:val="20"/>
                <w:szCs w:val="20"/>
              </w:rPr>
            </w:pPr>
            <w:r w:rsidRPr="5C38ADD4">
              <w:rPr>
                <w:sz w:val="20"/>
                <w:szCs w:val="20"/>
              </w:rPr>
              <w:t>INDICATION_</w:t>
            </w:r>
            <w:r w:rsidRPr="74EF872A">
              <w:rPr>
                <w:sz w:val="20"/>
                <w:szCs w:val="20"/>
              </w:rPr>
              <w:t>TERM</w:t>
            </w:r>
            <w:r w:rsidRPr="5C38ADD4">
              <w:rPr>
                <w:sz w:val="20"/>
                <w:szCs w:val="20"/>
              </w:rPr>
              <w:t xml:space="preserve"> – Requirement to capture Pregnancy details with the SNOMED code is added if the patient is pregnant.</w:t>
            </w:r>
          </w:p>
          <w:p w14:paraId="5F7EF775" w14:textId="5C71F6DB" w:rsidR="00C517C3" w:rsidRDefault="00F1144C" w:rsidP="5C38ADD4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Default SNOMED code to use for VACCINE_PRODUCT_CODE, </w:t>
            </w:r>
            <w:r w:rsidR="0071298A" w:rsidRPr="0071298A">
              <w:rPr>
                <w:sz w:val="20"/>
                <w:szCs w:val="20"/>
              </w:rPr>
              <w:t>Where the vaccine product code information has not been provided or not known</w:t>
            </w:r>
            <w:r w:rsidR="0071298A">
              <w:rPr>
                <w:sz w:val="20"/>
                <w:szCs w:val="20"/>
              </w:rPr>
              <w:t xml:space="preserve"> is updated in the guidance</w:t>
            </w:r>
            <w:r w:rsidR="00E92DB3">
              <w:rPr>
                <w:sz w:val="20"/>
                <w:szCs w:val="20"/>
              </w:rPr>
              <w:t>.</w:t>
            </w:r>
          </w:p>
          <w:p w14:paraId="1B18195C" w14:textId="77777777" w:rsidR="00E92DB3" w:rsidRDefault="00E92DB3" w:rsidP="5C38ADD4">
            <w:pPr>
              <w:pStyle w:val="TableText"/>
              <w:rPr>
                <w:szCs w:val="21"/>
              </w:rPr>
            </w:pPr>
          </w:p>
          <w:p w14:paraId="7C6654D6" w14:textId="1A27E8B7" w:rsidR="00C517C3" w:rsidRDefault="00C517C3" w:rsidP="5C38ADD4">
            <w:pPr>
              <w:pStyle w:val="TableText"/>
              <w:rPr>
                <w:szCs w:val="21"/>
              </w:rPr>
            </w:pPr>
            <w:r>
              <w:rPr>
                <w:szCs w:val="21"/>
              </w:rPr>
              <w:t>Appendix section is updated for latest SNOMED codes for the below fields:</w:t>
            </w:r>
          </w:p>
          <w:p w14:paraId="08177CCA" w14:textId="74BF1115" w:rsidR="00C517C3" w:rsidRPr="00D632C3" w:rsidRDefault="00D632C3" w:rsidP="00D632C3">
            <w:pPr>
              <w:pStyle w:val="Table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32C3">
              <w:rPr>
                <w:sz w:val="20"/>
                <w:szCs w:val="20"/>
              </w:rPr>
              <w:t>REPORT_ORIGIN</w:t>
            </w:r>
          </w:p>
          <w:p w14:paraId="60FF4BC9" w14:textId="7D6D363A" w:rsidR="00D632C3" w:rsidRPr="00D632C3" w:rsidRDefault="00D632C3" w:rsidP="00D632C3">
            <w:pPr>
              <w:pStyle w:val="Table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32C3">
              <w:rPr>
                <w:sz w:val="20"/>
                <w:szCs w:val="20"/>
              </w:rPr>
              <w:t>VACCINATION_SITUATION_CODE</w:t>
            </w:r>
          </w:p>
          <w:p w14:paraId="61C64D53" w14:textId="2FD6A175" w:rsidR="00D632C3" w:rsidRPr="00D632C3" w:rsidRDefault="00D632C3" w:rsidP="00D632C3">
            <w:pPr>
              <w:pStyle w:val="Table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32C3">
              <w:rPr>
                <w:sz w:val="20"/>
                <w:szCs w:val="20"/>
              </w:rPr>
              <w:t>VACCINE_PRODUCT_CODE</w:t>
            </w:r>
          </w:p>
          <w:p w14:paraId="57FCCC9C" w14:textId="1190BB4C" w:rsidR="00D632C3" w:rsidRPr="00D632C3" w:rsidRDefault="00D632C3" w:rsidP="00D632C3">
            <w:pPr>
              <w:pStyle w:val="Table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32C3">
              <w:rPr>
                <w:sz w:val="20"/>
                <w:szCs w:val="20"/>
              </w:rPr>
              <w:t>INDICATION_CODE</w:t>
            </w:r>
          </w:p>
          <w:p w14:paraId="786E02DC" w14:textId="2367F12F" w:rsidR="00D632C3" w:rsidRPr="00D632C3" w:rsidRDefault="00D632C3" w:rsidP="00D632C3">
            <w:pPr>
              <w:pStyle w:val="TableTex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32C3">
              <w:rPr>
                <w:sz w:val="20"/>
                <w:szCs w:val="20"/>
              </w:rPr>
              <w:t>INDICATION_TERM</w:t>
            </w:r>
          </w:p>
          <w:p w14:paraId="1F66379F" w14:textId="2F8C41F1" w:rsidR="00B848FF" w:rsidRDefault="00B848FF" w:rsidP="00A47018">
            <w:pPr>
              <w:pStyle w:val="TableText"/>
              <w:rPr>
                <w:szCs w:val="21"/>
              </w:rPr>
            </w:pPr>
          </w:p>
        </w:tc>
      </w:tr>
      <w:tr w:rsidR="004E73A6" w:rsidRPr="00421571" w14:paraId="4E226CDE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5412E" w14:textId="0C2C4EDB" w:rsidR="004E73A6" w:rsidRDefault="007C527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8424B97" w14:textId="79E1C1A7" w:rsidR="004E73A6" w:rsidRDefault="0070574E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29Sep21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625ABD70" w14:textId="7F09DE18" w:rsidR="004E73A6" w:rsidRDefault="0070574E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to VACCINATION_PROCEDURE_CODE</w:t>
            </w:r>
            <w:r w:rsidR="00BF014B">
              <w:rPr>
                <w:sz w:val="20"/>
                <w:szCs w:val="20"/>
              </w:rPr>
              <w:t>/TERM in Appendix A</w:t>
            </w:r>
          </w:p>
        </w:tc>
      </w:tr>
    </w:tbl>
    <w:p w14:paraId="777ADBEA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35"/>
          <w:szCs w:val="35"/>
        </w:rPr>
      </w:pPr>
    </w:p>
    <w:p w14:paraId="417C38E5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3C862EDF" w14:textId="00AB71F0" w:rsidR="009C07A7" w:rsidRDefault="009C07A7">
      <w:pPr>
        <w:spacing w:after="0"/>
        <w:textboxTightWrap w:val="none"/>
        <w:rPr>
          <w:rFonts w:eastAsia="MS Mincho"/>
          <w:b/>
          <w:color w:val="005EB8" w:themeColor="accent1"/>
          <w:spacing w:val="-6"/>
          <w:kern w:val="28"/>
          <w:sz w:val="32"/>
          <w:szCs w:val="32"/>
          <w14:ligatures w14:val="standardContextual"/>
        </w:rPr>
      </w:pPr>
    </w:p>
    <w:p w14:paraId="1F39A010" w14:textId="4E44B2A4" w:rsidR="00F5614B" w:rsidRPr="00B02B73" w:rsidRDefault="00F5614B" w:rsidP="00784F11">
      <w:pPr>
        <w:pStyle w:val="Heading2"/>
        <w:numPr>
          <w:ilvl w:val="1"/>
          <w:numId w:val="0"/>
        </w:numPr>
        <w:ind w:left="510" w:hanging="510"/>
      </w:pPr>
      <w:bookmarkStart w:id="4" w:name="_Toc77752252"/>
      <w:r w:rsidRPr="00B02B73">
        <w:lastRenderedPageBreak/>
        <w:t>Approved by</w:t>
      </w:r>
      <w:bookmarkEnd w:id="4"/>
    </w:p>
    <w:p w14:paraId="00BE485A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must be approved by the following people: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127"/>
        <w:gridCol w:w="2002"/>
        <w:gridCol w:w="3056"/>
        <w:gridCol w:w="1529"/>
        <w:gridCol w:w="1150"/>
      </w:tblGrid>
      <w:tr w:rsidR="00F5614B" w:rsidRPr="00421571" w14:paraId="65F046B5" w14:textId="77777777" w:rsidTr="00552749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</w:tcBorders>
          </w:tcPr>
          <w:p w14:paraId="1EEA6390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15" w:type="pct"/>
            <w:tcBorders>
              <w:top w:val="single" w:sz="2" w:space="0" w:color="000000"/>
              <w:bottom w:val="single" w:sz="2" w:space="0" w:color="000000"/>
            </w:tcBorders>
          </w:tcPr>
          <w:p w14:paraId="20FA4E01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549" w:type="pct"/>
            <w:tcBorders>
              <w:top w:val="single" w:sz="2" w:space="0" w:color="000000"/>
              <w:bottom w:val="single" w:sz="2" w:space="0" w:color="000000"/>
            </w:tcBorders>
          </w:tcPr>
          <w:p w14:paraId="3D8F2E4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775" w:type="pct"/>
            <w:tcBorders>
              <w:top w:val="single" w:sz="2" w:space="0" w:color="000000"/>
              <w:bottom w:val="single" w:sz="2" w:space="0" w:color="000000"/>
            </w:tcBorders>
          </w:tcPr>
          <w:p w14:paraId="38F02F6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83" w:type="pct"/>
            <w:tcBorders>
              <w:top w:val="single" w:sz="2" w:space="0" w:color="000000"/>
              <w:bottom w:val="single" w:sz="2" w:space="0" w:color="000000"/>
            </w:tcBorders>
          </w:tcPr>
          <w:p w14:paraId="71585CE2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1B776E" w:rsidRPr="00421571" w14:paraId="0741A586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023BE763" w14:textId="5C5D3D85" w:rsidR="001B776E" w:rsidRPr="006E0D63" w:rsidRDefault="00400DAD" w:rsidP="001B776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T&amp;D Design Authority</w:t>
            </w:r>
            <w:r w:rsidR="1CF4AC5D" w:rsidRPr="29E1F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F287138" w14:textId="77777777" w:rsidR="001B776E" w:rsidRPr="006E0D63" w:rsidRDefault="001B776E" w:rsidP="001B776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5D8C4A49" w14:textId="5DCBD000" w:rsidR="001B776E" w:rsidRPr="006E0D63" w:rsidRDefault="00400DAD" w:rsidP="001B776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Authority Representatives 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A0AB44C" w14:textId="4E118D7A" w:rsidR="001B776E" w:rsidRPr="006E0D63" w:rsidRDefault="00DC257D" w:rsidP="001B776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37B3C963" w14:textId="76D868A9" w:rsidR="001B776E" w:rsidRPr="006E0D63" w:rsidRDefault="1CF4AC5D" w:rsidP="001B776E">
            <w:pPr>
              <w:pStyle w:val="TableText"/>
              <w:rPr>
                <w:sz w:val="20"/>
                <w:szCs w:val="20"/>
              </w:rPr>
            </w:pPr>
            <w:r w:rsidRPr="5C9B39EA">
              <w:rPr>
                <w:sz w:val="20"/>
                <w:szCs w:val="20"/>
              </w:rPr>
              <w:t>2.</w:t>
            </w:r>
            <w:r w:rsidR="00BF014B">
              <w:rPr>
                <w:sz w:val="20"/>
                <w:szCs w:val="20"/>
              </w:rPr>
              <w:t>1</w:t>
            </w:r>
          </w:p>
        </w:tc>
      </w:tr>
      <w:tr w:rsidR="001B776E" w:rsidRPr="00421571" w14:paraId="05CC8B9F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5989A3BA" w14:textId="5DB2AAA6" w:rsidR="001B776E" w:rsidRDefault="00AE0E5E" w:rsidP="001B776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NHSD Clinical Advisor</w:t>
            </w: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05B0A0A" w14:textId="77777777" w:rsidR="001B776E" w:rsidRPr="006E0D63" w:rsidRDefault="001B776E" w:rsidP="001B776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F9CD197" w14:textId="27262856" w:rsidR="001B776E" w:rsidRDefault="1CF4AC5D" w:rsidP="001B776E">
            <w:pPr>
              <w:pStyle w:val="TableText"/>
            </w:pPr>
            <w:r>
              <w:t>Clinician, NHS</w:t>
            </w:r>
            <w:r w:rsidR="0040729A">
              <w:t xml:space="preserve"> v 9/7/21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E214AED" w14:textId="1328FCF8" w:rsidR="001B776E" w:rsidRPr="006E0D63" w:rsidRDefault="00127F96" w:rsidP="001B776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</w:t>
            </w:r>
            <w:r w:rsidR="00126D28">
              <w:rPr>
                <w:sz w:val="20"/>
                <w:szCs w:val="20"/>
              </w:rPr>
              <w:t>7</w:t>
            </w:r>
            <w:r w:rsidR="00BF014B">
              <w:rPr>
                <w:sz w:val="20"/>
                <w:szCs w:val="20"/>
              </w:rPr>
              <w:t>/2021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2E441B00" w14:textId="5D149512" w:rsidR="001B776E" w:rsidRPr="006E0D63" w:rsidRDefault="1CF4AC5D" w:rsidP="001B776E">
            <w:pPr>
              <w:pStyle w:val="TableText"/>
              <w:rPr>
                <w:sz w:val="20"/>
                <w:szCs w:val="20"/>
              </w:rPr>
            </w:pPr>
            <w:r w:rsidRPr="5463C1FB">
              <w:rPr>
                <w:sz w:val="20"/>
                <w:szCs w:val="20"/>
              </w:rPr>
              <w:t>2.</w:t>
            </w:r>
            <w:r w:rsidRPr="0A4395B4">
              <w:rPr>
                <w:sz w:val="20"/>
                <w:szCs w:val="20"/>
              </w:rPr>
              <w:t>2</w:t>
            </w:r>
          </w:p>
        </w:tc>
      </w:tr>
      <w:tr w:rsidR="001B776E" w:rsidRPr="00421571" w14:paraId="22ABA67A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3DE46BA" w14:textId="0D478F30" w:rsidR="001B776E" w:rsidRDefault="00E31698" w:rsidP="001B776E">
            <w:pPr>
              <w:pStyle w:val="TableTex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3 Programme Solution Architect</w:t>
            </w: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14C2E87" w14:textId="77777777" w:rsidR="001B776E" w:rsidRPr="006E0D63" w:rsidRDefault="001B776E" w:rsidP="001B776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42A1CC88" w14:textId="5E4961D9" w:rsidR="001B776E" w:rsidRDefault="00F80F9A" w:rsidP="001B776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3 Programme Solution Architect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54304EED" w14:textId="395CF01B" w:rsidR="001B776E" w:rsidRPr="006E0D63" w:rsidRDefault="00BF014B" w:rsidP="001B776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29/09/2021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5C50CBEA" w14:textId="7E3C93E3" w:rsidR="001B776E" w:rsidRPr="006E0D63" w:rsidRDefault="00BF014B" w:rsidP="001B776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</w:tbl>
    <w:p w14:paraId="6D019A3B" w14:textId="6F89A3F2" w:rsidR="00BC2627" w:rsidRDefault="00BC2627" w:rsidP="00A150FA">
      <w:pPr>
        <w:spacing w:after="0"/>
        <w:textboxTightWrap w:val="none"/>
        <w:rPr>
          <w:b/>
          <w:color w:val="005EB8" w:themeColor="accent1"/>
          <w:sz w:val="24"/>
        </w:rPr>
      </w:pPr>
    </w:p>
    <w:p w14:paraId="0E636F5B" w14:textId="77777777" w:rsidR="00BC2627" w:rsidRDefault="00BC2627">
      <w:pPr>
        <w:spacing w:after="0"/>
        <w:textboxTightWrap w:val="none"/>
        <w:rPr>
          <w:b/>
          <w:color w:val="005EB8" w:themeColor="accent1"/>
          <w:sz w:val="24"/>
        </w:rPr>
      </w:pPr>
      <w:r>
        <w:rPr>
          <w:b/>
          <w:color w:val="005EB8" w:themeColor="accent1"/>
          <w:sz w:val="24"/>
        </w:rPr>
        <w:br w:type="page"/>
      </w:r>
    </w:p>
    <w:p w14:paraId="4C166686" w14:textId="77777777" w:rsidR="00784F11" w:rsidRPr="00F52700" w:rsidRDefault="00784F11" w:rsidP="00784F11">
      <w:pPr>
        <w:pStyle w:val="Heading1"/>
        <w:numPr>
          <w:ilvl w:val="0"/>
          <w:numId w:val="1"/>
        </w:numPr>
      </w:pPr>
      <w:bookmarkStart w:id="5" w:name="_Toc77752253"/>
      <w:bookmarkStart w:id="6" w:name="_Toc507753136"/>
      <w:bookmarkStart w:id="7" w:name="_Toc17880245"/>
      <w:bookmarkStart w:id="8" w:name="_Toc350174611"/>
      <w:r>
        <w:lastRenderedPageBreak/>
        <w:t>P</w:t>
      </w:r>
      <w:r w:rsidRPr="00F52700">
        <w:t>urpose of Document</w:t>
      </w:r>
      <w:bookmarkEnd w:id="5"/>
    </w:p>
    <w:p w14:paraId="33869ED3" w14:textId="7E442727" w:rsidR="00F51B1F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 xml:space="preserve">This document defines </w:t>
      </w:r>
      <w:r w:rsidR="00302873" w:rsidRPr="00E53A26">
        <w:rPr>
          <w:rFonts w:cs="Arial"/>
          <w:color w:val="auto"/>
          <w:lang w:val="en-US"/>
        </w:rPr>
        <w:t>a</w:t>
      </w:r>
      <w:r w:rsidR="00F768C5">
        <w:rPr>
          <w:rFonts w:cs="Arial"/>
          <w:color w:val="auto"/>
          <w:lang w:val="en-US"/>
        </w:rPr>
        <w:t xml:space="preserve"> </w:t>
      </w:r>
      <w:r w:rsidR="00170C8F"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 xml:space="preserve">extract specification for </w:t>
      </w:r>
      <w:r w:rsidR="00302873" w:rsidRPr="00E53A26">
        <w:rPr>
          <w:rFonts w:cs="Arial"/>
          <w:color w:val="auto"/>
          <w:lang w:val="en-US"/>
        </w:rPr>
        <w:t>provision of vaccination information</w:t>
      </w:r>
      <w:r w:rsidR="00F51902">
        <w:rPr>
          <w:rFonts w:cs="Arial"/>
          <w:color w:val="auto"/>
          <w:lang w:val="en-US"/>
        </w:rPr>
        <w:t xml:space="preserve"> (</w:t>
      </w:r>
      <w:r w:rsidR="000A5DBF">
        <w:rPr>
          <w:rFonts w:cs="Arial"/>
          <w:color w:val="auto"/>
          <w:lang w:val="en-US"/>
        </w:rPr>
        <w:t>for</w:t>
      </w:r>
      <w:r w:rsidR="00F51902">
        <w:rPr>
          <w:rFonts w:cs="Arial"/>
          <w:color w:val="auto"/>
          <w:lang w:val="en-US"/>
        </w:rPr>
        <w:t xml:space="preserve"> seasonal flu)</w:t>
      </w:r>
      <w:r w:rsidR="00302873" w:rsidRPr="00E53A26">
        <w:rPr>
          <w:rFonts w:cs="Arial"/>
          <w:color w:val="auto"/>
          <w:lang w:val="en-US"/>
        </w:rPr>
        <w:t xml:space="preserve"> to NHS Digital</w:t>
      </w:r>
      <w:r w:rsidRPr="00E53A26">
        <w:rPr>
          <w:rFonts w:cs="Arial"/>
          <w:color w:val="auto"/>
          <w:lang w:val="en-US"/>
        </w:rPr>
        <w:t>.</w:t>
      </w:r>
    </w:p>
    <w:p w14:paraId="192A5611" w14:textId="08349735" w:rsidR="00F768C5" w:rsidRDefault="00F768C5" w:rsidP="00F51B1F">
      <w:pPr>
        <w:spacing w:after="0"/>
        <w:rPr>
          <w:rFonts w:cs="Arial"/>
          <w:color w:val="auto"/>
          <w:lang w:val="en-US"/>
        </w:rPr>
      </w:pPr>
    </w:p>
    <w:p w14:paraId="6499753D" w14:textId="67293D8F" w:rsidR="00F768C5" w:rsidRDefault="00F768C5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 xml:space="preserve">The intention is that this specification is </w:t>
      </w:r>
      <w:r w:rsidR="00A9364E">
        <w:rPr>
          <w:rFonts w:cs="Arial"/>
          <w:color w:val="auto"/>
          <w:lang w:val="en-US"/>
        </w:rPr>
        <w:t xml:space="preserve">healthcare setting agnostic, so can be used to support flow of information relating to vaccination activity </w:t>
      </w:r>
      <w:r w:rsidR="00AE791F">
        <w:rPr>
          <w:rFonts w:cs="Arial"/>
          <w:color w:val="auto"/>
          <w:lang w:val="en-US"/>
        </w:rPr>
        <w:t xml:space="preserve">across Community Pharmacy, GP, Health and Justice (MOJ) </w:t>
      </w:r>
      <w:r w:rsidR="000B5F51">
        <w:rPr>
          <w:rFonts w:cs="Arial"/>
          <w:color w:val="auto"/>
          <w:lang w:val="en-US"/>
        </w:rPr>
        <w:t xml:space="preserve">healthcare settings </w:t>
      </w:r>
      <w:r w:rsidR="00AE791F">
        <w:rPr>
          <w:rFonts w:cs="Arial"/>
          <w:color w:val="auto"/>
          <w:lang w:val="en-US"/>
        </w:rPr>
        <w:t>for example.</w:t>
      </w:r>
    </w:p>
    <w:p w14:paraId="6EA8A98F" w14:textId="77777777" w:rsidR="00F51902" w:rsidRPr="00E53A26" w:rsidRDefault="00F51902" w:rsidP="00F51B1F">
      <w:pPr>
        <w:spacing w:after="0"/>
        <w:rPr>
          <w:rFonts w:cs="Arial"/>
          <w:color w:val="auto"/>
          <w:lang w:val="en-US"/>
        </w:rPr>
      </w:pPr>
    </w:p>
    <w:p w14:paraId="4E87C7B6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Each of the data items required is detailed together with details on how the data should be formatted.</w:t>
      </w:r>
    </w:p>
    <w:p w14:paraId="4A0580C3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</w:p>
    <w:p w14:paraId="71DD8CED" w14:textId="21430117" w:rsidR="000D3AC9" w:rsidRDefault="000D3AC9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The document is intended to be used by both:</w:t>
      </w:r>
    </w:p>
    <w:p w14:paraId="228D8801" w14:textId="62B39A45" w:rsidR="000D3AC9" w:rsidRDefault="00E103D8" w:rsidP="00536E10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o</w:t>
      </w:r>
      <w:r w:rsidR="000D3AC9">
        <w:rPr>
          <w:rFonts w:cs="Arial"/>
          <w:color w:val="auto"/>
          <w:lang w:val="en-US"/>
        </w:rPr>
        <w:t>rganization</w:t>
      </w:r>
      <w:r w:rsidR="00802B70">
        <w:rPr>
          <w:rFonts w:cs="Arial"/>
          <w:color w:val="auto"/>
          <w:lang w:val="en-US"/>
        </w:rPr>
        <w:t>s</w:t>
      </w:r>
      <w:r w:rsidR="000D3AC9">
        <w:rPr>
          <w:rFonts w:cs="Arial"/>
          <w:color w:val="auto"/>
          <w:lang w:val="en-US"/>
        </w:rPr>
        <w:t xml:space="preserve"> </w:t>
      </w:r>
      <w:r w:rsidR="00802B70">
        <w:rPr>
          <w:rFonts w:cs="Arial"/>
          <w:color w:val="auto"/>
          <w:lang w:val="en-US"/>
        </w:rPr>
        <w:t xml:space="preserve">supplying </w:t>
      </w:r>
      <w:r w:rsidR="00802B70" w:rsidRPr="00E53A26">
        <w:rPr>
          <w:rFonts w:cs="Arial"/>
          <w:color w:val="auto"/>
          <w:lang w:val="en-US"/>
        </w:rPr>
        <w:t>vaccination information</w:t>
      </w:r>
      <w:r w:rsidR="00802B70">
        <w:rPr>
          <w:rFonts w:cs="Arial"/>
          <w:color w:val="auto"/>
          <w:lang w:val="en-US"/>
        </w:rPr>
        <w:t xml:space="preserve"> to NHS Digital</w:t>
      </w:r>
      <w:r w:rsidR="00C4581C">
        <w:rPr>
          <w:rFonts w:cs="Arial"/>
          <w:color w:val="auto"/>
          <w:lang w:val="en-US"/>
        </w:rPr>
        <w:t>, as part of the extract creation process</w:t>
      </w:r>
    </w:p>
    <w:p w14:paraId="0DA2CE3F" w14:textId="15CE9B6A" w:rsidR="00E103D8" w:rsidRPr="00E103D8" w:rsidRDefault="00E103D8" w:rsidP="00536E10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NHS Digital</w:t>
      </w:r>
      <w:r w:rsidR="00C4581C">
        <w:rPr>
          <w:rFonts w:cs="Arial"/>
          <w:color w:val="auto"/>
          <w:lang w:val="en-US"/>
        </w:rPr>
        <w:t xml:space="preserve">, as input into the </w:t>
      </w:r>
      <w:r w:rsidR="00FD1FED">
        <w:rPr>
          <w:rFonts w:cs="Arial"/>
          <w:color w:val="auto"/>
          <w:lang w:val="en-US"/>
        </w:rPr>
        <w:t xml:space="preserve">downstream </w:t>
      </w:r>
      <w:r w:rsidR="00C4581C">
        <w:rPr>
          <w:rFonts w:cs="Arial"/>
          <w:color w:val="auto"/>
          <w:lang w:val="en-US"/>
        </w:rPr>
        <w:t xml:space="preserve">design of </w:t>
      </w:r>
      <w:r w:rsidR="00FD1FED">
        <w:rPr>
          <w:rFonts w:cs="Arial"/>
          <w:color w:val="auto"/>
          <w:lang w:val="en-US"/>
        </w:rPr>
        <w:t xml:space="preserve">the </w:t>
      </w:r>
      <w:r w:rsidR="00C4581C">
        <w:rPr>
          <w:rFonts w:cs="Arial"/>
          <w:color w:val="auto"/>
          <w:lang w:val="en-US"/>
        </w:rPr>
        <w:t>ingestion process</w:t>
      </w:r>
      <w:r w:rsidR="00FD1FED">
        <w:rPr>
          <w:rFonts w:cs="Arial"/>
          <w:color w:val="auto"/>
          <w:lang w:val="en-US"/>
        </w:rPr>
        <w:t>, once the extract has landed within the NHS Digital boundary</w:t>
      </w:r>
    </w:p>
    <w:p w14:paraId="4EC142D1" w14:textId="672D3294" w:rsidR="002F7987" w:rsidRDefault="002F7987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1326F27A" w14:textId="77777777" w:rsidR="002C71CA" w:rsidRDefault="002C71CA" w:rsidP="002C71CA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Any changes or enhancements to the specification is subject to Change Control.</w:t>
      </w:r>
    </w:p>
    <w:p w14:paraId="5F77D4AE" w14:textId="77777777" w:rsidR="002C71CA" w:rsidRDefault="002C71CA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2342F497" w14:textId="2A43FB15" w:rsidR="00A67337" w:rsidRPr="00171AA4" w:rsidRDefault="00171AA4" w:rsidP="007C0E54">
      <w:pPr>
        <w:spacing w:after="0"/>
        <w:rPr>
          <w:rFonts w:cs="Arial"/>
          <w:color w:val="auto"/>
          <w:lang w:val="en-US"/>
        </w:rPr>
      </w:pPr>
      <w:r w:rsidRPr="00171AA4">
        <w:rPr>
          <w:rFonts w:cs="Arial"/>
          <w:color w:val="auto"/>
          <w:lang w:val="en-US"/>
        </w:rPr>
        <w:t xml:space="preserve">Design considerations as to file transfer mechanism </w:t>
      </w:r>
      <w:r>
        <w:rPr>
          <w:rFonts w:cs="Arial"/>
          <w:color w:val="auto"/>
          <w:lang w:val="en-US"/>
        </w:rPr>
        <w:t xml:space="preserve">(e.g. MESH) </w:t>
      </w:r>
      <w:r w:rsidRPr="00171AA4">
        <w:rPr>
          <w:rFonts w:cs="Arial"/>
          <w:color w:val="auto"/>
          <w:lang w:val="en-US"/>
        </w:rPr>
        <w:t>are not in scope of this document.</w:t>
      </w:r>
    </w:p>
    <w:p w14:paraId="4217AE64" w14:textId="68B0AEE4" w:rsidR="00C76112" w:rsidRPr="006E0D63" w:rsidRDefault="00C76112" w:rsidP="00C76112">
      <w:pPr>
        <w:spacing w:after="0"/>
        <w:jc w:val="both"/>
        <w:rPr>
          <w:rFonts w:cs="Arial"/>
          <w:color w:val="auto"/>
          <w:szCs w:val="22"/>
        </w:rPr>
      </w:pPr>
    </w:p>
    <w:p w14:paraId="02E0EF6A" w14:textId="15E8F14F" w:rsidR="00EA0619" w:rsidRDefault="009978CB" w:rsidP="00EA0619">
      <w:pPr>
        <w:pStyle w:val="Heading1"/>
        <w:numPr>
          <w:ilvl w:val="0"/>
          <w:numId w:val="1"/>
        </w:numPr>
      </w:pPr>
      <w:bookmarkStart w:id="9" w:name="_Toc77752254"/>
      <w:r w:rsidRPr="0068243D">
        <w:t>Introduction</w:t>
      </w:r>
      <w:bookmarkStart w:id="10" w:name="_Toc4160250"/>
      <w:bookmarkStart w:id="11" w:name="_Toc17880246"/>
      <w:bookmarkEnd w:id="6"/>
      <w:bookmarkEnd w:id="7"/>
      <w:bookmarkEnd w:id="9"/>
    </w:p>
    <w:bookmarkEnd w:id="8"/>
    <w:bookmarkEnd w:id="10"/>
    <w:bookmarkEnd w:id="11"/>
    <w:p w14:paraId="469ABC82" w14:textId="189EDDBF" w:rsidR="00322E49" w:rsidRDefault="0085251E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hd w:val="clear" w:color="auto" w:fill="FFFFFF"/>
        </w:rPr>
      </w:pPr>
      <w:r w:rsidRPr="214ECC7A">
        <w:rPr>
          <w:rStyle w:val="normaltextrun"/>
          <w:rFonts w:cs="Arial"/>
          <w:color w:val="0F0F0F"/>
          <w:shd w:val="clear" w:color="auto" w:fill="FFFFFF"/>
        </w:rPr>
        <w:t>The national flu immunisation programme 202</w:t>
      </w:r>
      <w:r w:rsidR="0099678D" w:rsidRPr="214ECC7A">
        <w:rPr>
          <w:rStyle w:val="normaltextrun"/>
          <w:rFonts w:cs="Arial"/>
          <w:color w:val="0F0F0F"/>
          <w:shd w:val="clear" w:color="auto" w:fill="FFFFFF"/>
        </w:rPr>
        <w:t>1</w:t>
      </w:r>
      <w:r w:rsidRPr="214ECC7A">
        <w:rPr>
          <w:rStyle w:val="normaltextrun"/>
          <w:rFonts w:cs="Arial"/>
          <w:color w:val="0F0F0F"/>
          <w:shd w:val="clear" w:color="auto" w:fill="FFFFFF"/>
        </w:rPr>
        <w:t> to 20</w:t>
      </w:r>
      <w:r w:rsidR="0099678D" w:rsidRPr="214ECC7A">
        <w:rPr>
          <w:rStyle w:val="normaltextrun"/>
          <w:rFonts w:cs="Arial"/>
          <w:color w:val="0F0F0F"/>
          <w:shd w:val="clear" w:color="auto" w:fill="FFFFFF"/>
        </w:rPr>
        <w:t>22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requires</w:t>
      </w:r>
      <w:r w:rsidR="000F7BF0" w:rsidRPr="214ECC7A">
        <w:rPr>
          <w:rStyle w:val="normaltextrun"/>
          <w:rFonts w:cs="Arial"/>
          <w:color w:val="0F0F0F"/>
          <w:shd w:val="clear" w:color="auto" w:fill="FFFFFF"/>
        </w:rPr>
        <w:t xml:space="preserve"> </w:t>
      </w:r>
      <w:r w:rsidRPr="214ECC7A">
        <w:rPr>
          <w:rStyle w:val="normaltextrun"/>
          <w:rFonts w:cs="Arial"/>
          <w:color w:val="0F0F0F"/>
          <w:shd w:val="clear" w:color="auto" w:fill="FFFFFF"/>
        </w:rPr>
        <w:t>IT system providers to support the seasonal flu effort by providing NHS Digital with a new feed of data to support take-up of the flu vaccine</w:t>
      </w:r>
      <w:r w:rsidRPr="214ECC7A">
        <w:rPr>
          <w:rStyle w:val="normaltextrun"/>
          <w:rFonts w:ascii="MS Mincho" w:eastAsia="MS Mincho" w:hAnsi="MS Mincho" w:hint="eastAsia"/>
          <w:color w:val="0F0F0F"/>
          <w:shd w:val="clear" w:color="auto" w:fill="FFFFFF"/>
        </w:rPr>
        <w:t>.</w:t>
      </w:r>
      <w:r w:rsidR="001249BA" w:rsidRPr="214ECC7A">
        <w:rPr>
          <w:rStyle w:val="normaltextrun"/>
          <w:rFonts w:cs="Arial"/>
          <w:color w:val="0F0F0F"/>
          <w:shd w:val="clear" w:color="auto" w:fill="FFFFFF"/>
        </w:rPr>
        <w:t xml:space="preserve"> 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Flu data is likely to be persisted beyond this season per business </w:t>
      </w:r>
      <w:r w:rsidR="000A5DBF" w:rsidRPr="1AFA7147">
        <w:rPr>
          <w:rStyle w:val="normaltextrun"/>
          <w:rFonts w:cs="Arial"/>
          <w:color w:val="0F0F0F"/>
          <w:shd w:val="clear" w:color="auto" w:fill="FFFFFF"/>
        </w:rPr>
        <w:t>requirement</w:t>
      </w:r>
      <w:r w:rsidR="5A353572" w:rsidRPr="1AFA7147">
        <w:rPr>
          <w:rStyle w:val="normaltextrun"/>
          <w:rFonts w:cs="Arial"/>
          <w:color w:val="0F0F0F"/>
          <w:shd w:val="clear" w:color="auto" w:fill="FFFFFF"/>
        </w:rPr>
        <w:t>s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</w:t>
      </w:r>
      <w:r w:rsidR="0BAF3A78" w:rsidRPr="214ECC7A">
        <w:rPr>
          <w:rStyle w:val="normaltextrun"/>
          <w:rFonts w:cs="Arial"/>
          <w:color w:val="0F0F0F"/>
          <w:shd w:val="clear" w:color="auto" w:fill="FFFFFF"/>
        </w:rPr>
        <w:t>that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we have </w:t>
      </w:r>
      <w:r w:rsidR="000A5DBF" w:rsidRPr="1AFA7147">
        <w:rPr>
          <w:rStyle w:val="normaltextrun"/>
          <w:rFonts w:cs="Arial"/>
          <w:color w:val="0F0F0F"/>
          <w:shd w:val="clear" w:color="auto" w:fill="FFFFFF"/>
        </w:rPr>
        <w:t>document</w:t>
      </w:r>
      <w:r w:rsidR="5CEEA337" w:rsidRPr="1AFA7147">
        <w:rPr>
          <w:rStyle w:val="normaltextrun"/>
          <w:rFonts w:cs="Arial"/>
          <w:color w:val="0F0F0F"/>
          <w:shd w:val="clear" w:color="auto" w:fill="FFFFFF"/>
        </w:rPr>
        <w:t>ed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>.</w:t>
      </w:r>
    </w:p>
    <w:p w14:paraId="1CF1A48A" w14:textId="7D4201AB" w:rsidR="00361F77" w:rsidRDefault="00361F77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</w:p>
    <w:p w14:paraId="069F28D5" w14:textId="49F541D6" w:rsidR="00361F77" w:rsidRDefault="007D50C9" w:rsidP="00361F77">
      <w:pPr>
        <w:pStyle w:val="Heading1"/>
        <w:numPr>
          <w:ilvl w:val="0"/>
          <w:numId w:val="1"/>
        </w:numPr>
      </w:pPr>
      <w:bookmarkStart w:id="12" w:name="_Toc77752255"/>
      <w:r>
        <w:t>Data File Format</w:t>
      </w:r>
      <w:bookmarkEnd w:id="12"/>
    </w:p>
    <w:p w14:paraId="60EB8176" w14:textId="45D27A16" w:rsidR="007D50C9" w:rsidRDefault="007D50C9" w:rsidP="007D50C9"/>
    <w:p w14:paraId="6846FE85" w14:textId="25DDF013" w:rsidR="00361F77" w:rsidRDefault="00170C8F" w:rsidP="00170C8F">
      <w:pPr>
        <w:rPr>
          <w:rFonts w:cs="Arial"/>
          <w:color w:val="auto"/>
          <w:lang w:val="en-US"/>
        </w:rPr>
      </w:pPr>
      <w:r w:rsidRPr="008E7A80">
        <w:rPr>
          <w:rFonts w:asciiTheme="minorHAnsi" w:hAnsiTheme="minorHAnsi" w:cstheme="minorHAnsi"/>
        </w:rPr>
        <w:t xml:space="preserve">This section defines the required format of the </w:t>
      </w:r>
      <w:r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>extract</w:t>
      </w:r>
      <w:r>
        <w:rPr>
          <w:rFonts w:cs="Arial"/>
          <w:color w:val="auto"/>
          <w:lang w:val="en-US"/>
        </w:rPr>
        <w:t xml:space="preserve"> that </w:t>
      </w:r>
      <w:r w:rsidR="00BA1E6B">
        <w:rPr>
          <w:rFonts w:cs="Arial"/>
          <w:color w:val="auto"/>
          <w:lang w:val="en-US"/>
        </w:rPr>
        <w:t>organizations (System Suppliers) will provide to NHS Digital</w:t>
      </w:r>
    </w:p>
    <w:p w14:paraId="4E4FBD80" w14:textId="6425C4F8" w:rsidR="00E45AD0" w:rsidRDefault="00E45AD0" w:rsidP="00170C8F">
      <w:pPr>
        <w:rPr>
          <w:rFonts w:cs="Arial"/>
          <w:color w:val="auto"/>
          <w:lang w:val="en-US"/>
        </w:rPr>
      </w:pPr>
    </w:p>
    <w:p w14:paraId="2A53648A" w14:textId="77777777" w:rsidR="00E45AD0" w:rsidRPr="008E7A80" w:rsidRDefault="00E45AD0" w:rsidP="00E45AD0">
      <w:pPr>
        <w:pStyle w:val="Heading2"/>
      </w:pPr>
      <w:bookmarkStart w:id="13" w:name="_Toc491871736"/>
      <w:bookmarkStart w:id="14" w:name="_Toc517885380"/>
      <w:bookmarkStart w:id="15" w:name="_Toc47094308"/>
      <w:bookmarkStart w:id="16" w:name="_Toc77752256"/>
      <w:r w:rsidRPr="008E7A80">
        <w:t>Filename Format</w:t>
      </w:r>
      <w:bookmarkEnd w:id="13"/>
      <w:bookmarkEnd w:id="14"/>
      <w:bookmarkEnd w:id="15"/>
      <w:bookmarkEnd w:id="16"/>
    </w:p>
    <w:p w14:paraId="5C44BF6C" w14:textId="77777777" w:rsidR="00E45AD0" w:rsidRPr="008E7A80" w:rsidRDefault="00E45AD0" w:rsidP="00E45AD0">
      <w:pPr>
        <w:rPr>
          <w:rFonts w:asciiTheme="minorHAnsi" w:hAnsiTheme="minorHAnsi" w:cstheme="minorBidi"/>
        </w:rPr>
      </w:pPr>
      <w:r w:rsidRPr="6B069734">
        <w:rPr>
          <w:rFonts w:asciiTheme="minorHAnsi" w:hAnsiTheme="minorHAnsi" w:cstheme="minorBidi"/>
        </w:rPr>
        <w:t xml:space="preserve">The filenames of the exported data files </w:t>
      </w:r>
      <w:r w:rsidRPr="6B069734">
        <w:rPr>
          <w:rFonts w:asciiTheme="minorHAnsi" w:hAnsiTheme="minorHAnsi" w:cstheme="minorBidi"/>
          <w:b/>
        </w:rPr>
        <w:t>must</w:t>
      </w:r>
      <w:r w:rsidRPr="6B069734">
        <w:rPr>
          <w:rFonts w:asciiTheme="minorHAnsi" w:hAnsiTheme="minorHAnsi" w:cstheme="minorBidi"/>
        </w:rPr>
        <w:t xml:space="preserve"> be formatted by concatenating the following together with the underscore character as the delimiter:</w:t>
      </w:r>
    </w:p>
    <w:p w14:paraId="54708267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7B478008" w14:textId="15D1385A" w:rsidR="00E45AD0" w:rsidRPr="008E7A80" w:rsidRDefault="00E45AD0" w:rsidP="70F13223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Bidi"/>
        </w:rPr>
      </w:pPr>
      <w:r w:rsidRPr="70F13223">
        <w:rPr>
          <w:rFonts w:asciiTheme="minorHAnsi" w:hAnsiTheme="minorHAnsi" w:cstheme="minorBidi"/>
        </w:rPr>
        <w:t>The data file type fixed as “</w:t>
      </w:r>
      <w:r w:rsidR="00ED2A52" w:rsidRPr="70F13223">
        <w:rPr>
          <w:rFonts w:asciiTheme="minorHAnsi" w:hAnsiTheme="minorHAnsi" w:cstheme="minorBidi"/>
        </w:rPr>
        <w:t>Vaccinations</w:t>
      </w:r>
      <w:r w:rsidRPr="70F13223">
        <w:rPr>
          <w:rFonts w:asciiTheme="minorHAnsi" w:hAnsiTheme="minorHAnsi" w:cstheme="minorBidi"/>
        </w:rPr>
        <w:t>”</w:t>
      </w:r>
    </w:p>
    <w:p w14:paraId="0107B237" w14:textId="69D8615D" w:rsidR="00E45AD0" w:rsidRPr="00C10174" w:rsidRDefault="00E45AD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  <w:b/>
        </w:rPr>
      </w:pPr>
      <w:r w:rsidRPr="008E7A8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sending </w:t>
      </w:r>
      <w:r w:rsidRPr="008E7A80">
        <w:rPr>
          <w:rFonts w:asciiTheme="minorHAnsi" w:hAnsiTheme="minorHAnsi" w:cstheme="minorHAnsi"/>
        </w:rPr>
        <w:t xml:space="preserve">organisation code as </w:t>
      </w:r>
      <w:r>
        <w:rPr>
          <w:rFonts w:asciiTheme="minorHAnsi" w:hAnsiTheme="minorHAnsi" w:cstheme="minorHAnsi"/>
        </w:rPr>
        <w:t>agreed with NHS Digital</w:t>
      </w:r>
    </w:p>
    <w:p w14:paraId="1F4C8C79" w14:textId="77777777" w:rsidR="00E45AD0" w:rsidRDefault="00E45AD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The timestamp of the export in format YYYYMMDDThhmmssz</w:t>
      </w:r>
      <w:r>
        <w:rPr>
          <w:rFonts w:asciiTheme="minorHAnsi" w:hAnsiTheme="minorHAnsi" w:cstheme="minorHAnsi"/>
        </w:rPr>
        <w:t>z</w:t>
      </w:r>
    </w:p>
    <w:p w14:paraId="56B5C30B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16084E1C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57A94084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34A902D8" w14:textId="77777777" w:rsidR="004D3092" w:rsidRDefault="004D3092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fixed value of “T”</w:t>
      </w:r>
    </w:p>
    <w:p w14:paraId="131CF893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Hours (00-23)</w:t>
      </w:r>
    </w:p>
    <w:p w14:paraId="5978D31A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Minutes (00-59)</w:t>
      </w:r>
    </w:p>
    <w:p w14:paraId="0B477307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Seconds (00-59)</w:t>
      </w:r>
    </w:p>
    <w:p w14:paraId="4F147A35" w14:textId="77777777" w:rsidR="00E45AD0" w:rsidRPr="008E7A8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 zone offset </w:t>
      </w:r>
      <w:r>
        <w:rPr>
          <w:rFonts w:asciiTheme="minorHAnsi" w:hAnsiTheme="minorHAnsi" w:cstheme="minorHAnsi"/>
        </w:rPr>
        <w:tab/>
        <w:t>= 00 for GMT, 01 for BST</w:t>
      </w:r>
    </w:p>
    <w:p w14:paraId="5FA1129A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4153857F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lastRenderedPageBreak/>
        <w:t>The file extension will be “.csv”</w:t>
      </w:r>
    </w:p>
    <w:p w14:paraId="3C353406" w14:textId="77777777" w:rsidR="00E45AD0" w:rsidRPr="0011532B" w:rsidRDefault="00E45AD0" w:rsidP="00E45AD0">
      <w:pPr>
        <w:rPr>
          <w:rFonts w:asciiTheme="minorHAnsi" w:hAnsiTheme="minorHAnsi" w:cstheme="minorHAnsi"/>
          <w:sz w:val="8"/>
        </w:rPr>
      </w:pPr>
    </w:p>
    <w:p w14:paraId="6019B0AE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549BEFA2" w14:textId="5851D18F" w:rsidR="00E45AD0" w:rsidRDefault="00ED2A52" w:rsidP="70F13223">
      <w:pPr>
        <w:ind w:left="720"/>
        <w:rPr>
          <w:rFonts w:asciiTheme="minorHAnsi" w:hAnsiTheme="minorHAnsi" w:cstheme="minorBidi"/>
        </w:rPr>
      </w:pPr>
      <w:r w:rsidRPr="70F13223">
        <w:rPr>
          <w:rFonts w:asciiTheme="minorHAnsi" w:hAnsiTheme="minorHAnsi" w:cstheme="minorBidi"/>
        </w:rPr>
        <w:t>Vaccinations</w:t>
      </w:r>
      <w:r w:rsidR="00E45AD0" w:rsidRPr="70F13223">
        <w:rPr>
          <w:rFonts w:asciiTheme="minorHAnsi" w:hAnsiTheme="minorHAnsi" w:cstheme="minorBidi"/>
        </w:rPr>
        <w:t>_ABC123_20201014T10081501.csv</w:t>
      </w:r>
      <w:r>
        <w:br/>
      </w:r>
    </w:p>
    <w:p w14:paraId="06B288F3" w14:textId="77777777" w:rsidR="002E1717" w:rsidRPr="008E7A80" w:rsidRDefault="002E1717" w:rsidP="002E1717">
      <w:pPr>
        <w:pStyle w:val="Heading2"/>
      </w:pPr>
      <w:bookmarkStart w:id="17" w:name="_Toc491871737"/>
      <w:bookmarkStart w:id="18" w:name="_Toc517885381"/>
      <w:bookmarkStart w:id="19" w:name="_Toc47094309"/>
      <w:bookmarkStart w:id="20" w:name="_Toc77752257"/>
      <w:r w:rsidRPr="008E7A80">
        <w:t>File Header</w:t>
      </w:r>
      <w:bookmarkEnd w:id="17"/>
      <w:bookmarkEnd w:id="18"/>
      <w:bookmarkEnd w:id="19"/>
      <w:bookmarkEnd w:id="20"/>
    </w:p>
    <w:p w14:paraId="0A3C8EF9" w14:textId="77777777" w:rsidR="002E1717" w:rsidRPr="008E7A80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data file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contain a header row containing the field names delimited by a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character.  The field names </w:t>
      </w:r>
      <w:r>
        <w:rPr>
          <w:rFonts w:asciiTheme="minorHAnsi" w:hAnsiTheme="minorHAnsi" w:cstheme="minorHAnsi"/>
        </w:rPr>
        <w:t>must</w:t>
      </w:r>
      <w:r w:rsidRPr="008E7A80">
        <w:rPr>
          <w:rFonts w:asciiTheme="minorHAnsi" w:hAnsiTheme="minorHAnsi" w:cstheme="minorHAnsi"/>
        </w:rPr>
        <w:t xml:space="preserve"> be the same as those specified in the next section.</w:t>
      </w:r>
    </w:p>
    <w:p w14:paraId="50459EE1" w14:textId="77777777" w:rsidR="002E1717" w:rsidRPr="008E7A80" w:rsidRDefault="002E1717" w:rsidP="002E1717">
      <w:pPr>
        <w:rPr>
          <w:rFonts w:asciiTheme="minorHAnsi" w:hAnsiTheme="minorHAnsi" w:cstheme="minorHAnsi"/>
        </w:rPr>
      </w:pPr>
    </w:p>
    <w:p w14:paraId="19ECEEF7" w14:textId="5460478C" w:rsidR="002E1717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7F000254" w14:textId="3ECB4F1E" w:rsidR="002E1717" w:rsidRPr="00FD133D" w:rsidRDefault="00FD133D" w:rsidP="049C16B6">
      <w:pPr>
        <w:rPr>
          <w:rFonts w:ascii="Courier New" w:hAnsi="Courier New" w:cs="Courier New"/>
        </w:rPr>
      </w:pPr>
      <w:r w:rsidRPr="049C16B6">
        <w:rPr>
          <w:rFonts w:ascii="Courier New" w:hAnsi="Courier New" w:cs="Courier New"/>
        </w:rPr>
        <w:t>NHS_NUMBER|PERSON_FORENAME|PERSON_SURNAME|PERSON_DOB|PERSON_GENDER_CODE|PERSON_POSTCODE|DATE_AND_TIME|SITE_CODE|UNIQUE_ID|ACTION_FLAG|PERFORMING_PROFESSIONAL_FORENAME|PERFORMING_PROFESSIONAL_SURNAME|SDS_JOB_ROLE_NAME|RECORDED_DATE|PRIMARY_SOURCE|REPORT_ORIGIN|VACCINATION_PROCEDURE_CODE|VACCINATION_PROCEDURE_TERM|VACCINATION_SITUATION_CODE|VACCINATION_SITUATION_TERM|NOT_GIVEN|REASON_NOT_GIVEN_CODE|REASON_NOT_GIVEN_TERM|DOSE_SEQUENCE|VACCINE_PRODUCT_CODE|VACCINE_PRODUCT_TERM|VACCINE_MANUFACTURER|BATCH_NUMBER|SITE_OF_VACCINATION_CODE|SITE_OF_VACCINATION_TERM|ROUTE_OF_VACCINATION_CODE|ROUTE_OF_VACCINATION_TERM|DOSE_AMOUNT|DOSE_UNIT_CODE|DOSE_UNIT_TERM|INDICATION_CODE|INDICATION_TERM</w:t>
      </w:r>
    </w:p>
    <w:p w14:paraId="35C608DE" w14:textId="77777777" w:rsidR="00FD133D" w:rsidRDefault="00FD133D" w:rsidP="00E45AD0">
      <w:pPr>
        <w:ind w:left="720"/>
        <w:rPr>
          <w:rFonts w:asciiTheme="minorHAnsi" w:hAnsiTheme="minorHAnsi" w:cstheme="minorHAnsi"/>
        </w:rPr>
      </w:pPr>
    </w:p>
    <w:p w14:paraId="7D74E710" w14:textId="53094007" w:rsidR="00F055A1" w:rsidRPr="008E7A80" w:rsidRDefault="00F055A1" w:rsidP="00F055A1">
      <w:pPr>
        <w:pStyle w:val="Heading2"/>
      </w:pPr>
      <w:bookmarkStart w:id="21" w:name="_Toc77752258"/>
      <w:r w:rsidRPr="008E7A80">
        <w:t xml:space="preserve">File </w:t>
      </w:r>
      <w:r w:rsidR="00A817B3">
        <w:t>Footer</w:t>
      </w:r>
      <w:bookmarkEnd w:id="21"/>
    </w:p>
    <w:p w14:paraId="33CC335D" w14:textId="7072C0F2" w:rsidR="00221F4F" w:rsidRPr="00221F4F" w:rsidRDefault="00221F4F" w:rsidP="00221F4F">
      <w:pPr>
        <w:rPr>
          <w:rFonts w:asciiTheme="minorHAnsi" w:hAnsiTheme="minorHAnsi" w:cstheme="minorHAnsi"/>
        </w:rPr>
      </w:pPr>
      <w:r w:rsidRPr="00221F4F">
        <w:rPr>
          <w:rFonts w:asciiTheme="minorHAnsi" w:hAnsiTheme="minorHAnsi" w:cstheme="minorHAnsi"/>
        </w:rPr>
        <w:t xml:space="preserve">A file footer must </w:t>
      </w:r>
      <w:r w:rsidRPr="00221F4F">
        <w:rPr>
          <w:rFonts w:asciiTheme="minorHAnsi" w:hAnsiTheme="minorHAnsi" w:cstheme="minorHAnsi"/>
          <w:b/>
          <w:bCs/>
        </w:rPr>
        <w:t>not</w:t>
      </w:r>
      <w:r w:rsidRPr="00221F4F">
        <w:rPr>
          <w:rFonts w:asciiTheme="minorHAnsi" w:hAnsiTheme="minorHAnsi" w:cstheme="minorHAnsi"/>
        </w:rPr>
        <w:t xml:space="preserve"> be submitted</w:t>
      </w:r>
    </w:p>
    <w:p w14:paraId="4FF1A31C" w14:textId="7D384CFC" w:rsidR="00B12E63" w:rsidRDefault="00B12E63" w:rsidP="00170C8F">
      <w:pPr>
        <w:rPr>
          <w:rFonts w:asciiTheme="minorHAnsi" w:hAnsiTheme="minorHAnsi" w:cstheme="minorHAnsi"/>
        </w:rPr>
      </w:pPr>
    </w:p>
    <w:p w14:paraId="461270D3" w14:textId="77777777" w:rsidR="00030CF5" w:rsidRPr="008E7A80" w:rsidRDefault="00030CF5" w:rsidP="00030CF5">
      <w:pPr>
        <w:pStyle w:val="Heading2"/>
      </w:pPr>
      <w:bookmarkStart w:id="22" w:name="_Toc491871739"/>
      <w:bookmarkStart w:id="23" w:name="_Toc517885383"/>
      <w:bookmarkStart w:id="24" w:name="_Toc47094311"/>
      <w:bookmarkStart w:id="25" w:name="_Toc77752259"/>
      <w:r w:rsidRPr="008E7A80">
        <w:t>Field Delimiter</w:t>
      </w:r>
      <w:bookmarkEnd w:id="22"/>
      <w:bookmarkEnd w:id="23"/>
      <w:bookmarkEnd w:id="24"/>
      <w:bookmarkEnd w:id="25"/>
    </w:p>
    <w:p w14:paraId="4C7F15C2" w14:textId="0D7961DB" w:rsidR="00030CF5" w:rsidRDefault="00030CF5" w:rsidP="00030CF5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field in the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enclosed within double quotes and delimited by a </w:t>
      </w:r>
      <w:r>
        <w:rPr>
          <w:rFonts w:asciiTheme="minorHAnsi" w:hAnsiTheme="minorHAnsi" w:cstheme="minorHAnsi"/>
        </w:rPr>
        <w:t>pipe character “|”</w:t>
      </w:r>
      <w:r w:rsidRPr="008E7A8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characters can</w:t>
      </w:r>
      <w:r>
        <w:rPr>
          <w:rFonts w:asciiTheme="minorHAnsi" w:hAnsiTheme="minorHAnsi" w:cstheme="minorHAnsi"/>
        </w:rPr>
        <w:t>not</w:t>
      </w:r>
      <w:r w:rsidRPr="008E7A80">
        <w:rPr>
          <w:rFonts w:asciiTheme="minorHAnsi" w:hAnsiTheme="minorHAnsi" w:cstheme="minorHAnsi"/>
        </w:rPr>
        <w:t xml:space="preserve"> appear within a data </w:t>
      </w:r>
      <w:r>
        <w:rPr>
          <w:rFonts w:asciiTheme="minorHAnsi" w:hAnsiTheme="minorHAnsi" w:cstheme="minorHAnsi"/>
        </w:rPr>
        <w:t>field.</w:t>
      </w:r>
    </w:p>
    <w:p w14:paraId="77361875" w14:textId="06F04957" w:rsidR="003F341D" w:rsidRDefault="003F341D" w:rsidP="00030CF5">
      <w:pPr>
        <w:rPr>
          <w:rFonts w:asciiTheme="minorHAnsi" w:hAnsiTheme="minorHAnsi" w:cstheme="minorHAnsi"/>
        </w:rPr>
      </w:pPr>
    </w:p>
    <w:p w14:paraId="4B3A3F89" w14:textId="5291464D" w:rsidR="003F341D" w:rsidRDefault="003F341D" w:rsidP="00030CF5">
      <w:pPr>
        <w:rPr>
          <w:rFonts w:asciiTheme="minorHAnsi" w:hAnsiTheme="minorHAnsi" w:cstheme="minorBidi"/>
        </w:rPr>
      </w:pPr>
      <w:r w:rsidRPr="51BCE958">
        <w:rPr>
          <w:rFonts w:asciiTheme="minorHAnsi" w:hAnsiTheme="minorHAnsi" w:cstheme="minorBidi"/>
        </w:rPr>
        <w:t xml:space="preserve">Where this is no value (null) present, this </w:t>
      </w:r>
      <w:r w:rsidR="007D7CCD" w:rsidRPr="51BCE958">
        <w:rPr>
          <w:rFonts w:asciiTheme="minorHAnsi" w:hAnsiTheme="minorHAnsi" w:cstheme="minorBidi"/>
        </w:rPr>
        <w:t>will be represented as two consecutive delimiter characters</w:t>
      </w:r>
      <w:r w:rsidR="002A6D62" w:rsidRPr="51BCE958">
        <w:rPr>
          <w:rFonts w:asciiTheme="minorHAnsi" w:hAnsiTheme="minorHAnsi" w:cstheme="minorBidi"/>
        </w:rPr>
        <w:t xml:space="preserve"> (i.e. with no space character used)</w:t>
      </w:r>
      <w:r w:rsidR="007D7CCD" w:rsidRPr="51BCE958">
        <w:rPr>
          <w:rFonts w:asciiTheme="minorHAnsi" w:hAnsiTheme="minorHAnsi" w:cstheme="minorBidi"/>
        </w:rPr>
        <w:t>, e.g.</w:t>
      </w:r>
      <w:r w:rsidR="00C33CE1" w:rsidRPr="51BCE958">
        <w:rPr>
          <w:rFonts w:asciiTheme="minorHAnsi" w:hAnsiTheme="minorHAnsi" w:cstheme="minorBidi"/>
        </w:rPr>
        <w:t xml:space="preserve"> in the following, fields 2 and 8 have missing (null) values:</w:t>
      </w:r>
    </w:p>
    <w:p w14:paraId="7BA64B31" w14:textId="5713B230" w:rsidR="007D7CCD" w:rsidRPr="002A6D62" w:rsidRDefault="003E0D79" w:rsidP="00030C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||</w:t>
      </w:r>
      <w:r>
        <w:rPr>
          <w:rFonts w:ascii="Courier New" w:hAnsi="Courier New" w:cs="Courier New"/>
        </w:rPr>
        <w:t>”</w:t>
      </w:r>
      <w:r w:rsidR="00614F31">
        <w:rPr>
          <w:rFonts w:ascii="Courier New" w:hAnsi="Courier New" w:cs="Courier New"/>
        </w:rPr>
        <w:t>Brown</w:t>
      </w:r>
      <w:r w:rsidR="00A453F3"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 w:rsidR="00A453F3"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Fox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Jumped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Over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2A6D62">
        <w:rPr>
          <w:rFonts w:ascii="Courier New" w:hAnsi="Courier New" w:cs="Courier New"/>
        </w:rPr>
        <w:t>||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Dog</w:t>
      </w:r>
      <w:r>
        <w:rPr>
          <w:rFonts w:ascii="Courier New" w:hAnsi="Courier New" w:cs="Courier New"/>
        </w:rPr>
        <w:t>”</w:t>
      </w:r>
    </w:p>
    <w:p w14:paraId="42729BC7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41CEF523" w14:textId="77777777" w:rsidR="00030CF5" w:rsidRPr="008E7A80" w:rsidRDefault="00030CF5" w:rsidP="00030CF5">
      <w:pPr>
        <w:pStyle w:val="Heading2"/>
      </w:pPr>
      <w:bookmarkStart w:id="26" w:name="_Toc491871740"/>
      <w:bookmarkStart w:id="27" w:name="_Toc517885384"/>
      <w:bookmarkStart w:id="28" w:name="_Toc47094312"/>
      <w:bookmarkStart w:id="29" w:name="_Toc77752260"/>
      <w:r w:rsidRPr="008E7A80">
        <w:t>Record Delimiter</w:t>
      </w:r>
      <w:bookmarkEnd w:id="26"/>
      <w:bookmarkEnd w:id="27"/>
      <w:bookmarkEnd w:id="28"/>
      <w:bookmarkEnd w:id="29"/>
    </w:p>
    <w:p w14:paraId="3B9F235F" w14:textId="0101247D" w:rsidR="00030CF5" w:rsidRPr="008E7A80" w:rsidRDefault="00030CF5" w:rsidP="00030CF5">
      <w:pPr>
        <w:rPr>
          <w:rFonts w:asciiTheme="minorHAnsi" w:hAnsiTheme="minorHAnsi" w:cstheme="minorBidi"/>
        </w:rPr>
      </w:pPr>
      <w:r w:rsidRPr="3AB61A2F">
        <w:rPr>
          <w:rFonts w:asciiTheme="minorHAnsi" w:hAnsiTheme="minorHAnsi" w:cstheme="minorBidi"/>
        </w:rPr>
        <w:t xml:space="preserve">Each record (i.e. row) in the data files </w:t>
      </w:r>
      <w:r w:rsidRPr="3AB61A2F">
        <w:rPr>
          <w:rFonts w:asciiTheme="minorHAnsi" w:hAnsiTheme="minorHAnsi" w:cstheme="minorBidi"/>
          <w:b/>
        </w:rPr>
        <w:t>must</w:t>
      </w:r>
      <w:r w:rsidRPr="3AB61A2F">
        <w:rPr>
          <w:rFonts w:asciiTheme="minorHAnsi" w:hAnsiTheme="minorHAnsi" w:cstheme="minorBidi"/>
        </w:rPr>
        <w:t xml:space="preserve"> be terminated by the CR and LF characters.</w:t>
      </w:r>
    </w:p>
    <w:p w14:paraId="631CBD50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6097A30B" w14:textId="64AF9A94" w:rsidR="00030CF5" w:rsidRPr="008E7A80" w:rsidRDefault="00030CF5" w:rsidP="00030CF5">
      <w:pPr>
        <w:pStyle w:val="Heading2"/>
      </w:pPr>
      <w:bookmarkStart w:id="30" w:name="_Toc491871741"/>
      <w:bookmarkStart w:id="31" w:name="_Toc517885385"/>
      <w:bookmarkStart w:id="32" w:name="_Toc47094313"/>
      <w:bookmarkStart w:id="33" w:name="_Toc77752261"/>
      <w:r w:rsidRPr="008E7A80">
        <w:t>Character</w:t>
      </w:r>
      <w:bookmarkEnd w:id="30"/>
      <w:bookmarkEnd w:id="31"/>
      <w:bookmarkEnd w:id="32"/>
      <w:r w:rsidR="001F12E6">
        <w:t xml:space="preserve"> values</w:t>
      </w:r>
      <w:bookmarkEnd w:id="33"/>
    </w:p>
    <w:p w14:paraId="65077906" w14:textId="0473A2AA" w:rsidR="00AA629D" w:rsidRPr="00BD2AF7" w:rsidRDefault="00AA629D" w:rsidP="00030CF5">
      <w:pPr>
        <w:rPr>
          <w:rFonts w:asciiTheme="minorHAnsi" w:hAnsiTheme="minorHAnsi" w:cstheme="minorHAnsi"/>
          <w:b/>
          <w:bCs/>
        </w:rPr>
      </w:pPr>
      <w:r w:rsidRPr="00BD2AF7">
        <w:rPr>
          <w:rFonts w:asciiTheme="minorHAnsi" w:hAnsiTheme="minorHAnsi" w:cstheme="minorHAnsi"/>
          <w:b/>
          <w:bCs/>
        </w:rPr>
        <w:t>String values</w:t>
      </w:r>
    </w:p>
    <w:p w14:paraId="5FFC7C82" w14:textId="77777777" w:rsidR="00BD2AF7" w:rsidRDefault="00AA629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Strings should contain printable alphanumeric characters only</w:t>
      </w:r>
    </w:p>
    <w:p w14:paraId="3F76317D" w14:textId="77777777" w:rsidR="001F12E6" w:rsidRDefault="001F12E6" w:rsidP="00030CF5">
      <w:pPr>
        <w:rPr>
          <w:rFonts w:asciiTheme="minorHAnsi" w:hAnsiTheme="minorHAnsi" w:cstheme="minorHAnsi"/>
        </w:rPr>
      </w:pPr>
    </w:p>
    <w:p w14:paraId="1A3ED748" w14:textId="7427DA1C" w:rsidR="001F12E6" w:rsidRPr="001F12E6" w:rsidRDefault="001F12E6" w:rsidP="00030CF5">
      <w:pPr>
        <w:rPr>
          <w:rFonts w:asciiTheme="minorHAnsi" w:hAnsiTheme="minorHAnsi" w:cstheme="minorHAnsi"/>
          <w:b/>
          <w:bCs/>
        </w:rPr>
      </w:pPr>
      <w:r w:rsidRPr="001F12E6">
        <w:rPr>
          <w:rFonts w:asciiTheme="minorHAnsi" w:hAnsiTheme="minorHAnsi" w:cstheme="minorHAnsi"/>
          <w:b/>
          <w:bCs/>
        </w:rPr>
        <w:t>Escape characters</w:t>
      </w:r>
    </w:p>
    <w:p w14:paraId="09BA6266" w14:textId="1C7A0E6F" w:rsidR="00A86461" w:rsidRDefault="00A86461" w:rsidP="00A86461">
      <w:pPr>
        <w:pStyle w:val="CommentText"/>
      </w:pPr>
      <w:r>
        <w:t xml:space="preserve">All double quote characters within the data MUST be escaped with the backslash “\” character </w:t>
      </w:r>
    </w:p>
    <w:p w14:paraId="6BAD51E6" w14:textId="77777777" w:rsidR="00647231" w:rsidRPr="008E7A80" w:rsidRDefault="00647231" w:rsidP="00647231">
      <w:pPr>
        <w:pStyle w:val="Heading2"/>
      </w:pPr>
      <w:bookmarkStart w:id="34" w:name="_Toc491871744"/>
      <w:bookmarkStart w:id="35" w:name="_Toc517885388"/>
      <w:bookmarkStart w:id="36" w:name="_Toc47094314"/>
      <w:bookmarkStart w:id="37" w:name="_Toc77752262"/>
      <w:r>
        <w:lastRenderedPageBreak/>
        <w:t>Date Time</w:t>
      </w:r>
      <w:r w:rsidRPr="008E7A80">
        <w:t xml:space="preserve"> </w:t>
      </w:r>
      <w:r w:rsidRPr="0036645E">
        <w:t>Formats</w:t>
      </w:r>
      <w:bookmarkEnd w:id="34"/>
      <w:bookmarkEnd w:id="35"/>
      <w:bookmarkEnd w:id="36"/>
      <w:bookmarkEnd w:id="37"/>
    </w:p>
    <w:p w14:paraId="730E9F05" w14:textId="0B800B4F" w:rsidR="00525EC6" w:rsidRDefault="00647231" w:rsidP="00647231">
      <w:pPr>
        <w:rPr>
          <w:rFonts w:asciiTheme="minorHAnsi" w:hAnsiTheme="minorHAnsi" w:cstheme="minorBidi"/>
        </w:rPr>
      </w:pPr>
      <w:r w:rsidRPr="3AB61A2F">
        <w:rPr>
          <w:rFonts w:asciiTheme="minorHAnsi" w:hAnsiTheme="minorHAnsi" w:cstheme="minorBidi"/>
        </w:rPr>
        <w:t xml:space="preserve">To avoid misunderstanding, </w:t>
      </w:r>
      <w:r w:rsidR="00525EC6" w:rsidRPr="3AB61A2F">
        <w:rPr>
          <w:rFonts w:asciiTheme="minorHAnsi" w:hAnsiTheme="minorHAnsi" w:cstheme="minorBidi"/>
        </w:rPr>
        <w:t xml:space="preserve">where date </w:t>
      </w:r>
      <w:r w:rsidR="00A660CB" w:rsidRPr="3AB61A2F">
        <w:rPr>
          <w:rFonts w:asciiTheme="minorHAnsi" w:hAnsiTheme="minorHAnsi" w:cstheme="minorBidi"/>
        </w:rPr>
        <w:t xml:space="preserve">time </w:t>
      </w:r>
      <w:r w:rsidR="00525EC6" w:rsidRPr="3AB61A2F">
        <w:rPr>
          <w:rFonts w:asciiTheme="minorHAnsi" w:hAnsiTheme="minorHAnsi" w:cstheme="minorBidi"/>
        </w:rPr>
        <w:t>fields are used within the file, the following format should be used</w:t>
      </w:r>
      <w:r w:rsidR="005B45A3" w:rsidRPr="3AB61A2F">
        <w:rPr>
          <w:rFonts w:asciiTheme="minorHAnsi" w:hAnsiTheme="minorHAnsi" w:cstheme="minorBidi"/>
        </w:rPr>
        <w:t xml:space="preserve"> (characters such as : + - should not be included)</w:t>
      </w:r>
    </w:p>
    <w:p w14:paraId="4E7723AA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FBE9546" w14:textId="2ED0A1DD" w:rsidR="00525EC6" w:rsidRPr="007E7109" w:rsidRDefault="00525EC6" w:rsidP="007E7109">
      <w:pPr>
        <w:rPr>
          <w:rFonts w:ascii="Courier New" w:hAnsi="Courier New" w:cs="Courier New"/>
          <w:sz w:val="24"/>
        </w:rPr>
      </w:pPr>
      <w:r w:rsidRPr="007E7109">
        <w:rPr>
          <w:rFonts w:ascii="Courier New" w:hAnsi="Courier New" w:cs="Courier New"/>
          <w:sz w:val="24"/>
        </w:rPr>
        <w:t>YYYYMMDDThhmmsszz</w:t>
      </w:r>
    </w:p>
    <w:p w14:paraId="55C36141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05476F4" w14:textId="53F3BADE" w:rsidR="002530ED" w:rsidRDefault="00B75B8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values</w:t>
      </w:r>
      <w:r w:rsidR="004D3092">
        <w:rPr>
          <w:rFonts w:asciiTheme="minorHAnsi" w:hAnsiTheme="minorHAnsi" w:cstheme="minorHAnsi"/>
        </w:rPr>
        <w:t xml:space="preserve"> to be used</w:t>
      </w:r>
      <w:r>
        <w:rPr>
          <w:rFonts w:asciiTheme="minorHAnsi" w:hAnsiTheme="minorHAnsi" w:cstheme="minorHAnsi"/>
        </w:rPr>
        <w:t xml:space="preserve"> are as follows:</w:t>
      </w:r>
    </w:p>
    <w:p w14:paraId="43641B73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727DD614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608ABA8B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0577C36A" w14:textId="0664D562" w:rsidR="00B75B80" w:rsidRDefault="00B75B8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fixed value of “T”</w:t>
      </w:r>
    </w:p>
    <w:p w14:paraId="45235B4F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Hours (00-23)</w:t>
      </w:r>
    </w:p>
    <w:p w14:paraId="7872C65B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Minutes (00-59)</w:t>
      </w:r>
    </w:p>
    <w:p w14:paraId="66307709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Seconds (00-59)</w:t>
      </w:r>
    </w:p>
    <w:p w14:paraId="6C537659" w14:textId="77777777" w:rsidR="002530ED" w:rsidRPr="008E7A80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 zone offset </w:t>
      </w:r>
      <w:r>
        <w:rPr>
          <w:rFonts w:asciiTheme="minorHAnsi" w:hAnsiTheme="minorHAnsi" w:cstheme="minorHAnsi"/>
        </w:rPr>
        <w:tab/>
        <w:t>= 00 for GMT, 01 for BST</w:t>
      </w:r>
    </w:p>
    <w:p w14:paraId="293C1092" w14:textId="77777777" w:rsidR="002530ED" w:rsidRDefault="002530ED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E704BB" w14:textId="18AFFEBC" w:rsidR="005955D5" w:rsidRDefault="005955D5">
      <w:pPr>
        <w:spacing w:after="0"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56BF647" w14:textId="77777777" w:rsidR="005955D5" w:rsidRDefault="005955D5" w:rsidP="00A817B3">
      <w:pPr>
        <w:pStyle w:val="Heading1"/>
        <w:numPr>
          <w:ilvl w:val="0"/>
          <w:numId w:val="1"/>
        </w:numPr>
      </w:pPr>
      <w:bookmarkStart w:id="38" w:name="_Toc491871745"/>
      <w:bookmarkStart w:id="39" w:name="_Toc517885389"/>
      <w:bookmarkStart w:id="40" w:name="_Toc47094315"/>
      <w:bookmarkStart w:id="41" w:name="_Toc77752263"/>
      <w:r w:rsidRPr="008E7A80">
        <w:lastRenderedPageBreak/>
        <w:t>Data File Definition</w:t>
      </w:r>
      <w:bookmarkEnd w:id="38"/>
      <w:bookmarkEnd w:id="39"/>
      <w:bookmarkEnd w:id="40"/>
      <w:bookmarkEnd w:id="41"/>
    </w:p>
    <w:p w14:paraId="623C7AE9" w14:textId="77777777" w:rsidR="00997956" w:rsidRDefault="00997956" w:rsidP="002502B2">
      <w:pPr>
        <w:pStyle w:val="ListParagraph"/>
        <w:ind w:left="360" w:firstLine="0"/>
      </w:pPr>
      <w:r>
        <w:t xml:space="preserve">Mandatory (M) – field </w:t>
      </w:r>
      <w:r w:rsidRPr="00997956">
        <w:rPr>
          <w:b/>
          <w:bCs/>
        </w:rPr>
        <w:t>must</w:t>
      </w:r>
      <w:r>
        <w:t xml:space="preserve"> be populated</w:t>
      </w:r>
    </w:p>
    <w:p w14:paraId="454425EB" w14:textId="77777777" w:rsidR="00997956" w:rsidRDefault="00997956" w:rsidP="002502B2">
      <w:pPr>
        <w:pStyle w:val="ListParagraph"/>
        <w:ind w:left="360" w:firstLine="0"/>
      </w:pPr>
      <w:r>
        <w:t xml:space="preserve">Conditionally Mandatory (CM) - </w:t>
      </w:r>
      <w:r w:rsidRPr="00CD7D24">
        <w:t xml:space="preserve">field </w:t>
      </w:r>
      <w:r w:rsidRPr="00997956">
        <w:rPr>
          <w:b/>
          <w:bCs/>
        </w:rPr>
        <w:t>must</w:t>
      </w:r>
      <w:r w:rsidRPr="00CD7D24">
        <w:t xml:space="preserve"> be populated</w:t>
      </w:r>
      <w:r>
        <w:t xml:space="preserve"> where </w:t>
      </w:r>
      <w:r w:rsidRPr="002111D7">
        <w:t>guidance notes below instruct it</w:t>
      </w:r>
    </w:p>
    <w:p w14:paraId="626F8A13" w14:textId="77777777" w:rsidR="00997956" w:rsidRDefault="00997956" w:rsidP="002502B2">
      <w:pPr>
        <w:pStyle w:val="ListParagraph"/>
        <w:ind w:left="360" w:firstLine="0"/>
      </w:pPr>
      <w:r w:rsidRPr="00CD7D24">
        <w:t xml:space="preserve">Required (R) – field </w:t>
      </w:r>
      <w:r w:rsidRPr="00997956">
        <w:rPr>
          <w:b/>
          <w:bCs/>
        </w:rPr>
        <w:t>must</w:t>
      </w:r>
      <w:r w:rsidRPr="00CD7D24">
        <w:t xml:space="preserve"> be populated, but </w:t>
      </w:r>
      <w:r w:rsidRPr="00997956">
        <w:rPr>
          <w:b/>
          <w:bCs/>
        </w:rPr>
        <w:t xml:space="preserve">only where data is available </w:t>
      </w:r>
      <w:r w:rsidRPr="00CD7D24">
        <w:t xml:space="preserve">and </w:t>
      </w:r>
      <w:r w:rsidRPr="00997956">
        <w:rPr>
          <w:b/>
          <w:bCs/>
        </w:rPr>
        <w:t>guidance notes below instruct it</w:t>
      </w:r>
    </w:p>
    <w:p w14:paraId="6C10F5B5" w14:textId="77777777" w:rsidR="00997956" w:rsidRDefault="00997956" w:rsidP="002502B2">
      <w:pPr>
        <w:pStyle w:val="ListParagraph"/>
        <w:ind w:left="360" w:firstLine="0"/>
      </w:pPr>
      <w:r>
        <w:t>Optional (O) – Supplier may choose to include this, where data is available</w:t>
      </w:r>
    </w:p>
    <w:p w14:paraId="61AF15CA" w14:textId="77777777" w:rsidR="00997956" w:rsidRDefault="00997956" w:rsidP="002502B2">
      <w:pPr>
        <w:pStyle w:val="ListParagraph"/>
        <w:ind w:left="360" w:firstLine="0"/>
      </w:pPr>
      <w:r>
        <w:t xml:space="preserve">Note: Only factually correct information must be submitted  </w:t>
      </w:r>
    </w:p>
    <w:p w14:paraId="3690F96C" w14:textId="77777777" w:rsidR="00BA1D41" w:rsidRPr="00BA1D41" w:rsidRDefault="00BA1D41" w:rsidP="00BA1D41"/>
    <w:p w14:paraId="59D3E36C" w14:textId="5E19FC5C" w:rsidR="005955D5" w:rsidRDefault="009D379D" w:rsidP="005955D5">
      <w:pPr>
        <w:pStyle w:val="Heading2"/>
        <w:rPr>
          <w:lang w:eastAsia="en-GB"/>
        </w:rPr>
      </w:pPr>
      <w:bookmarkStart w:id="42" w:name="_Toc47094316"/>
      <w:bookmarkStart w:id="43" w:name="_Toc77752264"/>
      <w:r>
        <w:rPr>
          <w:lang w:eastAsia="en-GB"/>
        </w:rPr>
        <w:t>Vaccination</w:t>
      </w:r>
      <w:r w:rsidR="005955D5">
        <w:rPr>
          <w:lang w:eastAsia="en-GB"/>
        </w:rPr>
        <w:t xml:space="preserve"> Data Items</w:t>
      </w:r>
      <w:bookmarkEnd w:id="42"/>
      <w:bookmarkEnd w:id="43"/>
    </w:p>
    <w:tbl>
      <w:tblPr>
        <w:tblStyle w:val="TableGrid"/>
        <w:tblW w:w="10685" w:type="dxa"/>
        <w:tblLayout w:type="fixed"/>
        <w:tblLook w:val="04A0" w:firstRow="1" w:lastRow="0" w:firstColumn="1" w:lastColumn="0" w:noHBand="0" w:noVBand="1"/>
      </w:tblPr>
      <w:tblGrid>
        <w:gridCol w:w="492"/>
        <w:gridCol w:w="2764"/>
        <w:gridCol w:w="992"/>
        <w:gridCol w:w="2693"/>
        <w:gridCol w:w="851"/>
        <w:gridCol w:w="2893"/>
      </w:tblGrid>
      <w:tr w:rsidR="00D96CED" w14:paraId="25584F46" w14:textId="77777777" w:rsidTr="049C16B6">
        <w:trPr>
          <w:trHeight w:val="540"/>
        </w:trPr>
        <w:tc>
          <w:tcPr>
            <w:tcW w:w="492" w:type="dxa"/>
          </w:tcPr>
          <w:p w14:paraId="34674934" w14:textId="5E9572FB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Pos</w:t>
            </w:r>
          </w:p>
        </w:tc>
        <w:tc>
          <w:tcPr>
            <w:tcW w:w="2764" w:type="dxa"/>
          </w:tcPr>
          <w:p w14:paraId="7970169F" w14:textId="4D715CBD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14:paraId="5C20BD95" w14:textId="67BCEAEE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2693" w:type="dxa"/>
          </w:tcPr>
          <w:p w14:paraId="6F15E5A7" w14:textId="767913A6" w:rsidR="00D96CED" w:rsidRPr="00CD3355" w:rsidRDefault="00D96CED" w:rsidP="00170C8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3250F0A0">
              <w:rPr>
                <w:rFonts w:asciiTheme="minorHAnsi" w:hAnsiTheme="minorHAnsi" w:cstheme="minorBidi"/>
                <w:sz w:val="16"/>
                <w:szCs w:val="16"/>
              </w:rPr>
              <w:t>Length / format</w:t>
            </w:r>
            <w:r w:rsidR="00951011" w:rsidRPr="3250F0A0">
              <w:rPr>
                <w:rFonts w:asciiTheme="minorHAnsi" w:hAnsiTheme="minorHAnsi" w:cstheme="minorBid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14:paraId="3618206B" w14:textId="642FB85F" w:rsidR="00D96CED" w:rsidRPr="00CD3355" w:rsidRDefault="00D96CED" w:rsidP="00AC3DB2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567081B">
              <w:rPr>
                <w:rFonts w:asciiTheme="minorHAnsi" w:hAnsiTheme="minorHAnsi" w:cstheme="minorBidi"/>
                <w:sz w:val="16"/>
                <w:szCs w:val="16"/>
              </w:rPr>
              <w:t>M</w:t>
            </w:r>
            <w:r w:rsidR="7FB185A2" w:rsidRPr="4C0B3429">
              <w:rPr>
                <w:rFonts w:asciiTheme="minorHAnsi" w:hAnsiTheme="minorHAnsi" w:cstheme="minorBidi"/>
                <w:sz w:val="16"/>
                <w:szCs w:val="16"/>
              </w:rPr>
              <w:t>/CM</w:t>
            </w:r>
            <w:r w:rsidR="124EDB7C" w:rsidRPr="4C0B3429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r w:rsidRPr="0567081B">
              <w:rPr>
                <w:rFonts w:asciiTheme="minorHAnsi" w:hAnsiTheme="minorHAnsi" w:cstheme="minorBidi"/>
                <w:sz w:val="16"/>
                <w:szCs w:val="16"/>
              </w:rPr>
              <w:t>R/</w:t>
            </w:r>
            <w:r w:rsidR="00AC3DB2" w:rsidRPr="0567081B">
              <w:rPr>
                <w:rFonts w:asciiTheme="minorHAnsi" w:hAnsiTheme="minorHAnsi" w:cstheme="minorBid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666755ED" w14:textId="2408BCB3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D96CED" w14:paraId="137CD97F" w14:textId="77777777" w:rsidTr="049C16B6">
        <w:tc>
          <w:tcPr>
            <w:tcW w:w="492" w:type="dxa"/>
          </w:tcPr>
          <w:p w14:paraId="47E5F2AB" w14:textId="70DD9641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64" w:type="dxa"/>
          </w:tcPr>
          <w:p w14:paraId="5B9B5379" w14:textId="5AE0004D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NHS_NUMBER</w:t>
            </w:r>
          </w:p>
        </w:tc>
        <w:tc>
          <w:tcPr>
            <w:tcW w:w="992" w:type="dxa"/>
          </w:tcPr>
          <w:p w14:paraId="70DE427D" w14:textId="5BEA0E6C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9A9A714" w14:textId="493F9D0C" w:rsidR="00D96CED" w:rsidRPr="00CD3355" w:rsidRDefault="009D379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C7B72E0" w14:textId="77150314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2133AE13" w14:textId="7BA82FCF" w:rsidR="00C82C5B" w:rsidRDefault="00C82C5B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2C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Every effort should be made to populate this, where possible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391238" w14:textId="624F8F27" w:rsidR="00D96CED" w:rsidRPr="00CD3355" w:rsidRDefault="00BF474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3556">
              <w:rPr>
                <w:rFonts w:asciiTheme="minorHAnsi" w:hAnsiTheme="minorHAnsi" w:cstheme="minorHAnsi"/>
                <w:sz w:val="16"/>
                <w:szCs w:val="16"/>
              </w:rPr>
              <w:t xml:space="preserve">Will be used to uniquely identify the patient. </w:t>
            </w:r>
            <w:r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When supplied will be </w:t>
            </w:r>
            <w:r w:rsidR="009D379D"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validated</w:t>
            </w:r>
            <w:r w:rsid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immediately prior to submission</w:t>
            </w:r>
            <w:r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443556">
              <w:rPr>
                <w:rFonts w:asciiTheme="minorHAnsi" w:hAnsiTheme="minorHAnsi" w:cstheme="minorHAnsi"/>
                <w:sz w:val="16"/>
                <w:szCs w:val="16"/>
              </w:rPr>
              <w:t xml:space="preserve"> Should be supplied without any padding spaces.</w:t>
            </w:r>
          </w:p>
        </w:tc>
      </w:tr>
      <w:tr w:rsidR="00D96CED" w14:paraId="3D96AD5B" w14:textId="77777777" w:rsidTr="049C16B6">
        <w:tc>
          <w:tcPr>
            <w:tcW w:w="492" w:type="dxa"/>
          </w:tcPr>
          <w:p w14:paraId="37B086DF" w14:textId="7FDA202A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64" w:type="dxa"/>
          </w:tcPr>
          <w:p w14:paraId="0A32F986" w14:textId="53E3474D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_FORENAME</w:t>
            </w:r>
          </w:p>
        </w:tc>
        <w:tc>
          <w:tcPr>
            <w:tcW w:w="992" w:type="dxa"/>
          </w:tcPr>
          <w:p w14:paraId="609B3B5B" w14:textId="3D383208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E40FC4F" w14:textId="77777777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1C2BE7" w14:textId="61F637BD" w:rsidR="00D96CED" w:rsidRPr="00CD3355" w:rsidRDefault="00E6682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E98237F" w14:textId="297136C2" w:rsidR="00D96CED" w:rsidRPr="00CD3355" w:rsidRDefault="000E345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Patient </w:t>
            </w:r>
            <w:r w:rsidR="00C541C1" w:rsidRPr="00C541C1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="00C541C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C541C1" w:rsidRPr="00C541C1">
              <w:rPr>
                <w:rFonts w:asciiTheme="minorHAnsi" w:hAnsiTheme="minorHAnsi" w:cstheme="minorHAnsi"/>
                <w:sz w:val="16"/>
                <w:szCs w:val="16"/>
              </w:rPr>
              <w:t>name as registered on PDS</w:t>
            </w:r>
            <w:r w:rsidR="00C56485">
              <w:rPr>
                <w:rFonts w:asciiTheme="minorHAnsi" w:hAnsiTheme="minorHAnsi" w:cstheme="minorHAnsi"/>
                <w:sz w:val="16"/>
                <w:szCs w:val="16"/>
              </w:rPr>
              <w:t>.  This will be one name only.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626CF">
              <w:rPr>
                <w:rFonts w:asciiTheme="minorHAnsi" w:hAnsiTheme="minorHAnsi" w:cstheme="minorHAnsi"/>
                <w:sz w:val="16"/>
                <w:szCs w:val="16"/>
              </w:rPr>
              <w:t>This is needed for clinical safety.</w:t>
            </w:r>
          </w:p>
        </w:tc>
      </w:tr>
      <w:tr w:rsidR="00D96CED" w14:paraId="31AC00D0" w14:textId="77777777" w:rsidTr="049C16B6">
        <w:tc>
          <w:tcPr>
            <w:tcW w:w="492" w:type="dxa"/>
          </w:tcPr>
          <w:p w14:paraId="58855D50" w14:textId="6E10E277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64" w:type="dxa"/>
          </w:tcPr>
          <w:p w14:paraId="0F59BD6D" w14:textId="3EB868EA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_SURNAME</w:t>
            </w:r>
          </w:p>
        </w:tc>
        <w:tc>
          <w:tcPr>
            <w:tcW w:w="992" w:type="dxa"/>
          </w:tcPr>
          <w:p w14:paraId="00C4BFA4" w14:textId="2FE42CDB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6F89D2B" w14:textId="77777777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B24300" w14:textId="00BF3EEE" w:rsidR="00D96CED" w:rsidRPr="00CD3355" w:rsidRDefault="00C11B5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29E0D72F" w14:textId="7F0FF3B4" w:rsidR="00D96CED" w:rsidRPr="00CD3355" w:rsidRDefault="000E345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Patient </w:t>
            </w:r>
            <w:r w:rsidRPr="000E345C">
              <w:rPr>
                <w:rFonts w:asciiTheme="minorHAnsi" w:hAnsiTheme="minorHAnsi" w:cstheme="minorHAnsi"/>
                <w:sz w:val="16"/>
                <w:szCs w:val="16"/>
              </w:rPr>
              <w:t>Surname as registered on PDS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AC1895">
              <w:rPr>
                <w:rFonts w:asciiTheme="minorHAnsi" w:hAnsiTheme="minorHAnsi" w:cstheme="minorHAnsi"/>
                <w:sz w:val="16"/>
                <w:szCs w:val="16"/>
              </w:rPr>
              <w:t xml:space="preserve">  This is needed for clinical safety.</w:t>
            </w:r>
          </w:p>
        </w:tc>
      </w:tr>
      <w:tr w:rsidR="00D96CED" w14:paraId="27022189" w14:textId="77777777" w:rsidTr="049C16B6">
        <w:tc>
          <w:tcPr>
            <w:tcW w:w="492" w:type="dxa"/>
          </w:tcPr>
          <w:p w14:paraId="0D32224B" w14:textId="6EE64AE5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14:paraId="575A495F" w14:textId="6B9F46B2" w:rsidR="00D96CED" w:rsidRPr="00CD3355" w:rsidRDefault="00E803C2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_DOB</w:t>
            </w:r>
          </w:p>
        </w:tc>
        <w:tc>
          <w:tcPr>
            <w:tcW w:w="992" w:type="dxa"/>
          </w:tcPr>
          <w:p w14:paraId="3DBDAF35" w14:textId="4084D019" w:rsidR="00D96CED" w:rsidRPr="00CD3355" w:rsidRDefault="00772CA5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E14329">
              <w:rPr>
                <w:rFonts w:asciiTheme="minorHAnsi" w:hAnsiTheme="minorHAnsi" w:cstheme="minorHAnsi"/>
                <w:sz w:val="16"/>
                <w:szCs w:val="16"/>
              </w:rPr>
              <w:t>ate</w:t>
            </w:r>
          </w:p>
        </w:tc>
        <w:tc>
          <w:tcPr>
            <w:tcW w:w="2693" w:type="dxa"/>
          </w:tcPr>
          <w:p w14:paraId="30F75B19" w14:textId="1339F1F5" w:rsidR="00D96CED" w:rsidRPr="00CD3355" w:rsidRDefault="00E14329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1C6E9591" w14:textId="5849F5D0" w:rsidR="00D96CED" w:rsidRPr="00CD3355" w:rsidRDefault="00091A8C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66049F6" w14:textId="602B4BB3" w:rsidR="00D96CED" w:rsidRPr="00CD3355" w:rsidRDefault="00951011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Patient date of birth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44DE0">
              <w:rPr>
                <w:rFonts w:asciiTheme="minorHAnsi" w:hAnsiTheme="minorHAnsi" w:cstheme="minorHAnsi"/>
                <w:sz w:val="16"/>
                <w:szCs w:val="16"/>
              </w:rPr>
              <w:t xml:space="preserve">  This is needed for clinical safety.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D96CED" w14:paraId="2E238BF6" w14:textId="77777777" w:rsidTr="049C16B6">
        <w:tc>
          <w:tcPr>
            <w:tcW w:w="492" w:type="dxa"/>
          </w:tcPr>
          <w:p w14:paraId="14EA0B72" w14:textId="24BD1790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64" w:type="dxa"/>
          </w:tcPr>
          <w:p w14:paraId="71C5DAD8" w14:textId="68CE70B9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_GENDER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</w:tcPr>
          <w:p w14:paraId="4E6986C8" w14:textId="2245FC97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B7D4AD6" w14:textId="77777777" w:rsidR="007F6E11" w:rsidRDefault="007F6E11" w:rsidP="007F6E11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Use national codes from </w:t>
            </w:r>
          </w:p>
          <w:p w14:paraId="30ACB741" w14:textId="77777777" w:rsidR="007F6E11" w:rsidRDefault="007F6E11" w:rsidP="007F6E11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https://datadictionary.nhs.uk/attributes/person_gender_code.html</w:t>
            </w:r>
          </w:p>
          <w:p w14:paraId="6CFF0556" w14:textId="77777777" w:rsidR="007F6E11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Use one of the following:</w:t>
            </w:r>
          </w:p>
          <w:p w14:paraId="0E7CB473" w14:textId="77777777" w:rsidR="007F6E11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     Not Known</w:t>
            </w:r>
          </w:p>
          <w:p w14:paraId="61234B29" w14:textId="77777777" w:rsidR="007F6E11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    Male</w:t>
            </w:r>
          </w:p>
          <w:p w14:paraId="22074441" w14:textId="77777777" w:rsidR="007F6E11" w:rsidRDefault="007F6E11" w:rsidP="007F6E11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    Female</w:t>
            </w:r>
          </w:p>
          <w:p w14:paraId="4164794D" w14:textId="0BD23BB9" w:rsidR="00E803C2" w:rsidRPr="00CD3355" w:rsidRDefault="007F6E11" w:rsidP="007F6E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     Not Specified</w:t>
            </w:r>
          </w:p>
        </w:tc>
        <w:tc>
          <w:tcPr>
            <w:tcW w:w="851" w:type="dxa"/>
          </w:tcPr>
          <w:p w14:paraId="468E6639" w14:textId="1973B118" w:rsidR="00D96CED" w:rsidRPr="00CD3355" w:rsidRDefault="00F67401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195E29E" w14:textId="21DC327B" w:rsidR="00D96CED" w:rsidRPr="00CD3355" w:rsidRDefault="00951011" w:rsidP="1D9939BC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1D9939BC">
              <w:rPr>
                <w:rFonts w:asciiTheme="minorHAnsi" w:hAnsiTheme="minorHAnsi" w:cstheme="minorBidi"/>
                <w:sz w:val="16"/>
                <w:szCs w:val="16"/>
              </w:rPr>
              <w:t>Patient administrative gender</w:t>
            </w:r>
            <w:r w:rsidR="00A858A4" w:rsidRPr="1D9939BC">
              <w:rPr>
                <w:rFonts w:asciiTheme="minorHAnsi" w:hAnsiTheme="minorHAnsi" w:cstheme="minorBidi"/>
                <w:sz w:val="16"/>
                <w:szCs w:val="16"/>
              </w:rPr>
              <w:t xml:space="preserve">.  Where NHS_NUMBER cannot be populated, this field </w:t>
            </w:r>
            <w:r w:rsidR="00F67401">
              <w:rPr>
                <w:rFonts w:asciiTheme="minorHAnsi" w:hAnsiTheme="minorHAnsi" w:cstheme="minorBidi"/>
                <w:sz w:val="16"/>
                <w:szCs w:val="16"/>
              </w:rPr>
              <w:t>must</w:t>
            </w:r>
            <w:r w:rsidR="00A858A4" w:rsidRPr="1D9939BC">
              <w:rPr>
                <w:rFonts w:asciiTheme="minorHAnsi" w:hAnsiTheme="minorHAnsi" w:cstheme="minorBidi"/>
                <w:sz w:val="16"/>
                <w:szCs w:val="16"/>
              </w:rPr>
              <w:t xml:space="preserve"> be populated</w:t>
            </w:r>
            <w:r w:rsidR="00F04CAF" w:rsidRPr="1D9939BC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="003702FB" w:rsidRPr="1D9939BC">
              <w:rPr>
                <w:rFonts w:asciiTheme="minorHAnsi" w:hAnsiTheme="minorHAnsi" w:cstheme="minorBidi"/>
                <w:sz w:val="16"/>
                <w:szCs w:val="16"/>
              </w:rPr>
              <w:t xml:space="preserve">  </w:t>
            </w:r>
            <w:r w:rsidR="00F04CAF" w:rsidRPr="1D9939BC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</w:tr>
      <w:tr w:rsidR="00D96CED" w14:paraId="3E5D4922" w14:textId="77777777" w:rsidTr="049C16B6">
        <w:tc>
          <w:tcPr>
            <w:tcW w:w="492" w:type="dxa"/>
          </w:tcPr>
          <w:p w14:paraId="25481553" w14:textId="172AB848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64" w:type="dxa"/>
          </w:tcPr>
          <w:p w14:paraId="5966E24C" w14:textId="1DE66446" w:rsidR="00D96CED" w:rsidRPr="00CD3355" w:rsidRDefault="00E803C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_POSTCODE</w:t>
            </w:r>
          </w:p>
        </w:tc>
        <w:tc>
          <w:tcPr>
            <w:tcW w:w="992" w:type="dxa"/>
          </w:tcPr>
          <w:p w14:paraId="5B0472F2" w14:textId="5DB923BE" w:rsidR="00D96CED" w:rsidRPr="00CD3355" w:rsidRDefault="0044355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7CA187A" w14:textId="555E2A0D" w:rsidR="00D96CED" w:rsidRPr="00CD3355" w:rsidRDefault="00035AE5" w:rsidP="00D73BD4">
            <w:r w:rsidRPr="14EB9C7D">
              <w:rPr>
                <w:rFonts w:eastAsia="Arial" w:cs="Arial"/>
                <w:sz w:val="16"/>
                <w:szCs w:val="16"/>
              </w:rPr>
              <w:t>Up to 8</w:t>
            </w:r>
          </w:p>
          <w:p w14:paraId="622867AE" w14:textId="67C64B31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As well as actual post codes, the following are to be used in other scenarios</w:t>
            </w:r>
          </w:p>
          <w:p w14:paraId="14A59347" w14:textId="596ED51E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3VZ No Fixed Abode</w:t>
            </w:r>
          </w:p>
          <w:p w14:paraId="595DE71D" w14:textId="279D8224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3WZ Address Not Known</w:t>
            </w:r>
          </w:p>
          <w:p w14:paraId="459399F2" w14:textId="14314A65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3CZ (England/UK) Address not otherwise specified</w:t>
            </w:r>
          </w:p>
          <w:p w14:paraId="54BA98FC" w14:textId="28E04A6E" w:rsidR="00D96CED" w:rsidRPr="00CD3355" w:rsidRDefault="79B53F08" w:rsidP="00D73BD4">
            <w:pPr>
              <w:rPr>
                <w:szCs w:val="22"/>
              </w:rPr>
            </w:pPr>
            <w:r w:rsidRPr="14EB9C7D">
              <w:rPr>
                <w:rFonts w:eastAsia="Arial" w:cs="Arial"/>
                <w:sz w:val="16"/>
                <w:szCs w:val="16"/>
              </w:rPr>
              <w:t xml:space="preserve">The full list is currently available here: </w:t>
            </w:r>
            <w:hyperlink r:id="rId15">
              <w:r w:rsidRPr="14EB9C7D">
                <w:rPr>
                  <w:rStyle w:val="Hyperlink"/>
                  <w:sz w:val="16"/>
                  <w:szCs w:val="16"/>
                </w:rPr>
                <w:t>https://www.england.nhs.uk/wp-content/uploads/2020/04/cam-2021-guidance-v2.1.pdf</w:t>
              </w:r>
            </w:hyperlink>
          </w:p>
        </w:tc>
        <w:tc>
          <w:tcPr>
            <w:tcW w:w="851" w:type="dxa"/>
          </w:tcPr>
          <w:p w14:paraId="158BEB0B" w14:textId="39D08C03" w:rsidR="00D96CED" w:rsidRPr="00CD3355" w:rsidRDefault="0067591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1E83B902" w14:textId="250A623C" w:rsidR="00D96CED" w:rsidRPr="00CD3355" w:rsidRDefault="00BB6254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B1FADB6">
              <w:rPr>
                <w:rFonts w:asciiTheme="minorHAnsi" w:hAnsiTheme="minorHAnsi" w:cstheme="minorBidi"/>
                <w:sz w:val="16"/>
                <w:szCs w:val="16"/>
              </w:rPr>
              <w:t>Patient postcode</w:t>
            </w:r>
            <w:r w:rsidR="002C0A2F" w:rsidRPr="0B1FADB6">
              <w:rPr>
                <w:rFonts w:asciiTheme="minorHAnsi" w:hAnsiTheme="minorHAnsi" w:cstheme="minorBidi"/>
                <w:sz w:val="16"/>
                <w:szCs w:val="16"/>
              </w:rPr>
              <w:t>.  Value should be divided into two parts (inward &amp; outward) separated by a single space</w:t>
            </w:r>
            <w:r w:rsidR="00CA7EE0" w:rsidRPr="0B1FADB6">
              <w:rPr>
                <w:rFonts w:asciiTheme="minorHAnsi" w:hAnsiTheme="minorHAnsi" w:cstheme="minorBidi"/>
                <w:sz w:val="16"/>
                <w:szCs w:val="16"/>
              </w:rPr>
              <w:t>, e.g. EC1A 1BB</w:t>
            </w:r>
          </w:p>
        </w:tc>
      </w:tr>
      <w:tr w:rsidR="00D96CED" w14:paraId="3DD8EC2A" w14:textId="77777777" w:rsidTr="049C16B6">
        <w:tc>
          <w:tcPr>
            <w:tcW w:w="492" w:type="dxa"/>
            <w:tcBorders>
              <w:bottom w:val="single" w:sz="4" w:space="0" w:color="auto"/>
            </w:tcBorders>
          </w:tcPr>
          <w:p w14:paraId="2EA80421" w14:textId="5CEC534F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7EB33449" w14:textId="0303FD63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DATE_AND_TIME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E9CD9B" w14:textId="10B6EB57" w:rsidR="00D96CED" w:rsidRPr="00CD3355" w:rsidRDefault="00772CA5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time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35B04D" w14:textId="77777777" w:rsidR="00AD67B1" w:rsidRDefault="00AD67B1" w:rsidP="00AD67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YYYYMMDDThhmmsszz</w:t>
            </w:r>
          </w:p>
          <w:p w14:paraId="62B97CB9" w14:textId="77777777" w:rsidR="00AD67B1" w:rsidRDefault="00AD67B1" w:rsidP="00AD67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20201214T10081500</w:t>
            </w:r>
          </w:p>
          <w:p w14:paraId="00F29DB4" w14:textId="77777777" w:rsidR="00AD67B1" w:rsidRDefault="00AD67B1" w:rsidP="00AD67B1">
            <w:pPr>
              <w:spacing w:after="0"/>
              <w:textboxTightWrap w:val="no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Where timezone information is not available in the source system:</w:t>
            </w:r>
          </w:p>
          <w:p w14:paraId="7698A35B" w14:textId="77777777" w:rsidR="00AD67B1" w:rsidRDefault="00AD67B1" w:rsidP="00AD67B1">
            <w:pPr>
              <w:spacing w:after="0"/>
              <w:textboxTightWrap w:val="no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a) the timezone (zz) element can be omitted, e.g. </w:t>
            </w:r>
          </w:p>
          <w:p w14:paraId="58BFD744" w14:textId="77777777" w:rsidR="00AD67B1" w:rsidRDefault="00AD67B1" w:rsidP="00AD67B1">
            <w:pPr>
              <w:spacing w:after="0"/>
              <w:textboxTightWrap w:val="no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20201214T100815</w:t>
            </w:r>
          </w:p>
          <w:p w14:paraId="52B21ECC" w14:textId="77777777" w:rsidR="00AD67B1" w:rsidRDefault="00AD67B1" w:rsidP="00AD67B1">
            <w:pPr>
              <w:spacing w:after="0"/>
              <w:textboxTightWrap w:val="no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5462CF" w14:textId="77777777" w:rsidR="00AD67B1" w:rsidRDefault="00AD67B1" w:rsidP="00AD67B1">
            <w:pPr>
              <w:spacing w:after="0"/>
              <w:textboxTightWrap w:val="no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b) alternatively, a hardcoded static value of "00" can be provided, e.g.</w:t>
            </w:r>
          </w:p>
          <w:p w14:paraId="3E5F6BDA" w14:textId="77777777" w:rsidR="00AD67B1" w:rsidRDefault="00AD67B1" w:rsidP="00AD67B1">
            <w:pPr>
              <w:spacing w:after="0"/>
              <w:textboxTightWrap w:val="no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20201214T10081500</w:t>
            </w:r>
          </w:p>
          <w:p w14:paraId="6DB95D10" w14:textId="77777777" w:rsidR="00AD67B1" w:rsidRDefault="00AD67B1" w:rsidP="00AD67B1">
            <w:pPr>
              <w:spacing w:after="0"/>
              <w:textboxTightWrap w:val="no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342AF7" w14:textId="77777777" w:rsidR="00AD67B1" w:rsidRDefault="00AD67B1" w:rsidP="00AD67B1">
            <w:pPr>
              <w:spacing w:after="0"/>
              <w:textboxTightWrap w:val="non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Where time is not captured in the source system, all the time elements can be populated with a zero, e.g. </w:t>
            </w:r>
          </w:p>
          <w:p w14:paraId="13817B2B" w14:textId="1B614530" w:rsidR="00D96CED" w:rsidRPr="005B45A3" w:rsidRDefault="00AD67B1" w:rsidP="00AD67B1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20201214T00000000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5EDB83" w14:textId="099908CF" w:rsidR="00D96CED" w:rsidRPr="00CD3355" w:rsidRDefault="0099795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CM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23061B96" w14:textId="60484F6C" w:rsidR="002816E0" w:rsidRDefault="00832D22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</w:t>
            </w:r>
            <w:r w:rsidR="00EE4CAB">
              <w:rPr>
                <w:rFonts w:asciiTheme="minorHAnsi" w:hAnsiTheme="minorHAnsi" w:cstheme="minorHAnsi"/>
                <w:sz w:val="16"/>
                <w:szCs w:val="16"/>
              </w:rPr>
              <w:t xml:space="preserve"> where PRIMARY_SOURCE=</w:t>
            </w:r>
            <w:r w:rsidR="002816E0">
              <w:rPr>
                <w:rFonts w:asciiTheme="minorHAnsi" w:hAnsiTheme="minorHAnsi" w:cstheme="minorHAnsi"/>
                <w:sz w:val="16"/>
                <w:szCs w:val="16"/>
              </w:rPr>
              <w:t>TRUE</w:t>
            </w:r>
          </w:p>
          <w:p w14:paraId="74C17CAD" w14:textId="59F83B41" w:rsidR="00D96CED" w:rsidRPr="00CD3355" w:rsidRDefault="008D2951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295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The date and time on which the vaccination intervention was carried out or was meant to be administered</w:t>
            </w:r>
          </w:p>
        </w:tc>
      </w:tr>
      <w:tr w:rsidR="00D96CED" w:rsidRPr="008D2E1E" w14:paraId="7AD26509" w14:textId="77777777" w:rsidTr="049C16B6">
        <w:tc>
          <w:tcPr>
            <w:tcW w:w="492" w:type="dxa"/>
            <w:shd w:val="clear" w:color="auto" w:fill="FFFFFF" w:themeFill="background1"/>
          </w:tcPr>
          <w:p w14:paraId="45E8CFB7" w14:textId="79F39075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2764" w:type="dxa"/>
            <w:shd w:val="clear" w:color="auto" w:fill="FFFFFF" w:themeFill="background1"/>
          </w:tcPr>
          <w:p w14:paraId="0F756BC3" w14:textId="3FEC7F06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SITE_CODE</w:t>
            </w:r>
          </w:p>
        </w:tc>
        <w:tc>
          <w:tcPr>
            <w:tcW w:w="992" w:type="dxa"/>
            <w:shd w:val="clear" w:color="auto" w:fill="FFFFFF" w:themeFill="background1"/>
          </w:tcPr>
          <w:p w14:paraId="26B3C7DF" w14:textId="2E1B7781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5A077A0C" w14:textId="77777777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E1F580" w14:textId="7A467828" w:rsidR="00D96CED" w:rsidRPr="00CD3355" w:rsidRDefault="00372FAF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  <w:shd w:val="clear" w:color="auto" w:fill="FFFFFF" w:themeFill="background1"/>
          </w:tcPr>
          <w:p w14:paraId="09A43002" w14:textId="295482FB" w:rsidR="00D96CED" w:rsidRPr="00CD3355" w:rsidRDefault="008D2951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9D158C4">
              <w:rPr>
                <w:rFonts w:asciiTheme="minorHAnsi" w:hAnsiTheme="minorHAnsi" w:cstheme="minorBidi"/>
                <w:sz w:val="16"/>
                <w:szCs w:val="16"/>
              </w:rPr>
              <w:t>The Site Code (e.g. ODS/ORD) of where the vaccination took place</w:t>
            </w:r>
          </w:p>
        </w:tc>
      </w:tr>
      <w:tr w:rsidR="00D96CED" w14:paraId="1E8C7850" w14:textId="77777777" w:rsidTr="049C16B6">
        <w:tc>
          <w:tcPr>
            <w:tcW w:w="492" w:type="dxa"/>
          </w:tcPr>
          <w:p w14:paraId="747AFFD4" w14:textId="7B861154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64" w:type="dxa"/>
          </w:tcPr>
          <w:p w14:paraId="2DB56812" w14:textId="2C3F2C34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UNIQUE_ID</w:t>
            </w:r>
          </w:p>
        </w:tc>
        <w:tc>
          <w:tcPr>
            <w:tcW w:w="992" w:type="dxa"/>
          </w:tcPr>
          <w:p w14:paraId="23663E5A" w14:textId="0680364E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2472C4EF" w14:textId="77777777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F9CE2D" w14:textId="79BFA163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25E7BB3" w14:textId="77777777" w:rsidR="00D96CED" w:rsidRDefault="00B146A5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146A5">
              <w:rPr>
                <w:rFonts w:asciiTheme="minorHAnsi" w:hAnsiTheme="minorHAnsi" w:cstheme="minorHAnsi"/>
                <w:sz w:val="16"/>
                <w:szCs w:val="16"/>
              </w:rPr>
              <w:t>A unique identifier for the vaccination record, that is consistent between any subsequent update or delete records</w:t>
            </w:r>
            <w:r w:rsidR="00871D7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ABAE267" w14:textId="2132D100" w:rsidR="00871D7F" w:rsidRPr="00CD3355" w:rsidRDefault="00871D7F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Ideally this would be a GUID / UUID</w:t>
            </w:r>
          </w:p>
        </w:tc>
      </w:tr>
      <w:tr w:rsidR="00D96CED" w14:paraId="5604DDF0" w14:textId="77777777" w:rsidTr="049C16B6">
        <w:tc>
          <w:tcPr>
            <w:tcW w:w="492" w:type="dxa"/>
          </w:tcPr>
          <w:p w14:paraId="0DF06850" w14:textId="6700CAB9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764" w:type="dxa"/>
          </w:tcPr>
          <w:p w14:paraId="5ADE70F8" w14:textId="2153A7F8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ACTION_FLAG</w:t>
            </w:r>
          </w:p>
        </w:tc>
        <w:tc>
          <w:tcPr>
            <w:tcW w:w="992" w:type="dxa"/>
          </w:tcPr>
          <w:p w14:paraId="22A0C4DE" w14:textId="3B18B560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0CAD4C46" w14:textId="4EC3E477" w:rsidR="00D96CED" w:rsidRPr="00CD3355" w:rsidRDefault="0003062B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new / update / delete</w:t>
            </w:r>
          </w:p>
        </w:tc>
        <w:tc>
          <w:tcPr>
            <w:tcW w:w="851" w:type="dxa"/>
          </w:tcPr>
          <w:p w14:paraId="6F53C1D0" w14:textId="0E65FDA0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54A7F5D" w14:textId="17C12D49" w:rsidR="00D96CED" w:rsidRPr="00CD3355" w:rsidRDefault="0003062B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062B">
              <w:rPr>
                <w:rFonts w:asciiTheme="minorHAnsi" w:hAnsiTheme="minorHAnsi" w:cstheme="minorHAnsi"/>
                <w:sz w:val="16"/>
                <w:szCs w:val="16"/>
              </w:rPr>
              <w:t xml:space="preserve">Indication if the record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is new, or </w:t>
            </w:r>
            <w:r w:rsidRPr="0003062B">
              <w:rPr>
                <w:rFonts w:asciiTheme="minorHAnsi" w:hAnsiTheme="minorHAnsi" w:cstheme="minorHAnsi"/>
                <w:sz w:val="16"/>
                <w:szCs w:val="16"/>
              </w:rPr>
              <w:t>has been re-submitted following an update or delete to one previously provided</w:t>
            </w:r>
          </w:p>
        </w:tc>
      </w:tr>
      <w:tr w:rsidR="00D96CED" w14:paraId="5793A6F4" w14:textId="77777777" w:rsidTr="049C16B6">
        <w:tc>
          <w:tcPr>
            <w:tcW w:w="492" w:type="dxa"/>
          </w:tcPr>
          <w:p w14:paraId="0D2776D1" w14:textId="2AF9AC8A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64" w:type="dxa"/>
          </w:tcPr>
          <w:p w14:paraId="3E05E1FA" w14:textId="509C57BB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PERFORMING_PROFESSIONAL_FORENAME</w:t>
            </w:r>
          </w:p>
        </w:tc>
        <w:tc>
          <w:tcPr>
            <w:tcW w:w="992" w:type="dxa"/>
          </w:tcPr>
          <w:p w14:paraId="02BB1A8D" w14:textId="05DD9EAB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5EF647D2" w14:textId="77777777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2E30C3" w14:textId="116DB7E0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76ACA06F" w14:textId="6036AAED" w:rsidR="00D96CED" w:rsidRPr="00CD3355" w:rsidRDefault="00E9031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Foren</w:t>
            </w:r>
            <w:r w:rsidRPr="00E90310">
              <w:rPr>
                <w:rFonts w:asciiTheme="minorHAnsi" w:hAnsiTheme="minorHAnsi" w:cstheme="minorHAnsi"/>
                <w:sz w:val="16"/>
                <w:szCs w:val="16"/>
              </w:rPr>
              <w:t>ame of Professional performing/recording the vaccination</w:t>
            </w:r>
            <w:r w:rsidR="000D7FAA">
              <w:rPr>
                <w:rFonts w:asciiTheme="minorHAnsi" w:hAnsiTheme="minorHAnsi" w:cstheme="minorHAnsi"/>
                <w:sz w:val="16"/>
                <w:szCs w:val="16"/>
              </w:rPr>
              <w:t xml:space="preserve">.  This will be one name only.  </w:t>
            </w:r>
          </w:p>
        </w:tc>
      </w:tr>
      <w:tr w:rsidR="00D96CED" w14:paraId="075E8118" w14:textId="77777777" w:rsidTr="049C16B6">
        <w:tc>
          <w:tcPr>
            <w:tcW w:w="492" w:type="dxa"/>
          </w:tcPr>
          <w:p w14:paraId="7276CAE1" w14:textId="34924508" w:rsidR="00D96CED" w:rsidRPr="00CD3355" w:rsidRDefault="00D96CED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764" w:type="dxa"/>
          </w:tcPr>
          <w:p w14:paraId="52520928" w14:textId="1DBD5EB8" w:rsidR="00D96CED" w:rsidRPr="00CD3355" w:rsidRDefault="00D96CED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PERFORMING_PROFESSIONAL_SURNAME</w:t>
            </w:r>
          </w:p>
        </w:tc>
        <w:tc>
          <w:tcPr>
            <w:tcW w:w="992" w:type="dxa"/>
          </w:tcPr>
          <w:p w14:paraId="30362145" w14:textId="7BF83116" w:rsidR="00D96CED" w:rsidRPr="00CD3355" w:rsidRDefault="00D96CED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27A71076" w14:textId="77777777" w:rsidR="00D96CED" w:rsidRPr="00CD3355" w:rsidRDefault="00D96CED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2F41C7" w14:textId="7B802255" w:rsidR="00D96CED" w:rsidRPr="00CD3355" w:rsidRDefault="00D96CED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5E5F4171" w14:textId="4F54706C" w:rsidR="00D96CED" w:rsidRPr="00CD3355" w:rsidRDefault="00E90310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Surn</w:t>
            </w:r>
            <w:r w:rsidRPr="00E90310">
              <w:rPr>
                <w:rFonts w:asciiTheme="minorHAnsi" w:hAnsiTheme="minorHAnsi" w:cstheme="minorHAnsi"/>
                <w:sz w:val="16"/>
                <w:szCs w:val="16"/>
              </w:rPr>
              <w:t>ame of Professional performing/recording the vaccination</w:t>
            </w:r>
          </w:p>
        </w:tc>
      </w:tr>
      <w:tr w:rsidR="00D96CED" w14:paraId="19DB3FFA" w14:textId="77777777" w:rsidTr="049C16B6">
        <w:tc>
          <w:tcPr>
            <w:tcW w:w="492" w:type="dxa"/>
          </w:tcPr>
          <w:p w14:paraId="742F3204" w14:textId="0D8C0CB3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764" w:type="dxa"/>
          </w:tcPr>
          <w:p w14:paraId="519EB259" w14:textId="39B53D05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SDS_JOB_ROLE_NAME</w:t>
            </w:r>
          </w:p>
        </w:tc>
        <w:tc>
          <w:tcPr>
            <w:tcW w:w="992" w:type="dxa"/>
          </w:tcPr>
          <w:p w14:paraId="502CD394" w14:textId="221CC1EB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62BDA709" w14:textId="77777777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BDEF0B" w14:textId="78F2B098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54F01826" w14:textId="6163E0C1" w:rsidR="00D96CED" w:rsidRPr="00CD3355" w:rsidRDefault="0063463A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463A">
              <w:rPr>
                <w:rFonts w:asciiTheme="minorHAnsi" w:hAnsiTheme="minorHAnsi" w:cstheme="minorHAnsi"/>
                <w:sz w:val="16"/>
                <w:szCs w:val="16"/>
              </w:rPr>
              <w:t xml:space="preserve">The job role associated with 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professional</w:t>
            </w:r>
          </w:p>
        </w:tc>
      </w:tr>
      <w:tr w:rsidR="00D96CED" w14:paraId="2FF73007" w14:textId="77777777" w:rsidTr="049C16B6">
        <w:tc>
          <w:tcPr>
            <w:tcW w:w="492" w:type="dxa"/>
          </w:tcPr>
          <w:p w14:paraId="7C77958B" w14:textId="521761B3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764" w:type="dxa"/>
          </w:tcPr>
          <w:p w14:paraId="12B0EFA2" w14:textId="523F7011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RE</w:t>
            </w:r>
            <w:r w:rsidR="00E916E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="00FA63F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ED_DATE</w:t>
            </w:r>
          </w:p>
        </w:tc>
        <w:tc>
          <w:tcPr>
            <w:tcW w:w="992" w:type="dxa"/>
          </w:tcPr>
          <w:p w14:paraId="28E5D053" w14:textId="31234437" w:rsidR="00D96CED" w:rsidRPr="00CD3355" w:rsidRDefault="004A7416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ate</w:t>
            </w:r>
          </w:p>
        </w:tc>
        <w:tc>
          <w:tcPr>
            <w:tcW w:w="2693" w:type="dxa"/>
          </w:tcPr>
          <w:p w14:paraId="1375DC04" w14:textId="68FAF1C8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2B865374" w14:textId="7C7C86B2" w:rsidR="00D96CED" w:rsidRPr="00CD3355" w:rsidRDefault="00372FAF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372F6309" w14:textId="1E02550C" w:rsidR="00D96CED" w:rsidRPr="00CD3355" w:rsidRDefault="0063463A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463A">
              <w:rPr>
                <w:rFonts w:asciiTheme="minorHAnsi" w:hAnsiTheme="minorHAnsi" w:cstheme="minorHAnsi"/>
                <w:sz w:val="16"/>
                <w:szCs w:val="16"/>
              </w:rPr>
              <w:t xml:space="preserve">The date </w:t>
            </w:r>
            <w:r w:rsidR="002E2F88">
              <w:rPr>
                <w:rFonts w:asciiTheme="minorHAnsi" w:hAnsiTheme="minorHAnsi" w:cstheme="minorHAnsi"/>
                <w:sz w:val="16"/>
                <w:szCs w:val="16"/>
              </w:rPr>
              <w:t xml:space="preserve">that the </w:t>
            </w:r>
            <w:r w:rsidR="00700BE7">
              <w:rPr>
                <w:rFonts w:asciiTheme="minorHAnsi" w:hAnsiTheme="minorHAnsi" w:cstheme="minorHAnsi"/>
                <w:sz w:val="16"/>
                <w:szCs w:val="16"/>
              </w:rPr>
              <w:t xml:space="preserve">vaccination administered (procedure) or not administered (situation) </w:t>
            </w:r>
            <w:r w:rsidR="002816E0">
              <w:rPr>
                <w:rFonts w:asciiTheme="minorHAnsi" w:hAnsiTheme="minorHAnsi" w:cstheme="minorHAnsi"/>
                <w:sz w:val="16"/>
                <w:szCs w:val="16"/>
              </w:rPr>
              <w:t>was recorded in the source system</w:t>
            </w:r>
          </w:p>
        </w:tc>
      </w:tr>
      <w:tr w:rsidR="00D96CED" w14:paraId="19B38B27" w14:textId="77777777" w:rsidTr="049C16B6">
        <w:tc>
          <w:tcPr>
            <w:tcW w:w="492" w:type="dxa"/>
          </w:tcPr>
          <w:p w14:paraId="370BA16F" w14:textId="71D59E4B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764" w:type="dxa"/>
          </w:tcPr>
          <w:p w14:paraId="543CE0D0" w14:textId="4DE38F5A" w:rsidR="00D96CED" w:rsidRPr="00CD3355" w:rsidRDefault="00D96CED" w:rsidP="001B3FDA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5116200A">
              <w:rPr>
                <w:rFonts w:asciiTheme="minorHAnsi" w:hAnsiTheme="minorHAnsi" w:cstheme="minorBidi"/>
                <w:sz w:val="16"/>
                <w:szCs w:val="16"/>
              </w:rPr>
              <w:t>PRIMARY_SOURCE</w:t>
            </w:r>
          </w:p>
        </w:tc>
        <w:tc>
          <w:tcPr>
            <w:tcW w:w="992" w:type="dxa"/>
          </w:tcPr>
          <w:p w14:paraId="3E895BF6" w14:textId="0401362D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Boolean</w:t>
            </w:r>
          </w:p>
        </w:tc>
        <w:tc>
          <w:tcPr>
            <w:tcW w:w="2693" w:type="dxa"/>
          </w:tcPr>
          <w:p w14:paraId="3699C263" w14:textId="32DF775D" w:rsidR="00EC1F0C" w:rsidRPr="00CD3355" w:rsidRDefault="00EC1F0C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TRUE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 FALSE</w:t>
            </w:r>
          </w:p>
        </w:tc>
        <w:tc>
          <w:tcPr>
            <w:tcW w:w="851" w:type="dxa"/>
          </w:tcPr>
          <w:p w14:paraId="43C31785" w14:textId="2E86E7EB" w:rsidR="00D96CED" w:rsidRPr="00CD3355" w:rsidRDefault="0079770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B82884B" w14:textId="648AC717" w:rsidR="00D96CED" w:rsidRPr="00CD3355" w:rsidRDefault="00143EC0" w:rsidP="001B3FDA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9D158C4">
              <w:rPr>
                <w:rFonts w:asciiTheme="minorHAnsi" w:hAnsiTheme="minorHAnsi" w:cstheme="minorBidi"/>
                <w:sz w:val="16"/>
                <w:szCs w:val="16"/>
              </w:rPr>
              <w:t>An indication that the content of the record is based on information from the person who administered the vaccine. This reflects the context under which the data was originally recorded</w:t>
            </w:r>
            <w:r w:rsidR="00CA6328" w:rsidRPr="49D158C4">
              <w:rPr>
                <w:rFonts w:asciiTheme="minorHAnsi" w:hAnsiTheme="minorHAnsi" w:cstheme="minorBidi"/>
                <w:sz w:val="16"/>
                <w:szCs w:val="16"/>
              </w:rPr>
              <w:t xml:space="preserve">. E.g. where </w:t>
            </w:r>
            <w:r w:rsidR="00A63BF5" w:rsidRPr="49D158C4">
              <w:rPr>
                <w:rFonts w:asciiTheme="minorHAnsi" w:hAnsiTheme="minorHAnsi" w:cstheme="minorBidi"/>
                <w:sz w:val="16"/>
                <w:szCs w:val="16"/>
              </w:rPr>
              <w:t xml:space="preserve">data </w:t>
            </w:r>
            <w:r w:rsidR="00CA6328" w:rsidRPr="49D158C4">
              <w:rPr>
                <w:rFonts w:asciiTheme="minorHAnsi" w:hAnsiTheme="minorHAnsi" w:cstheme="minorBidi"/>
                <w:sz w:val="16"/>
                <w:szCs w:val="16"/>
              </w:rPr>
              <w:t>has been captured</w:t>
            </w:r>
            <w:r w:rsidR="006261E4" w:rsidRPr="49D158C4">
              <w:rPr>
                <w:rFonts w:asciiTheme="minorHAnsi" w:hAnsiTheme="minorHAnsi" w:cstheme="minorBidi"/>
                <w:sz w:val="16"/>
                <w:szCs w:val="16"/>
              </w:rPr>
              <w:t xml:space="preserve"> directly</w:t>
            </w:r>
            <w:r w:rsidR="00CA6328" w:rsidRPr="49D158C4">
              <w:rPr>
                <w:rFonts w:asciiTheme="minorHAnsi" w:hAnsiTheme="minorHAnsi" w:cstheme="minorBidi"/>
                <w:sz w:val="16"/>
                <w:szCs w:val="16"/>
              </w:rPr>
              <w:t xml:space="preserve"> in</w:t>
            </w:r>
            <w:r w:rsidR="006261E4" w:rsidRPr="49D158C4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CA6328" w:rsidRPr="49D158C4">
              <w:rPr>
                <w:rFonts w:asciiTheme="minorHAnsi" w:hAnsiTheme="minorHAnsi" w:cstheme="minorBidi"/>
                <w:sz w:val="16"/>
                <w:szCs w:val="16"/>
              </w:rPr>
              <w:t>the source system</w:t>
            </w:r>
            <w:r w:rsidR="006261E4" w:rsidRPr="49D158C4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CA6328" w:rsidRPr="49D158C4">
              <w:rPr>
                <w:rFonts w:asciiTheme="minorHAnsi" w:hAnsiTheme="minorHAnsi" w:cstheme="minorBidi"/>
                <w:sz w:val="16"/>
                <w:szCs w:val="16"/>
              </w:rPr>
              <w:t>PRIMARY_SOURCE=</w:t>
            </w:r>
            <w:r w:rsidR="006261E4" w:rsidRPr="49D158C4">
              <w:rPr>
                <w:rFonts w:asciiTheme="minorHAnsi" w:hAnsiTheme="minorHAnsi" w:cstheme="minorBidi"/>
                <w:sz w:val="16"/>
                <w:szCs w:val="16"/>
              </w:rPr>
              <w:t>TRUE, where it has not (</w:t>
            </w:r>
            <w:r w:rsidR="00BC4FD4" w:rsidRPr="49D158C4">
              <w:rPr>
                <w:rFonts w:asciiTheme="minorHAnsi" w:hAnsiTheme="minorHAnsi" w:cstheme="minorBidi"/>
                <w:sz w:val="16"/>
                <w:szCs w:val="16"/>
              </w:rPr>
              <w:t>e.g.</w:t>
            </w:r>
            <w:r w:rsidR="006261E4" w:rsidRPr="49D158C4">
              <w:rPr>
                <w:rFonts w:asciiTheme="minorHAnsi" w:hAnsiTheme="minorHAnsi" w:cstheme="minorBidi"/>
                <w:sz w:val="16"/>
                <w:szCs w:val="16"/>
              </w:rPr>
              <w:t xml:space="preserve"> it has been reported) then PRIMARY_SOURCE=FALSE</w:t>
            </w:r>
          </w:p>
        </w:tc>
      </w:tr>
      <w:tr w:rsidR="00D96CED" w14:paraId="2B98856E" w14:textId="77777777" w:rsidTr="049C16B6">
        <w:tc>
          <w:tcPr>
            <w:tcW w:w="492" w:type="dxa"/>
          </w:tcPr>
          <w:p w14:paraId="2484108D" w14:textId="013D086D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764" w:type="dxa"/>
          </w:tcPr>
          <w:p w14:paraId="797BA4EC" w14:textId="0CD81FFD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REPORT_ORIGIN</w:t>
            </w:r>
          </w:p>
        </w:tc>
        <w:tc>
          <w:tcPr>
            <w:tcW w:w="992" w:type="dxa"/>
          </w:tcPr>
          <w:p w14:paraId="1772D850" w14:textId="18DA933E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4DED3576" w14:textId="6A5D7210" w:rsidR="00DA6E05" w:rsidRDefault="00557472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Code v</w:t>
            </w:r>
            <w:r w:rsidR="00DA6E05">
              <w:rPr>
                <w:rFonts w:asciiTheme="minorHAnsi" w:hAnsiTheme="minorHAnsi" w:cstheme="minorHAnsi"/>
                <w:sz w:val="16"/>
                <w:szCs w:val="16"/>
              </w:rPr>
              <w:t xml:space="preserve">alue from </w:t>
            </w:r>
            <w:hyperlink r:id="rId16" w:history="1">
              <w:r w:rsidR="00DA6E05" w:rsidRPr="009E5045">
                <w:rPr>
                  <w:rFonts w:cstheme="minorHAnsi"/>
                  <w:sz w:val="16"/>
                  <w:szCs w:val="16"/>
                </w:rPr>
                <w:t>http://hl7.org/fhir/stu3/valueset-immunization-origin.html</w:t>
              </w:r>
            </w:hyperlink>
            <w:r w:rsidR="00DA6E0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BE1422A" w14:textId="578A895E" w:rsidR="00D96CED" w:rsidRPr="00CD3355" w:rsidRDefault="00DA6E05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 </w:t>
            </w:r>
            <w:r w:rsidR="00304FB1">
              <w:rPr>
                <w:rFonts w:asciiTheme="minorHAnsi" w:hAnsiTheme="minorHAnsi" w:cstheme="minorHAnsi"/>
                <w:sz w:val="16"/>
                <w:szCs w:val="16"/>
              </w:rPr>
              <w:t>free</w:t>
            </w:r>
            <w:r w:rsidR="00A15A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4FB1">
              <w:rPr>
                <w:rFonts w:asciiTheme="minorHAnsi" w:hAnsiTheme="minorHAnsi" w:cstheme="minorHAnsi"/>
                <w:sz w:val="16"/>
                <w:szCs w:val="16"/>
              </w:rPr>
              <w:t>text</w:t>
            </w:r>
          </w:p>
        </w:tc>
        <w:tc>
          <w:tcPr>
            <w:tcW w:w="851" w:type="dxa"/>
          </w:tcPr>
          <w:p w14:paraId="7BB41B92" w14:textId="261C81DF" w:rsidR="00D96CED" w:rsidRPr="00CD3355" w:rsidRDefault="007C105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62EFFBB7" w14:textId="3083D3F9" w:rsidR="00D96CED" w:rsidRPr="00CD3355" w:rsidRDefault="00BD4763" w:rsidP="000377E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</w:t>
            </w:r>
            <w:r w:rsidR="000377E7">
              <w:rPr>
                <w:rFonts w:asciiTheme="minorHAnsi" w:hAnsiTheme="minorHAnsi" w:cstheme="minorHAnsi"/>
                <w:sz w:val="16"/>
                <w:szCs w:val="16"/>
              </w:rPr>
              <w:t xml:space="preserve"> where PRIMARY_SOURCE=</w:t>
            </w:r>
            <w:r w:rsidR="006261E4">
              <w:rPr>
                <w:rFonts w:asciiTheme="minorHAnsi" w:hAnsiTheme="minorHAnsi" w:cstheme="minorHAnsi"/>
                <w:sz w:val="16"/>
                <w:szCs w:val="16"/>
              </w:rPr>
              <w:t>FALSE.</w:t>
            </w:r>
            <w:r w:rsidR="000377E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143EC0" w:rsidRPr="00143EC0">
              <w:rPr>
                <w:rFonts w:asciiTheme="minorHAnsi" w:hAnsiTheme="minorHAnsi" w:cstheme="minorHAnsi"/>
                <w:sz w:val="16"/>
                <w:szCs w:val="16"/>
              </w:rPr>
              <w:t xml:space="preserve">The source of the data when the report of the vaccination event is not based on information from the person who administered the vaccine.  </w:t>
            </w:r>
          </w:p>
        </w:tc>
      </w:tr>
      <w:tr w:rsidR="00D96CED" w14:paraId="15D43E95" w14:textId="77777777" w:rsidTr="049C16B6">
        <w:tc>
          <w:tcPr>
            <w:tcW w:w="492" w:type="dxa"/>
          </w:tcPr>
          <w:p w14:paraId="2970BB9B" w14:textId="44635076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764" w:type="dxa"/>
          </w:tcPr>
          <w:p w14:paraId="64D9E7CC" w14:textId="6221D845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VACCINATION_PROCEDURE</w:t>
            </w:r>
            <w:r w:rsidR="00DC5084"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</w:tcPr>
          <w:p w14:paraId="169E69AF" w14:textId="144F7543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5F6E7357" w14:textId="77777777" w:rsidR="00DC5084" w:rsidRDefault="00930895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SNOMED </w:t>
            </w:r>
            <w:r w:rsidR="00DC5084">
              <w:rPr>
                <w:rFonts w:asciiTheme="minorHAnsi" w:hAnsiTheme="minorHAnsi" w:cstheme="minorHAnsi"/>
                <w:sz w:val="16"/>
                <w:szCs w:val="16"/>
              </w:rPr>
              <w:t>Concept Id</w:t>
            </w:r>
          </w:p>
          <w:p w14:paraId="5649199E" w14:textId="33B46AF5" w:rsidR="00D96CED" w:rsidRPr="00CD3355" w:rsidRDefault="00D96CE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68A155" w14:textId="087BF937" w:rsidR="00D96CED" w:rsidRPr="00CD3355" w:rsidRDefault="0079770D" w:rsidP="001B3F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0B99635D" w14:textId="18FDA5A2" w:rsidR="008E7348" w:rsidRDefault="1A550C78" w:rsidP="7B4CC367">
            <w:pPr>
              <w:rPr>
                <w:szCs w:val="22"/>
              </w:rPr>
            </w:pPr>
            <w:r w:rsidRPr="7B4CC367">
              <w:rPr>
                <w:rFonts w:asciiTheme="minorHAnsi" w:hAnsiTheme="minorHAnsi" w:cstheme="minorBidi"/>
                <w:sz w:val="16"/>
                <w:szCs w:val="16"/>
              </w:rPr>
              <w:t xml:space="preserve">Required </w:t>
            </w:r>
            <w:r w:rsidR="26DA0F67" w:rsidRPr="7B4CC367">
              <w:rPr>
                <w:rFonts w:asciiTheme="minorHAnsi" w:hAnsiTheme="minorHAnsi" w:cstheme="minorBidi"/>
                <w:sz w:val="16"/>
                <w:szCs w:val="16"/>
              </w:rPr>
              <w:t>where NOT_GIVEN=FALSE</w:t>
            </w:r>
            <w:r w:rsidR="30717920" w:rsidRPr="7B4CC367">
              <w:rPr>
                <w:rFonts w:asciiTheme="minorHAnsi" w:hAnsiTheme="minorHAnsi" w:cstheme="minorBidi"/>
                <w:sz w:val="16"/>
                <w:szCs w:val="16"/>
              </w:rPr>
              <w:t xml:space="preserve"> and PRIMARY_SOURCE=TRUE.</w:t>
            </w:r>
          </w:p>
          <w:p w14:paraId="685741EF" w14:textId="3CE26A31" w:rsidR="008E7348" w:rsidRDefault="00225284" w:rsidP="008E73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84">
              <w:rPr>
                <w:rFonts w:asciiTheme="minorHAnsi" w:hAnsiTheme="minorHAnsi" w:cstheme="minorHAnsi"/>
                <w:sz w:val="16"/>
                <w:szCs w:val="16"/>
              </w:rPr>
              <w:t xml:space="preserve">Vaccine that was administered </w:t>
            </w:r>
            <w:r w:rsidR="001D7C3D">
              <w:rPr>
                <w:rFonts w:asciiTheme="minorHAnsi" w:hAnsiTheme="minorHAnsi" w:cstheme="minorHAnsi"/>
                <w:sz w:val="16"/>
                <w:szCs w:val="16"/>
              </w:rPr>
              <w:t>(procedure)</w:t>
            </w:r>
            <w:r w:rsidR="00BD476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5876255" w14:textId="421CDD01" w:rsidR="00D96CED" w:rsidRPr="00CD3355" w:rsidRDefault="002E66E1" w:rsidP="008E73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Refer to Appendix A</w:t>
            </w:r>
          </w:p>
        </w:tc>
      </w:tr>
      <w:tr w:rsidR="00DC5084" w14:paraId="7558BEF6" w14:textId="77777777" w:rsidTr="049C16B6">
        <w:tc>
          <w:tcPr>
            <w:tcW w:w="492" w:type="dxa"/>
          </w:tcPr>
          <w:p w14:paraId="21A17826" w14:textId="3FA94355" w:rsidR="00DC5084" w:rsidRPr="00CD3355" w:rsidRDefault="00026E92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764" w:type="dxa"/>
          </w:tcPr>
          <w:p w14:paraId="4A8B029A" w14:textId="186D1C7A" w:rsidR="00DC5084" w:rsidRPr="00CD3355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VACCINATION_PROCEDURE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_TERM</w:t>
            </w:r>
          </w:p>
        </w:tc>
        <w:tc>
          <w:tcPr>
            <w:tcW w:w="992" w:type="dxa"/>
          </w:tcPr>
          <w:p w14:paraId="51EF9BA5" w14:textId="353819E6" w:rsidR="00DC5084" w:rsidRPr="00CD3355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44466100" w14:textId="1C9C4FF7" w:rsidR="00DC5084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SNOMED Term</w:t>
            </w:r>
          </w:p>
          <w:p w14:paraId="7032F0A4" w14:textId="5B040BAC" w:rsidR="00DC5084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 free text</w:t>
            </w:r>
          </w:p>
        </w:tc>
        <w:tc>
          <w:tcPr>
            <w:tcW w:w="851" w:type="dxa"/>
          </w:tcPr>
          <w:p w14:paraId="6D46AC66" w14:textId="4540BB0C" w:rsidR="00DC5084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5F5494F9" w14:textId="77777777" w:rsidR="00DC5084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Required where NOT_GIVEN=FALSE</w:t>
            </w:r>
          </w:p>
          <w:p w14:paraId="4AE3F796" w14:textId="77777777" w:rsidR="00DC5084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5284">
              <w:rPr>
                <w:rFonts w:asciiTheme="minorHAnsi" w:hAnsiTheme="minorHAnsi" w:cstheme="minorHAnsi"/>
                <w:sz w:val="16"/>
                <w:szCs w:val="16"/>
              </w:rPr>
              <w:t xml:space="preserve">Vaccine that was administered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(procedure)</w:t>
            </w:r>
          </w:p>
          <w:p w14:paraId="4B50C9C1" w14:textId="269E1B3F" w:rsidR="00DC5084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Refer to Appendix A</w:t>
            </w:r>
          </w:p>
        </w:tc>
      </w:tr>
      <w:tr w:rsidR="00DC5084" w14:paraId="3F5DB687" w14:textId="77777777" w:rsidTr="049C16B6">
        <w:tc>
          <w:tcPr>
            <w:tcW w:w="492" w:type="dxa"/>
          </w:tcPr>
          <w:p w14:paraId="04B2B8BF" w14:textId="2C377E7F" w:rsidR="00DC5084" w:rsidRPr="00CD3355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  <w:r w:rsidR="00026E9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64" w:type="dxa"/>
          </w:tcPr>
          <w:p w14:paraId="57662278" w14:textId="07311E6E" w:rsidR="00DC5084" w:rsidRPr="00CD3355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VACCINATION_SITUATION</w:t>
            </w:r>
            <w:r w:rsidR="00A52C93"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</w:tcPr>
          <w:p w14:paraId="04454072" w14:textId="4752469C" w:rsidR="00DC5084" w:rsidRPr="00CD3355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6FC609A3" w14:textId="5418BD70" w:rsidR="00DC5084" w:rsidRPr="00CD3355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SNOMED </w:t>
            </w:r>
            <w:r w:rsidR="00A52C93">
              <w:rPr>
                <w:rFonts w:asciiTheme="minorHAnsi" w:hAnsiTheme="minorHAnsi" w:cstheme="minorHAnsi"/>
                <w:sz w:val="16"/>
                <w:szCs w:val="16"/>
              </w:rPr>
              <w:t>Concept Id</w:t>
            </w:r>
          </w:p>
        </w:tc>
        <w:tc>
          <w:tcPr>
            <w:tcW w:w="851" w:type="dxa"/>
          </w:tcPr>
          <w:p w14:paraId="1B6CA336" w14:textId="0E0BB032" w:rsidR="00DC5084" w:rsidRPr="00CD3355" w:rsidRDefault="00353A68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59BDF48" w14:textId="57646F01" w:rsidR="00DC5084" w:rsidRDefault="00353A68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Mandatory</w:t>
            </w:r>
            <w:r w:rsidR="00DC5084">
              <w:rPr>
                <w:rFonts w:asciiTheme="minorHAnsi" w:hAnsiTheme="minorHAnsi" w:cstheme="minorHAnsi"/>
                <w:sz w:val="16"/>
                <w:szCs w:val="16"/>
              </w:rPr>
              <w:t xml:space="preserve"> where NOT_GIVEN=TRUE</w:t>
            </w:r>
          </w:p>
          <w:p w14:paraId="77502658" w14:textId="7DDDFA64" w:rsidR="00DC5084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84B">
              <w:rPr>
                <w:rFonts w:asciiTheme="minorHAnsi" w:hAnsiTheme="minorHAnsi" w:cstheme="minorHAnsi"/>
                <w:sz w:val="16"/>
                <w:szCs w:val="16"/>
              </w:rPr>
              <w:t>A reason why a vaccination was not administered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(situation)</w:t>
            </w:r>
          </w:p>
          <w:p w14:paraId="60E4AA14" w14:textId="35D2E962" w:rsidR="00DC5084" w:rsidRPr="00CD3355" w:rsidRDefault="00DC5084" w:rsidP="00DC50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Refer to Appendix A</w:t>
            </w:r>
          </w:p>
        </w:tc>
      </w:tr>
      <w:tr w:rsidR="00A52C93" w14:paraId="0B44BD8E" w14:textId="77777777" w:rsidTr="049C16B6">
        <w:tc>
          <w:tcPr>
            <w:tcW w:w="492" w:type="dxa"/>
          </w:tcPr>
          <w:p w14:paraId="3EE73A91" w14:textId="5F35BC7D" w:rsidR="00A52C93" w:rsidRPr="00CD3355" w:rsidRDefault="00026E92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764" w:type="dxa"/>
          </w:tcPr>
          <w:p w14:paraId="47BE9488" w14:textId="2B4F98D4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VACCINATION_SITUATION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_TERM</w:t>
            </w:r>
          </w:p>
        </w:tc>
        <w:tc>
          <w:tcPr>
            <w:tcW w:w="992" w:type="dxa"/>
          </w:tcPr>
          <w:p w14:paraId="755506A9" w14:textId="3957230F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59ED78C1" w14:textId="5472769F" w:rsidR="00A52C93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SNOMED Term</w:t>
            </w:r>
          </w:p>
        </w:tc>
        <w:tc>
          <w:tcPr>
            <w:tcW w:w="851" w:type="dxa"/>
          </w:tcPr>
          <w:p w14:paraId="063E6B98" w14:textId="254C0FE4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720A6FA6" w14:textId="77777777" w:rsidR="00A52C93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Required where NOT_GIVEN=TRUE</w:t>
            </w:r>
          </w:p>
          <w:p w14:paraId="156A1AA2" w14:textId="77777777" w:rsidR="00A52C93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84B">
              <w:rPr>
                <w:rFonts w:asciiTheme="minorHAnsi" w:hAnsiTheme="minorHAnsi" w:cstheme="minorHAnsi"/>
                <w:sz w:val="16"/>
                <w:szCs w:val="16"/>
              </w:rPr>
              <w:t>A reason why a vaccination was not administered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(situation)</w:t>
            </w:r>
          </w:p>
          <w:p w14:paraId="23B253C7" w14:textId="228C7EE9" w:rsidR="00A52C93" w:rsidRPr="00FE61EC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Refer to Appendix A</w:t>
            </w:r>
          </w:p>
        </w:tc>
      </w:tr>
      <w:tr w:rsidR="00A52C93" w14:paraId="70CA24F8" w14:textId="77777777" w:rsidTr="049C16B6">
        <w:tc>
          <w:tcPr>
            <w:tcW w:w="492" w:type="dxa"/>
          </w:tcPr>
          <w:p w14:paraId="48FBA28F" w14:textId="2CEA361C" w:rsidR="00A52C93" w:rsidRPr="00CD3355" w:rsidRDefault="00026E92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764" w:type="dxa"/>
          </w:tcPr>
          <w:p w14:paraId="78982E99" w14:textId="2A02AE6C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NOT_GIVEN</w:t>
            </w:r>
          </w:p>
        </w:tc>
        <w:tc>
          <w:tcPr>
            <w:tcW w:w="992" w:type="dxa"/>
          </w:tcPr>
          <w:p w14:paraId="01409DF2" w14:textId="2CDBEA83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Boolean</w:t>
            </w:r>
          </w:p>
        </w:tc>
        <w:tc>
          <w:tcPr>
            <w:tcW w:w="2693" w:type="dxa"/>
          </w:tcPr>
          <w:p w14:paraId="26F7F1DB" w14:textId="768FB2A4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TRUE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 FALSE</w:t>
            </w:r>
          </w:p>
        </w:tc>
        <w:tc>
          <w:tcPr>
            <w:tcW w:w="851" w:type="dxa"/>
          </w:tcPr>
          <w:p w14:paraId="11062718" w14:textId="583CED35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DA3D25D" w14:textId="50CF6BC8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E61EC">
              <w:rPr>
                <w:rFonts w:asciiTheme="minorHAnsi" w:hAnsiTheme="minorHAnsi" w:cstheme="minorHAnsi"/>
                <w:sz w:val="16"/>
                <w:szCs w:val="16"/>
              </w:rPr>
              <w:t xml:space="preserve">Flag to indicate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if</w:t>
            </w:r>
            <w:r w:rsidRPr="00FE61EC">
              <w:rPr>
                <w:rFonts w:asciiTheme="minorHAnsi" w:hAnsiTheme="minorHAnsi" w:cstheme="minorHAnsi"/>
                <w:sz w:val="16"/>
                <w:szCs w:val="16"/>
              </w:rPr>
              <w:t xml:space="preserve"> the vaccination was NOT given by a heath care professional</w:t>
            </w:r>
          </w:p>
        </w:tc>
      </w:tr>
      <w:tr w:rsidR="00A52C93" w14:paraId="38CA6A78" w14:textId="77777777" w:rsidTr="049C16B6">
        <w:tc>
          <w:tcPr>
            <w:tcW w:w="492" w:type="dxa"/>
          </w:tcPr>
          <w:p w14:paraId="703FC3C0" w14:textId="6E16FA4A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26E9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64" w:type="dxa"/>
          </w:tcPr>
          <w:p w14:paraId="594599E1" w14:textId="6162AA5B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REASON_NOT_GIVEN</w:t>
            </w:r>
            <w:r w:rsidR="00CA590B"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</w:tcPr>
          <w:p w14:paraId="5E2D33C3" w14:textId="30150E3C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0727B6AE" w14:textId="128321A4" w:rsidR="00A52C93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SNOMED </w:t>
            </w:r>
            <w:r w:rsidR="00CA590B">
              <w:rPr>
                <w:rFonts w:asciiTheme="minorHAnsi" w:hAnsiTheme="minorHAnsi" w:cstheme="minorHAnsi"/>
                <w:sz w:val="16"/>
                <w:szCs w:val="16"/>
              </w:rPr>
              <w:t>Concept Id</w:t>
            </w:r>
          </w:p>
        </w:tc>
        <w:tc>
          <w:tcPr>
            <w:tcW w:w="851" w:type="dxa"/>
          </w:tcPr>
          <w:p w14:paraId="1997E7D6" w14:textId="2214B962" w:rsidR="00A52C93" w:rsidRPr="00CD3355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0A1DF5D6" w14:textId="77777777" w:rsidR="00A52C93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Required where NOT_GIVEN=TRUE</w:t>
            </w:r>
          </w:p>
          <w:p w14:paraId="3A6CD701" w14:textId="77777777" w:rsidR="00A52C93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84B">
              <w:rPr>
                <w:rFonts w:asciiTheme="minorHAnsi" w:hAnsiTheme="minorHAnsi" w:cstheme="minorHAnsi"/>
                <w:sz w:val="16"/>
                <w:szCs w:val="16"/>
              </w:rPr>
              <w:t>A reason why a vaccination was not administered</w:t>
            </w:r>
          </w:p>
          <w:p w14:paraId="73A5C02D" w14:textId="7C81070B" w:rsidR="00A52C93" w:rsidRPr="00FE61EC" w:rsidRDefault="00A52C93" w:rsidP="00A52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Refer to Appendix A</w:t>
            </w:r>
          </w:p>
        </w:tc>
      </w:tr>
      <w:tr w:rsidR="00CA590B" w14:paraId="28D68AC5" w14:textId="77777777" w:rsidTr="049C16B6">
        <w:tc>
          <w:tcPr>
            <w:tcW w:w="492" w:type="dxa"/>
          </w:tcPr>
          <w:p w14:paraId="6FA20E18" w14:textId="6E4A9730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2764" w:type="dxa"/>
          </w:tcPr>
          <w:p w14:paraId="37039A77" w14:textId="31A70AEB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REASON_NOT_GIVEN_TERM</w:t>
            </w:r>
          </w:p>
        </w:tc>
        <w:tc>
          <w:tcPr>
            <w:tcW w:w="992" w:type="dxa"/>
          </w:tcPr>
          <w:p w14:paraId="2049A8DD" w14:textId="66A0FA0C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EBC23F6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SNOMED Term</w:t>
            </w:r>
          </w:p>
          <w:p w14:paraId="44DFF3C3" w14:textId="22EB68B2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 free text</w:t>
            </w:r>
          </w:p>
        </w:tc>
        <w:tc>
          <w:tcPr>
            <w:tcW w:w="851" w:type="dxa"/>
          </w:tcPr>
          <w:p w14:paraId="5E9752A2" w14:textId="10F81792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18ACF6C9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Required where NOT_GIVEN=TRUE</w:t>
            </w:r>
          </w:p>
          <w:p w14:paraId="3E844015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84B">
              <w:rPr>
                <w:rFonts w:asciiTheme="minorHAnsi" w:hAnsiTheme="minorHAnsi" w:cstheme="minorHAnsi"/>
                <w:sz w:val="16"/>
                <w:szCs w:val="16"/>
              </w:rPr>
              <w:t>A reason why a vaccination was not administered</w:t>
            </w:r>
          </w:p>
          <w:p w14:paraId="6E4A0609" w14:textId="729B2EE8" w:rsidR="00CA590B" w:rsidRPr="00354E6C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Refer to Appendix A</w:t>
            </w:r>
          </w:p>
        </w:tc>
      </w:tr>
      <w:tr w:rsidR="00CA590B" w14:paraId="23F7316E" w14:textId="77777777" w:rsidTr="049C16B6">
        <w:tc>
          <w:tcPr>
            <w:tcW w:w="492" w:type="dxa"/>
          </w:tcPr>
          <w:p w14:paraId="7DD9C0B5" w14:textId="42FB01C5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26E9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14:paraId="25C2DBC3" w14:textId="70B21B7C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DOSE_SEQUENCE</w:t>
            </w:r>
          </w:p>
        </w:tc>
        <w:tc>
          <w:tcPr>
            <w:tcW w:w="992" w:type="dxa"/>
          </w:tcPr>
          <w:p w14:paraId="3F7592FE" w14:textId="05AC65E7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C94FB3C" w14:textId="2EBCE01C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 2 etc</w:t>
            </w:r>
          </w:p>
        </w:tc>
        <w:tc>
          <w:tcPr>
            <w:tcW w:w="851" w:type="dxa"/>
          </w:tcPr>
          <w:p w14:paraId="1A76E1EC" w14:textId="4A40041A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0D056B6F" w14:textId="4BCCDD7D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54E6C">
              <w:rPr>
                <w:rFonts w:asciiTheme="minorHAnsi" w:hAnsiTheme="minorHAnsi" w:cstheme="minorHAnsi"/>
                <w:sz w:val="16"/>
                <w:szCs w:val="16"/>
              </w:rPr>
              <w:t>Nominal position in a series of vaccines</w:t>
            </w:r>
          </w:p>
        </w:tc>
      </w:tr>
      <w:tr w:rsidR="00CA590B" w14:paraId="5AC7BA65" w14:textId="77777777" w:rsidTr="049C16B6">
        <w:tc>
          <w:tcPr>
            <w:tcW w:w="492" w:type="dxa"/>
          </w:tcPr>
          <w:p w14:paraId="08B858AA" w14:textId="68212253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26E9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64" w:type="dxa"/>
          </w:tcPr>
          <w:p w14:paraId="232E2CA7" w14:textId="2CF23418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VACCINE_PRODUCT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</w:tcPr>
          <w:p w14:paraId="3D73D3AA" w14:textId="41CDF3A2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F8C0829" w14:textId="5F05C31A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dm+d (SNOMED) Concept ID</w:t>
            </w:r>
          </w:p>
        </w:tc>
        <w:tc>
          <w:tcPr>
            <w:tcW w:w="851" w:type="dxa"/>
          </w:tcPr>
          <w:p w14:paraId="5A21D9D8" w14:textId="6636013A" w:rsidR="00CA590B" w:rsidRPr="00CD3355" w:rsidRDefault="00353A68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347337AA" w14:textId="230E263A" w:rsidR="00D15239" w:rsidRDefault="00353A68" w:rsidP="00CA590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A9EB8B7">
              <w:rPr>
                <w:rFonts w:asciiTheme="minorHAnsi" w:hAnsiTheme="minorHAnsi" w:cstheme="minorBidi"/>
                <w:sz w:val="16"/>
                <w:szCs w:val="16"/>
              </w:rPr>
              <w:t>Mandatory where NOT_GIVEN=FALSE</w:t>
            </w:r>
            <w:r w:rsidR="0F692C01" w:rsidRPr="337E2418">
              <w:rPr>
                <w:rFonts w:asciiTheme="minorHAnsi" w:hAnsiTheme="minorHAnsi" w:cstheme="minorBidi"/>
                <w:sz w:val="16"/>
                <w:szCs w:val="16"/>
              </w:rPr>
              <w:t xml:space="preserve"> and </w:t>
            </w:r>
            <w:r w:rsidR="0F692C01" w:rsidRPr="138A5361">
              <w:rPr>
                <w:rFonts w:asciiTheme="minorHAnsi" w:hAnsiTheme="minorHAnsi" w:cstheme="minorBidi"/>
                <w:sz w:val="16"/>
                <w:szCs w:val="16"/>
              </w:rPr>
              <w:t>PRIMARY_SOURCE</w:t>
            </w:r>
            <w:r w:rsidR="0F692C01" w:rsidRPr="081BD228">
              <w:rPr>
                <w:rFonts w:asciiTheme="minorHAnsi" w:hAnsiTheme="minorHAnsi" w:cstheme="minorBidi"/>
                <w:sz w:val="16"/>
                <w:szCs w:val="16"/>
              </w:rPr>
              <w:t>=</w:t>
            </w:r>
            <w:r w:rsidR="0F692C01" w:rsidRPr="4BE2BD1F">
              <w:rPr>
                <w:rFonts w:asciiTheme="minorHAnsi" w:hAnsiTheme="minorHAnsi" w:cstheme="minorBidi"/>
                <w:sz w:val="16"/>
                <w:szCs w:val="16"/>
              </w:rPr>
              <w:t>TRUE</w:t>
            </w:r>
            <w:r w:rsidR="0F692C01" w:rsidRPr="138A5361">
              <w:rPr>
                <w:rFonts w:asciiTheme="minorHAnsi" w:hAnsiTheme="minorHAnsi" w:cstheme="minorBidi"/>
                <w:sz w:val="16"/>
                <w:szCs w:val="16"/>
              </w:rPr>
              <w:t>.</w:t>
            </w:r>
          </w:p>
          <w:p w14:paraId="5A2D5F36" w14:textId="264E8BBE" w:rsidR="00B65E36" w:rsidRPr="00B65E36" w:rsidRDefault="00B65E36" w:rsidP="00B65E36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B65E36">
              <w:rPr>
                <w:rFonts w:asciiTheme="minorHAnsi" w:hAnsiTheme="minorHAnsi" w:cstheme="minorBidi"/>
                <w:sz w:val="16"/>
                <w:szCs w:val="16"/>
              </w:rPr>
              <w:t xml:space="preserve">Where the vaccine product code information has not been provided or not known, suppliers MUST use SNOMED </w:t>
            </w:r>
            <w:r w:rsidRPr="00153B5E">
              <w:rPr>
                <w:rFonts w:cs="Arial"/>
                <w:b/>
                <w:bCs/>
                <w:color w:val="2F5496"/>
                <w:sz w:val="18"/>
                <w:szCs w:val="20"/>
              </w:rPr>
              <w:t>46233009</w:t>
            </w:r>
            <w:r w:rsidRPr="00B65E36">
              <w:rPr>
                <w:rFonts w:asciiTheme="minorHAnsi" w:hAnsiTheme="minorHAnsi" w:cstheme="minorBidi"/>
                <w:sz w:val="16"/>
                <w:szCs w:val="16"/>
              </w:rPr>
              <w:t xml:space="preserve"> as the default value. Only AMP codes need to be provided (unless using the </w:t>
            </w:r>
            <w:r w:rsidR="004B053D" w:rsidRPr="00153B5E">
              <w:rPr>
                <w:rFonts w:cs="Arial"/>
                <w:b/>
                <w:bCs/>
                <w:color w:val="2F5496"/>
                <w:sz w:val="18"/>
                <w:szCs w:val="20"/>
              </w:rPr>
              <w:t>46233009</w:t>
            </w:r>
            <w:r w:rsidRPr="00B65E36">
              <w:rPr>
                <w:rFonts w:asciiTheme="minorHAnsi" w:hAnsiTheme="minorHAnsi" w:cstheme="minorBidi"/>
                <w:sz w:val="16"/>
                <w:szCs w:val="16"/>
              </w:rPr>
              <w:t xml:space="preserve"> value).</w:t>
            </w:r>
          </w:p>
          <w:p w14:paraId="5CC05D4A" w14:textId="36BF74FC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Refer to Appendix A</w:t>
            </w:r>
          </w:p>
        </w:tc>
      </w:tr>
      <w:tr w:rsidR="00CA590B" w14:paraId="4A524435" w14:textId="77777777" w:rsidTr="049C16B6">
        <w:tc>
          <w:tcPr>
            <w:tcW w:w="492" w:type="dxa"/>
          </w:tcPr>
          <w:p w14:paraId="6725A7B2" w14:textId="4C4D2250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2764" w:type="dxa"/>
          </w:tcPr>
          <w:p w14:paraId="2A9F541F" w14:textId="4269493F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VACCINE_PRODUCT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_TERM</w:t>
            </w:r>
          </w:p>
        </w:tc>
        <w:tc>
          <w:tcPr>
            <w:tcW w:w="992" w:type="dxa"/>
          </w:tcPr>
          <w:p w14:paraId="3D6AF7C9" w14:textId="1B3BEC0B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2EF3990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dm+d (SNOMED) Concept Term</w:t>
            </w:r>
          </w:p>
          <w:p w14:paraId="4BB0C1A5" w14:textId="400547CB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 free text</w:t>
            </w:r>
          </w:p>
        </w:tc>
        <w:tc>
          <w:tcPr>
            <w:tcW w:w="851" w:type="dxa"/>
          </w:tcPr>
          <w:p w14:paraId="5701B8CC" w14:textId="483D41CE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71124CE8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1600">
              <w:rPr>
                <w:rFonts w:asciiTheme="minorHAnsi" w:hAnsiTheme="minorHAnsi" w:cstheme="minorHAnsi"/>
                <w:sz w:val="16"/>
                <w:szCs w:val="16"/>
              </w:rPr>
              <w:t>Vaccine product administered</w:t>
            </w:r>
          </w:p>
          <w:p w14:paraId="781B4C7D" w14:textId="661D4EA6" w:rsidR="00CA590B" w:rsidRPr="001C1600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Refer to Appendix A</w:t>
            </w:r>
          </w:p>
        </w:tc>
      </w:tr>
      <w:tr w:rsidR="00CA590B" w14:paraId="15A3E2B4" w14:textId="77777777" w:rsidTr="049C16B6">
        <w:trPr>
          <w:trHeight w:val="435"/>
        </w:trPr>
        <w:tc>
          <w:tcPr>
            <w:tcW w:w="492" w:type="dxa"/>
          </w:tcPr>
          <w:p w14:paraId="6D9FB40F" w14:textId="5CB9B30B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26E9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64" w:type="dxa"/>
          </w:tcPr>
          <w:p w14:paraId="22CBA813" w14:textId="30131D22" w:rsidR="00CA590B" w:rsidRPr="00CD3355" w:rsidRDefault="00CA590B" w:rsidP="00CA590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4121C7B">
              <w:rPr>
                <w:rFonts w:asciiTheme="minorHAnsi" w:hAnsiTheme="minorHAnsi" w:cstheme="minorBidi"/>
                <w:sz w:val="16"/>
                <w:szCs w:val="16"/>
              </w:rPr>
              <w:t>VACCINE_MANUFACTURER</w:t>
            </w:r>
          </w:p>
        </w:tc>
        <w:tc>
          <w:tcPr>
            <w:tcW w:w="992" w:type="dxa"/>
          </w:tcPr>
          <w:p w14:paraId="79FBA7DB" w14:textId="150867D8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46637D49" w14:textId="77777777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CA35C1" w14:textId="3237AA69" w:rsidR="00CA590B" w:rsidRPr="00CD3355" w:rsidRDefault="2942E029" w:rsidP="00CA590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1C8879C">
              <w:rPr>
                <w:rFonts w:asciiTheme="minorHAnsi" w:hAnsiTheme="minorHAnsi" w:cstheme="minorBid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5BF308C2" w14:textId="42FA25FB" w:rsidR="00CA590B" w:rsidRPr="00CD3355" w:rsidRDefault="00CA590B" w:rsidP="00CA590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ECBE8CA">
              <w:rPr>
                <w:rFonts w:asciiTheme="minorHAnsi" w:hAnsiTheme="minorHAnsi" w:cstheme="minorBidi"/>
                <w:sz w:val="16"/>
                <w:szCs w:val="16"/>
              </w:rPr>
              <w:t>Manufacturer of vaccine product</w:t>
            </w:r>
          </w:p>
        </w:tc>
      </w:tr>
      <w:tr w:rsidR="00CA590B" w14:paraId="0699D055" w14:textId="77777777" w:rsidTr="049C16B6">
        <w:tc>
          <w:tcPr>
            <w:tcW w:w="492" w:type="dxa"/>
          </w:tcPr>
          <w:p w14:paraId="4B3CE044" w14:textId="0D840BC9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26E9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764" w:type="dxa"/>
          </w:tcPr>
          <w:p w14:paraId="7974787A" w14:textId="12C6C69A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BATCH_NUMBER</w:t>
            </w:r>
          </w:p>
        </w:tc>
        <w:tc>
          <w:tcPr>
            <w:tcW w:w="992" w:type="dxa"/>
          </w:tcPr>
          <w:p w14:paraId="043ED01E" w14:textId="146AD87A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78C2C2AC" w14:textId="321BDF74" w:rsidR="00CA590B" w:rsidRPr="00CD3355" w:rsidRDefault="67C083F0" w:rsidP="00CA590B">
            <w:pPr>
              <w:rPr>
                <w:szCs w:val="22"/>
              </w:rPr>
            </w:pPr>
            <w:r w:rsidRPr="0D09D882">
              <w:rPr>
                <w:rFonts w:asciiTheme="minorHAnsi" w:hAnsiTheme="minorHAnsi" w:cstheme="minorBidi"/>
                <w:sz w:val="16"/>
                <w:szCs w:val="16"/>
              </w:rPr>
              <w:t xml:space="preserve">Batch or Lot number as </w:t>
            </w:r>
            <w:r w:rsidRPr="171B2755">
              <w:rPr>
                <w:rFonts w:asciiTheme="minorHAnsi" w:hAnsiTheme="minorHAnsi" w:cstheme="minorBidi"/>
                <w:sz w:val="16"/>
                <w:szCs w:val="16"/>
              </w:rPr>
              <w:t xml:space="preserve">supplied by the </w:t>
            </w:r>
            <w:r w:rsidRPr="3A6D3D5C">
              <w:rPr>
                <w:rFonts w:asciiTheme="minorHAnsi" w:hAnsiTheme="minorHAnsi" w:cstheme="minorBidi"/>
                <w:sz w:val="16"/>
                <w:szCs w:val="16"/>
              </w:rPr>
              <w:t>manufacturer</w:t>
            </w:r>
          </w:p>
        </w:tc>
        <w:tc>
          <w:tcPr>
            <w:tcW w:w="851" w:type="dxa"/>
          </w:tcPr>
          <w:p w14:paraId="62B32E07" w14:textId="6DC17182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1C2D0808" w14:textId="63C5D11C" w:rsidR="00CA590B" w:rsidRPr="00CD3355" w:rsidRDefault="00CA590B" w:rsidP="636E2FE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636E2FE0">
              <w:rPr>
                <w:rFonts w:asciiTheme="minorHAnsi" w:hAnsiTheme="minorHAnsi" w:cstheme="minorBidi"/>
                <w:sz w:val="16"/>
                <w:szCs w:val="16"/>
              </w:rPr>
              <w:t xml:space="preserve">The </w:t>
            </w:r>
            <w:r w:rsidR="005A1E15">
              <w:rPr>
                <w:rFonts w:asciiTheme="minorHAnsi" w:hAnsiTheme="minorHAnsi" w:cstheme="minorBidi"/>
                <w:sz w:val="16"/>
                <w:szCs w:val="16"/>
              </w:rPr>
              <w:t>B</w:t>
            </w:r>
            <w:r w:rsidRPr="636E2FE0">
              <w:rPr>
                <w:rFonts w:asciiTheme="minorHAnsi" w:hAnsiTheme="minorHAnsi" w:cstheme="minorBidi"/>
                <w:sz w:val="16"/>
                <w:szCs w:val="16"/>
              </w:rPr>
              <w:t>atch</w:t>
            </w:r>
            <w:r w:rsidR="46AAA4E7" w:rsidRPr="5250D22A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r w:rsidR="46AAA4E7" w:rsidRPr="2A43446D">
              <w:rPr>
                <w:rFonts w:asciiTheme="minorHAnsi" w:hAnsiTheme="minorHAnsi" w:cstheme="minorBidi"/>
                <w:sz w:val="16"/>
                <w:szCs w:val="16"/>
              </w:rPr>
              <w:t>Lot</w:t>
            </w:r>
            <w:r w:rsidRPr="636E2FE0">
              <w:rPr>
                <w:rFonts w:asciiTheme="minorHAnsi" w:hAnsiTheme="minorHAnsi" w:cstheme="minorBidi"/>
                <w:sz w:val="16"/>
                <w:szCs w:val="16"/>
              </w:rPr>
              <w:t xml:space="preserve"> number of the vaccine.</w:t>
            </w:r>
            <w:r w:rsidR="19F7F81A" w:rsidRPr="2A32D2E4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</w:tr>
      <w:tr w:rsidR="00CA590B" w14:paraId="726C76AB" w14:textId="77777777" w:rsidTr="049C16B6">
        <w:tc>
          <w:tcPr>
            <w:tcW w:w="492" w:type="dxa"/>
          </w:tcPr>
          <w:p w14:paraId="55DA13E9" w14:textId="211638C9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26E9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64" w:type="dxa"/>
          </w:tcPr>
          <w:p w14:paraId="2A3AB2FA" w14:textId="2DC5EE5B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SITE_OF_VACCINATION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</w:tcPr>
          <w:p w14:paraId="28F0F8CA" w14:textId="61FF8241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F851A4D" w14:textId="6A1FC607" w:rsidR="00CA590B" w:rsidRPr="00CD3355" w:rsidRDefault="00CA590B" w:rsidP="00CA590B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SNOMED Concept Id</w:t>
            </w:r>
          </w:p>
        </w:tc>
        <w:tc>
          <w:tcPr>
            <w:tcW w:w="851" w:type="dxa"/>
          </w:tcPr>
          <w:p w14:paraId="704EC94C" w14:textId="6D0088DE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6B43097E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6EF8">
              <w:rPr>
                <w:rFonts w:asciiTheme="minorHAnsi" w:hAnsiTheme="minorHAnsi" w:cstheme="minorHAnsi"/>
                <w:sz w:val="16"/>
                <w:szCs w:val="16"/>
              </w:rPr>
              <w:t>Body site vaccine was administered into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5D018AB" w14:textId="12CDDC3C" w:rsidR="00CA590B" w:rsidRPr="00F60D9E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SNOMED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oncept ID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value 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>from UK published reference set “Vaccine body site of administration simple reference set” (1127941000000100) should be used</w:t>
            </w:r>
          </w:p>
          <w:p w14:paraId="5DD5E985" w14:textId="2238773C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590B" w14:paraId="0E2A26CB" w14:textId="77777777" w:rsidTr="049C16B6">
        <w:tc>
          <w:tcPr>
            <w:tcW w:w="492" w:type="dxa"/>
          </w:tcPr>
          <w:p w14:paraId="40E236AC" w14:textId="4A39B774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2764" w:type="dxa"/>
          </w:tcPr>
          <w:p w14:paraId="41584165" w14:textId="7C5C4F76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SITE_OF_VACCINATION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_TERM</w:t>
            </w:r>
          </w:p>
        </w:tc>
        <w:tc>
          <w:tcPr>
            <w:tcW w:w="992" w:type="dxa"/>
          </w:tcPr>
          <w:p w14:paraId="71D1A285" w14:textId="6D1037FD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254B890" w14:textId="1DF5443F" w:rsidR="00CA590B" w:rsidRDefault="00CA590B" w:rsidP="00CA590B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SNOMED Term</w:t>
            </w:r>
          </w:p>
        </w:tc>
        <w:tc>
          <w:tcPr>
            <w:tcW w:w="851" w:type="dxa"/>
          </w:tcPr>
          <w:p w14:paraId="573923AF" w14:textId="2F3214D1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2F55680C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6EF8">
              <w:rPr>
                <w:rFonts w:asciiTheme="minorHAnsi" w:hAnsiTheme="minorHAnsi" w:cstheme="minorHAnsi"/>
                <w:sz w:val="16"/>
                <w:szCs w:val="16"/>
              </w:rPr>
              <w:t>Body site vaccine was administered into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A857131" w14:textId="53A8F3A0" w:rsidR="00CA590B" w:rsidRPr="00F60D9E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SNOMED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Term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value 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>from UK published reference set “Vaccine body site of administration simple reference set” (1127941000000100) should be used</w:t>
            </w:r>
          </w:p>
          <w:p w14:paraId="461AD354" w14:textId="77777777" w:rsidR="00CA590B" w:rsidRPr="00E36EF8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590B" w14:paraId="3C67EB0F" w14:textId="77777777" w:rsidTr="049C16B6">
        <w:tc>
          <w:tcPr>
            <w:tcW w:w="492" w:type="dxa"/>
          </w:tcPr>
          <w:p w14:paraId="461178C7" w14:textId="4A5F4483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31</w:t>
            </w:r>
          </w:p>
        </w:tc>
        <w:tc>
          <w:tcPr>
            <w:tcW w:w="2764" w:type="dxa"/>
          </w:tcPr>
          <w:p w14:paraId="27535179" w14:textId="6D70F35D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ROUTE_OF_VACCINATION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</w:tcPr>
          <w:p w14:paraId="42694701" w14:textId="2234F1D3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5BD5C61B" w14:textId="7A465FB2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SNOMED Concept Id</w:t>
            </w:r>
          </w:p>
        </w:tc>
        <w:tc>
          <w:tcPr>
            <w:tcW w:w="851" w:type="dxa"/>
          </w:tcPr>
          <w:p w14:paraId="331DE45C" w14:textId="488FAF9F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08AFE3D2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469BB">
              <w:rPr>
                <w:rFonts w:asciiTheme="minorHAnsi" w:hAnsiTheme="minorHAnsi" w:cstheme="minorHAnsi"/>
                <w:sz w:val="16"/>
                <w:szCs w:val="16"/>
              </w:rPr>
              <w:t>How vaccine entered the body</w:t>
            </w:r>
          </w:p>
          <w:p w14:paraId="2EA4CEBB" w14:textId="0E00850E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SNOMED concept ID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value 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from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either of the following should be used:</w:t>
            </w:r>
          </w:p>
          <w:p w14:paraId="57DBC2C5" w14:textId="03B41561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0AA0">
              <w:rPr>
                <w:rFonts w:asciiTheme="minorHAnsi" w:hAnsiTheme="minorHAnsi" w:cstheme="minorHAnsi"/>
                <w:sz w:val="16"/>
                <w:szCs w:val="16"/>
              </w:rPr>
              <w:t xml:space="preserve">UK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 w:rsidRPr="00F57587">
              <w:rPr>
                <w:rFonts w:asciiTheme="minorHAnsi" w:hAnsiTheme="minorHAnsi" w:cstheme="minorHAnsi"/>
                <w:sz w:val="16"/>
                <w:szCs w:val="16"/>
              </w:rPr>
              <w:t>ePrescribing route of administration simple reference set (foundation metadata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57587">
              <w:rPr>
                <w:rFonts w:asciiTheme="minorHAnsi" w:hAnsiTheme="minorHAnsi" w:cstheme="minorHAnsi"/>
                <w:sz w:val="16"/>
                <w:szCs w:val="16"/>
              </w:rPr>
              <w:t>co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F57587">
              <w:rPr>
                <w:rFonts w:asciiTheme="minorHAnsi" w:hAnsiTheme="minorHAnsi" w:cstheme="minorHAnsi"/>
                <w:sz w:val="16"/>
                <w:szCs w:val="16"/>
              </w:rPr>
              <w:t>cept)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” (</w:t>
            </w:r>
            <w:r w:rsidRPr="00F57587">
              <w:rPr>
                <w:rFonts w:asciiTheme="minorHAnsi" w:hAnsiTheme="minorHAnsi" w:cstheme="minorHAnsi"/>
                <w:sz w:val="16"/>
                <w:szCs w:val="16"/>
              </w:rPr>
              <w:t>999000051000001100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A2C2918" w14:textId="7EC56EA1" w:rsidR="00CA590B" w:rsidRPr="00033EA6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Or:</w:t>
            </w:r>
          </w:p>
          <w:p w14:paraId="33B185D4" w14:textId="1D0C4200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3EA6">
              <w:rPr>
                <w:rFonts w:asciiTheme="minorHAnsi" w:hAnsiTheme="minorHAnsi" w:cstheme="minorHAnsi"/>
                <w:sz w:val="16"/>
                <w:szCs w:val="16"/>
              </w:rPr>
              <w:t xml:space="preserve">UK published reference set “Vaccine route of administration simple reference set” (115231000001104) </w:t>
            </w:r>
          </w:p>
        </w:tc>
      </w:tr>
      <w:tr w:rsidR="00CA590B" w14:paraId="4A157E25" w14:textId="77777777" w:rsidTr="049C16B6">
        <w:tc>
          <w:tcPr>
            <w:tcW w:w="492" w:type="dxa"/>
          </w:tcPr>
          <w:p w14:paraId="4AC4AF82" w14:textId="3E715D88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2764" w:type="dxa"/>
          </w:tcPr>
          <w:p w14:paraId="768DF985" w14:textId="7AF19370" w:rsidR="00CA590B" w:rsidRPr="00CD3355" w:rsidRDefault="09D91D3C" w:rsidP="782F7279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82F7279">
              <w:rPr>
                <w:rFonts w:asciiTheme="minorHAnsi" w:hAnsiTheme="minorHAnsi" w:cstheme="minorBidi"/>
                <w:sz w:val="16"/>
                <w:szCs w:val="16"/>
              </w:rPr>
              <w:t>ROUTE_OF_VACCINATION_TER</w:t>
            </w:r>
          </w:p>
        </w:tc>
        <w:tc>
          <w:tcPr>
            <w:tcW w:w="992" w:type="dxa"/>
          </w:tcPr>
          <w:p w14:paraId="3FAA67B7" w14:textId="030FDEE8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0759AFD3" w14:textId="4E55B6C2" w:rsidR="00CA590B" w:rsidRPr="5D9C3ECC" w:rsidRDefault="00CA590B" w:rsidP="00CA590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SNOMED Term</w:t>
            </w:r>
          </w:p>
        </w:tc>
        <w:tc>
          <w:tcPr>
            <w:tcW w:w="851" w:type="dxa"/>
          </w:tcPr>
          <w:p w14:paraId="16BAEB0D" w14:textId="49510B24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5D6D33C3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469BB">
              <w:rPr>
                <w:rFonts w:asciiTheme="minorHAnsi" w:hAnsiTheme="minorHAnsi" w:cstheme="minorHAnsi"/>
                <w:sz w:val="16"/>
                <w:szCs w:val="16"/>
              </w:rPr>
              <w:t>How vaccine entered the body</w:t>
            </w:r>
          </w:p>
          <w:p w14:paraId="4167B5B4" w14:textId="1970DA4F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SNOMED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Term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value 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from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either of the following should be used:</w:t>
            </w:r>
          </w:p>
          <w:p w14:paraId="42B28984" w14:textId="77777777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D0AA0">
              <w:rPr>
                <w:rFonts w:asciiTheme="minorHAnsi" w:hAnsiTheme="minorHAnsi" w:cstheme="minorHAnsi"/>
                <w:sz w:val="16"/>
                <w:szCs w:val="16"/>
              </w:rPr>
              <w:t xml:space="preserve">UK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  <w:r w:rsidRPr="00F57587">
              <w:rPr>
                <w:rFonts w:asciiTheme="minorHAnsi" w:hAnsiTheme="minorHAnsi" w:cstheme="minorHAnsi"/>
                <w:sz w:val="16"/>
                <w:szCs w:val="16"/>
              </w:rPr>
              <w:t>ePrescribing route of administration simple reference set (foundation metadata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57587">
              <w:rPr>
                <w:rFonts w:asciiTheme="minorHAnsi" w:hAnsiTheme="minorHAnsi" w:cstheme="minorHAnsi"/>
                <w:sz w:val="16"/>
                <w:szCs w:val="16"/>
              </w:rPr>
              <w:t>co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F57587">
              <w:rPr>
                <w:rFonts w:asciiTheme="minorHAnsi" w:hAnsiTheme="minorHAnsi" w:cstheme="minorHAnsi"/>
                <w:sz w:val="16"/>
                <w:szCs w:val="16"/>
              </w:rPr>
              <w:t>cept)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” (</w:t>
            </w:r>
            <w:r w:rsidRPr="00F57587">
              <w:rPr>
                <w:rFonts w:asciiTheme="minorHAnsi" w:hAnsiTheme="minorHAnsi" w:cstheme="minorHAnsi"/>
                <w:sz w:val="16"/>
                <w:szCs w:val="16"/>
              </w:rPr>
              <w:t>999000051000001100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6525F99" w14:textId="77777777" w:rsidR="00CA590B" w:rsidRPr="00033EA6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Or:</w:t>
            </w:r>
          </w:p>
          <w:p w14:paraId="1BD80A72" w14:textId="312A57D6" w:rsidR="00CA590B" w:rsidRPr="006469B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3EA6">
              <w:rPr>
                <w:rFonts w:asciiTheme="minorHAnsi" w:hAnsiTheme="minorHAnsi" w:cstheme="minorHAnsi"/>
                <w:sz w:val="16"/>
                <w:szCs w:val="16"/>
              </w:rPr>
              <w:t xml:space="preserve">UK published reference set “Vaccine route of administration simple reference set” (115231000001104) </w:t>
            </w:r>
          </w:p>
        </w:tc>
      </w:tr>
      <w:tr w:rsidR="00CA590B" w14:paraId="37193500" w14:textId="77777777" w:rsidTr="049C16B6">
        <w:tc>
          <w:tcPr>
            <w:tcW w:w="492" w:type="dxa"/>
          </w:tcPr>
          <w:p w14:paraId="79B17E81" w14:textId="6FFAEBAB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2764" w:type="dxa"/>
          </w:tcPr>
          <w:p w14:paraId="294F15D3" w14:textId="21A57735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DOSE_AMOUNT</w:t>
            </w:r>
          </w:p>
        </w:tc>
        <w:tc>
          <w:tcPr>
            <w:tcW w:w="992" w:type="dxa"/>
          </w:tcPr>
          <w:p w14:paraId="5A04F5F9" w14:textId="642DE8F1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0B5D45C0" w14:textId="247B5BE7" w:rsidR="00CA590B" w:rsidRPr="00CD3355" w:rsidRDefault="00CA590B" w:rsidP="00CA590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5D9C3ECC">
              <w:rPr>
                <w:rFonts w:asciiTheme="minorHAnsi" w:hAnsiTheme="minorHAnsi" w:cstheme="minorBidi"/>
                <w:sz w:val="16"/>
                <w:szCs w:val="16"/>
              </w:rPr>
              <w:t xml:space="preserve">Free text (max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3)</w:t>
            </w:r>
          </w:p>
        </w:tc>
        <w:tc>
          <w:tcPr>
            <w:tcW w:w="851" w:type="dxa"/>
          </w:tcPr>
          <w:p w14:paraId="144986A2" w14:textId="4D8DCF40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24B10BAA" w14:textId="5C8BAA8A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469BB">
              <w:rPr>
                <w:rFonts w:asciiTheme="minorHAnsi" w:hAnsiTheme="minorHAnsi" w:cstheme="minorHAnsi"/>
                <w:sz w:val="16"/>
                <w:szCs w:val="16"/>
              </w:rPr>
              <w:t>Amount of vaccine administered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 For example: 1</w:t>
            </w:r>
          </w:p>
        </w:tc>
      </w:tr>
      <w:tr w:rsidR="00CA590B" w14:paraId="19833C82" w14:textId="77777777" w:rsidTr="049C16B6">
        <w:tc>
          <w:tcPr>
            <w:tcW w:w="492" w:type="dxa"/>
          </w:tcPr>
          <w:p w14:paraId="5D131C56" w14:textId="37EB8A43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2764" w:type="dxa"/>
          </w:tcPr>
          <w:p w14:paraId="4132F931" w14:textId="340B9A34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DOSE_UNIT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</w:tcPr>
          <w:p w14:paraId="5B8EA07F" w14:textId="504E55B8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09AFFDDC" w14:textId="4634ED87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dm+d (SNOMED) Concept ID</w:t>
            </w:r>
          </w:p>
        </w:tc>
        <w:tc>
          <w:tcPr>
            <w:tcW w:w="851" w:type="dxa"/>
          </w:tcPr>
          <w:p w14:paraId="3FAA8C9B" w14:textId="54549F71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5B5CBC57" w14:textId="10D8E855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dm+d (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>SNOMED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 Concept ID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value representing the </w:t>
            </w:r>
            <w:r w:rsidRPr="006469BB">
              <w:rPr>
                <w:rFonts w:asciiTheme="minorHAnsi" w:hAnsiTheme="minorHAnsi" w:cstheme="minorHAnsi"/>
                <w:sz w:val="16"/>
                <w:szCs w:val="16"/>
              </w:rPr>
              <w:t>Unit of measure used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D9975B5" w14:textId="77777777" w:rsidR="00CA590B" w:rsidRPr="005D68F8" w:rsidRDefault="00CA590B" w:rsidP="00CA590B">
            <w:pPr>
              <w:spacing w:after="0"/>
              <w:textboxTightWrap w:val="none"/>
              <w:rPr>
                <w:rFonts w:ascii="Segoe UI" w:hAnsi="Segoe UI" w:cs="Segoe UI"/>
                <w:color w:val="auto"/>
                <w:sz w:val="18"/>
                <w:szCs w:val="18"/>
                <w:lang w:eastAsia="en-GB"/>
              </w:rPr>
            </w:pPr>
            <w:r w:rsidRPr="30909190">
              <w:rPr>
                <w:rFonts w:asciiTheme="minorHAnsi" w:hAnsiTheme="minorHAnsi" w:cstheme="minorBidi"/>
                <w:sz w:val="16"/>
                <w:szCs w:val="16"/>
              </w:rPr>
              <w:t>For example 3318611000001103</w:t>
            </w:r>
          </w:p>
          <w:p w14:paraId="2BD15A55" w14:textId="4345860F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A590B" w14:paraId="1C0BEA42" w14:textId="77777777" w:rsidTr="049C16B6">
        <w:tc>
          <w:tcPr>
            <w:tcW w:w="492" w:type="dxa"/>
            <w:tcBorders>
              <w:bottom w:val="single" w:sz="4" w:space="0" w:color="auto"/>
            </w:tcBorders>
          </w:tcPr>
          <w:p w14:paraId="160F4AD6" w14:textId="1711724C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3B6BBBF" w14:textId="292620C8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DOSE_UNIT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_TERM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4D7D94" w14:textId="60F6A6B5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D785E2" w14:textId="65DA1B73" w:rsidR="00CA590B" w:rsidRPr="008900BA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dm+d (SNOMED) Term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381753" w14:textId="7037C79B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14:paraId="10792B4E" w14:textId="24E69E82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dm+d (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>SNOMED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Term</w:t>
            </w:r>
            <w:r w:rsidRPr="00F60D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value representing the </w:t>
            </w:r>
            <w:r w:rsidRPr="006469BB">
              <w:rPr>
                <w:rFonts w:asciiTheme="minorHAnsi" w:hAnsiTheme="minorHAnsi" w:cstheme="minorHAnsi"/>
                <w:sz w:val="16"/>
                <w:szCs w:val="16"/>
              </w:rPr>
              <w:t>Unit of measure used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0E3BE64" w14:textId="6F024FB7" w:rsidR="00CA590B" w:rsidRPr="006A01DC" w:rsidRDefault="00CA590B" w:rsidP="00CA590B">
            <w:pPr>
              <w:spacing w:after="0"/>
              <w:textboxTightWrap w:val="none"/>
              <w:rPr>
                <w:rFonts w:asciiTheme="minorHAnsi" w:hAnsiTheme="minorHAnsi" w:cstheme="minorBidi"/>
                <w:sz w:val="16"/>
                <w:szCs w:val="16"/>
              </w:rPr>
            </w:pPr>
            <w:r w:rsidRPr="30909190">
              <w:rPr>
                <w:rFonts w:asciiTheme="minorHAnsi" w:hAnsiTheme="minorHAnsi" w:cstheme="minorBidi"/>
                <w:sz w:val="16"/>
                <w:szCs w:val="16"/>
              </w:rPr>
              <w:t>For example “pre-filled disposable injection”</w:t>
            </w:r>
          </w:p>
        </w:tc>
      </w:tr>
      <w:tr w:rsidR="00CA590B" w14:paraId="526C2656" w14:textId="77777777" w:rsidTr="049C16B6">
        <w:tc>
          <w:tcPr>
            <w:tcW w:w="492" w:type="dxa"/>
            <w:shd w:val="clear" w:color="auto" w:fill="FFFFFF" w:themeFill="background1"/>
          </w:tcPr>
          <w:p w14:paraId="5AB50198" w14:textId="28B4ADCE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2764" w:type="dxa"/>
            <w:shd w:val="clear" w:color="auto" w:fill="FFFFFF" w:themeFill="background1"/>
          </w:tcPr>
          <w:p w14:paraId="6D0B1129" w14:textId="7DE9F4BB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INDICATION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  <w:shd w:val="clear" w:color="auto" w:fill="FFFFFF" w:themeFill="background1"/>
          </w:tcPr>
          <w:p w14:paraId="5C9E5624" w14:textId="683B4A75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415B93D8" w14:textId="498E5FD3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SNOMED Concept ID</w:t>
            </w:r>
          </w:p>
        </w:tc>
        <w:tc>
          <w:tcPr>
            <w:tcW w:w="851" w:type="dxa"/>
            <w:shd w:val="clear" w:color="auto" w:fill="FFFFFF" w:themeFill="background1"/>
          </w:tcPr>
          <w:p w14:paraId="7143AD77" w14:textId="00F01612" w:rsidR="00CA590B" w:rsidRPr="00CD3355" w:rsidRDefault="37561789" w:rsidP="00CA590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4A65A63D">
              <w:rPr>
                <w:rFonts w:asciiTheme="minorHAnsi" w:hAnsiTheme="minorHAnsi" w:cstheme="minorBidi"/>
                <w:sz w:val="16"/>
                <w:szCs w:val="16"/>
              </w:rPr>
              <w:t>R</w:t>
            </w:r>
          </w:p>
        </w:tc>
        <w:tc>
          <w:tcPr>
            <w:tcW w:w="2893" w:type="dxa"/>
            <w:shd w:val="clear" w:color="auto" w:fill="FFFFFF" w:themeFill="background1"/>
          </w:tcPr>
          <w:p w14:paraId="7003AC5A" w14:textId="554A8EBE" w:rsidR="002F1873" w:rsidRDefault="175046DF" w:rsidP="7B4CC36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7B4CC367">
              <w:rPr>
                <w:rFonts w:asciiTheme="minorHAnsi" w:hAnsiTheme="minorHAnsi" w:cstheme="minorBidi"/>
                <w:sz w:val="16"/>
                <w:szCs w:val="16"/>
              </w:rPr>
              <w:t xml:space="preserve">Required </w:t>
            </w:r>
            <w:r w:rsidR="42E6038B" w:rsidRPr="7B4CC367">
              <w:rPr>
                <w:rFonts w:asciiTheme="minorHAnsi" w:hAnsiTheme="minorHAnsi" w:cstheme="minorBidi"/>
                <w:sz w:val="16"/>
                <w:szCs w:val="16"/>
              </w:rPr>
              <w:t>where NOT_GIVEN=FALSE</w:t>
            </w:r>
          </w:p>
          <w:p w14:paraId="2A135601" w14:textId="1E1B86E3" w:rsidR="00AE423B" w:rsidRDefault="0070261D" w:rsidP="00CA590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8A52B0">
              <w:rPr>
                <w:rFonts w:asciiTheme="minorHAnsi" w:hAnsiTheme="minorHAnsi" w:cstheme="minorHAnsi"/>
                <w:sz w:val="16"/>
                <w:szCs w:val="16"/>
              </w:rPr>
              <w:t xml:space="preserve">Where the individual has </w:t>
            </w:r>
            <w:r w:rsidR="009B5D8F">
              <w:rPr>
                <w:rFonts w:asciiTheme="minorHAnsi" w:hAnsiTheme="minorHAnsi" w:cstheme="minorHAnsi"/>
                <w:sz w:val="16"/>
                <w:szCs w:val="16"/>
              </w:rPr>
              <w:t>presented for a flu vaccination because they are pregnant</w:t>
            </w:r>
            <w:r w:rsidR="005D1AC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2F1873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A51D41">
              <w:rPr>
                <w:rFonts w:asciiTheme="minorHAnsi" w:hAnsiTheme="minorHAnsi" w:cstheme="minorBidi"/>
                <w:sz w:val="16"/>
                <w:szCs w:val="16"/>
              </w:rPr>
              <w:t>suppliers</w:t>
            </w:r>
            <w:r w:rsidR="002F1873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227D6D">
              <w:rPr>
                <w:rFonts w:asciiTheme="minorHAnsi" w:hAnsiTheme="minorHAnsi" w:cstheme="minorBidi"/>
                <w:sz w:val="16"/>
                <w:szCs w:val="16"/>
              </w:rPr>
              <w:t>MUST</w:t>
            </w:r>
            <w:r w:rsidR="002F1873">
              <w:rPr>
                <w:rFonts w:asciiTheme="minorHAnsi" w:hAnsiTheme="minorHAnsi" w:cstheme="minorBidi"/>
                <w:sz w:val="16"/>
                <w:szCs w:val="16"/>
              </w:rPr>
              <w:t xml:space="preserve"> provide </w:t>
            </w:r>
            <w:r w:rsidR="00513BA0">
              <w:rPr>
                <w:rFonts w:asciiTheme="minorHAnsi" w:hAnsiTheme="minorHAnsi" w:cstheme="minorBidi"/>
                <w:sz w:val="16"/>
                <w:szCs w:val="16"/>
              </w:rPr>
              <w:t>a</w:t>
            </w:r>
            <w:r w:rsidR="00CA590B" w:rsidRPr="6FD68A17">
              <w:rPr>
                <w:rFonts w:asciiTheme="minorHAnsi" w:hAnsiTheme="minorHAnsi" w:cstheme="minorBidi"/>
                <w:sz w:val="16"/>
                <w:szCs w:val="16"/>
              </w:rPr>
              <w:t xml:space="preserve"> SNOMED Concept Id value representing the clinical indication </w:t>
            </w:r>
            <w:r w:rsidR="002F3A37" w:rsidRPr="6FD68A17">
              <w:rPr>
                <w:rFonts w:asciiTheme="minorHAnsi" w:hAnsiTheme="minorHAnsi" w:cstheme="minorBidi"/>
                <w:sz w:val="16"/>
                <w:szCs w:val="16"/>
              </w:rPr>
              <w:t>of Pregnancy</w:t>
            </w:r>
            <w:r w:rsidR="00AE423B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="008D3B54">
              <w:rPr>
                <w:rFonts w:asciiTheme="minorHAnsi" w:hAnsiTheme="minorHAnsi" w:cstheme="minorBidi"/>
                <w:sz w:val="16"/>
                <w:szCs w:val="16"/>
              </w:rPr>
              <w:t xml:space="preserve"> i.e., </w:t>
            </w:r>
            <w:r w:rsidR="008D3B54" w:rsidRPr="30909190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8D3B54" w:rsidRPr="00A51D4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77386006</w:t>
            </w:r>
            <w:r w:rsidR="008D3B54" w:rsidRPr="00A51D41">
              <w:rPr>
                <w:rFonts w:asciiTheme="minorHAnsi" w:hAnsiTheme="minorHAnsi" w:cstheme="minorBidi"/>
                <w:sz w:val="16"/>
                <w:szCs w:val="16"/>
              </w:rPr>
              <w:t>.</w:t>
            </w:r>
          </w:p>
          <w:p w14:paraId="1698EE72" w14:textId="11418D40" w:rsidR="00513BA0" w:rsidRDefault="002C0755" w:rsidP="00CA590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1D41">
              <w:rPr>
                <w:rFonts w:asciiTheme="minorHAnsi" w:hAnsiTheme="minorHAnsi" w:cstheme="minorBidi"/>
                <w:sz w:val="16"/>
                <w:szCs w:val="16"/>
              </w:rPr>
              <w:t xml:space="preserve">If </w:t>
            </w:r>
            <w:r w:rsidR="002F7100" w:rsidRPr="00A51D41">
              <w:rPr>
                <w:rFonts w:asciiTheme="minorHAnsi" w:hAnsiTheme="minorHAnsi" w:cstheme="minorBidi"/>
                <w:sz w:val="16"/>
                <w:szCs w:val="16"/>
              </w:rPr>
              <w:t xml:space="preserve">there is no </w:t>
            </w:r>
            <w:r w:rsidR="006331EC" w:rsidRPr="00A51D41">
              <w:rPr>
                <w:rFonts w:asciiTheme="minorHAnsi" w:hAnsiTheme="minorHAnsi" w:cstheme="minorBidi"/>
                <w:sz w:val="16"/>
                <w:szCs w:val="16"/>
              </w:rPr>
              <w:t xml:space="preserve">clinical indication of </w:t>
            </w:r>
            <w:r w:rsidR="00620C59" w:rsidRPr="00A51D41">
              <w:rPr>
                <w:rFonts w:asciiTheme="minorHAnsi" w:hAnsiTheme="minorHAnsi" w:cstheme="minorBidi"/>
                <w:sz w:val="16"/>
                <w:szCs w:val="16"/>
              </w:rPr>
              <w:t>Pregnancy the</w:t>
            </w:r>
            <w:r w:rsidR="00E917EA">
              <w:rPr>
                <w:rFonts w:asciiTheme="minorHAnsi" w:hAnsiTheme="minorHAnsi" w:cstheme="minorBidi"/>
                <w:sz w:val="16"/>
                <w:szCs w:val="16"/>
              </w:rPr>
              <w:t xml:space="preserve">n the value </w:t>
            </w:r>
            <w:r w:rsidR="00620C59" w:rsidRPr="00A51D41">
              <w:rPr>
                <w:rFonts w:asciiTheme="minorHAnsi" w:hAnsiTheme="minorHAnsi" w:cstheme="minorBidi"/>
                <w:sz w:val="16"/>
                <w:szCs w:val="16"/>
              </w:rPr>
              <w:t>can be</w:t>
            </w:r>
            <w:r w:rsidR="006F68FC">
              <w:rPr>
                <w:rFonts w:asciiTheme="minorHAnsi" w:hAnsiTheme="minorHAnsi" w:cstheme="minorBidi"/>
                <w:sz w:val="16"/>
                <w:szCs w:val="16"/>
              </w:rPr>
              <w:t xml:space="preserve"> left</w:t>
            </w:r>
            <w:r w:rsidR="00620C59" w:rsidRPr="00A51D41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620C59" w:rsidRPr="00A51D4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blank</w:t>
            </w:r>
            <w:r w:rsidR="00CC147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</w:t>
            </w:r>
          </w:p>
          <w:p w14:paraId="01772251" w14:textId="1FE369B3" w:rsidR="00CA590B" w:rsidRPr="008D3B54" w:rsidRDefault="00CA590B" w:rsidP="00CA590B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CA590B" w14:paraId="3D3430C7" w14:textId="77777777" w:rsidTr="049C16B6">
        <w:tc>
          <w:tcPr>
            <w:tcW w:w="492" w:type="dxa"/>
            <w:shd w:val="clear" w:color="auto" w:fill="FFFFFF" w:themeFill="background1"/>
          </w:tcPr>
          <w:p w14:paraId="322520E8" w14:textId="6310157A" w:rsidR="00CA590B" w:rsidRPr="00CD3355" w:rsidRDefault="00026E92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2764" w:type="dxa"/>
            <w:shd w:val="clear" w:color="auto" w:fill="FFFFFF" w:themeFill="background1"/>
          </w:tcPr>
          <w:p w14:paraId="556C2A0A" w14:textId="0526CD4C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INDICATION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_TERM</w:t>
            </w:r>
          </w:p>
        </w:tc>
        <w:tc>
          <w:tcPr>
            <w:tcW w:w="992" w:type="dxa"/>
            <w:shd w:val="clear" w:color="auto" w:fill="FFFFFF" w:themeFill="background1"/>
          </w:tcPr>
          <w:p w14:paraId="31959F98" w14:textId="7A91F970" w:rsidR="00CA590B" w:rsidRPr="00CD3355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54185B84" w14:textId="122915F2" w:rsidR="00CA590B" w:rsidRDefault="00CA590B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SNOMED Term or free text</w:t>
            </w:r>
          </w:p>
        </w:tc>
        <w:tc>
          <w:tcPr>
            <w:tcW w:w="851" w:type="dxa"/>
            <w:shd w:val="clear" w:color="auto" w:fill="FFFFFF" w:themeFill="background1"/>
          </w:tcPr>
          <w:p w14:paraId="457BB3DD" w14:textId="1A847521" w:rsidR="00CA590B" w:rsidRDefault="008D2E1E" w:rsidP="00CA590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  <w:shd w:val="clear" w:color="auto" w:fill="FFFFFF" w:themeFill="background1"/>
          </w:tcPr>
          <w:p w14:paraId="3D1EB673" w14:textId="738142A4" w:rsidR="002A4D95" w:rsidRDefault="00103238" w:rsidP="001032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Required</w:t>
            </w:r>
            <w:r w:rsidR="00921EB3">
              <w:rPr>
                <w:rFonts w:asciiTheme="minorHAnsi" w:hAnsiTheme="minorHAnsi" w:cstheme="minorHAnsi"/>
                <w:sz w:val="16"/>
                <w:szCs w:val="16"/>
              </w:rPr>
              <w:t xml:space="preserve"> where NOT_GIVEN=FALSE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DFC6B04" w14:textId="66B992F6" w:rsidR="002E72B7" w:rsidRDefault="002E72B7" w:rsidP="002E72B7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8A52B0">
              <w:rPr>
                <w:rFonts w:asciiTheme="minorHAnsi" w:hAnsiTheme="minorHAnsi" w:cstheme="minorHAnsi"/>
                <w:sz w:val="16"/>
                <w:szCs w:val="16"/>
              </w:rPr>
              <w:t xml:space="preserve">Where the individual has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presented for a flu vaccination because they are pregnant,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suppliers MUST provide a</w:t>
            </w:r>
            <w:r w:rsidRPr="6FD68A17">
              <w:rPr>
                <w:rFonts w:asciiTheme="minorHAnsi" w:hAnsiTheme="minorHAnsi" w:cstheme="minorBidi"/>
                <w:sz w:val="16"/>
                <w:szCs w:val="16"/>
              </w:rPr>
              <w:t xml:space="preserve"> SNOMED Concept Id value representing the clinical indication of Pregnancy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="008D3B54">
              <w:rPr>
                <w:rFonts w:asciiTheme="minorHAnsi" w:hAnsiTheme="minorHAnsi" w:cstheme="minorBidi"/>
                <w:sz w:val="16"/>
                <w:szCs w:val="16"/>
              </w:rPr>
              <w:t xml:space="preserve"> i.e., </w:t>
            </w:r>
            <w:r w:rsidR="008D3B54" w:rsidRPr="008D3B54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Pregnancy (finding)</w:t>
            </w:r>
          </w:p>
          <w:p w14:paraId="35B0081E" w14:textId="05DAE4FD" w:rsidR="00CA590B" w:rsidRPr="008D3B54" w:rsidRDefault="008D3B54" w:rsidP="0010323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51D41">
              <w:rPr>
                <w:rFonts w:asciiTheme="minorHAnsi" w:hAnsiTheme="minorHAnsi" w:cstheme="minorBidi"/>
                <w:sz w:val="16"/>
                <w:szCs w:val="16"/>
              </w:rPr>
              <w:t>If there is no clinical indication of Pregnancy the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n the value </w:t>
            </w:r>
            <w:r w:rsidRPr="00A51D41">
              <w:rPr>
                <w:rFonts w:asciiTheme="minorHAnsi" w:hAnsiTheme="minorHAnsi" w:cstheme="minorBidi"/>
                <w:sz w:val="16"/>
                <w:szCs w:val="16"/>
              </w:rPr>
              <w:t>can be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left</w:t>
            </w:r>
            <w:r w:rsidRPr="00A51D41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A51D4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blank</w:t>
            </w:r>
            <w: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.</w:t>
            </w:r>
          </w:p>
        </w:tc>
      </w:tr>
    </w:tbl>
    <w:p w14:paraId="60A1B3C3" w14:textId="65D8643D" w:rsidR="00E3581B" w:rsidRDefault="00E3581B" w:rsidP="00170C8F">
      <w:pPr>
        <w:rPr>
          <w:rFonts w:asciiTheme="minorHAnsi" w:hAnsiTheme="minorHAnsi" w:cstheme="minorHAnsi"/>
        </w:rPr>
      </w:pPr>
    </w:p>
    <w:p w14:paraId="17EB9AED" w14:textId="32999E03" w:rsidR="004D023E" w:rsidRDefault="004D023E" w:rsidP="004D023E">
      <w:pPr>
        <w:pStyle w:val="Heading2"/>
        <w:rPr>
          <w:lang w:eastAsia="en-GB"/>
        </w:rPr>
      </w:pPr>
      <w:bookmarkStart w:id="44" w:name="_Toc77752265"/>
      <w:r>
        <w:rPr>
          <w:lang w:eastAsia="en-GB"/>
        </w:rPr>
        <w:lastRenderedPageBreak/>
        <w:t>Generic Validations</w:t>
      </w:r>
      <w:bookmarkEnd w:id="44"/>
    </w:p>
    <w:p w14:paraId="4A4FB720" w14:textId="276010DC" w:rsidR="004D023E" w:rsidRDefault="004D023E" w:rsidP="004D023E">
      <w:pPr>
        <w:rPr>
          <w:lang w:eastAsia="en-GB"/>
        </w:rPr>
      </w:pPr>
      <w:r>
        <w:rPr>
          <w:lang w:eastAsia="en-GB"/>
        </w:rPr>
        <w:t xml:space="preserve">Below </w:t>
      </w:r>
      <w:r w:rsidR="00060480">
        <w:rPr>
          <w:lang w:eastAsia="en-GB"/>
        </w:rPr>
        <w:t>are</w:t>
      </w:r>
      <w:r>
        <w:rPr>
          <w:lang w:eastAsia="en-GB"/>
        </w:rPr>
        <w:t xml:space="preserve"> the generic validation</w:t>
      </w:r>
      <w:r w:rsidR="00E228AC">
        <w:rPr>
          <w:lang w:eastAsia="en-GB"/>
        </w:rPr>
        <w:t xml:space="preserve">s </w:t>
      </w:r>
      <w:r w:rsidR="00A92998">
        <w:rPr>
          <w:lang w:eastAsia="en-GB"/>
        </w:rPr>
        <w:t>performed</w:t>
      </w:r>
      <w:r>
        <w:rPr>
          <w:lang w:eastAsia="en-GB"/>
        </w:rPr>
        <w:t xml:space="preserve"> across fields in the data file, wherever applicable:</w:t>
      </w:r>
    </w:p>
    <w:p w14:paraId="7EF694F6" w14:textId="54BDA70A" w:rsidR="004D023E" w:rsidRDefault="004D023E" w:rsidP="004D023E">
      <w:pPr>
        <w:rPr>
          <w:lang w:eastAsia="en-GB"/>
        </w:rPr>
      </w:pPr>
    </w:p>
    <w:p w14:paraId="0ABE0646" w14:textId="1B1EF431" w:rsidR="004D023E" w:rsidRDefault="004D023E" w:rsidP="004D023E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 xml:space="preserve">SNOMED codes </w:t>
      </w:r>
      <w:r w:rsidR="00962FA7">
        <w:rPr>
          <w:lang w:eastAsia="en-GB"/>
        </w:rPr>
        <w:t>must</w:t>
      </w:r>
      <w:r>
        <w:rPr>
          <w:lang w:eastAsia="en-GB"/>
        </w:rPr>
        <w:t xml:space="preserve"> be </w:t>
      </w:r>
      <w:r w:rsidR="00962FA7">
        <w:rPr>
          <w:lang w:eastAsia="en-GB"/>
        </w:rPr>
        <w:t xml:space="preserve">numeric only, and </w:t>
      </w:r>
      <w:r>
        <w:rPr>
          <w:lang w:eastAsia="en-GB"/>
        </w:rPr>
        <w:t>of length 6 to 18 chars.</w:t>
      </w:r>
    </w:p>
    <w:p w14:paraId="398A53F3" w14:textId="18707B2E" w:rsidR="00AB6003" w:rsidRPr="003E5963" w:rsidRDefault="004D023E" w:rsidP="008314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lang w:eastAsia="en-GB"/>
        </w:rPr>
        <w:t xml:space="preserve">For all the date </w:t>
      </w:r>
      <w:r w:rsidR="00962FA7">
        <w:rPr>
          <w:lang w:eastAsia="en-GB"/>
        </w:rPr>
        <w:t>fields</w:t>
      </w:r>
      <w:r>
        <w:rPr>
          <w:lang w:eastAsia="en-GB"/>
        </w:rPr>
        <w:t>, validation of future date</w:t>
      </w:r>
      <w:r w:rsidR="00962FA7">
        <w:rPr>
          <w:lang w:eastAsia="en-GB"/>
        </w:rPr>
        <w:t>s</w:t>
      </w:r>
      <w:r>
        <w:rPr>
          <w:lang w:eastAsia="en-GB"/>
        </w:rPr>
        <w:t xml:space="preserve"> </w:t>
      </w:r>
      <w:r w:rsidR="007A64E1">
        <w:rPr>
          <w:lang w:eastAsia="en-GB"/>
        </w:rPr>
        <w:t xml:space="preserve">is </w:t>
      </w:r>
      <w:r w:rsidR="00215FDA">
        <w:rPr>
          <w:lang w:eastAsia="en-GB"/>
        </w:rPr>
        <w:t>conducted, wherever applicable. For example DATE_AND_TIME</w:t>
      </w:r>
      <w:r w:rsidR="00E228AC">
        <w:rPr>
          <w:lang w:eastAsia="en-GB"/>
        </w:rPr>
        <w:t>/PERSON_DOB</w:t>
      </w:r>
      <w:r w:rsidR="00215FDA">
        <w:rPr>
          <w:lang w:eastAsia="en-GB"/>
        </w:rPr>
        <w:t xml:space="preserve"> </w:t>
      </w:r>
      <w:r w:rsidR="007A64E1">
        <w:rPr>
          <w:lang w:eastAsia="en-GB"/>
        </w:rPr>
        <w:t>must</w:t>
      </w:r>
      <w:r w:rsidR="00215FDA">
        <w:rPr>
          <w:lang w:eastAsia="en-GB"/>
        </w:rPr>
        <w:t xml:space="preserve"> not be a future date.</w:t>
      </w:r>
    </w:p>
    <w:p w14:paraId="031FB009" w14:textId="3C409AEC" w:rsidR="00AB6003" w:rsidRDefault="00077C67" w:rsidP="00170C8F">
      <w:pPr>
        <w:rPr>
          <w:rFonts w:asciiTheme="minorHAnsi" w:hAnsiTheme="minorHAnsi" w:cstheme="minorHAnsi"/>
        </w:rPr>
      </w:pPr>
      <w:r w:rsidRPr="00077C67">
        <w:rPr>
          <w:rFonts w:asciiTheme="minorHAnsi" w:hAnsiTheme="minorHAnsi" w:cstheme="minorHAnsi"/>
        </w:rPr>
        <w:t>Where any of these validations is not met, th</w:t>
      </w:r>
      <w:r w:rsidR="00E34800">
        <w:rPr>
          <w:rFonts w:asciiTheme="minorHAnsi" w:hAnsiTheme="minorHAnsi" w:cstheme="minorHAnsi"/>
        </w:rPr>
        <w:t>at</w:t>
      </w:r>
      <w:r w:rsidRPr="00077C67">
        <w:rPr>
          <w:rFonts w:asciiTheme="minorHAnsi" w:hAnsiTheme="minorHAnsi" w:cstheme="minorHAnsi"/>
        </w:rPr>
        <w:t xml:space="preserve"> </w:t>
      </w:r>
      <w:r w:rsidR="00A35479">
        <w:rPr>
          <w:rFonts w:asciiTheme="minorHAnsi" w:hAnsiTheme="minorHAnsi" w:cstheme="minorHAnsi"/>
        </w:rPr>
        <w:t>row</w:t>
      </w:r>
      <w:r w:rsidRPr="00077C67">
        <w:rPr>
          <w:rFonts w:asciiTheme="minorHAnsi" w:hAnsiTheme="minorHAnsi" w:cstheme="minorHAnsi"/>
        </w:rPr>
        <w:t xml:space="preserve"> will </w:t>
      </w:r>
      <w:r w:rsidR="006527F2">
        <w:rPr>
          <w:rFonts w:asciiTheme="minorHAnsi" w:hAnsiTheme="minorHAnsi" w:cstheme="minorHAnsi"/>
        </w:rPr>
        <w:t>be invalidated</w:t>
      </w:r>
      <w:r w:rsidRPr="00077C67">
        <w:rPr>
          <w:rFonts w:asciiTheme="minorHAnsi" w:hAnsiTheme="minorHAnsi" w:cstheme="minorHAnsi"/>
        </w:rPr>
        <w:t xml:space="preserve"> by NHS Digital and will therefore not be processed in the wider national architecture.</w:t>
      </w:r>
    </w:p>
    <w:p w14:paraId="4A83068F" w14:textId="77777777" w:rsidR="00AB6003" w:rsidRDefault="00AB6003" w:rsidP="00170C8F">
      <w:pPr>
        <w:rPr>
          <w:rFonts w:asciiTheme="minorHAnsi" w:hAnsiTheme="minorHAnsi" w:cstheme="minorHAnsi"/>
        </w:rPr>
      </w:pPr>
    </w:p>
    <w:p w14:paraId="486DABFA" w14:textId="17129D48" w:rsidR="001A54BD" w:rsidRDefault="001A54BD" w:rsidP="001A54BD">
      <w:pPr>
        <w:pStyle w:val="Heading1"/>
        <w:numPr>
          <w:ilvl w:val="0"/>
          <w:numId w:val="1"/>
        </w:numPr>
      </w:pPr>
      <w:bookmarkStart w:id="45" w:name="_Toc77752266"/>
      <w:r w:rsidRPr="001A54BD">
        <w:t>Appendix A – flu</w:t>
      </w:r>
      <w:bookmarkEnd w:id="45"/>
    </w:p>
    <w:p w14:paraId="402888BB" w14:textId="4D9D7102" w:rsidR="00866EF2" w:rsidRPr="00866EF2" w:rsidRDefault="00866EF2" w:rsidP="00866EF2"/>
    <w:p w14:paraId="20586A45" w14:textId="19057930" w:rsidR="001A54BD" w:rsidRDefault="001A54BD" w:rsidP="00866EF2">
      <w:pPr>
        <w:pStyle w:val="Heading2"/>
        <w:rPr>
          <w:lang w:eastAsia="en-GB"/>
        </w:rPr>
      </w:pPr>
      <w:bookmarkStart w:id="46" w:name="_Toc77752267"/>
      <w:r>
        <w:rPr>
          <w:lang w:eastAsia="en-GB"/>
        </w:rPr>
        <w:t>Flu example</w:t>
      </w:r>
      <w:r w:rsidR="00F11A36">
        <w:rPr>
          <w:lang w:eastAsia="en-GB"/>
        </w:rPr>
        <w:t xml:space="preserve"> </w:t>
      </w:r>
      <w:r w:rsidR="000361C7">
        <w:rPr>
          <w:lang w:eastAsia="en-GB"/>
        </w:rPr>
        <w:t>file</w:t>
      </w:r>
      <w:bookmarkEnd w:id="46"/>
    </w:p>
    <w:p w14:paraId="0206ED40" w14:textId="77777777" w:rsidR="00866EF2" w:rsidRPr="00866EF2" w:rsidRDefault="00866EF2" w:rsidP="00866EF2">
      <w:pPr>
        <w:rPr>
          <w:lang w:eastAsia="en-GB"/>
        </w:rPr>
      </w:pPr>
    </w:p>
    <w:bookmarkStart w:id="47" w:name="_MON_1686641455"/>
    <w:bookmarkEnd w:id="47"/>
    <w:p w14:paraId="0C6911D4" w14:textId="17F8AD4E" w:rsidR="00522453" w:rsidRDefault="001E4BA7" w:rsidP="001A54BD">
      <w:r>
        <w:rPr>
          <w:noProof/>
        </w:rPr>
        <w:object w:dxaOrig="1287" w:dyaOrig="832" w14:anchorId="2BBFE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42pt" o:ole="">
            <v:imagedata r:id="rId17" o:title=""/>
          </v:shape>
          <o:OLEObject Type="Embed" ProgID="Excel.SheetMacroEnabled.12" ShapeID="_x0000_i1025" DrawAspect="Icon" ObjectID="_1722674315" r:id="rId18"/>
        </w:object>
      </w:r>
    </w:p>
    <w:p w14:paraId="45D02575" w14:textId="7E73BE6F" w:rsidR="00522453" w:rsidRDefault="00522453" w:rsidP="001A54BD">
      <w:r>
        <w:t xml:space="preserve">For </w:t>
      </w:r>
      <w:r w:rsidR="005156C2">
        <w:t xml:space="preserve">seasonal </w:t>
      </w:r>
      <w:r>
        <w:t>flu vaccination</w:t>
      </w:r>
      <w:r w:rsidR="005156C2">
        <w:t>, the foll</w:t>
      </w:r>
      <w:r w:rsidR="00E75247">
        <w:t>owing are suggested values for some of the various fields.</w:t>
      </w:r>
    </w:p>
    <w:p w14:paraId="36CBE65D" w14:textId="13A79BD7" w:rsidR="7F28A006" w:rsidRDefault="7F28A006" w:rsidP="7F28A006">
      <w:pPr>
        <w:rPr>
          <w:szCs w:val="22"/>
        </w:rPr>
      </w:pPr>
    </w:p>
    <w:p w14:paraId="201247EC" w14:textId="3C8570E7" w:rsidR="00FA765B" w:rsidRPr="006E0C94" w:rsidRDefault="00FA765B" w:rsidP="006E0C94">
      <w:pPr>
        <w:pStyle w:val="Heading2"/>
        <w:rPr>
          <w:lang w:eastAsia="en-GB"/>
        </w:rPr>
      </w:pPr>
      <w:bookmarkStart w:id="48" w:name="_Toc77752268"/>
      <w:r w:rsidRPr="006E0C94">
        <w:rPr>
          <w:lang w:eastAsia="en-GB"/>
        </w:rPr>
        <w:t>SNOMED Code</w:t>
      </w:r>
      <w:r w:rsidR="006E0C94" w:rsidRPr="006E0C94">
        <w:rPr>
          <w:lang w:eastAsia="en-GB"/>
        </w:rPr>
        <w:t>s Reference</w:t>
      </w:r>
      <w:r w:rsidR="006E0C94">
        <w:rPr>
          <w:lang w:eastAsia="en-GB"/>
        </w:rPr>
        <w:t>s</w:t>
      </w:r>
      <w:r w:rsidR="006E0C94" w:rsidRPr="006E0C94">
        <w:rPr>
          <w:lang w:eastAsia="en-GB"/>
        </w:rPr>
        <w:t>:</w:t>
      </w:r>
      <w:bookmarkEnd w:id="48"/>
    </w:p>
    <w:p w14:paraId="04482BEF" w14:textId="77777777" w:rsidR="006E0C94" w:rsidRDefault="006E0C94" w:rsidP="7F28A006">
      <w:pPr>
        <w:rPr>
          <w:szCs w:val="22"/>
        </w:rPr>
      </w:pPr>
    </w:p>
    <w:p w14:paraId="7D88E83A" w14:textId="23D7F096" w:rsidR="00E73AFE" w:rsidRDefault="55EDA59B" w:rsidP="00E73AFE">
      <w:pPr>
        <w:rPr>
          <w:rFonts w:ascii="Courier New" w:hAnsi="Courier New" w:cs="Courier New"/>
          <w:b/>
          <w:bCs/>
          <w:sz w:val="20"/>
          <w:szCs w:val="20"/>
        </w:rPr>
      </w:pPr>
      <w:r w:rsidRPr="7B4CC367">
        <w:rPr>
          <w:rFonts w:ascii="Courier New" w:hAnsi="Courier New" w:cs="Courier New"/>
          <w:b/>
          <w:bCs/>
          <w:sz w:val="20"/>
          <w:szCs w:val="20"/>
        </w:rPr>
        <w:t>REPORT_ORIGIN</w:t>
      </w:r>
    </w:p>
    <w:p w14:paraId="2E357CB1" w14:textId="77777777" w:rsidR="000F7AD9" w:rsidRDefault="000F7AD9" w:rsidP="00E73AFE">
      <w:pPr>
        <w:rPr>
          <w:rFonts w:ascii="Courier New" w:hAnsi="Courier New" w:cs="Courier New"/>
          <w:b/>
          <w:bCs/>
          <w:sz w:val="20"/>
          <w:szCs w:val="20"/>
        </w:rPr>
      </w:pPr>
    </w:p>
    <w:p w14:paraId="67F8E488" w14:textId="3EFA47BC" w:rsidR="1118DB99" w:rsidRPr="000F7AD9" w:rsidRDefault="1118DB99" w:rsidP="049C16B6">
      <w:pPr>
        <w:rPr>
          <w:b/>
          <w:sz w:val="20"/>
          <w:szCs w:val="22"/>
        </w:rPr>
      </w:pPr>
      <w:r w:rsidRPr="000F7AD9">
        <w:rPr>
          <w:b/>
          <w:sz w:val="20"/>
          <w:szCs w:val="22"/>
        </w:rPr>
        <w:t xml:space="preserve">Please use the suggested “Code” value </w:t>
      </w:r>
      <w:r w:rsidR="13272B13" w:rsidRPr="000F7AD9">
        <w:rPr>
          <w:b/>
          <w:sz w:val="20"/>
          <w:szCs w:val="22"/>
        </w:rPr>
        <w:t>below or</w:t>
      </w:r>
      <w:r w:rsidR="32522197" w:rsidRPr="000F7AD9">
        <w:rPr>
          <w:b/>
          <w:sz w:val="20"/>
          <w:szCs w:val="22"/>
        </w:rPr>
        <w:t xml:space="preserve"> Free </w:t>
      </w:r>
      <w:r w:rsidR="59BEDBB1" w:rsidRPr="000F7AD9">
        <w:rPr>
          <w:b/>
          <w:sz w:val="20"/>
          <w:szCs w:val="22"/>
        </w:rPr>
        <w:t>Text for</w:t>
      </w:r>
      <w:r w:rsidRPr="000F7AD9">
        <w:rPr>
          <w:b/>
          <w:sz w:val="20"/>
          <w:szCs w:val="22"/>
        </w:rPr>
        <w:t xml:space="preserve"> REPORT_ORIGIN.</w:t>
      </w:r>
    </w:p>
    <w:p w14:paraId="5DB296F6" w14:textId="70891FD0" w:rsidR="7B4CC367" w:rsidRDefault="7B4CC367" w:rsidP="7B4CC367">
      <w:pPr>
        <w:rPr>
          <w:b/>
          <w:bCs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60"/>
        <w:gridCol w:w="1860"/>
        <w:gridCol w:w="6120"/>
      </w:tblGrid>
      <w:tr w:rsidR="41467974" w14:paraId="0A2CC201" w14:textId="77777777" w:rsidTr="41467974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E427BE" w14:textId="327F9769" w:rsidR="41467974" w:rsidRDefault="41467974" w:rsidP="41467974">
            <w:pPr>
              <w:rPr>
                <w:rFonts w:ascii="Verdana" w:eastAsia="Verdana" w:hAnsi="Verdana" w:cs="Verdana"/>
                <w:color w:val="auto"/>
                <w:sz w:val="14"/>
                <w:szCs w:val="14"/>
              </w:rPr>
            </w:pPr>
            <w:r w:rsidRPr="41467974">
              <w:rPr>
                <w:rFonts w:ascii="Verdana" w:eastAsia="Verdana" w:hAnsi="Verdana" w:cs="Verdana"/>
                <w:b/>
                <w:bCs/>
                <w:color w:val="auto"/>
                <w:sz w:val="14"/>
                <w:szCs w:val="14"/>
              </w:rPr>
              <w:t>Code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9A289" w14:textId="6733C167" w:rsidR="41467974" w:rsidRDefault="41467974" w:rsidP="41467974">
            <w:pPr>
              <w:rPr>
                <w:rFonts w:ascii="Verdana" w:eastAsia="Verdana" w:hAnsi="Verdana" w:cs="Verdana"/>
                <w:color w:val="333333"/>
                <w:sz w:val="14"/>
                <w:szCs w:val="14"/>
              </w:rPr>
            </w:pPr>
            <w:r w:rsidRPr="41467974">
              <w:rPr>
                <w:rFonts w:ascii="Verdana" w:eastAsia="Verdana" w:hAnsi="Verdana" w:cs="Verdana"/>
                <w:b/>
                <w:bCs/>
                <w:color w:val="333333"/>
                <w:sz w:val="14"/>
                <w:szCs w:val="14"/>
              </w:rPr>
              <w:t>Display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4FB8F8" w14:textId="75D0C493" w:rsidR="41467974" w:rsidRDefault="41467974" w:rsidP="41467974">
            <w:pPr>
              <w:rPr>
                <w:rFonts w:ascii="Verdana" w:eastAsia="Verdana" w:hAnsi="Verdana" w:cs="Verdana"/>
                <w:color w:val="333333"/>
                <w:sz w:val="14"/>
                <w:szCs w:val="14"/>
              </w:rPr>
            </w:pPr>
            <w:r w:rsidRPr="41467974">
              <w:rPr>
                <w:rFonts w:ascii="Verdana" w:eastAsia="Verdana" w:hAnsi="Verdana" w:cs="Verdana"/>
                <w:b/>
                <w:bCs/>
                <w:color w:val="333333"/>
                <w:sz w:val="14"/>
                <w:szCs w:val="14"/>
              </w:rPr>
              <w:t>Description</w:t>
            </w:r>
          </w:p>
        </w:tc>
      </w:tr>
      <w:tr w:rsidR="41467974" w14:paraId="69D3FF22" w14:textId="77777777" w:rsidTr="41467974">
        <w:trPr>
          <w:trHeight w:val="6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0BF677" w14:textId="6808AE34" w:rsidR="41467974" w:rsidRDefault="000729DE" w:rsidP="41467974">
            <w:pPr>
              <w:rPr>
                <w:rFonts w:ascii="Courier New" w:eastAsia="Courier New" w:hAnsi="Courier New" w:cs="Courier New"/>
                <w:color w:val="auto"/>
                <w:sz w:val="18"/>
                <w:szCs w:val="18"/>
              </w:rPr>
            </w:pPr>
            <w:hyperlink r:id="rId19" w:anchor="immunization-origin-provider">
              <w:r w:rsidR="41467974" w:rsidRPr="018D0478">
                <w:rPr>
                  <w:rStyle w:val="Hyperlink"/>
                  <w:rFonts w:ascii="Courier New" w:eastAsia="Courier New" w:hAnsi="Courier New" w:cs="Courier New"/>
                  <w:color w:val="auto"/>
                  <w:sz w:val="18"/>
                  <w:szCs w:val="18"/>
                </w:rPr>
                <w:t>provider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DD5158" w14:textId="6808AE34" w:rsidR="41467974" w:rsidRDefault="41467974" w:rsidP="41467974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41467974">
              <w:rPr>
                <w:rFonts w:ascii="Courier New" w:eastAsia="Courier New" w:hAnsi="Courier New" w:cs="Courier New"/>
                <w:sz w:val="18"/>
                <w:szCs w:val="18"/>
              </w:rPr>
              <w:t>Other Provider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F2111E" w14:textId="6808AE34" w:rsidR="41467974" w:rsidRDefault="41467974" w:rsidP="41467974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41467974">
              <w:rPr>
                <w:rFonts w:ascii="Courier New" w:eastAsia="Courier New" w:hAnsi="Courier New" w:cs="Courier New"/>
                <w:sz w:val="18"/>
                <w:szCs w:val="18"/>
              </w:rPr>
              <w:t>The data for the immunization event originated with another provider.</w:t>
            </w:r>
          </w:p>
        </w:tc>
      </w:tr>
      <w:tr w:rsidR="41467974" w14:paraId="44B1A34F" w14:textId="77777777" w:rsidTr="41467974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8B81DD" w14:textId="6808AE34" w:rsidR="41467974" w:rsidRDefault="000729DE" w:rsidP="41467974">
            <w:pPr>
              <w:rPr>
                <w:rFonts w:ascii="Courier New" w:eastAsia="Courier New" w:hAnsi="Courier New" w:cs="Courier New"/>
                <w:color w:val="auto"/>
                <w:sz w:val="18"/>
                <w:szCs w:val="18"/>
              </w:rPr>
            </w:pPr>
            <w:hyperlink r:id="rId20" w:anchor="immunization-origin-record">
              <w:r w:rsidR="41467974" w:rsidRPr="018D0478">
                <w:rPr>
                  <w:rStyle w:val="Hyperlink"/>
                  <w:rFonts w:ascii="Courier New" w:eastAsia="Courier New" w:hAnsi="Courier New" w:cs="Courier New"/>
                  <w:color w:val="auto"/>
                  <w:sz w:val="18"/>
                  <w:szCs w:val="18"/>
                </w:rPr>
                <w:t>record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C2D6C9" w14:textId="6808AE34" w:rsidR="41467974" w:rsidRDefault="41467974" w:rsidP="41467974">
            <w:pPr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</w:pPr>
            <w:r w:rsidRPr="018D0478"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  <w:t>Written Record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9981E5" w14:textId="6808AE34" w:rsidR="41467974" w:rsidRDefault="41467974" w:rsidP="41467974">
            <w:pPr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</w:pPr>
            <w:r w:rsidRPr="018D0478"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  <w:t>The data for the immunization event originated with a written record for the patient.</w:t>
            </w:r>
          </w:p>
        </w:tc>
      </w:tr>
      <w:tr w:rsidR="41467974" w14:paraId="15CE0572" w14:textId="77777777" w:rsidTr="41467974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00C30" w14:textId="6808AE34" w:rsidR="41467974" w:rsidRDefault="000729DE" w:rsidP="41467974">
            <w:pPr>
              <w:rPr>
                <w:rFonts w:ascii="Courier New" w:eastAsia="Courier New" w:hAnsi="Courier New" w:cs="Courier New"/>
                <w:color w:val="auto"/>
                <w:sz w:val="18"/>
                <w:szCs w:val="18"/>
              </w:rPr>
            </w:pPr>
            <w:hyperlink r:id="rId21" w:anchor="immunization-origin-recall">
              <w:r w:rsidR="41467974" w:rsidRPr="018D0478">
                <w:rPr>
                  <w:rStyle w:val="Hyperlink"/>
                  <w:rFonts w:ascii="Courier New" w:eastAsia="Courier New" w:hAnsi="Courier New" w:cs="Courier New"/>
                  <w:color w:val="auto"/>
                  <w:sz w:val="18"/>
                  <w:szCs w:val="18"/>
                </w:rPr>
                <w:t>recall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05549" w14:textId="6808AE34" w:rsidR="41467974" w:rsidRDefault="41467974" w:rsidP="41467974">
            <w:pPr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</w:pPr>
            <w:r w:rsidRPr="018D0478"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  <w:t>Parent/Guardian/Patient Recall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F8824" w14:textId="6808AE34" w:rsidR="41467974" w:rsidRDefault="41467974" w:rsidP="41467974">
            <w:pPr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</w:pPr>
            <w:r w:rsidRPr="018D0478"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  <w:t>The data for the immunization event originated from the recollection of the patient or parent/guardian of the patient.</w:t>
            </w:r>
          </w:p>
        </w:tc>
      </w:tr>
      <w:tr w:rsidR="41467974" w14:paraId="702A2F42" w14:textId="77777777" w:rsidTr="41467974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DC6792" w14:textId="6808AE34" w:rsidR="41467974" w:rsidRDefault="000729DE" w:rsidP="41467974">
            <w:pPr>
              <w:rPr>
                <w:rFonts w:ascii="Courier New" w:eastAsia="Courier New" w:hAnsi="Courier New" w:cs="Courier New"/>
                <w:color w:val="auto"/>
                <w:sz w:val="18"/>
                <w:szCs w:val="18"/>
              </w:rPr>
            </w:pPr>
            <w:hyperlink r:id="rId22" w:anchor="immunization-origin-school">
              <w:r w:rsidR="41467974" w:rsidRPr="018D0478">
                <w:rPr>
                  <w:rStyle w:val="Hyperlink"/>
                  <w:rFonts w:ascii="Courier New" w:eastAsia="Courier New" w:hAnsi="Courier New" w:cs="Courier New"/>
                  <w:color w:val="auto"/>
                  <w:sz w:val="18"/>
                  <w:szCs w:val="18"/>
                </w:rPr>
                <w:t>school</w:t>
              </w:r>
            </w:hyperlink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3A072C" w14:textId="6808AE34" w:rsidR="41467974" w:rsidRDefault="41467974" w:rsidP="41467974">
            <w:pPr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</w:pPr>
            <w:r w:rsidRPr="018D0478"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  <w:t>School Record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F6D0EC" w14:textId="6808AE34" w:rsidR="41467974" w:rsidRDefault="41467974" w:rsidP="41467974">
            <w:pPr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</w:pPr>
            <w:r w:rsidRPr="018D0478">
              <w:rPr>
                <w:rFonts w:ascii="Courier New" w:eastAsia="Courier New" w:hAnsi="Courier New" w:cs="Courier New"/>
                <w:color w:val="333333"/>
                <w:sz w:val="18"/>
                <w:szCs w:val="18"/>
              </w:rPr>
              <w:t>The data for the immunization event originated with a school record for the patient.</w:t>
            </w:r>
          </w:p>
        </w:tc>
      </w:tr>
    </w:tbl>
    <w:p w14:paraId="14D0846F" w14:textId="12107C33" w:rsidR="41467974" w:rsidRDefault="41467974" w:rsidP="41467974">
      <w:pPr>
        <w:spacing w:line="259" w:lineRule="auto"/>
        <w:rPr>
          <w:szCs w:val="22"/>
        </w:rPr>
      </w:pPr>
    </w:p>
    <w:p w14:paraId="7A1644DA" w14:textId="77777777" w:rsidR="00E75247" w:rsidRDefault="00E75247" w:rsidP="001A54BD"/>
    <w:p w14:paraId="493B4563" w14:textId="3F2BD80D" w:rsidR="00F70FBD" w:rsidRPr="00100A49" w:rsidRDefault="00F70FBD" w:rsidP="001A54BD">
      <w:pPr>
        <w:rPr>
          <w:rFonts w:ascii="Courier New" w:hAnsi="Courier New" w:cs="Courier New"/>
          <w:b/>
          <w:bCs/>
          <w:sz w:val="18"/>
          <w:szCs w:val="18"/>
        </w:rPr>
      </w:pPr>
      <w:r w:rsidRPr="00100A49">
        <w:rPr>
          <w:rFonts w:ascii="Courier New" w:hAnsi="Courier New" w:cs="Courier New"/>
          <w:b/>
          <w:bCs/>
          <w:sz w:val="18"/>
          <w:szCs w:val="18"/>
        </w:rPr>
        <w:t>VACCINATION_PROCEDURE</w:t>
      </w:r>
      <w:r w:rsidR="00DB6728">
        <w:rPr>
          <w:rFonts w:ascii="Courier New" w:hAnsi="Courier New" w:cs="Courier New"/>
          <w:b/>
          <w:bCs/>
          <w:sz w:val="18"/>
          <w:szCs w:val="18"/>
        </w:rPr>
        <w:t xml:space="preserve">_CODE &amp; </w:t>
      </w:r>
      <w:r w:rsidR="00DB6728" w:rsidRPr="00100A49">
        <w:rPr>
          <w:rFonts w:ascii="Courier New" w:hAnsi="Courier New" w:cs="Courier New"/>
          <w:b/>
          <w:bCs/>
          <w:sz w:val="18"/>
          <w:szCs w:val="18"/>
        </w:rPr>
        <w:t>VACCINATION_PROCEDURE</w:t>
      </w:r>
      <w:r w:rsidR="00DB6728">
        <w:rPr>
          <w:rFonts w:ascii="Courier New" w:hAnsi="Courier New" w:cs="Courier New"/>
          <w:b/>
          <w:bCs/>
          <w:sz w:val="18"/>
          <w:szCs w:val="18"/>
        </w:rPr>
        <w:t>_TERM</w:t>
      </w:r>
    </w:p>
    <w:p w14:paraId="0D5315ED" w14:textId="4F618A07" w:rsidR="000C78B3" w:rsidRPr="000C78B3" w:rsidRDefault="000C78B3" w:rsidP="00E75247">
      <w:pPr>
        <w:rPr>
          <w:rFonts w:ascii="Courier New" w:hAnsi="Courier New" w:cs="Courier New"/>
          <w:sz w:val="18"/>
          <w:szCs w:val="18"/>
        </w:rPr>
      </w:pPr>
      <w:r w:rsidRPr="000C78B3">
        <w:rPr>
          <w:rFonts w:ascii="Courier New" w:hAnsi="Courier New" w:cs="Courier New"/>
          <w:sz w:val="18"/>
          <w:szCs w:val="18"/>
        </w:rPr>
        <w:t>955651000000100 | Seasonal influenza vaccination given by other healthcare provider (situation) |</w:t>
      </w:r>
    </w:p>
    <w:p w14:paraId="6528D391" w14:textId="68197CDA" w:rsidR="0088215C" w:rsidRPr="0088215C" w:rsidRDefault="0088215C" w:rsidP="0088215C">
      <w:pPr>
        <w:rPr>
          <w:rFonts w:ascii="Courier New" w:hAnsi="Courier New" w:cs="Courier New"/>
          <w:sz w:val="18"/>
          <w:szCs w:val="18"/>
        </w:rPr>
      </w:pPr>
      <w:r w:rsidRPr="0088215C">
        <w:rPr>
          <w:rFonts w:ascii="Courier New" w:hAnsi="Courier New" w:cs="Courier New"/>
          <w:sz w:val="18"/>
          <w:szCs w:val="18"/>
        </w:rPr>
        <w:t>884861000000100</w:t>
      </w:r>
      <w:r>
        <w:rPr>
          <w:rFonts w:ascii="Courier New" w:hAnsi="Courier New" w:cs="Courier New"/>
          <w:sz w:val="18"/>
          <w:szCs w:val="18"/>
        </w:rPr>
        <w:tab/>
      </w:r>
      <w:r w:rsidRPr="0088215C">
        <w:rPr>
          <w:rFonts w:ascii="Courier New" w:hAnsi="Courier New" w:cs="Courier New"/>
          <w:sz w:val="18"/>
          <w:szCs w:val="18"/>
        </w:rPr>
        <w:t>Administration of first intranasal seasonal influenza vaccination (procedure)</w:t>
      </w:r>
    </w:p>
    <w:p w14:paraId="6B5EC55F" w14:textId="77777777" w:rsidR="00C46A14" w:rsidRDefault="00C46A14" w:rsidP="00E75247">
      <w:pPr>
        <w:rPr>
          <w:rFonts w:ascii="Courier New" w:hAnsi="Courier New" w:cs="Courier New"/>
          <w:sz w:val="18"/>
          <w:szCs w:val="18"/>
        </w:rPr>
      </w:pPr>
    </w:p>
    <w:p w14:paraId="3D9B24FE" w14:textId="17F840C4" w:rsidR="00C46A14" w:rsidRPr="00C46A14" w:rsidRDefault="00C46A14" w:rsidP="00E75247">
      <w:pPr>
        <w:rPr>
          <w:rFonts w:ascii="Courier New" w:hAnsi="Courier New" w:cs="Courier New"/>
          <w:b/>
          <w:bCs/>
          <w:sz w:val="18"/>
          <w:szCs w:val="18"/>
        </w:rPr>
      </w:pPr>
      <w:r w:rsidRPr="00C46A14">
        <w:rPr>
          <w:rFonts w:ascii="Courier New" w:hAnsi="Courier New" w:cs="Courier New"/>
          <w:b/>
          <w:bCs/>
          <w:sz w:val="18"/>
          <w:szCs w:val="18"/>
        </w:rPr>
        <w:t>VACCINATION_SITUATION</w:t>
      </w:r>
      <w:r w:rsidR="00DB6728">
        <w:rPr>
          <w:rFonts w:ascii="Courier New" w:hAnsi="Courier New" w:cs="Courier New"/>
          <w:b/>
          <w:bCs/>
          <w:sz w:val="18"/>
          <w:szCs w:val="18"/>
        </w:rPr>
        <w:t xml:space="preserve">_CODE &amp; </w:t>
      </w:r>
      <w:r w:rsidR="00DB6728" w:rsidRPr="00C46A14">
        <w:rPr>
          <w:rFonts w:ascii="Courier New" w:hAnsi="Courier New" w:cs="Courier New"/>
          <w:b/>
          <w:bCs/>
          <w:sz w:val="18"/>
          <w:szCs w:val="18"/>
        </w:rPr>
        <w:t>VACCINATION_SITUATION</w:t>
      </w:r>
      <w:r w:rsidR="00DB6728">
        <w:rPr>
          <w:rFonts w:ascii="Courier New" w:hAnsi="Courier New" w:cs="Courier New"/>
          <w:b/>
          <w:bCs/>
          <w:sz w:val="18"/>
          <w:szCs w:val="18"/>
        </w:rPr>
        <w:t>_TERM</w:t>
      </w:r>
    </w:p>
    <w:p w14:paraId="2871F505" w14:textId="247BAD47" w:rsidR="001C27A5" w:rsidRPr="001C27A5" w:rsidRDefault="001C27A5" w:rsidP="001C27A5">
      <w:pPr>
        <w:rPr>
          <w:rFonts w:ascii="Courier New" w:hAnsi="Courier New" w:cs="Courier New"/>
          <w:sz w:val="18"/>
          <w:szCs w:val="18"/>
        </w:rPr>
      </w:pPr>
      <w:r w:rsidRPr="001C27A5">
        <w:rPr>
          <w:rFonts w:ascii="Courier New" w:hAnsi="Courier New" w:cs="Courier New"/>
          <w:sz w:val="18"/>
          <w:szCs w:val="18"/>
        </w:rPr>
        <w:t>822931000000100</w:t>
      </w:r>
      <w:r>
        <w:rPr>
          <w:rFonts w:ascii="Courier New" w:hAnsi="Courier New" w:cs="Courier New"/>
          <w:sz w:val="18"/>
          <w:szCs w:val="18"/>
        </w:rPr>
        <w:tab/>
      </w:r>
      <w:r w:rsidRPr="001C27A5">
        <w:rPr>
          <w:rFonts w:ascii="Courier New" w:hAnsi="Courier New" w:cs="Courier New"/>
          <w:sz w:val="18"/>
          <w:szCs w:val="18"/>
        </w:rPr>
        <w:t>Seasonal influenza vaccination declined (situation)</w:t>
      </w:r>
    </w:p>
    <w:p w14:paraId="46C52042" w14:textId="10C01203" w:rsidR="00E75247" w:rsidRPr="00E75247" w:rsidRDefault="00E75247" w:rsidP="00E75247">
      <w:pPr>
        <w:rPr>
          <w:rFonts w:ascii="Courier New" w:hAnsi="Courier New" w:cs="Courier New"/>
          <w:sz w:val="18"/>
          <w:szCs w:val="18"/>
        </w:rPr>
      </w:pPr>
      <w:r w:rsidRPr="00E75247">
        <w:rPr>
          <w:rFonts w:ascii="Courier New" w:hAnsi="Courier New" w:cs="Courier New"/>
          <w:sz w:val="18"/>
          <w:szCs w:val="18"/>
        </w:rPr>
        <w:t>63281000000106</w:t>
      </w:r>
      <w:r w:rsidR="005A7987">
        <w:rPr>
          <w:rFonts w:ascii="Courier New" w:hAnsi="Courier New" w:cs="Courier New"/>
          <w:sz w:val="18"/>
          <w:szCs w:val="18"/>
        </w:rPr>
        <w:tab/>
      </w:r>
      <w:r w:rsidRPr="00E75247">
        <w:rPr>
          <w:rFonts w:ascii="Courier New" w:hAnsi="Courier New" w:cs="Courier New"/>
          <w:sz w:val="18"/>
          <w:szCs w:val="18"/>
        </w:rPr>
        <w:t>First intranasal seasonal influenza vaccination not done (situation)</w:t>
      </w:r>
    </w:p>
    <w:p w14:paraId="132F3A4A" w14:textId="77777777" w:rsidR="000361C7" w:rsidRDefault="000361C7" w:rsidP="00170C8F">
      <w:pPr>
        <w:rPr>
          <w:rFonts w:asciiTheme="minorHAnsi" w:hAnsiTheme="minorHAnsi" w:cstheme="minorHAnsi"/>
        </w:rPr>
      </w:pPr>
    </w:p>
    <w:p w14:paraId="338B6490" w14:textId="74C88961" w:rsidR="003E3FE9" w:rsidRPr="003E3FE9" w:rsidRDefault="003E3FE9" w:rsidP="003E3FE9">
      <w:pPr>
        <w:rPr>
          <w:rFonts w:ascii="Courier New" w:hAnsi="Courier New" w:cs="Courier New"/>
          <w:b/>
          <w:bCs/>
          <w:sz w:val="18"/>
          <w:szCs w:val="18"/>
        </w:rPr>
      </w:pPr>
      <w:r w:rsidRPr="003E3FE9">
        <w:rPr>
          <w:rFonts w:ascii="Courier New" w:hAnsi="Courier New" w:cs="Courier New"/>
          <w:b/>
          <w:bCs/>
          <w:sz w:val="18"/>
          <w:szCs w:val="18"/>
        </w:rPr>
        <w:t>REASON_NOT_GIVEN</w:t>
      </w:r>
      <w:r w:rsidR="6C93885A" w:rsidRPr="7711ECE6">
        <w:rPr>
          <w:rFonts w:ascii="Courier New" w:hAnsi="Courier New" w:cs="Courier New"/>
          <w:b/>
          <w:bCs/>
          <w:sz w:val="18"/>
          <w:szCs w:val="18"/>
        </w:rPr>
        <w:t>_CODE</w:t>
      </w:r>
      <w:r w:rsidRPr="003E3FE9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="6C2A274B" w:rsidRPr="02371776">
        <w:rPr>
          <w:rFonts w:ascii="Courier New" w:hAnsi="Courier New" w:cs="Courier New"/>
          <w:b/>
          <w:bCs/>
          <w:sz w:val="18"/>
          <w:szCs w:val="18"/>
        </w:rPr>
        <w:t>&amp;</w:t>
      </w:r>
      <w:r w:rsidR="6C2A274B" w:rsidRPr="741FDA8B">
        <w:rPr>
          <w:rFonts w:ascii="Courier New" w:hAnsi="Courier New" w:cs="Courier New"/>
          <w:b/>
          <w:bCs/>
          <w:sz w:val="18"/>
          <w:szCs w:val="18"/>
        </w:rPr>
        <w:t xml:space="preserve"> REASON_NOT_</w:t>
      </w:r>
      <w:r w:rsidR="6C2A274B" w:rsidRPr="0860331B">
        <w:rPr>
          <w:rFonts w:ascii="Courier New" w:hAnsi="Courier New" w:cs="Courier New"/>
          <w:b/>
          <w:bCs/>
          <w:sz w:val="18"/>
          <w:szCs w:val="18"/>
        </w:rPr>
        <w:t>GIVEN_TERM</w:t>
      </w:r>
    </w:p>
    <w:p w14:paraId="5B733830" w14:textId="698BF97A" w:rsidR="00916FD3" w:rsidRPr="000361C7" w:rsidRDefault="00916FD3" w:rsidP="000361C7">
      <w:pPr>
        <w:rPr>
          <w:rFonts w:asciiTheme="minorHAnsi" w:hAnsiTheme="minorHAnsi" w:cstheme="minorHAnsi"/>
          <w:sz w:val="16"/>
          <w:szCs w:val="16"/>
        </w:rPr>
      </w:pPr>
      <w:r w:rsidRPr="000361C7">
        <w:rPr>
          <w:rFonts w:asciiTheme="minorHAnsi" w:hAnsiTheme="minorHAnsi" w:cstheme="minorHAnsi"/>
          <w:sz w:val="16"/>
          <w:szCs w:val="16"/>
        </w:rPr>
        <w:t xml:space="preserve">A value from </w:t>
      </w:r>
      <w:hyperlink r:id="rId23">
        <w:r w:rsidRPr="000361C7">
          <w:rPr>
            <w:rFonts w:asciiTheme="minorHAnsi" w:hAnsiTheme="minorHAnsi" w:cstheme="minorHAnsi"/>
            <w:sz w:val="16"/>
            <w:szCs w:val="16"/>
          </w:rPr>
          <w:t>https://fhir.hl7.org.uk/STU3/ValueSet/CareConnect-ReasonImmunizationNotAdministered-1</w:t>
        </w:r>
      </w:hyperlink>
      <w:r w:rsidRPr="000361C7">
        <w:rPr>
          <w:rFonts w:asciiTheme="minorHAnsi" w:hAnsiTheme="minorHAnsi" w:cstheme="minorHAnsi"/>
          <w:sz w:val="16"/>
          <w:szCs w:val="16"/>
        </w:rPr>
        <w:t>, as per the following</w:t>
      </w:r>
    </w:p>
    <w:p w14:paraId="1E16186E" w14:textId="77777777" w:rsidR="00115E07" w:rsidRDefault="00115E07" w:rsidP="00D341BC">
      <w:pP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</w:pPr>
    </w:p>
    <w:p w14:paraId="50C4C3BE" w14:textId="7C094B82" w:rsidR="00D901B8" w:rsidRDefault="0074540F" w:rsidP="3BA644DD">
      <w:pPr>
        <w:spacing w:line="259" w:lineRule="auto"/>
        <w:rPr>
          <w:rFonts w:ascii="Courier New" w:hAnsi="Courier New" w:cs="Courier New"/>
          <w:sz w:val="18"/>
          <w:szCs w:val="18"/>
        </w:rPr>
      </w:pPr>
      <w:r w:rsidRPr="3BA644DD">
        <w:rPr>
          <w:rFonts w:ascii="Courier New" w:hAnsi="Courier New" w:cs="Courier New"/>
          <w:sz w:val="18"/>
          <w:szCs w:val="18"/>
        </w:rPr>
        <w:t xml:space="preserve">201741000000102 </w:t>
      </w: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ab/>
      </w:r>
      <w:r w:rsidR="00D901B8" w:rsidRPr="3BA644DD">
        <w:rPr>
          <w:rFonts w:ascii="Courier New" w:hAnsi="Courier New" w:cs="Courier New"/>
          <w:sz w:val="18"/>
          <w:szCs w:val="18"/>
        </w:rPr>
        <w:t>Did not attend child immunisation (finding)</w:t>
      </w:r>
    </w:p>
    <w:p w14:paraId="0B912381" w14:textId="29DA2643" w:rsidR="00D341BC" w:rsidRPr="00D341BC" w:rsidRDefault="00D341BC" w:rsidP="00D341BC">
      <w:pPr>
        <w:rPr>
          <w:rFonts w:ascii="Courier New" w:hAnsi="Courier New" w:cs="Courier New"/>
          <w:sz w:val="18"/>
          <w:szCs w:val="18"/>
        </w:rPr>
      </w:pPr>
      <w:r w:rsidRPr="00D341BC">
        <w:rPr>
          <w:rFonts w:ascii="Courier New" w:hAnsi="Courier New" w:cs="Courier New"/>
          <w:sz w:val="18"/>
          <w:szCs w:val="18"/>
        </w:rPr>
        <w:t>213257006</w:t>
      </w:r>
      <w:r w:rsidR="000361C7">
        <w:rPr>
          <w:rFonts w:ascii="Courier New" w:hAnsi="Courier New" w:cs="Courier New"/>
          <w:sz w:val="18"/>
          <w:szCs w:val="18"/>
        </w:rPr>
        <w:tab/>
      </w:r>
      <w:r w:rsidR="000361C7">
        <w:rPr>
          <w:rFonts w:ascii="Courier New" w:hAnsi="Courier New" w:cs="Courier New"/>
          <w:sz w:val="18"/>
          <w:szCs w:val="18"/>
        </w:rPr>
        <w:tab/>
      </w:r>
      <w:r w:rsidRPr="00D341BC">
        <w:rPr>
          <w:rFonts w:ascii="Courier New" w:hAnsi="Courier New" w:cs="Courier New"/>
          <w:sz w:val="18"/>
          <w:szCs w:val="18"/>
        </w:rPr>
        <w:t>Generally unwell (finding)</w:t>
      </w:r>
    </w:p>
    <w:p w14:paraId="5A0BD43E" w14:textId="41BB59D9" w:rsidR="00D341BC" w:rsidRPr="00D341BC" w:rsidRDefault="00D341BC" w:rsidP="00D341BC">
      <w:pPr>
        <w:rPr>
          <w:rFonts w:ascii="Courier New" w:hAnsi="Courier New" w:cs="Courier New"/>
          <w:sz w:val="18"/>
          <w:szCs w:val="18"/>
        </w:rPr>
      </w:pPr>
      <w:r w:rsidRPr="00D341BC">
        <w:rPr>
          <w:rFonts w:ascii="Courier New" w:hAnsi="Courier New" w:cs="Courier New"/>
          <w:sz w:val="18"/>
          <w:szCs w:val="18"/>
        </w:rPr>
        <w:t>266758009</w:t>
      </w:r>
      <w:r w:rsidR="62AF2227" w:rsidRPr="00D341BC">
        <w:rPr>
          <w:rFonts w:ascii="Courier New" w:hAnsi="Courier New" w:cs="Courier New"/>
          <w:sz w:val="18"/>
          <w:szCs w:val="18"/>
        </w:rPr>
        <w:t xml:space="preserve">  </w:t>
      </w:r>
      <w:r>
        <w:tab/>
      </w:r>
      <w:r w:rsidR="000361C7">
        <w:tab/>
      </w:r>
      <w:r w:rsidRPr="00D341BC">
        <w:rPr>
          <w:rFonts w:ascii="Courier New" w:hAnsi="Courier New" w:cs="Courier New"/>
          <w:sz w:val="18"/>
          <w:szCs w:val="18"/>
        </w:rPr>
        <w:t>Immunization contraindicated (situation)</w:t>
      </w:r>
      <w:r w:rsidRPr="0E5341DC">
        <w:rPr>
          <w:rFonts w:ascii="Courier New" w:hAnsi="Courier New" w:cs="Courier New"/>
          <w:sz w:val="18"/>
          <w:szCs w:val="18"/>
        </w:rPr>
        <w:t xml:space="preserve">Immunization contraindicated </w:t>
      </w:r>
      <w:r>
        <w:tab/>
      </w:r>
      <w:r>
        <w:tab/>
      </w:r>
      <w:r>
        <w:tab/>
      </w:r>
      <w:r w:rsidRPr="0E5341DC">
        <w:rPr>
          <w:rFonts w:ascii="Courier New" w:hAnsi="Courier New" w:cs="Courier New"/>
          <w:sz w:val="18"/>
          <w:szCs w:val="18"/>
        </w:rPr>
        <w:t>(situation)</w:t>
      </w:r>
    </w:p>
    <w:p w14:paraId="12DA3A33" w14:textId="271FB698" w:rsidR="00D341BC" w:rsidRPr="00D341BC" w:rsidRDefault="00D341BC" w:rsidP="00D341BC">
      <w:pPr>
        <w:rPr>
          <w:rFonts w:ascii="Courier New" w:hAnsi="Courier New" w:cs="Courier New"/>
          <w:sz w:val="18"/>
          <w:szCs w:val="18"/>
        </w:rPr>
      </w:pPr>
      <w:r w:rsidRPr="00D341BC">
        <w:rPr>
          <w:rFonts w:ascii="Courier New" w:hAnsi="Courier New" w:cs="Courier New"/>
          <w:sz w:val="18"/>
          <w:szCs w:val="18"/>
        </w:rPr>
        <w:t>310376006</w:t>
      </w:r>
      <w:r w:rsidR="62AF2227" w:rsidRPr="00D341BC">
        <w:rPr>
          <w:rFonts w:ascii="Courier New" w:hAnsi="Courier New" w:cs="Courier New"/>
          <w:sz w:val="18"/>
          <w:szCs w:val="18"/>
        </w:rPr>
        <w:t xml:space="preserve"> </w:t>
      </w:r>
      <w:r>
        <w:tab/>
      </w:r>
      <w:r w:rsidR="000361C7">
        <w:tab/>
      </w:r>
      <w:r w:rsidRPr="00D341BC">
        <w:rPr>
          <w:rFonts w:ascii="Courier New" w:hAnsi="Courier New" w:cs="Courier New"/>
          <w:sz w:val="18"/>
          <w:szCs w:val="18"/>
        </w:rPr>
        <w:t>Immunization consent not given (finding)</w:t>
      </w:r>
      <w:r w:rsidR="62AF2227" w:rsidRPr="68824557">
        <w:rPr>
          <w:rFonts w:ascii="Courier New" w:hAnsi="Courier New" w:cs="Courier New"/>
          <w:sz w:val="18"/>
          <w:szCs w:val="18"/>
        </w:rPr>
        <w:t xml:space="preserve"> </w:t>
      </w:r>
      <w:r w:rsidRPr="0E5341DC">
        <w:rPr>
          <w:rFonts w:ascii="Courier New" w:hAnsi="Courier New" w:cs="Courier New"/>
          <w:sz w:val="18"/>
          <w:szCs w:val="18"/>
        </w:rPr>
        <w:t xml:space="preserve">Immunization consent not given </w:t>
      </w:r>
      <w:r>
        <w:tab/>
      </w:r>
      <w:r>
        <w:tab/>
      </w:r>
      <w:r>
        <w:tab/>
      </w:r>
      <w:r w:rsidR="61AD6097" w:rsidRPr="65EC11A8">
        <w:rPr>
          <w:rFonts w:ascii="Courier New" w:hAnsi="Courier New" w:cs="Courier New"/>
          <w:sz w:val="18"/>
          <w:szCs w:val="18"/>
        </w:rPr>
        <w:t xml:space="preserve"> </w:t>
      </w:r>
      <w:r w:rsidRPr="0E5341DC">
        <w:rPr>
          <w:rFonts w:ascii="Courier New" w:hAnsi="Courier New" w:cs="Courier New"/>
          <w:sz w:val="18"/>
          <w:szCs w:val="18"/>
        </w:rPr>
        <w:t>(finding)</w:t>
      </w:r>
    </w:p>
    <w:p w14:paraId="7E13C4BD" w14:textId="4C90900E" w:rsidR="007C4A86" w:rsidRPr="00D341BC" w:rsidRDefault="00D341BC" w:rsidP="00D341BC">
      <w:pPr>
        <w:rPr>
          <w:rFonts w:ascii="Courier New" w:hAnsi="Courier New" w:cs="Courier New"/>
          <w:sz w:val="18"/>
          <w:szCs w:val="18"/>
        </w:rPr>
      </w:pPr>
      <w:r w:rsidRPr="00D341BC">
        <w:rPr>
          <w:rFonts w:ascii="Courier New" w:hAnsi="Courier New" w:cs="Courier New"/>
          <w:sz w:val="18"/>
          <w:szCs w:val="18"/>
        </w:rPr>
        <w:t>281399006</w:t>
      </w:r>
      <w:r w:rsidR="280ACAEB" w:rsidRPr="00D341BC">
        <w:rPr>
          <w:rFonts w:ascii="Courier New" w:hAnsi="Courier New" w:cs="Courier New"/>
          <w:sz w:val="18"/>
          <w:szCs w:val="18"/>
        </w:rPr>
        <w:t xml:space="preserve">  </w:t>
      </w:r>
      <w:r w:rsidRPr="00D341BC">
        <w:rPr>
          <w:rFonts w:ascii="Courier New" w:hAnsi="Courier New" w:cs="Courier New"/>
          <w:sz w:val="18"/>
          <w:szCs w:val="18"/>
        </w:rPr>
        <w:tab/>
      </w:r>
      <w:r w:rsidR="000361C7">
        <w:rPr>
          <w:rFonts w:ascii="Courier New" w:hAnsi="Courier New" w:cs="Courier New"/>
          <w:sz w:val="18"/>
          <w:szCs w:val="18"/>
        </w:rPr>
        <w:tab/>
      </w:r>
      <w:r w:rsidRPr="00D341BC">
        <w:rPr>
          <w:rFonts w:ascii="Courier New" w:hAnsi="Courier New" w:cs="Courier New"/>
          <w:sz w:val="18"/>
          <w:szCs w:val="18"/>
        </w:rPr>
        <w:t>Did not attend (finding)</w:t>
      </w:r>
    </w:p>
    <w:p w14:paraId="120F01FF" w14:textId="77777777" w:rsidR="005A7987" w:rsidRDefault="005A7987" w:rsidP="00170C8F">
      <w:pPr>
        <w:rPr>
          <w:rFonts w:asciiTheme="minorHAnsi" w:hAnsiTheme="minorHAnsi" w:cstheme="minorHAnsi"/>
          <w:sz w:val="16"/>
          <w:szCs w:val="16"/>
        </w:rPr>
      </w:pPr>
    </w:p>
    <w:p w14:paraId="28E461D6" w14:textId="46A440BE" w:rsidR="00DC6758" w:rsidRPr="00DC6758" w:rsidRDefault="00DC6758" w:rsidP="00DC6758">
      <w:pPr>
        <w:rPr>
          <w:rFonts w:ascii="Courier New" w:hAnsi="Courier New" w:cs="Courier New"/>
          <w:b/>
          <w:bCs/>
          <w:sz w:val="18"/>
          <w:szCs w:val="18"/>
        </w:rPr>
      </w:pPr>
      <w:r w:rsidRPr="4C1FC76D">
        <w:rPr>
          <w:rFonts w:ascii="Courier New" w:hAnsi="Courier New" w:cs="Courier New"/>
          <w:b/>
          <w:bCs/>
          <w:sz w:val="18"/>
          <w:szCs w:val="18"/>
        </w:rPr>
        <w:t>VACCINE_PRODUCT_CODE</w:t>
      </w:r>
      <w:r w:rsidR="17F0B394" w:rsidRPr="4C1FC76D">
        <w:rPr>
          <w:rFonts w:ascii="Courier New" w:hAnsi="Courier New" w:cs="Courier New"/>
          <w:b/>
          <w:bCs/>
          <w:sz w:val="18"/>
          <w:szCs w:val="18"/>
        </w:rPr>
        <w:t xml:space="preserve"> &amp; VACCINE_PRODUCT_TERM</w:t>
      </w:r>
    </w:p>
    <w:p w14:paraId="3AEA103B" w14:textId="5597447A" w:rsidR="4C1FC76D" w:rsidRDefault="4C1FC76D" w:rsidP="4C1FC76D">
      <w:pPr>
        <w:rPr>
          <w:b/>
          <w:bCs/>
          <w:szCs w:val="22"/>
        </w:rPr>
      </w:pPr>
    </w:p>
    <w:p w14:paraId="21828BB4" w14:textId="4B56524B" w:rsidR="10D8F2E1" w:rsidRDefault="10D8F2E1" w:rsidP="4C1FC76D">
      <w:pPr>
        <w:spacing w:line="259" w:lineRule="auto"/>
        <w:rPr>
          <w:rFonts w:ascii="Courier New" w:hAnsi="Courier New" w:cs="Courier New"/>
          <w:sz w:val="18"/>
          <w:szCs w:val="18"/>
        </w:rPr>
      </w:pPr>
      <w:r w:rsidRPr="049C16B6">
        <w:rPr>
          <w:rFonts w:ascii="Courier New" w:hAnsi="Courier New" w:cs="Courier New"/>
          <w:sz w:val="18"/>
          <w:szCs w:val="18"/>
        </w:rPr>
        <w:t>34680411000001107  Quadrivalent influenza vaccine (split virion, inactivated) suspension for injection 0.5ml pre-filled syringes (Sanofi Pasteur)</w:t>
      </w:r>
    </w:p>
    <w:p w14:paraId="26152623" w14:textId="088BD1DB" w:rsidR="10D8F2E1" w:rsidRDefault="10D8F2E1" w:rsidP="4C1FC76D">
      <w:pPr>
        <w:spacing w:line="259" w:lineRule="auto"/>
        <w:rPr>
          <w:rFonts w:ascii="Courier New" w:hAnsi="Courier New" w:cs="Courier New"/>
          <w:sz w:val="18"/>
          <w:szCs w:val="18"/>
        </w:rPr>
      </w:pPr>
      <w:r w:rsidRPr="049C16B6">
        <w:rPr>
          <w:rFonts w:ascii="Courier New" w:hAnsi="Courier New" w:cs="Courier New"/>
          <w:sz w:val="18"/>
          <w:szCs w:val="18"/>
        </w:rPr>
        <w:t>35726811000001104  Influenza Tetra MYL vaccine suspension for injection 0.5ml pre-filled syringes (Mylan)</w:t>
      </w:r>
    </w:p>
    <w:p w14:paraId="036933BA" w14:textId="6755E50E" w:rsidR="10D8F2E1" w:rsidRDefault="10D8F2E1" w:rsidP="4C1FC76D">
      <w:pPr>
        <w:spacing w:line="259" w:lineRule="auto"/>
        <w:rPr>
          <w:rFonts w:ascii="Courier New" w:hAnsi="Courier New" w:cs="Courier New"/>
          <w:sz w:val="18"/>
          <w:szCs w:val="18"/>
        </w:rPr>
      </w:pPr>
      <w:r w:rsidRPr="4C1FC76D">
        <w:rPr>
          <w:rFonts w:ascii="Courier New" w:hAnsi="Courier New" w:cs="Courier New"/>
          <w:sz w:val="18"/>
          <w:szCs w:val="18"/>
        </w:rPr>
        <w:t>35727111000001109  Influvac sub-unit Tetra vaccine suspension for injection 0.5ml pre-filled syringes (Mylan)</w:t>
      </w:r>
    </w:p>
    <w:p w14:paraId="6C5525AE" w14:textId="65B5F3E8" w:rsidR="10D8F2E1" w:rsidRDefault="10D8F2E1" w:rsidP="4C1FC76D">
      <w:pPr>
        <w:spacing w:line="259" w:lineRule="auto"/>
        <w:rPr>
          <w:rFonts w:ascii="Courier New" w:hAnsi="Courier New" w:cs="Courier New"/>
          <w:sz w:val="18"/>
          <w:szCs w:val="18"/>
        </w:rPr>
      </w:pPr>
      <w:r w:rsidRPr="049C16B6">
        <w:rPr>
          <w:rFonts w:ascii="Courier New" w:hAnsi="Courier New" w:cs="Courier New"/>
          <w:sz w:val="18"/>
          <w:szCs w:val="18"/>
        </w:rPr>
        <w:t>36509011000001106  Flucelvax Tetra vaccine suspension for injection 0.5ml pre-filled syringes (Seqirus UK Ltd)</w:t>
      </w:r>
    </w:p>
    <w:p w14:paraId="610B3E23" w14:textId="6049BB5E" w:rsidR="10D8F2E1" w:rsidRDefault="10D8F2E1" w:rsidP="4C1FC76D">
      <w:pPr>
        <w:spacing w:line="259" w:lineRule="auto"/>
        <w:rPr>
          <w:rFonts w:ascii="Courier New" w:hAnsi="Courier New" w:cs="Courier New"/>
          <w:sz w:val="18"/>
          <w:szCs w:val="18"/>
        </w:rPr>
      </w:pPr>
      <w:r w:rsidRPr="4C1FC76D">
        <w:rPr>
          <w:rFonts w:ascii="Courier New" w:hAnsi="Courier New" w:cs="Courier New"/>
          <w:sz w:val="18"/>
          <w:szCs w:val="18"/>
        </w:rPr>
        <w:t>38973211000001108  Fluad Tetra vaccine suspension for injection 0.5ml pre-filled syringes (Seqirus UK Ltd)</w:t>
      </w:r>
    </w:p>
    <w:p w14:paraId="6C777671" w14:textId="581AB781" w:rsidR="10D8F2E1" w:rsidRDefault="10D8F2E1" w:rsidP="4C1FC76D">
      <w:pPr>
        <w:spacing w:line="259" w:lineRule="auto"/>
        <w:rPr>
          <w:rFonts w:ascii="Courier New" w:hAnsi="Courier New" w:cs="Courier New"/>
          <w:sz w:val="18"/>
          <w:szCs w:val="18"/>
        </w:rPr>
      </w:pPr>
      <w:r w:rsidRPr="4C1FC76D">
        <w:rPr>
          <w:rFonts w:ascii="Courier New" w:hAnsi="Courier New" w:cs="Courier New"/>
          <w:sz w:val="18"/>
          <w:szCs w:val="18"/>
        </w:rPr>
        <w:t>39566211000001103  Supemtek Quadrivalent vaccine (recombinant) solution for injection 0.5ml pre-filled syringes (Sanofi Pasteur)</w:t>
      </w:r>
    </w:p>
    <w:p w14:paraId="77CF4E75" w14:textId="0619E6DE" w:rsidR="50A2B4A8" w:rsidRDefault="50A2B4A8" w:rsidP="50A2B4A8">
      <w:pPr>
        <w:rPr>
          <w:szCs w:val="22"/>
        </w:rPr>
      </w:pPr>
    </w:p>
    <w:p w14:paraId="69C399E5" w14:textId="68D3DE29" w:rsidR="1D1C642F" w:rsidRDefault="1D1C642F" w:rsidP="50A2B4A8">
      <w:pPr>
        <w:rPr>
          <w:szCs w:val="22"/>
        </w:rPr>
      </w:pPr>
      <w:r w:rsidRPr="50A2B4A8">
        <w:rPr>
          <w:szCs w:val="22"/>
        </w:rPr>
        <w:t>Only AMP level code can be used.</w:t>
      </w:r>
    </w:p>
    <w:p w14:paraId="77C5E900" w14:textId="3F5B87BB" w:rsidR="40DFA60E" w:rsidRDefault="40DFA60E" w:rsidP="40DFA60E">
      <w:pPr>
        <w:rPr>
          <w:b/>
          <w:szCs w:val="22"/>
        </w:rPr>
      </w:pPr>
    </w:p>
    <w:p w14:paraId="3AAB54A8" w14:textId="254608A2" w:rsidR="00DC6758" w:rsidRDefault="00DC6758" w:rsidP="00DC6758">
      <w:pPr>
        <w:rPr>
          <w:rFonts w:ascii="Courier New" w:hAnsi="Courier New" w:cs="Courier New"/>
          <w:b/>
          <w:bCs/>
          <w:sz w:val="18"/>
          <w:szCs w:val="18"/>
        </w:rPr>
      </w:pPr>
    </w:p>
    <w:p w14:paraId="0AC5F823" w14:textId="665EBA13" w:rsidR="009909D2" w:rsidRDefault="009909D2" w:rsidP="00DC6758">
      <w:r w:rsidRPr="009909D2">
        <w:t xml:space="preserve">The following are </w:t>
      </w:r>
      <w:r w:rsidR="004E47D0">
        <w:t xml:space="preserve">indicative </w:t>
      </w:r>
      <w:r w:rsidRPr="009909D2">
        <w:t>example</w:t>
      </w:r>
      <w:r w:rsidR="004E47D0">
        <w:t>s</w:t>
      </w:r>
      <w:r w:rsidRPr="009909D2">
        <w:t xml:space="preserve"> </w:t>
      </w:r>
      <w:r w:rsidR="000327F5">
        <w:t xml:space="preserve">of </w:t>
      </w:r>
      <w:r w:rsidRPr="009909D2">
        <w:t>dm+d (SNOMED) Concept ID</w:t>
      </w:r>
      <w:r>
        <w:t xml:space="preserve"> / Terms</w:t>
      </w:r>
      <w:r w:rsidR="000327F5">
        <w:t xml:space="preserve"> for the flu 202</w:t>
      </w:r>
      <w:r w:rsidR="59F03932">
        <w:t>1</w:t>
      </w:r>
      <w:r w:rsidR="000327F5">
        <w:t xml:space="preserve"> season</w:t>
      </w:r>
      <w:r w:rsidR="00D35A9A">
        <w:t xml:space="preserve">, </w:t>
      </w:r>
      <w:r w:rsidR="002863C8">
        <w:t>taken from</w:t>
      </w:r>
      <w:r w:rsidR="00D35A9A">
        <w:t xml:space="preserve"> the example spreadsheet below</w:t>
      </w:r>
      <w:r w:rsidR="002863C8">
        <w:t>:</w:t>
      </w:r>
    </w:p>
    <w:p w14:paraId="604165D6" w14:textId="47ECBD2D" w:rsidR="0072778C" w:rsidRDefault="0072778C" w:rsidP="00DC6758"/>
    <w:p w14:paraId="6AE84660" w14:textId="6440A64E" w:rsidR="006737FD" w:rsidRPr="00DC6758" w:rsidRDefault="001E4BA7" w:rsidP="009909D2">
      <w:pPr>
        <w:rPr>
          <w:rFonts w:ascii="Courier New" w:hAnsi="Courier New" w:cs="Courier New"/>
          <w:sz w:val="18"/>
          <w:szCs w:val="18"/>
        </w:rPr>
      </w:pPr>
      <w:r>
        <w:rPr>
          <w:noProof/>
        </w:rPr>
        <w:object w:dxaOrig="1287" w:dyaOrig="832" w14:anchorId="58240A5D">
          <v:shape id="_x0000_i1026" type="#_x0000_t75" style="width:65.4pt;height:42.6pt" o:ole="">
            <v:imagedata r:id="rId24" o:title=""/>
          </v:shape>
          <o:OLEObject Type="Embed" ProgID="Excel.Sheet.12" ShapeID="_x0000_i1026" DrawAspect="Icon" ObjectID="_1722674316" r:id="rId25"/>
        </w:object>
      </w:r>
    </w:p>
    <w:sectPr w:rsidR="006737FD" w:rsidRPr="00DC6758" w:rsidSect="00632BE4">
      <w:headerReference w:type="default" r:id="rId26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D3FD" w14:textId="77777777" w:rsidR="001E3651" w:rsidRDefault="001E3651" w:rsidP="000C24AF">
      <w:pPr>
        <w:spacing w:after="0"/>
      </w:pPr>
      <w:r>
        <w:separator/>
      </w:r>
    </w:p>
  </w:endnote>
  <w:endnote w:type="continuationSeparator" w:id="0">
    <w:p w14:paraId="1E5BD0B8" w14:textId="77777777" w:rsidR="001E3651" w:rsidRDefault="001E3651" w:rsidP="000C24AF">
      <w:pPr>
        <w:spacing w:after="0"/>
      </w:pPr>
      <w:r>
        <w:continuationSeparator/>
      </w:r>
    </w:p>
  </w:endnote>
  <w:endnote w:type="continuationNotice" w:id="1">
    <w:p w14:paraId="44A4B85B" w14:textId="77777777" w:rsidR="001E3651" w:rsidRDefault="001E36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4E2" w14:textId="77777777" w:rsidR="00993573" w:rsidRDefault="00993573" w:rsidP="00694FC4">
    <w:pPr>
      <w:tabs>
        <w:tab w:val="left" w:pos="426"/>
      </w:tabs>
    </w:pPr>
  </w:p>
  <w:p w14:paraId="738E7ADB" w14:textId="57A276B4" w:rsidR="00993573" w:rsidRPr="000C24AF" w:rsidRDefault="00993573" w:rsidP="0077766F">
    <w:pPr>
      <w:pStyle w:val="Footer"/>
    </w:pPr>
    <w:r>
      <w:t>Copyright © 202</w:t>
    </w:r>
    <w:r w:rsidR="007C5278">
      <w:t>1</w:t>
    </w:r>
    <w:r>
      <w:t xml:space="preserve"> NHS Digital</w:t>
    </w:r>
    <w:r>
      <w:tab/>
    </w:r>
    <w:r w:rsidRPr="000C24AF">
      <w:fldChar w:fldCharType="begin"/>
    </w:r>
    <w:r w:rsidRPr="000C24AF">
      <w:instrText xml:space="preserve"> PAGE   \* MERGEFORMAT </w:instrText>
    </w:r>
    <w:r w:rsidRPr="000C24AF">
      <w:fldChar w:fldCharType="separate"/>
    </w:r>
    <w:r>
      <w:rPr>
        <w:noProof/>
      </w:rPr>
      <w:t>3</w:t>
    </w:r>
    <w:r w:rsidRPr="000C24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891A" w14:textId="630CFD57" w:rsidR="00993573" w:rsidRPr="00F5718C" w:rsidRDefault="00993573" w:rsidP="007776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BD72C5E" wp14:editId="18CDECD0">
          <wp:simplePos x="0" y="0"/>
          <wp:positionH relativeFrom="page">
            <wp:posOffset>612140</wp:posOffset>
          </wp:positionH>
          <wp:positionV relativeFrom="page">
            <wp:posOffset>9072880</wp:posOffset>
          </wp:positionV>
          <wp:extent cx="3240000" cy="630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8E3A466">
      <w:t>Copyright © 202</w:t>
    </w:r>
    <w:r w:rsidR="00211997">
      <w:t>1</w:t>
    </w:r>
    <w:r w:rsidR="48E3A466" w:rsidRPr="00F5718C">
      <w:t xml:space="preserve"> </w:t>
    </w:r>
    <w:r w:rsidR="48E3A466" w:rsidRPr="006D0985">
      <w:t>NHS 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EC16" w14:textId="77777777" w:rsidR="001E3651" w:rsidRDefault="001E3651" w:rsidP="000C24AF">
      <w:pPr>
        <w:spacing w:after="0"/>
      </w:pPr>
      <w:r>
        <w:separator/>
      </w:r>
    </w:p>
  </w:footnote>
  <w:footnote w:type="continuationSeparator" w:id="0">
    <w:p w14:paraId="53A6C076" w14:textId="77777777" w:rsidR="001E3651" w:rsidRDefault="001E3651" w:rsidP="000C24AF">
      <w:pPr>
        <w:spacing w:after="0"/>
      </w:pPr>
      <w:r>
        <w:continuationSeparator/>
      </w:r>
    </w:p>
  </w:footnote>
  <w:footnote w:type="continuationNotice" w:id="1">
    <w:p w14:paraId="067E008B" w14:textId="77777777" w:rsidR="001E3651" w:rsidRDefault="001E36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C094" w14:textId="77777777" w:rsidR="00993573" w:rsidRDefault="00993573" w:rsidP="00E5704B"/>
  <w:p w14:paraId="52DEC9B4" w14:textId="77777777" w:rsidR="00993573" w:rsidRDefault="00993573" w:rsidP="00E5704B"/>
  <w:p w14:paraId="47ECD35C" w14:textId="77777777" w:rsidR="00993573" w:rsidRDefault="00993573" w:rsidP="00E5704B"/>
  <w:p w14:paraId="63754983" w14:textId="77777777" w:rsidR="00993573" w:rsidRDefault="00993573" w:rsidP="00E5704B"/>
  <w:p w14:paraId="2591FF4F" w14:textId="77777777" w:rsidR="00993573" w:rsidRDefault="00993573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0B2D" w14:textId="77777777" w:rsidR="00993573" w:rsidRDefault="00993573" w:rsidP="00F5718C"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1293CDD0" wp14:editId="4B4B6CF1">
          <wp:simplePos x="0" y="0"/>
          <wp:positionH relativeFrom="page">
            <wp:posOffset>0</wp:posOffset>
          </wp:positionH>
          <wp:positionV relativeFrom="page">
            <wp:posOffset>4536440</wp:posOffset>
          </wp:positionV>
          <wp:extent cx="7560000" cy="3816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abstract-orange-2480x15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279F4539" wp14:editId="242F7639">
          <wp:simplePos x="0" y="0"/>
          <wp:positionH relativeFrom="page">
            <wp:posOffset>5922645</wp:posOffset>
          </wp:positionH>
          <wp:positionV relativeFrom="page">
            <wp:posOffset>215900</wp:posOffset>
          </wp:positionV>
          <wp:extent cx="1198800" cy="950400"/>
          <wp:effectExtent l="0" t="0" r="1905" b="2540"/>
          <wp:wrapTight wrapText="bothSides">
            <wp:wrapPolygon edited="0">
              <wp:start x="0" y="0"/>
              <wp:lineTo x="0" y="21225"/>
              <wp:lineTo x="21291" y="21225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0E4D" w14:textId="415437DA" w:rsidR="00993573" w:rsidRDefault="00993573" w:rsidP="00DD77F0">
    <w:pPr>
      <w:pStyle w:val="Header"/>
    </w:pPr>
  </w:p>
  <w:p w14:paraId="1A278A86" w14:textId="77777777" w:rsidR="00993573" w:rsidRPr="001D243C" w:rsidRDefault="00993573" w:rsidP="00694FC4">
    <w:pPr>
      <w:tabs>
        <w:tab w:val="left" w:pos="2682"/>
      </w:tabs>
    </w:pPr>
    <w:r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cBZBJ54vLWNIhI" id="GzECge4A"/>
    <int:WordHash hashCode="TSTgMA9RoUJadz" id="ofZ1/Ae6"/>
    <int:WordHash hashCode="wtK9WnAkMxKajA" id="FEVytoIf"/>
    <int:WordHash hashCode="x5fRxlvZPhBYbv" id="3U6LJX7e"/>
    <int:WordHash hashCode="rKvjyDlN4/QdoR" id="X25rY8vl"/>
    <int:WordHash hashCode="g6ajQEB2zRL/Qf" id="in6nEHCL"/>
    <int:WordHash hashCode="NcbLfx/qII+D5q" id="OUDlIyNo"/>
    <int:WordHash hashCode="/8bI0XVXpG7qga" id="I+B5q5Vf"/>
    <int:WordHash hashCode="vlSgWg9oZlAOCJ" id="hhS/Li/U"/>
    <int:WordHash hashCode="0/wT3BLY16WOeu" id="YksAkMIl"/>
    <int:WordHash hashCode="NnlBlwwO/UpZHl" id="4Mckt7fo"/>
    <int:WordHash hashCode="FciZY5xzigT5xO" id="qVO+KUcz"/>
    <int:WordHash hashCode="19rK4sloOIlgv4" id="jBnT5goj"/>
    <int:WordHash hashCode="EzEi5mOnPt6kWM" id="2BnASF7k"/>
    <int:WordHash hashCode="oIVj9hlzmDoMc0" id="et+cw5KS"/>
    <int:WordHash hashCode="qClIqboefS8UDN" id="xv0+WxhA"/>
    <int:WordHash hashCode="7z/VBi+7RoPIWq" id="K/Ucgx6X"/>
    <int:WordHash hashCode="OSWDVLEv8Q/3eT" id="lpitya7Z"/>
    <int:WordHash hashCode="/Yt7/KHj5zOi49" id="iTfayijB"/>
    <int:WordHash hashCode="0GoguAf6PXSEeb" id="1XmUXQwX"/>
    <int:WordHash hashCode="048/DkC8A8Qp5A" id="54P4lycq"/>
    <int:WordHash hashCode="sPrf9YoKcihYGr" id="dQRWIBHr"/>
  </int:Manifest>
  <int:Observations>
    <int:Content id="GzECge4A">
      <int:Rejection type="LegacyProofing"/>
    </int:Content>
    <int:Content id="ofZ1/Ae6">
      <int:Rejection type="LegacyProofing"/>
    </int:Content>
    <int:Content id="FEVytoIf">
      <int:Rejection type="LegacyProofing"/>
    </int:Content>
    <int:Content id="3U6LJX7e">
      <int:Rejection type="LegacyProofing"/>
    </int:Content>
    <int:Content id="X25rY8vl">
      <int:Rejection type="LegacyProofing"/>
    </int:Content>
    <int:Content id="in6nEHCL">
      <int:Rejection type="LegacyProofing"/>
    </int:Content>
    <int:Content id="OUDlIyNo">
      <int:Rejection type="LegacyProofing"/>
    </int:Content>
    <int:Content id="I+B5q5Vf">
      <int:Rejection type="LegacyProofing"/>
    </int:Content>
    <int:Content id="hhS/Li/U">
      <int:Rejection type="LegacyProofing"/>
    </int:Content>
    <int:Content id="YksAkMIl">
      <int:Rejection type="LegacyProofing"/>
    </int:Content>
    <int:Content id="4Mckt7fo">
      <int:Rejection type="LegacyProofing"/>
    </int:Content>
    <int:Content id="qVO+KUcz">
      <int:Rejection type="LegacyProofing"/>
    </int:Content>
    <int:Content id="jBnT5goj">
      <int:Rejection type="LegacyProofing"/>
    </int:Content>
    <int:Content id="2BnASF7k">
      <int:Rejection type="LegacyProofing"/>
    </int:Content>
    <int:Content id="et+cw5KS">
      <int:Rejection type="LegacyProofing"/>
    </int:Content>
    <int:Content id="xv0+WxhA">
      <int:Rejection type="LegacyProofing"/>
    </int:Content>
    <int:Content id="K/Ucgx6X">
      <int:Rejection type="LegacyProofing"/>
    </int:Content>
    <int:Content id="lpitya7Z">
      <int:Rejection type="LegacyProofing"/>
    </int:Content>
    <int:Content id="iTfayijB">
      <int:Rejection type="LegacyProofing"/>
    </int:Content>
    <int:Content id="1XmUXQwX">
      <int:Rejection type="LegacyProofing"/>
    </int:Content>
    <int:Content id="54P4lycq">
      <int:Rejection type="LegacyProofing"/>
    </int:Content>
    <int:Content id="dQRWIBH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713"/>
    <w:multiLevelType w:val="hybridMultilevel"/>
    <w:tmpl w:val="DE669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6E24"/>
    <w:multiLevelType w:val="hybridMultilevel"/>
    <w:tmpl w:val="9EB0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4DC3"/>
    <w:multiLevelType w:val="multilevel"/>
    <w:tmpl w:val="C2106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C7678A"/>
    <w:multiLevelType w:val="hybridMultilevel"/>
    <w:tmpl w:val="BDB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F449C"/>
    <w:multiLevelType w:val="hybridMultilevel"/>
    <w:tmpl w:val="8A96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6AA4"/>
    <w:multiLevelType w:val="hybridMultilevel"/>
    <w:tmpl w:val="9668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2827">
    <w:abstractNumId w:val="3"/>
  </w:num>
  <w:num w:numId="2" w16cid:durableId="844781368">
    <w:abstractNumId w:val="6"/>
  </w:num>
  <w:num w:numId="3" w16cid:durableId="1411193524">
    <w:abstractNumId w:val="1"/>
  </w:num>
  <w:num w:numId="4" w16cid:durableId="1920141350">
    <w:abstractNumId w:val="2"/>
  </w:num>
  <w:num w:numId="5" w16cid:durableId="669021609">
    <w:abstractNumId w:val="4"/>
  </w:num>
  <w:num w:numId="6" w16cid:durableId="301734333">
    <w:abstractNumId w:val="5"/>
  </w:num>
  <w:num w:numId="7" w16cid:durableId="1653293398">
    <w:abstractNumId w:val="0"/>
  </w:num>
  <w:num w:numId="8" w16cid:durableId="87111050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E"/>
    <w:rsid w:val="00000165"/>
    <w:rsid w:val="00000197"/>
    <w:rsid w:val="000008AF"/>
    <w:rsid w:val="00000E0F"/>
    <w:rsid w:val="00001169"/>
    <w:rsid w:val="00002074"/>
    <w:rsid w:val="000028BF"/>
    <w:rsid w:val="00002C25"/>
    <w:rsid w:val="00002E8C"/>
    <w:rsid w:val="00003510"/>
    <w:rsid w:val="00003EF3"/>
    <w:rsid w:val="00005706"/>
    <w:rsid w:val="00005B1B"/>
    <w:rsid w:val="00006161"/>
    <w:rsid w:val="0000773B"/>
    <w:rsid w:val="00010131"/>
    <w:rsid w:val="00010214"/>
    <w:rsid w:val="00010659"/>
    <w:rsid w:val="00010673"/>
    <w:rsid w:val="0001068F"/>
    <w:rsid w:val="00010840"/>
    <w:rsid w:val="00010C12"/>
    <w:rsid w:val="00010E3E"/>
    <w:rsid w:val="00010FA9"/>
    <w:rsid w:val="00012248"/>
    <w:rsid w:val="00012407"/>
    <w:rsid w:val="0001240D"/>
    <w:rsid w:val="00013536"/>
    <w:rsid w:val="00013B66"/>
    <w:rsid w:val="00013F48"/>
    <w:rsid w:val="00014611"/>
    <w:rsid w:val="00015006"/>
    <w:rsid w:val="0001506E"/>
    <w:rsid w:val="00015F99"/>
    <w:rsid w:val="0001630F"/>
    <w:rsid w:val="00016904"/>
    <w:rsid w:val="00016910"/>
    <w:rsid w:val="00017452"/>
    <w:rsid w:val="000176B6"/>
    <w:rsid w:val="00017A0E"/>
    <w:rsid w:val="000200AE"/>
    <w:rsid w:val="000206D9"/>
    <w:rsid w:val="00020AA7"/>
    <w:rsid w:val="00020BDC"/>
    <w:rsid w:val="00021269"/>
    <w:rsid w:val="00021351"/>
    <w:rsid w:val="00021670"/>
    <w:rsid w:val="00021696"/>
    <w:rsid w:val="00021779"/>
    <w:rsid w:val="00021C74"/>
    <w:rsid w:val="00021E82"/>
    <w:rsid w:val="00021FC6"/>
    <w:rsid w:val="0002218A"/>
    <w:rsid w:val="0002224E"/>
    <w:rsid w:val="000225B5"/>
    <w:rsid w:val="00022B85"/>
    <w:rsid w:val="00022CD8"/>
    <w:rsid w:val="00023B71"/>
    <w:rsid w:val="000246B9"/>
    <w:rsid w:val="00025387"/>
    <w:rsid w:val="00025B72"/>
    <w:rsid w:val="000262D1"/>
    <w:rsid w:val="00026795"/>
    <w:rsid w:val="000269DD"/>
    <w:rsid w:val="00026E92"/>
    <w:rsid w:val="00027086"/>
    <w:rsid w:val="0002727D"/>
    <w:rsid w:val="0002745D"/>
    <w:rsid w:val="0003062B"/>
    <w:rsid w:val="00030CDF"/>
    <w:rsid w:val="00030CF5"/>
    <w:rsid w:val="00030D69"/>
    <w:rsid w:val="000311EE"/>
    <w:rsid w:val="00031B03"/>
    <w:rsid w:val="00032326"/>
    <w:rsid w:val="00032550"/>
    <w:rsid w:val="000326A4"/>
    <w:rsid w:val="000327F5"/>
    <w:rsid w:val="00032875"/>
    <w:rsid w:val="0003298C"/>
    <w:rsid w:val="00032F99"/>
    <w:rsid w:val="00033951"/>
    <w:rsid w:val="00033EA6"/>
    <w:rsid w:val="00035AA6"/>
    <w:rsid w:val="00035AE5"/>
    <w:rsid w:val="000361C7"/>
    <w:rsid w:val="00036AC0"/>
    <w:rsid w:val="000372B6"/>
    <w:rsid w:val="000375C9"/>
    <w:rsid w:val="000377E7"/>
    <w:rsid w:val="000379B1"/>
    <w:rsid w:val="000379DD"/>
    <w:rsid w:val="00037A42"/>
    <w:rsid w:val="000402A1"/>
    <w:rsid w:val="00041FF8"/>
    <w:rsid w:val="0004234B"/>
    <w:rsid w:val="00042551"/>
    <w:rsid w:val="00042A37"/>
    <w:rsid w:val="00043337"/>
    <w:rsid w:val="000437D0"/>
    <w:rsid w:val="00043945"/>
    <w:rsid w:val="00044A13"/>
    <w:rsid w:val="00044C9A"/>
    <w:rsid w:val="000451DD"/>
    <w:rsid w:val="00047021"/>
    <w:rsid w:val="00047099"/>
    <w:rsid w:val="00047265"/>
    <w:rsid w:val="000479DF"/>
    <w:rsid w:val="00050A70"/>
    <w:rsid w:val="00051736"/>
    <w:rsid w:val="00051C6A"/>
    <w:rsid w:val="000527D7"/>
    <w:rsid w:val="0005284F"/>
    <w:rsid w:val="000528DC"/>
    <w:rsid w:val="00052A83"/>
    <w:rsid w:val="0005321C"/>
    <w:rsid w:val="000532BB"/>
    <w:rsid w:val="0005372F"/>
    <w:rsid w:val="00053780"/>
    <w:rsid w:val="00055820"/>
    <w:rsid w:val="00055DC8"/>
    <w:rsid w:val="00055FBF"/>
    <w:rsid w:val="00056219"/>
    <w:rsid w:val="00056236"/>
    <w:rsid w:val="000573A0"/>
    <w:rsid w:val="000576B0"/>
    <w:rsid w:val="00060480"/>
    <w:rsid w:val="000607C1"/>
    <w:rsid w:val="00060F6C"/>
    <w:rsid w:val="0006151D"/>
    <w:rsid w:val="000618FD"/>
    <w:rsid w:val="00061ABA"/>
    <w:rsid w:val="00062185"/>
    <w:rsid w:val="000624EF"/>
    <w:rsid w:val="0006282D"/>
    <w:rsid w:val="00062CB8"/>
    <w:rsid w:val="00063458"/>
    <w:rsid w:val="00063C26"/>
    <w:rsid w:val="00063D55"/>
    <w:rsid w:val="00064211"/>
    <w:rsid w:val="0006469D"/>
    <w:rsid w:val="0006555B"/>
    <w:rsid w:val="00065FEA"/>
    <w:rsid w:val="000663E7"/>
    <w:rsid w:val="000665BE"/>
    <w:rsid w:val="00067AB5"/>
    <w:rsid w:val="00071F3D"/>
    <w:rsid w:val="0007202E"/>
    <w:rsid w:val="00072246"/>
    <w:rsid w:val="00072733"/>
    <w:rsid w:val="000729DE"/>
    <w:rsid w:val="00072CBE"/>
    <w:rsid w:val="00072DEA"/>
    <w:rsid w:val="00072E54"/>
    <w:rsid w:val="00073012"/>
    <w:rsid w:val="00073A99"/>
    <w:rsid w:val="000744CB"/>
    <w:rsid w:val="00074A8F"/>
    <w:rsid w:val="00074B6D"/>
    <w:rsid w:val="00075DAA"/>
    <w:rsid w:val="00075E47"/>
    <w:rsid w:val="00076718"/>
    <w:rsid w:val="00076B3B"/>
    <w:rsid w:val="00077C67"/>
    <w:rsid w:val="00077CE4"/>
    <w:rsid w:val="000813B1"/>
    <w:rsid w:val="00081678"/>
    <w:rsid w:val="00081CE2"/>
    <w:rsid w:val="00082E1A"/>
    <w:rsid w:val="00083397"/>
    <w:rsid w:val="000849F9"/>
    <w:rsid w:val="00084F8E"/>
    <w:rsid w:val="000858E3"/>
    <w:rsid w:val="00085907"/>
    <w:rsid w:val="00085AA3"/>
    <w:rsid w:val="00087B0F"/>
    <w:rsid w:val="00090B96"/>
    <w:rsid w:val="00090D40"/>
    <w:rsid w:val="00090EF4"/>
    <w:rsid w:val="00091A8C"/>
    <w:rsid w:val="00091B4F"/>
    <w:rsid w:val="00091D47"/>
    <w:rsid w:val="0009253D"/>
    <w:rsid w:val="00092640"/>
    <w:rsid w:val="00092905"/>
    <w:rsid w:val="00093587"/>
    <w:rsid w:val="00093B17"/>
    <w:rsid w:val="00093EC1"/>
    <w:rsid w:val="000940E9"/>
    <w:rsid w:val="0009418C"/>
    <w:rsid w:val="000943A9"/>
    <w:rsid w:val="00094D4D"/>
    <w:rsid w:val="00095255"/>
    <w:rsid w:val="00095577"/>
    <w:rsid w:val="00095621"/>
    <w:rsid w:val="000957FB"/>
    <w:rsid w:val="00095F41"/>
    <w:rsid w:val="00095F7C"/>
    <w:rsid w:val="00096250"/>
    <w:rsid w:val="00097010"/>
    <w:rsid w:val="0009707F"/>
    <w:rsid w:val="000975D4"/>
    <w:rsid w:val="00097DF7"/>
    <w:rsid w:val="000A0001"/>
    <w:rsid w:val="000A02C1"/>
    <w:rsid w:val="000A0B0C"/>
    <w:rsid w:val="000A0D90"/>
    <w:rsid w:val="000A1159"/>
    <w:rsid w:val="000A27DA"/>
    <w:rsid w:val="000A296A"/>
    <w:rsid w:val="000A3263"/>
    <w:rsid w:val="000A380F"/>
    <w:rsid w:val="000A4176"/>
    <w:rsid w:val="000A4755"/>
    <w:rsid w:val="000A4DBB"/>
    <w:rsid w:val="000A4DEA"/>
    <w:rsid w:val="000A5DBF"/>
    <w:rsid w:val="000A604A"/>
    <w:rsid w:val="000A62ED"/>
    <w:rsid w:val="000A710E"/>
    <w:rsid w:val="000A76E1"/>
    <w:rsid w:val="000A7A8E"/>
    <w:rsid w:val="000A7FD1"/>
    <w:rsid w:val="000B0AD3"/>
    <w:rsid w:val="000B0F36"/>
    <w:rsid w:val="000B15F6"/>
    <w:rsid w:val="000B181B"/>
    <w:rsid w:val="000B18C9"/>
    <w:rsid w:val="000B1CB2"/>
    <w:rsid w:val="000B1CCF"/>
    <w:rsid w:val="000B1EDD"/>
    <w:rsid w:val="000B2191"/>
    <w:rsid w:val="000B401F"/>
    <w:rsid w:val="000B45DE"/>
    <w:rsid w:val="000B4D5A"/>
    <w:rsid w:val="000B5772"/>
    <w:rsid w:val="000B5F51"/>
    <w:rsid w:val="000B6EF1"/>
    <w:rsid w:val="000B74E9"/>
    <w:rsid w:val="000B75ED"/>
    <w:rsid w:val="000B75EE"/>
    <w:rsid w:val="000B78A1"/>
    <w:rsid w:val="000C0144"/>
    <w:rsid w:val="000C0274"/>
    <w:rsid w:val="000C10A1"/>
    <w:rsid w:val="000C2379"/>
    <w:rsid w:val="000C24AF"/>
    <w:rsid w:val="000C29C6"/>
    <w:rsid w:val="000C2F5A"/>
    <w:rsid w:val="000C349C"/>
    <w:rsid w:val="000C3E0E"/>
    <w:rsid w:val="000C47CD"/>
    <w:rsid w:val="000C4EC8"/>
    <w:rsid w:val="000C5AA5"/>
    <w:rsid w:val="000C67FD"/>
    <w:rsid w:val="000C69FC"/>
    <w:rsid w:val="000C6D4A"/>
    <w:rsid w:val="000C78B3"/>
    <w:rsid w:val="000C79A1"/>
    <w:rsid w:val="000D0168"/>
    <w:rsid w:val="000D116C"/>
    <w:rsid w:val="000D2249"/>
    <w:rsid w:val="000D2528"/>
    <w:rsid w:val="000D267E"/>
    <w:rsid w:val="000D27F6"/>
    <w:rsid w:val="000D2A5A"/>
    <w:rsid w:val="000D2B57"/>
    <w:rsid w:val="000D397A"/>
    <w:rsid w:val="000D3AC9"/>
    <w:rsid w:val="000D45FB"/>
    <w:rsid w:val="000D50BF"/>
    <w:rsid w:val="000D5320"/>
    <w:rsid w:val="000D5FC1"/>
    <w:rsid w:val="000D65E3"/>
    <w:rsid w:val="000D662A"/>
    <w:rsid w:val="000D6FC4"/>
    <w:rsid w:val="000D73B5"/>
    <w:rsid w:val="000D7657"/>
    <w:rsid w:val="000D7BDD"/>
    <w:rsid w:val="000D7FAA"/>
    <w:rsid w:val="000E026F"/>
    <w:rsid w:val="000E066E"/>
    <w:rsid w:val="000E088F"/>
    <w:rsid w:val="000E09C3"/>
    <w:rsid w:val="000E0B27"/>
    <w:rsid w:val="000E0EE9"/>
    <w:rsid w:val="000E15F9"/>
    <w:rsid w:val="000E2623"/>
    <w:rsid w:val="000E2741"/>
    <w:rsid w:val="000E3062"/>
    <w:rsid w:val="000E3332"/>
    <w:rsid w:val="000E3452"/>
    <w:rsid w:val="000E345C"/>
    <w:rsid w:val="000E36E1"/>
    <w:rsid w:val="000E3C7A"/>
    <w:rsid w:val="000E48F3"/>
    <w:rsid w:val="000E5142"/>
    <w:rsid w:val="000E5504"/>
    <w:rsid w:val="000E55D4"/>
    <w:rsid w:val="000E590A"/>
    <w:rsid w:val="000E599C"/>
    <w:rsid w:val="000E5BA9"/>
    <w:rsid w:val="000E5CA1"/>
    <w:rsid w:val="000E62A6"/>
    <w:rsid w:val="000E64E4"/>
    <w:rsid w:val="000E6764"/>
    <w:rsid w:val="000E6C79"/>
    <w:rsid w:val="000E6D00"/>
    <w:rsid w:val="000E77FC"/>
    <w:rsid w:val="000F1289"/>
    <w:rsid w:val="000F146D"/>
    <w:rsid w:val="000F1A11"/>
    <w:rsid w:val="000F1D79"/>
    <w:rsid w:val="000F1D9B"/>
    <w:rsid w:val="000F2176"/>
    <w:rsid w:val="000F26A9"/>
    <w:rsid w:val="000F32F0"/>
    <w:rsid w:val="000F51FE"/>
    <w:rsid w:val="000F5E5D"/>
    <w:rsid w:val="000F5E7D"/>
    <w:rsid w:val="000F6649"/>
    <w:rsid w:val="000F7AD9"/>
    <w:rsid w:val="000F7BF0"/>
    <w:rsid w:val="0010046C"/>
    <w:rsid w:val="001009EB"/>
    <w:rsid w:val="00100A49"/>
    <w:rsid w:val="00100B87"/>
    <w:rsid w:val="00101435"/>
    <w:rsid w:val="0010192E"/>
    <w:rsid w:val="001022CB"/>
    <w:rsid w:val="0010294D"/>
    <w:rsid w:val="00102BBB"/>
    <w:rsid w:val="00102E14"/>
    <w:rsid w:val="00102E46"/>
    <w:rsid w:val="00103238"/>
    <w:rsid w:val="00103C9C"/>
    <w:rsid w:val="00103CD6"/>
    <w:rsid w:val="00103F4D"/>
    <w:rsid w:val="00104090"/>
    <w:rsid w:val="001043C3"/>
    <w:rsid w:val="00105287"/>
    <w:rsid w:val="001068EA"/>
    <w:rsid w:val="00106DED"/>
    <w:rsid w:val="001075E9"/>
    <w:rsid w:val="001077BA"/>
    <w:rsid w:val="00110688"/>
    <w:rsid w:val="00111CA4"/>
    <w:rsid w:val="001123C3"/>
    <w:rsid w:val="0011293C"/>
    <w:rsid w:val="00112CAD"/>
    <w:rsid w:val="0011333A"/>
    <w:rsid w:val="0011362C"/>
    <w:rsid w:val="00113EDB"/>
    <w:rsid w:val="0011411C"/>
    <w:rsid w:val="001145A2"/>
    <w:rsid w:val="001149ED"/>
    <w:rsid w:val="00114E0D"/>
    <w:rsid w:val="00115E07"/>
    <w:rsid w:val="001161A3"/>
    <w:rsid w:val="00116770"/>
    <w:rsid w:val="00116A07"/>
    <w:rsid w:val="00116D61"/>
    <w:rsid w:val="001172FF"/>
    <w:rsid w:val="00117526"/>
    <w:rsid w:val="00117BBA"/>
    <w:rsid w:val="00117E81"/>
    <w:rsid w:val="00120143"/>
    <w:rsid w:val="0012073E"/>
    <w:rsid w:val="00120C93"/>
    <w:rsid w:val="00121042"/>
    <w:rsid w:val="00121C41"/>
    <w:rsid w:val="0012220A"/>
    <w:rsid w:val="001229E1"/>
    <w:rsid w:val="00122AF9"/>
    <w:rsid w:val="001231A1"/>
    <w:rsid w:val="00123CD0"/>
    <w:rsid w:val="001249BA"/>
    <w:rsid w:val="001250CD"/>
    <w:rsid w:val="0012578A"/>
    <w:rsid w:val="00125A17"/>
    <w:rsid w:val="00126BC1"/>
    <w:rsid w:val="00126CE4"/>
    <w:rsid w:val="00126D28"/>
    <w:rsid w:val="001277BF"/>
    <w:rsid w:val="00127874"/>
    <w:rsid w:val="00127958"/>
    <w:rsid w:val="00127F96"/>
    <w:rsid w:val="00130664"/>
    <w:rsid w:val="00131226"/>
    <w:rsid w:val="0013145D"/>
    <w:rsid w:val="00131920"/>
    <w:rsid w:val="00131A13"/>
    <w:rsid w:val="00131C41"/>
    <w:rsid w:val="001338C9"/>
    <w:rsid w:val="00133D62"/>
    <w:rsid w:val="001351CB"/>
    <w:rsid w:val="00136ED4"/>
    <w:rsid w:val="00137886"/>
    <w:rsid w:val="00137981"/>
    <w:rsid w:val="00140D4C"/>
    <w:rsid w:val="001410EA"/>
    <w:rsid w:val="00141145"/>
    <w:rsid w:val="00141450"/>
    <w:rsid w:val="00141A78"/>
    <w:rsid w:val="00141E55"/>
    <w:rsid w:val="00141F9D"/>
    <w:rsid w:val="00143CD2"/>
    <w:rsid w:val="00143EC0"/>
    <w:rsid w:val="00144670"/>
    <w:rsid w:val="00145197"/>
    <w:rsid w:val="00146FC1"/>
    <w:rsid w:val="001470AF"/>
    <w:rsid w:val="00147378"/>
    <w:rsid w:val="0014743D"/>
    <w:rsid w:val="00147A16"/>
    <w:rsid w:val="00150177"/>
    <w:rsid w:val="00152D50"/>
    <w:rsid w:val="00153B5E"/>
    <w:rsid w:val="001544B9"/>
    <w:rsid w:val="00154A0A"/>
    <w:rsid w:val="00154F1A"/>
    <w:rsid w:val="00155758"/>
    <w:rsid w:val="00155EEA"/>
    <w:rsid w:val="00156AD2"/>
    <w:rsid w:val="00156F09"/>
    <w:rsid w:val="00156F57"/>
    <w:rsid w:val="0015774B"/>
    <w:rsid w:val="00157AAC"/>
    <w:rsid w:val="00160998"/>
    <w:rsid w:val="00160B50"/>
    <w:rsid w:val="0016173C"/>
    <w:rsid w:val="00162B9F"/>
    <w:rsid w:val="00163173"/>
    <w:rsid w:val="001631ED"/>
    <w:rsid w:val="00163595"/>
    <w:rsid w:val="0016420C"/>
    <w:rsid w:val="00164649"/>
    <w:rsid w:val="0016494F"/>
    <w:rsid w:val="00164E9C"/>
    <w:rsid w:val="001657E4"/>
    <w:rsid w:val="00165885"/>
    <w:rsid w:val="00165949"/>
    <w:rsid w:val="00165DEE"/>
    <w:rsid w:val="00165F39"/>
    <w:rsid w:val="00165FF9"/>
    <w:rsid w:val="001660C7"/>
    <w:rsid w:val="0016666B"/>
    <w:rsid w:val="00167841"/>
    <w:rsid w:val="00170387"/>
    <w:rsid w:val="00170B4B"/>
    <w:rsid w:val="00170C8F"/>
    <w:rsid w:val="0017100B"/>
    <w:rsid w:val="00171AA4"/>
    <w:rsid w:val="0017228A"/>
    <w:rsid w:val="00172DE1"/>
    <w:rsid w:val="001736A8"/>
    <w:rsid w:val="0017471B"/>
    <w:rsid w:val="00174B4B"/>
    <w:rsid w:val="00174E19"/>
    <w:rsid w:val="00175D83"/>
    <w:rsid w:val="001764B9"/>
    <w:rsid w:val="0017660E"/>
    <w:rsid w:val="0017672D"/>
    <w:rsid w:val="00176D88"/>
    <w:rsid w:val="001771EE"/>
    <w:rsid w:val="00177427"/>
    <w:rsid w:val="0018041E"/>
    <w:rsid w:val="00180B84"/>
    <w:rsid w:val="00181D52"/>
    <w:rsid w:val="001820D5"/>
    <w:rsid w:val="001829BA"/>
    <w:rsid w:val="00182CBE"/>
    <w:rsid w:val="001844A7"/>
    <w:rsid w:val="001845AD"/>
    <w:rsid w:val="001846AF"/>
    <w:rsid w:val="001859A4"/>
    <w:rsid w:val="00185E13"/>
    <w:rsid w:val="001860FF"/>
    <w:rsid w:val="00186424"/>
    <w:rsid w:val="00186D5F"/>
    <w:rsid w:val="00186E0B"/>
    <w:rsid w:val="001900E7"/>
    <w:rsid w:val="001906C3"/>
    <w:rsid w:val="001908EF"/>
    <w:rsid w:val="001909B5"/>
    <w:rsid w:val="00192702"/>
    <w:rsid w:val="00192CAC"/>
    <w:rsid w:val="00193092"/>
    <w:rsid w:val="0019313D"/>
    <w:rsid w:val="001938BB"/>
    <w:rsid w:val="00193E0D"/>
    <w:rsid w:val="00194385"/>
    <w:rsid w:val="00194762"/>
    <w:rsid w:val="00194A2E"/>
    <w:rsid w:val="00194E1D"/>
    <w:rsid w:val="00195794"/>
    <w:rsid w:val="00195B0B"/>
    <w:rsid w:val="00195DA0"/>
    <w:rsid w:val="00197608"/>
    <w:rsid w:val="0019792D"/>
    <w:rsid w:val="00197E04"/>
    <w:rsid w:val="001A0156"/>
    <w:rsid w:val="001A0BFB"/>
    <w:rsid w:val="001A1A65"/>
    <w:rsid w:val="001A28EA"/>
    <w:rsid w:val="001A399F"/>
    <w:rsid w:val="001A3E8B"/>
    <w:rsid w:val="001A54BD"/>
    <w:rsid w:val="001A6320"/>
    <w:rsid w:val="001A67F5"/>
    <w:rsid w:val="001A6861"/>
    <w:rsid w:val="001A7E2D"/>
    <w:rsid w:val="001A7F1B"/>
    <w:rsid w:val="001B047E"/>
    <w:rsid w:val="001B058E"/>
    <w:rsid w:val="001B0B1C"/>
    <w:rsid w:val="001B0CF2"/>
    <w:rsid w:val="001B253A"/>
    <w:rsid w:val="001B2900"/>
    <w:rsid w:val="001B2E25"/>
    <w:rsid w:val="001B38B8"/>
    <w:rsid w:val="001B3DDD"/>
    <w:rsid w:val="001B3EA4"/>
    <w:rsid w:val="001B3FDA"/>
    <w:rsid w:val="001B49D3"/>
    <w:rsid w:val="001B4FB1"/>
    <w:rsid w:val="001B5396"/>
    <w:rsid w:val="001B67E1"/>
    <w:rsid w:val="001B6A19"/>
    <w:rsid w:val="001B6BD7"/>
    <w:rsid w:val="001B758E"/>
    <w:rsid w:val="001B776E"/>
    <w:rsid w:val="001B7A2F"/>
    <w:rsid w:val="001C0588"/>
    <w:rsid w:val="001C0730"/>
    <w:rsid w:val="001C1390"/>
    <w:rsid w:val="001C1600"/>
    <w:rsid w:val="001C18E4"/>
    <w:rsid w:val="001C19E0"/>
    <w:rsid w:val="001C27A5"/>
    <w:rsid w:val="001C3565"/>
    <w:rsid w:val="001C4285"/>
    <w:rsid w:val="001C488A"/>
    <w:rsid w:val="001C4996"/>
    <w:rsid w:val="001C4DCD"/>
    <w:rsid w:val="001C4E0E"/>
    <w:rsid w:val="001C51B1"/>
    <w:rsid w:val="001C6155"/>
    <w:rsid w:val="001C6509"/>
    <w:rsid w:val="001C6937"/>
    <w:rsid w:val="001C71F4"/>
    <w:rsid w:val="001D00C3"/>
    <w:rsid w:val="001D00E7"/>
    <w:rsid w:val="001D05BB"/>
    <w:rsid w:val="001D0DF7"/>
    <w:rsid w:val="001D12F4"/>
    <w:rsid w:val="001D1493"/>
    <w:rsid w:val="001D1B5F"/>
    <w:rsid w:val="001D243C"/>
    <w:rsid w:val="001D3054"/>
    <w:rsid w:val="001D32C5"/>
    <w:rsid w:val="001D35F7"/>
    <w:rsid w:val="001D407E"/>
    <w:rsid w:val="001D41B2"/>
    <w:rsid w:val="001D4D50"/>
    <w:rsid w:val="001D625E"/>
    <w:rsid w:val="001D6B29"/>
    <w:rsid w:val="001D7C3D"/>
    <w:rsid w:val="001E026F"/>
    <w:rsid w:val="001E0448"/>
    <w:rsid w:val="001E0C79"/>
    <w:rsid w:val="001E110E"/>
    <w:rsid w:val="001E194C"/>
    <w:rsid w:val="001E236C"/>
    <w:rsid w:val="001E24BF"/>
    <w:rsid w:val="001E296C"/>
    <w:rsid w:val="001E2D62"/>
    <w:rsid w:val="001E3651"/>
    <w:rsid w:val="001E3E19"/>
    <w:rsid w:val="001E4BA7"/>
    <w:rsid w:val="001E5193"/>
    <w:rsid w:val="001E53E7"/>
    <w:rsid w:val="001E584D"/>
    <w:rsid w:val="001E58CB"/>
    <w:rsid w:val="001E5932"/>
    <w:rsid w:val="001E5ED2"/>
    <w:rsid w:val="001E62B8"/>
    <w:rsid w:val="001E6EC8"/>
    <w:rsid w:val="001E7708"/>
    <w:rsid w:val="001E7B91"/>
    <w:rsid w:val="001E7C61"/>
    <w:rsid w:val="001F0C0C"/>
    <w:rsid w:val="001F1118"/>
    <w:rsid w:val="001F12E6"/>
    <w:rsid w:val="001F1525"/>
    <w:rsid w:val="001F1792"/>
    <w:rsid w:val="001F1B52"/>
    <w:rsid w:val="001F247B"/>
    <w:rsid w:val="001F24C6"/>
    <w:rsid w:val="001F3126"/>
    <w:rsid w:val="001F3762"/>
    <w:rsid w:val="001F4F5A"/>
    <w:rsid w:val="001F52B1"/>
    <w:rsid w:val="001F5395"/>
    <w:rsid w:val="001F5AC1"/>
    <w:rsid w:val="001F5C2C"/>
    <w:rsid w:val="001F625C"/>
    <w:rsid w:val="001F663C"/>
    <w:rsid w:val="001F6CC4"/>
    <w:rsid w:val="001F7598"/>
    <w:rsid w:val="0020097E"/>
    <w:rsid w:val="00202272"/>
    <w:rsid w:val="002036AB"/>
    <w:rsid w:val="00204C90"/>
    <w:rsid w:val="00204E53"/>
    <w:rsid w:val="00204F1C"/>
    <w:rsid w:val="002062BD"/>
    <w:rsid w:val="00206735"/>
    <w:rsid w:val="00207B44"/>
    <w:rsid w:val="00210794"/>
    <w:rsid w:val="0021122E"/>
    <w:rsid w:val="002117F8"/>
    <w:rsid w:val="00211997"/>
    <w:rsid w:val="00211FFC"/>
    <w:rsid w:val="0021245F"/>
    <w:rsid w:val="00212645"/>
    <w:rsid w:val="00212CF8"/>
    <w:rsid w:val="002141C7"/>
    <w:rsid w:val="002149EE"/>
    <w:rsid w:val="00214F3B"/>
    <w:rsid w:val="002154C2"/>
    <w:rsid w:val="00215DE0"/>
    <w:rsid w:val="00215FDA"/>
    <w:rsid w:val="00216E10"/>
    <w:rsid w:val="00217544"/>
    <w:rsid w:val="0022004A"/>
    <w:rsid w:val="00220636"/>
    <w:rsid w:val="00221154"/>
    <w:rsid w:val="00221F4F"/>
    <w:rsid w:val="00223522"/>
    <w:rsid w:val="00223576"/>
    <w:rsid w:val="00223731"/>
    <w:rsid w:val="0022373C"/>
    <w:rsid w:val="00223F02"/>
    <w:rsid w:val="002248DF"/>
    <w:rsid w:val="00224B8F"/>
    <w:rsid w:val="00225284"/>
    <w:rsid w:val="002266B7"/>
    <w:rsid w:val="00226CAE"/>
    <w:rsid w:val="0022770C"/>
    <w:rsid w:val="002279A3"/>
    <w:rsid w:val="00227D6D"/>
    <w:rsid w:val="00227E93"/>
    <w:rsid w:val="002301B4"/>
    <w:rsid w:val="0023035A"/>
    <w:rsid w:val="00231018"/>
    <w:rsid w:val="00231864"/>
    <w:rsid w:val="00231969"/>
    <w:rsid w:val="0023211F"/>
    <w:rsid w:val="00232128"/>
    <w:rsid w:val="00233098"/>
    <w:rsid w:val="002335F4"/>
    <w:rsid w:val="0023362F"/>
    <w:rsid w:val="0023386B"/>
    <w:rsid w:val="00234509"/>
    <w:rsid w:val="002347FD"/>
    <w:rsid w:val="00234981"/>
    <w:rsid w:val="0023557E"/>
    <w:rsid w:val="0023570F"/>
    <w:rsid w:val="00236983"/>
    <w:rsid w:val="0024020E"/>
    <w:rsid w:val="00240C65"/>
    <w:rsid w:val="00241383"/>
    <w:rsid w:val="002418C8"/>
    <w:rsid w:val="00241B61"/>
    <w:rsid w:val="00241D39"/>
    <w:rsid w:val="00242087"/>
    <w:rsid w:val="002423A4"/>
    <w:rsid w:val="00242AB8"/>
    <w:rsid w:val="00243BD8"/>
    <w:rsid w:val="002447F6"/>
    <w:rsid w:val="002449D3"/>
    <w:rsid w:val="00245014"/>
    <w:rsid w:val="0025005B"/>
    <w:rsid w:val="002502B2"/>
    <w:rsid w:val="00250E8A"/>
    <w:rsid w:val="00252194"/>
    <w:rsid w:val="002526D9"/>
    <w:rsid w:val="002530ED"/>
    <w:rsid w:val="00253EDB"/>
    <w:rsid w:val="0025444F"/>
    <w:rsid w:val="002549C2"/>
    <w:rsid w:val="00254B13"/>
    <w:rsid w:val="002556FE"/>
    <w:rsid w:val="00255731"/>
    <w:rsid w:val="00255FF0"/>
    <w:rsid w:val="002560E6"/>
    <w:rsid w:val="00256143"/>
    <w:rsid w:val="00256642"/>
    <w:rsid w:val="00256A12"/>
    <w:rsid w:val="0025731C"/>
    <w:rsid w:val="002573DA"/>
    <w:rsid w:val="0025788D"/>
    <w:rsid w:val="00260C32"/>
    <w:rsid w:val="00260F77"/>
    <w:rsid w:val="002630E1"/>
    <w:rsid w:val="00263C9A"/>
    <w:rsid w:val="0026439B"/>
    <w:rsid w:val="00264AEF"/>
    <w:rsid w:val="00264E70"/>
    <w:rsid w:val="002659F7"/>
    <w:rsid w:val="00266184"/>
    <w:rsid w:val="002665F5"/>
    <w:rsid w:val="00267297"/>
    <w:rsid w:val="002677DC"/>
    <w:rsid w:val="00267B05"/>
    <w:rsid w:val="00267B4F"/>
    <w:rsid w:val="00267E14"/>
    <w:rsid w:val="00267FFE"/>
    <w:rsid w:val="00270119"/>
    <w:rsid w:val="00270739"/>
    <w:rsid w:val="00270943"/>
    <w:rsid w:val="0027124C"/>
    <w:rsid w:val="00271696"/>
    <w:rsid w:val="00271842"/>
    <w:rsid w:val="002729F0"/>
    <w:rsid w:val="00272D9F"/>
    <w:rsid w:val="00273DCE"/>
    <w:rsid w:val="002748F4"/>
    <w:rsid w:val="00274FDE"/>
    <w:rsid w:val="00276327"/>
    <w:rsid w:val="0027665F"/>
    <w:rsid w:val="00276854"/>
    <w:rsid w:val="00276AB6"/>
    <w:rsid w:val="002770D5"/>
    <w:rsid w:val="002776C9"/>
    <w:rsid w:val="002777B1"/>
    <w:rsid w:val="00277A33"/>
    <w:rsid w:val="00277AC9"/>
    <w:rsid w:val="002807E0"/>
    <w:rsid w:val="00280B81"/>
    <w:rsid w:val="00280F9A"/>
    <w:rsid w:val="002816E0"/>
    <w:rsid w:val="0028199F"/>
    <w:rsid w:val="00282204"/>
    <w:rsid w:val="00282359"/>
    <w:rsid w:val="0028240F"/>
    <w:rsid w:val="00282B32"/>
    <w:rsid w:val="00282C6F"/>
    <w:rsid w:val="0028324F"/>
    <w:rsid w:val="002837C4"/>
    <w:rsid w:val="00283831"/>
    <w:rsid w:val="00283E98"/>
    <w:rsid w:val="002849D7"/>
    <w:rsid w:val="00284CEB"/>
    <w:rsid w:val="00285872"/>
    <w:rsid w:val="002863C8"/>
    <w:rsid w:val="00286450"/>
    <w:rsid w:val="002877EE"/>
    <w:rsid w:val="0029083D"/>
    <w:rsid w:val="002918AA"/>
    <w:rsid w:val="00292DDA"/>
    <w:rsid w:val="002937D0"/>
    <w:rsid w:val="00293859"/>
    <w:rsid w:val="00293986"/>
    <w:rsid w:val="00294088"/>
    <w:rsid w:val="0029414A"/>
    <w:rsid w:val="002943B1"/>
    <w:rsid w:val="00294AB9"/>
    <w:rsid w:val="0029589A"/>
    <w:rsid w:val="00295AEB"/>
    <w:rsid w:val="00296056"/>
    <w:rsid w:val="002961C1"/>
    <w:rsid w:val="002967F7"/>
    <w:rsid w:val="002968BA"/>
    <w:rsid w:val="00297877"/>
    <w:rsid w:val="00297915"/>
    <w:rsid w:val="00297ADF"/>
    <w:rsid w:val="00297C7B"/>
    <w:rsid w:val="00297DB1"/>
    <w:rsid w:val="002A123F"/>
    <w:rsid w:val="002A17C6"/>
    <w:rsid w:val="002A200B"/>
    <w:rsid w:val="002A2BD4"/>
    <w:rsid w:val="002A3132"/>
    <w:rsid w:val="002A40CE"/>
    <w:rsid w:val="002A4D95"/>
    <w:rsid w:val="002A4DC6"/>
    <w:rsid w:val="002A4F47"/>
    <w:rsid w:val="002A6D62"/>
    <w:rsid w:val="002A7317"/>
    <w:rsid w:val="002A73FF"/>
    <w:rsid w:val="002A77E1"/>
    <w:rsid w:val="002A78AB"/>
    <w:rsid w:val="002B0346"/>
    <w:rsid w:val="002B0F71"/>
    <w:rsid w:val="002B12E9"/>
    <w:rsid w:val="002B3DBF"/>
    <w:rsid w:val="002B3DCB"/>
    <w:rsid w:val="002B401E"/>
    <w:rsid w:val="002B5EA5"/>
    <w:rsid w:val="002B7735"/>
    <w:rsid w:val="002B7905"/>
    <w:rsid w:val="002C0755"/>
    <w:rsid w:val="002C0A2F"/>
    <w:rsid w:val="002C0FD4"/>
    <w:rsid w:val="002C1294"/>
    <w:rsid w:val="002C1715"/>
    <w:rsid w:val="002C1842"/>
    <w:rsid w:val="002C20F6"/>
    <w:rsid w:val="002C37B2"/>
    <w:rsid w:val="002C3C21"/>
    <w:rsid w:val="002C3FDB"/>
    <w:rsid w:val="002C5BE1"/>
    <w:rsid w:val="002C691F"/>
    <w:rsid w:val="002C6A48"/>
    <w:rsid w:val="002C6E7A"/>
    <w:rsid w:val="002C6F78"/>
    <w:rsid w:val="002C71CA"/>
    <w:rsid w:val="002D0554"/>
    <w:rsid w:val="002D05D3"/>
    <w:rsid w:val="002D0D4D"/>
    <w:rsid w:val="002D109B"/>
    <w:rsid w:val="002D1277"/>
    <w:rsid w:val="002D1B99"/>
    <w:rsid w:val="002D1BA9"/>
    <w:rsid w:val="002D219D"/>
    <w:rsid w:val="002D2E19"/>
    <w:rsid w:val="002D3476"/>
    <w:rsid w:val="002D3729"/>
    <w:rsid w:val="002D374C"/>
    <w:rsid w:val="002D413D"/>
    <w:rsid w:val="002D44D1"/>
    <w:rsid w:val="002D4550"/>
    <w:rsid w:val="002D4660"/>
    <w:rsid w:val="002D4A49"/>
    <w:rsid w:val="002D4EF7"/>
    <w:rsid w:val="002D5DDD"/>
    <w:rsid w:val="002D61A0"/>
    <w:rsid w:val="002D634A"/>
    <w:rsid w:val="002D6655"/>
    <w:rsid w:val="002D67CB"/>
    <w:rsid w:val="002D68C4"/>
    <w:rsid w:val="002D7053"/>
    <w:rsid w:val="002D72A9"/>
    <w:rsid w:val="002D7E18"/>
    <w:rsid w:val="002D7E88"/>
    <w:rsid w:val="002E1717"/>
    <w:rsid w:val="002E1A9C"/>
    <w:rsid w:val="002E1CB2"/>
    <w:rsid w:val="002E1CB8"/>
    <w:rsid w:val="002E2C19"/>
    <w:rsid w:val="002E2F88"/>
    <w:rsid w:val="002E3182"/>
    <w:rsid w:val="002E3FB9"/>
    <w:rsid w:val="002E429F"/>
    <w:rsid w:val="002E4C83"/>
    <w:rsid w:val="002E4EB6"/>
    <w:rsid w:val="002E51CC"/>
    <w:rsid w:val="002E545A"/>
    <w:rsid w:val="002E5D0B"/>
    <w:rsid w:val="002E66E1"/>
    <w:rsid w:val="002E676E"/>
    <w:rsid w:val="002E68F5"/>
    <w:rsid w:val="002E7233"/>
    <w:rsid w:val="002E72B7"/>
    <w:rsid w:val="002E7B98"/>
    <w:rsid w:val="002F09BE"/>
    <w:rsid w:val="002F0E10"/>
    <w:rsid w:val="002F109F"/>
    <w:rsid w:val="002F12FD"/>
    <w:rsid w:val="002F15A5"/>
    <w:rsid w:val="002F1873"/>
    <w:rsid w:val="002F2145"/>
    <w:rsid w:val="002F248D"/>
    <w:rsid w:val="002F392D"/>
    <w:rsid w:val="002F39EE"/>
    <w:rsid w:val="002F3A37"/>
    <w:rsid w:val="002F40EC"/>
    <w:rsid w:val="002F5310"/>
    <w:rsid w:val="002F54BA"/>
    <w:rsid w:val="002F5685"/>
    <w:rsid w:val="002F5A6C"/>
    <w:rsid w:val="002F5FF8"/>
    <w:rsid w:val="002F6A95"/>
    <w:rsid w:val="002F7100"/>
    <w:rsid w:val="002F7987"/>
    <w:rsid w:val="00300177"/>
    <w:rsid w:val="00300231"/>
    <w:rsid w:val="00300769"/>
    <w:rsid w:val="003009C1"/>
    <w:rsid w:val="003010DD"/>
    <w:rsid w:val="00301BD9"/>
    <w:rsid w:val="003021DC"/>
    <w:rsid w:val="00302600"/>
    <w:rsid w:val="00302873"/>
    <w:rsid w:val="00302C27"/>
    <w:rsid w:val="00304DBA"/>
    <w:rsid w:val="00304F6E"/>
    <w:rsid w:val="00304FB1"/>
    <w:rsid w:val="00305637"/>
    <w:rsid w:val="00305A30"/>
    <w:rsid w:val="00306087"/>
    <w:rsid w:val="003065F0"/>
    <w:rsid w:val="00306DFD"/>
    <w:rsid w:val="00307062"/>
    <w:rsid w:val="0031014E"/>
    <w:rsid w:val="0031021E"/>
    <w:rsid w:val="00310426"/>
    <w:rsid w:val="00310787"/>
    <w:rsid w:val="00313C23"/>
    <w:rsid w:val="00313C55"/>
    <w:rsid w:val="00314123"/>
    <w:rsid w:val="003147EF"/>
    <w:rsid w:val="0031520E"/>
    <w:rsid w:val="00315EC2"/>
    <w:rsid w:val="00317030"/>
    <w:rsid w:val="0031708B"/>
    <w:rsid w:val="003175E0"/>
    <w:rsid w:val="003213A3"/>
    <w:rsid w:val="0032182E"/>
    <w:rsid w:val="003219A5"/>
    <w:rsid w:val="00321BD5"/>
    <w:rsid w:val="00322036"/>
    <w:rsid w:val="0032216B"/>
    <w:rsid w:val="00322899"/>
    <w:rsid w:val="00322A92"/>
    <w:rsid w:val="00322B80"/>
    <w:rsid w:val="00322D61"/>
    <w:rsid w:val="00322E49"/>
    <w:rsid w:val="003233E1"/>
    <w:rsid w:val="003242B4"/>
    <w:rsid w:val="00325679"/>
    <w:rsid w:val="0032594F"/>
    <w:rsid w:val="00325C3A"/>
    <w:rsid w:val="003264D0"/>
    <w:rsid w:val="00326788"/>
    <w:rsid w:val="0032758E"/>
    <w:rsid w:val="00327991"/>
    <w:rsid w:val="00327B02"/>
    <w:rsid w:val="00327E21"/>
    <w:rsid w:val="0032FAA6"/>
    <w:rsid w:val="00330557"/>
    <w:rsid w:val="00330984"/>
    <w:rsid w:val="00330FD7"/>
    <w:rsid w:val="00331BBC"/>
    <w:rsid w:val="0033226E"/>
    <w:rsid w:val="00332909"/>
    <w:rsid w:val="003334DE"/>
    <w:rsid w:val="00333577"/>
    <w:rsid w:val="00333CEB"/>
    <w:rsid w:val="00334804"/>
    <w:rsid w:val="003353D1"/>
    <w:rsid w:val="003355FF"/>
    <w:rsid w:val="00335671"/>
    <w:rsid w:val="00335818"/>
    <w:rsid w:val="00335A95"/>
    <w:rsid w:val="00335C75"/>
    <w:rsid w:val="00335C9B"/>
    <w:rsid w:val="00335CE3"/>
    <w:rsid w:val="0033715E"/>
    <w:rsid w:val="0033798A"/>
    <w:rsid w:val="00337AC3"/>
    <w:rsid w:val="00337E5E"/>
    <w:rsid w:val="00337FAA"/>
    <w:rsid w:val="00340A91"/>
    <w:rsid w:val="00340C1D"/>
    <w:rsid w:val="00340E41"/>
    <w:rsid w:val="00341B08"/>
    <w:rsid w:val="00341C75"/>
    <w:rsid w:val="0034273A"/>
    <w:rsid w:val="00343115"/>
    <w:rsid w:val="0034343B"/>
    <w:rsid w:val="00343B7E"/>
    <w:rsid w:val="00343C0E"/>
    <w:rsid w:val="00345454"/>
    <w:rsid w:val="00345579"/>
    <w:rsid w:val="00345BFB"/>
    <w:rsid w:val="00345CBD"/>
    <w:rsid w:val="0034670E"/>
    <w:rsid w:val="00346CE1"/>
    <w:rsid w:val="00347208"/>
    <w:rsid w:val="0034774D"/>
    <w:rsid w:val="00347757"/>
    <w:rsid w:val="0034788C"/>
    <w:rsid w:val="00350090"/>
    <w:rsid w:val="0035034B"/>
    <w:rsid w:val="00350A0D"/>
    <w:rsid w:val="0035190B"/>
    <w:rsid w:val="003524A5"/>
    <w:rsid w:val="003526DD"/>
    <w:rsid w:val="00352B6A"/>
    <w:rsid w:val="00352D0F"/>
    <w:rsid w:val="00353151"/>
    <w:rsid w:val="003534E0"/>
    <w:rsid w:val="00353A68"/>
    <w:rsid w:val="003541E6"/>
    <w:rsid w:val="00354E6C"/>
    <w:rsid w:val="00354FB0"/>
    <w:rsid w:val="00355208"/>
    <w:rsid w:val="003561CC"/>
    <w:rsid w:val="00356932"/>
    <w:rsid w:val="0035705A"/>
    <w:rsid w:val="00357CDF"/>
    <w:rsid w:val="00360187"/>
    <w:rsid w:val="00360BE8"/>
    <w:rsid w:val="00360CCB"/>
    <w:rsid w:val="00361ABC"/>
    <w:rsid w:val="00361E3A"/>
    <w:rsid w:val="00361EA3"/>
    <w:rsid w:val="00361F77"/>
    <w:rsid w:val="00361FBE"/>
    <w:rsid w:val="0036209E"/>
    <w:rsid w:val="003628E2"/>
    <w:rsid w:val="00362CE8"/>
    <w:rsid w:val="00363298"/>
    <w:rsid w:val="00363B59"/>
    <w:rsid w:val="00363F27"/>
    <w:rsid w:val="003640CE"/>
    <w:rsid w:val="00364C09"/>
    <w:rsid w:val="00365D4E"/>
    <w:rsid w:val="00365E92"/>
    <w:rsid w:val="00366313"/>
    <w:rsid w:val="00367391"/>
    <w:rsid w:val="00367835"/>
    <w:rsid w:val="00367916"/>
    <w:rsid w:val="00367CBF"/>
    <w:rsid w:val="00370118"/>
    <w:rsid w:val="003702FB"/>
    <w:rsid w:val="003710B7"/>
    <w:rsid w:val="0037122F"/>
    <w:rsid w:val="0037166A"/>
    <w:rsid w:val="00372403"/>
    <w:rsid w:val="00372FA2"/>
    <w:rsid w:val="00372FAF"/>
    <w:rsid w:val="0037302D"/>
    <w:rsid w:val="0037366D"/>
    <w:rsid w:val="00373DF1"/>
    <w:rsid w:val="00375F9D"/>
    <w:rsid w:val="0037675C"/>
    <w:rsid w:val="003776F8"/>
    <w:rsid w:val="0037783C"/>
    <w:rsid w:val="00377CC1"/>
    <w:rsid w:val="00380453"/>
    <w:rsid w:val="003806F4"/>
    <w:rsid w:val="003808A2"/>
    <w:rsid w:val="003808FF"/>
    <w:rsid w:val="00381256"/>
    <w:rsid w:val="003821AE"/>
    <w:rsid w:val="00382B8D"/>
    <w:rsid w:val="00383DA7"/>
    <w:rsid w:val="003840C0"/>
    <w:rsid w:val="00384524"/>
    <w:rsid w:val="00384790"/>
    <w:rsid w:val="003848B8"/>
    <w:rsid w:val="00384AD9"/>
    <w:rsid w:val="0038502F"/>
    <w:rsid w:val="00385163"/>
    <w:rsid w:val="003864F7"/>
    <w:rsid w:val="00386703"/>
    <w:rsid w:val="00386744"/>
    <w:rsid w:val="003872BC"/>
    <w:rsid w:val="00387C44"/>
    <w:rsid w:val="00387E8F"/>
    <w:rsid w:val="003905E3"/>
    <w:rsid w:val="003909C9"/>
    <w:rsid w:val="00390E91"/>
    <w:rsid w:val="00390EE9"/>
    <w:rsid w:val="0039147C"/>
    <w:rsid w:val="003916BB"/>
    <w:rsid w:val="003916FC"/>
    <w:rsid w:val="00391961"/>
    <w:rsid w:val="00393174"/>
    <w:rsid w:val="00393D9D"/>
    <w:rsid w:val="0039429D"/>
    <w:rsid w:val="00394F18"/>
    <w:rsid w:val="0039637C"/>
    <w:rsid w:val="00396548"/>
    <w:rsid w:val="003967E7"/>
    <w:rsid w:val="003975D4"/>
    <w:rsid w:val="0039762F"/>
    <w:rsid w:val="00397C66"/>
    <w:rsid w:val="003A1E02"/>
    <w:rsid w:val="003A1EFC"/>
    <w:rsid w:val="003A266F"/>
    <w:rsid w:val="003A2983"/>
    <w:rsid w:val="003A2FBA"/>
    <w:rsid w:val="003A3B1B"/>
    <w:rsid w:val="003A3CB4"/>
    <w:rsid w:val="003A504B"/>
    <w:rsid w:val="003A5488"/>
    <w:rsid w:val="003A6604"/>
    <w:rsid w:val="003A665A"/>
    <w:rsid w:val="003A688F"/>
    <w:rsid w:val="003A711C"/>
    <w:rsid w:val="003A74D6"/>
    <w:rsid w:val="003A782D"/>
    <w:rsid w:val="003A7A01"/>
    <w:rsid w:val="003A7C58"/>
    <w:rsid w:val="003B05B0"/>
    <w:rsid w:val="003B07DF"/>
    <w:rsid w:val="003B1446"/>
    <w:rsid w:val="003B1ACE"/>
    <w:rsid w:val="003B1F84"/>
    <w:rsid w:val="003B21B6"/>
    <w:rsid w:val="003B293B"/>
    <w:rsid w:val="003B2A40"/>
    <w:rsid w:val="003B2E75"/>
    <w:rsid w:val="003B3003"/>
    <w:rsid w:val="003B3085"/>
    <w:rsid w:val="003B50B6"/>
    <w:rsid w:val="003B5130"/>
    <w:rsid w:val="003B53DE"/>
    <w:rsid w:val="003B56EC"/>
    <w:rsid w:val="003B5DB7"/>
    <w:rsid w:val="003B6494"/>
    <w:rsid w:val="003B6839"/>
    <w:rsid w:val="003B78AE"/>
    <w:rsid w:val="003B7ACF"/>
    <w:rsid w:val="003C037D"/>
    <w:rsid w:val="003C07B1"/>
    <w:rsid w:val="003C09FF"/>
    <w:rsid w:val="003C0B8E"/>
    <w:rsid w:val="003C0C23"/>
    <w:rsid w:val="003C166F"/>
    <w:rsid w:val="003C16C9"/>
    <w:rsid w:val="003C17C8"/>
    <w:rsid w:val="003C1CC7"/>
    <w:rsid w:val="003C1D73"/>
    <w:rsid w:val="003C1D8C"/>
    <w:rsid w:val="003C1EE2"/>
    <w:rsid w:val="003C2855"/>
    <w:rsid w:val="003C2E2E"/>
    <w:rsid w:val="003C2F54"/>
    <w:rsid w:val="003C3005"/>
    <w:rsid w:val="003C37AE"/>
    <w:rsid w:val="003C3F42"/>
    <w:rsid w:val="003C49C6"/>
    <w:rsid w:val="003C5011"/>
    <w:rsid w:val="003C5D8E"/>
    <w:rsid w:val="003C6473"/>
    <w:rsid w:val="003C668B"/>
    <w:rsid w:val="003C66CB"/>
    <w:rsid w:val="003C6712"/>
    <w:rsid w:val="003C6827"/>
    <w:rsid w:val="003C69FF"/>
    <w:rsid w:val="003C733F"/>
    <w:rsid w:val="003C751F"/>
    <w:rsid w:val="003C7C37"/>
    <w:rsid w:val="003C7C95"/>
    <w:rsid w:val="003D0543"/>
    <w:rsid w:val="003D0710"/>
    <w:rsid w:val="003D16DC"/>
    <w:rsid w:val="003D19A4"/>
    <w:rsid w:val="003D19E0"/>
    <w:rsid w:val="003D1E33"/>
    <w:rsid w:val="003D1E53"/>
    <w:rsid w:val="003D1E9E"/>
    <w:rsid w:val="003D257A"/>
    <w:rsid w:val="003D25BE"/>
    <w:rsid w:val="003D28F6"/>
    <w:rsid w:val="003D325E"/>
    <w:rsid w:val="003D37E8"/>
    <w:rsid w:val="003D3A42"/>
    <w:rsid w:val="003D3AC5"/>
    <w:rsid w:val="003D41A5"/>
    <w:rsid w:val="003D4389"/>
    <w:rsid w:val="003D46A2"/>
    <w:rsid w:val="003D5195"/>
    <w:rsid w:val="003D597A"/>
    <w:rsid w:val="003D59CF"/>
    <w:rsid w:val="003D5D27"/>
    <w:rsid w:val="003D5FFB"/>
    <w:rsid w:val="003D6084"/>
    <w:rsid w:val="003D6B4C"/>
    <w:rsid w:val="003D7661"/>
    <w:rsid w:val="003E0D79"/>
    <w:rsid w:val="003E1045"/>
    <w:rsid w:val="003E165F"/>
    <w:rsid w:val="003E1841"/>
    <w:rsid w:val="003E3E46"/>
    <w:rsid w:val="003E3FE9"/>
    <w:rsid w:val="003E4A52"/>
    <w:rsid w:val="003E4C13"/>
    <w:rsid w:val="003E4D78"/>
    <w:rsid w:val="003E5706"/>
    <w:rsid w:val="003E5963"/>
    <w:rsid w:val="003E6EA9"/>
    <w:rsid w:val="003E78E8"/>
    <w:rsid w:val="003E7F61"/>
    <w:rsid w:val="003F0807"/>
    <w:rsid w:val="003F08FF"/>
    <w:rsid w:val="003F0A5A"/>
    <w:rsid w:val="003F0CE8"/>
    <w:rsid w:val="003F0E48"/>
    <w:rsid w:val="003F140B"/>
    <w:rsid w:val="003F16F5"/>
    <w:rsid w:val="003F1FCF"/>
    <w:rsid w:val="003F21F9"/>
    <w:rsid w:val="003F295E"/>
    <w:rsid w:val="003F2961"/>
    <w:rsid w:val="003F2C5F"/>
    <w:rsid w:val="003F341D"/>
    <w:rsid w:val="003F399E"/>
    <w:rsid w:val="003F3C87"/>
    <w:rsid w:val="003F3FF7"/>
    <w:rsid w:val="003F5321"/>
    <w:rsid w:val="003F5403"/>
    <w:rsid w:val="003F5AA5"/>
    <w:rsid w:val="003F7B01"/>
    <w:rsid w:val="0040001D"/>
    <w:rsid w:val="00400440"/>
    <w:rsid w:val="0040088F"/>
    <w:rsid w:val="00400DAD"/>
    <w:rsid w:val="00401862"/>
    <w:rsid w:val="004019FB"/>
    <w:rsid w:val="00401E1C"/>
    <w:rsid w:val="00401FC4"/>
    <w:rsid w:val="00402026"/>
    <w:rsid w:val="00402D4D"/>
    <w:rsid w:val="00403725"/>
    <w:rsid w:val="00403F7C"/>
    <w:rsid w:val="0040403F"/>
    <w:rsid w:val="004046A0"/>
    <w:rsid w:val="00404F3F"/>
    <w:rsid w:val="0040549B"/>
    <w:rsid w:val="00405C09"/>
    <w:rsid w:val="0040729A"/>
    <w:rsid w:val="00407BA6"/>
    <w:rsid w:val="00407C20"/>
    <w:rsid w:val="00407EC1"/>
    <w:rsid w:val="00407F2F"/>
    <w:rsid w:val="004081C8"/>
    <w:rsid w:val="004104C6"/>
    <w:rsid w:val="00410566"/>
    <w:rsid w:val="004113CF"/>
    <w:rsid w:val="004117EF"/>
    <w:rsid w:val="0041192B"/>
    <w:rsid w:val="00411A12"/>
    <w:rsid w:val="00411BC1"/>
    <w:rsid w:val="0041212A"/>
    <w:rsid w:val="004128A8"/>
    <w:rsid w:val="00413C01"/>
    <w:rsid w:val="00413F49"/>
    <w:rsid w:val="004156D5"/>
    <w:rsid w:val="004157EE"/>
    <w:rsid w:val="0041585B"/>
    <w:rsid w:val="00415B7E"/>
    <w:rsid w:val="00416160"/>
    <w:rsid w:val="004163B7"/>
    <w:rsid w:val="00417AFF"/>
    <w:rsid w:val="00417F1C"/>
    <w:rsid w:val="00417FB0"/>
    <w:rsid w:val="004204FE"/>
    <w:rsid w:val="0042050B"/>
    <w:rsid w:val="0042082E"/>
    <w:rsid w:val="00420E7F"/>
    <w:rsid w:val="00421571"/>
    <w:rsid w:val="00421879"/>
    <w:rsid w:val="00421A8E"/>
    <w:rsid w:val="004222AB"/>
    <w:rsid w:val="00422754"/>
    <w:rsid w:val="00422954"/>
    <w:rsid w:val="00422B3A"/>
    <w:rsid w:val="00422D4B"/>
    <w:rsid w:val="004231C6"/>
    <w:rsid w:val="004240DD"/>
    <w:rsid w:val="004242D0"/>
    <w:rsid w:val="00424D1A"/>
    <w:rsid w:val="00425AB2"/>
    <w:rsid w:val="00425FC1"/>
    <w:rsid w:val="004267D5"/>
    <w:rsid w:val="00427396"/>
    <w:rsid w:val="004276F1"/>
    <w:rsid w:val="0042782F"/>
    <w:rsid w:val="00427DD4"/>
    <w:rsid w:val="00430380"/>
    <w:rsid w:val="00430C07"/>
    <w:rsid w:val="00430EEB"/>
    <w:rsid w:val="00431AD7"/>
    <w:rsid w:val="0043376C"/>
    <w:rsid w:val="00433865"/>
    <w:rsid w:val="0043448D"/>
    <w:rsid w:val="0043498F"/>
    <w:rsid w:val="00434F54"/>
    <w:rsid w:val="0043500C"/>
    <w:rsid w:val="004351CD"/>
    <w:rsid w:val="004354BD"/>
    <w:rsid w:val="0043565F"/>
    <w:rsid w:val="004358DE"/>
    <w:rsid w:val="004375EF"/>
    <w:rsid w:val="0043763D"/>
    <w:rsid w:val="004378E6"/>
    <w:rsid w:val="00437CDB"/>
    <w:rsid w:val="00437DF7"/>
    <w:rsid w:val="00440481"/>
    <w:rsid w:val="00441F91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356"/>
    <w:rsid w:val="004456CA"/>
    <w:rsid w:val="00445771"/>
    <w:rsid w:val="00445D78"/>
    <w:rsid w:val="00446487"/>
    <w:rsid w:val="004473DB"/>
    <w:rsid w:val="00447476"/>
    <w:rsid w:val="004478A0"/>
    <w:rsid w:val="0045098B"/>
    <w:rsid w:val="00450D47"/>
    <w:rsid w:val="00451034"/>
    <w:rsid w:val="00451260"/>
    <w:rsid w:val="00451A43"/>
    <w:rsid w:val="00451EC0"/>
    <w:rsid w:val="00452013"/>
    <w:rsid w:val="00452B6D"/>
    <w:rsid w:val="00454514"/>
    <w:rsid w:val="0045496D"/>
    <w:rsid w:val="00454B24"/>
    <w:rsid w:val="00455237"/>
    <w:rsid w:val="0045567B"/>
    <w:rsid w:val="00455B49"/>
    <w:rsid w:val="004566A9"/>
    <w:rsid w:val="00457B4E"/>
    <w:rsid w:val="00460274"/>
    <w:rsid w:val="00460A75"/>
    <w:rsid w:val="004610EB"/>
    <w:rsid w:val="004620C3"/>
    <w:rsid w:val="0046247D"/>
    <w:rsid w:val="00462DA9"/>
    <w:rsid w:val="0046513A"/>
    <w:rsid w:val="004656B8"/>
    <w:rsid w:val="00465726"/>
    <w:rsid w:val="00465C1B"/>
    <w:rsid w:val="00465CE6"/>
    <w:rsid w:val="00465D81"/>
    <w:rsid w:val="0046659F"/>
    <w:rsid w:val="004669E0"/>
    <w:rsid w:val="00466D1F"/>
    <w:rsid w:val="004675B0"/>
    <w:rsid w:val="0046772A"/>
    <w:rsid w:val="00467831"/>
    <w:rsid w:val="00467D96"/>
    <w:rsid w:val="004704AA"/>
    <w:rsid w:val="004708C5"/>
    <w:rsid w:val="004711DC"/>
    <w:rsid w:val="00471CE6"/>
    <w:rsid w:val="00471FA4"/>
    <w:rsid w:val="0047243E"/>
    <w:rsid w:val="00472A8B"/>
    <w:rsid w:val="00473342"/>
    <w:rsid w:val="00473FB8"/>
    <w:rsid w:val="00474F8C"/>
    <w:rsid w:val="0047513B"/>
    <w:rsid w:val="0047536C"/>
    <w:rsid w:val="00476109"/>
    <w:rsid w:val="00477818"/>
    <w:rsid w:val="004778A6"/>
    <w:rsid w:val="004779FA"/>
    <w:rsid w:val="00480595"/>
    <w:rsid w:val="0048090F"/>
    <w:rsid w:val="00480F61"/>
    <w:rsid w:val="00480FF6"/>
    <w:rsid w:val="00481BAC"/>
    <w:rsid w:val="00481D36"/>
    <w:rsid w:val="0048265D"/>
    <w:rsid w:val="004839A7"/>
    <w:rsid w:val="00483AD7"/>
    <w:rsid w:val="00483B35"/>
    <w:rsid w:val="00483C73"/>
    <w:rsid w:val="004842F7"/>
    <w:rsid w:val="0048479D"/>
    <w:rsid w:val="00484CF9"/>
    <w:rsid w:val="00485322"/>
    <w:rsid w:val="00485F80"/>
    <w:rsid w:val="00486620"/>
    <w:rsid w:val="004876A5"/>
    <w:rsid w:val="00490253"/>
    <w:rsid w:val="00490279"/>
    <w:rsid w:val="00490666"/>
    <w:rsid w:val="0049182B"/>
    <w:rsid w:val="00491D97"/>
    <w:rsid w:val="00491FCB"/>
    <w:rsid w:val="004935C0"/>
    <w:rsid w:val="00493A12"/>
    <w:rsid w:val="00494193"/>
    <w:rsid w:val="004941BD"/>
    <w:rsid w:val="0049556E"/>
    <w:rsid w:val="004957B5"/>
    <w:rsid w:val="00496AFC"/>
    <w:rsid w:val="00496ED0"/>
    <w:rsid w:val="00497133"/>
    <w:rsid w:val="00497397"/>
    <w:rsid w:val="00497DE0"/>
    <w:rsid w:val="004A0889"/>
    <w:rsid w:val="004A0996"/>
    <w:rsid w:val="004A0A43"/>
    <w:rsid w:val="004A0DC5"/>
    <w:rsid w:val="004A1069"/>
    <w:rsid w:val="004A17DD"/>
    <w:rsid w:val="004A1B9E"/>
    <w:rsid w:val="004A3887"/>
    <w:rsid w:val="004A4500"/>
    <w:rsid w:val="004A5AC2"/>
    <w:rsid w:val="004A67B1"/>
    <w:rsid w:val="004A7416"/>
    <w:rsid w:val="004A7628"/>
    <w:rsid w:val="004A7856"/>
    <w:rsid w:val="004B053D"/>
    <w:rsid w:val="004B097D"/>
    <w:rsid w:val="004B2049"/>
    <w:rsid w:val="004B2A8E"/>
    <w:rsid w:val="004B3758"/>
    <w:rsid w:val="004B4687"/>
    <w:rsid w:val="004B522F"/>
    <w:rsid w:val="004B57F3"/>
    <w:rsid w:val="004B77C6"/>
    <w:rsid w:val="004C08A7"/>
    <w:rsid w:val="004C08EE"/>
    <w:rsid w:val="004C20BC"/>
    <w:rsid w:val="004C2D51"/>
    <w:rsid w:val="004C3409"/>
    <w:rsid w:val="004C3B3C"/>
    <w:rsid w:val="004C4148"/>
    <w:rsid w:val="004C50E2"/>
    <w:rsid w:val="004C53C0"/>
    <w:rsid w:val="004C587E"/>
    <w:rsid w:val="004C5898"/>
    <w:rsid w:val="004C597F"/>
    <w:rsid w:val="004C684C"/>
    <w:rsid w:val="004C7329"/>
    <w:rsid w:val="004C78F0"/>
    <w:rsid w:val="004C7A0B"/>
    <w:rsid w:val="004C7ADA"/>
    <w:rsid w:val="004C7D16"/>
    <w:rsid w:val="004D023E"/>
    <w:rsid w:val="004D1DED"/>
    <w:rsid w:val="004D3092"/>
    <w:rsid w:val="004D3AE6"/>
    <w:rsid w:val="004D3D5A"/>
    <w:rsid w:val="004D3F08"/>
    <w:rsid w:val="004D3FFD"/>
    <w:rsid w:val="004D427D"/>
    <w:rsid w:val="004D44DB"/>
    <w:rsid w:val="004D4F11"/>
    <w:rsid w:val="004D4F4C"/>
    <w:rsid w:val="004D5359"/>
    <w:rsid w:val="004D6237"/>
    <w:rsid w:val="004D6ED1"/>
    <w:rsid w:val="004E098B"/>
    <w:rsid w:val="004E0AC6"/>
    <w:rsid w:val="004E1ACD"/>
    <w:rsid w:val="004E1AE6"/>
    <w:rsid w:val="004E1D69"/>
    <w:rsid w:val="004E1DB5"/>
    <w:rsid w:val="004E228C"/>
    <w:rsid w:val="004E23ED"/>
    <w:rsid w:val="004E2C39"/>
    <w:rsid w:val="004E32D1"/>
    <w:rsid w:val="004E36A7"/>
    <w:rsid w:val="004E388B"/>
    <w:rsid w:val="004E42A6"/>
    <w:rsid w:val="004E43E4"/>
    <w:rsid w:val="004E457F"/>
    <w:rsid w:val="004E47D0"/>
    <w:rsid w:val="004E47E2"/>
    <w:rsid w:val="004E4923"/>
    <w:rsid w:val="004E4B4E"/>
    <w:rsid w:val="004E5663"/>
    <w:rsid w:val="004E64E7"/>
    <w:rsid w:val="004E69F7"/>
    <w:rsid w:val="004E6B7A"/>
    <w:rsid w:val="004E6D32"/>
    <w:rsid w:val="004E6EC0"/>
    <w:rsid w:val="004E701D"/>
    <w:rsid w:val="004E72C4"/>
    <w:rsid w:val="004E737A"/>
    <w:rsid w:val="004E73A6"/>
    <w:rsid w:val="004E740E"/>
    <w:rsid w:val="004F0A67"/>
    <w:rsid w:val="004F0A9D"/>
    <w:rsid w:val="004F1234"/>
    <w:rsid w:val="004F2966"/>
    <w:rsid w:val="004F2D71"/>
    <w:rsid w:val="004F3720"/>
    <w:rsid w:val="004F3C19"/>
    <w:rsid w:val="004F4DAF"/>
    <w:rsid w:val="004F5212"/>
    <w:rsid w:val="004F54D7"/>
    <w:rsid w:val="004F5F24"/>
    <w:rsid w:val="004F6841"/>
    <w:rsid w:val="004F6E82"/>
    <w:rsid w:val="004F72F6"/>
    <w:rsid w:val="004F78AE"/>
    <w:rsid w:val="004F7942"/>
    <w:rsid w:val="00500152"/>
    <w:rsid w:val="00500C50"/>
    <w:rsid w:val="00500D8A"/>
    <w:rsid w:val="00501872"/>
    <w:rsid w:val="0050192F"/>
    <w:rsid w:val="00502021"/>
    <w:rsid w:val="00502A75"/>
    <w:rsid w:val="00502DF3"/>
    <w:rsid w:val="00502FB1"/>
    <w:rsid w:val="00503280"/>
    <w:rsid w:val="00503417"/>
    <w:rsid w:val="00503ABA"/>
    <w:rsid w:val="00504F39"/>
    <w:rsid w:val="005057F3"/>
    <w:rsid w:val="00505968"/>
    <w:rsid w:val="00505A59"/>
    <w:rsid w:val="005065F1"/>
    <w:rsid w:val="00506758"/>
    <w:rsid w:val="00506AA5"/>
    <w:rsid w:val="00506D27"/>
    <w:rsid w:val="00506E3F"/>
    <w:rsid w:val="00506F85"/>
    <w:rsid w:val="005078AF"/>
    <w:rsid w:val="005078E4"/>
    <w:rsid w:val="00507AD9"/>
    <w:rsid w:val="00507D4F"/>
    <w:rsid w:val="00507DD9"/>
    <w:rsid w:val="0051019E"/>
    <w:rsid w:val="00510549"/>
    <w:rsid w:val="0051071C"/>
    <w:rsid w:val="00510E85"/>
    <w:rsid w:val="00511524"/>
    <w:rsid w:val="00511D2F"/>
    <w:rsid w:val="00512185"/>
    <w:rsid w:val="005123DC"/>
    <w:rsid w:val="00513BA0"/>
    <w:rsid w:val="00513CDC"/>
    <w:rsid w:val="005140B7"/>
    <w:rsid w:val="00514791"/>
    <w:rsid w:val="00515433"/>
    <w:rsid w:val="005156C2"/>
    <w:rsid w:val="005161EA"/>
    <w:rsid w:val="005166D8"/>
    <w:rsid w:val="005168AC"/>
    <w:rsid w:val="00516BDF"/>
    <w:rsid w:val="00516CAB"/>
    <w:rsid w:val="00517647"/>
    <w:rsid w:val="00517804"/>
    <w:rsid w:val="00517954"/>
    <w:rsid w:val="00517DF9"/>
    <w:rsid w:val="0052138F"/>
    <w:rsid w:val="00521EF1"/>
    <w:rsid w:val="00522453"/>
    <w:rsid w:val="00522B07"/>
    <w:rsid w:val="00523D54"/>
    <w:rsid w:val="005248BC"/>
    <w:rsid w:val="005249B3"/>
    <w:rsid w:val="00524EB0"/>
    <w:rsid w:val="00525EC6"/>
    <w:rsid w:val="00525F38"/>
    <w:rsid w:val="0052620C"/>
    <w:rsid w:val="0052720F"/>
    <w:rsid w:val="005308D6"/>
    <w:rsid w:val="00530E80"/>
    <w:rsid w:val="005327E8"/>
    <w:rsid w:val="00532CF6"/>
    <w:rsid w:val="00532E80"/>
    <w:rsid w:val="00533A6C"/>
    <w:rsid w:val="00533CDC"/>
    <w:rsid w:val="0053428D"/>
    <w:rsid w:val="0053471A"/>
    <w:rsid w:val="005349E4"/>
    <w:rsid w:val="005351EC"/>
    <w:rsid w:val="0053525B"/>
    <w:rsid w:val="00535361"/>
    <w:rsid w:val="0053594E"/>
    <w:rsid w:val="00535A27"/>
    <w:rsid w:val="00535D61"/>
    <w:rsid w:val="005363EF"/>
    <w:rsid w:val="00536C2D"/>
    <w:rsid w:val="00536CBC"/>
    <w:rsid w:val="00536E10"/>
    <w:rsid w:val="00537470"/>
    <w:rsid w:val="0054004F"/>
    <w:rsid w:val="005406CF"/>
    <w:rsid w:val="00540B65"/>
    <w:rsid w:val="00540F7B"/>
    <w:rsid w:val="00541942"/>
    <w:rsid w:val="005443AE"/>
    <w:rsid w:val="0054444D"/>
    <w:rsid w:val="00544C0C"/>
    <w:rsid w:val="00545078"/>
    <w:rsid w:val="00545180"/>
    <w:rsid w:val="0054552A"/>
    <w:rsid w:val="00545DDF"/>
    <w:rsid w:val="00545E65"/>
    <w:rsid w:val="00546323"/>
    <w:rsid w:val="00546E8B"/>
    <w:rsid w:val="00547554"/>
    <w:rsid w:val="0054792A"/>
    <w:rsid w:val="00547C9B"/>
    <w:rsid w:val="005501F8"/>
    <w:rsid w:val="005503E2"/>
    <w:rsid w:val="0055047E"/>
    <w:rsid w:val="005508BC"/>
    <w:rsid w:val="00550E45"/>
    <w:rsid w:val="00550ED2"/>
    <w:rsid w:val="00551CE1"/>
    <w:rsid w:val="00552473"/>
    <w:rsid w:val="00552749"/>
    <w:rsid w:val="00553BA4"/>
    <w:rsid w:val="00554994"/>
    <w:rsid w:val="00554D38"/>
    <w:rsid w:val="005550A4"/>
    <w:rsid w:val="0055529B"/>
    <w:rsid w:val="00555992"/>
    <w:rsid w:val="00555AE0"/>
    <w:rsid w:val="00555EDA"/>
    <w:rsid w:val="00556A27"/>
    <w:rsid w:val="00557472"/>
    <w:rsid w:val="0055794E"/>
    <w:rsid w:val="00557AA9"/>
    <w:rsid w:val="00557D6F"/>
    <w:rsid w:val="0056096D"/>
    <w:rsid w:val="00561619"/>
    <w:rsid w:val="00561C06"/>
    <w:rsid w:val="005622B4"/>
    <w:rsid w:val="005626CF"/>
    <w:rsid w:val="00562A36"/>
    <w:rsid w:val="00562DBC"/>
    <w:rsid w:val="00563028"/>
    <w:rsid w:val="00563215"/>
    <w:rsid w:val="00563979"/>
    <w:rsid w:val="005653C0"/>
    <w:rsid w:val="005668B4"/>
    <w:rsid w:val="00566E60"/>
    <w:rsid w:val="005676AC"/>
    <w:rsid w:val="005715DE"/>
    <w:rsid w:val="00571AAE"/>
    <w:rsid w:val="00572058"/>
    <w:rsid w:val="00572589"/>
    <w:rsid w:val="0057270A"/>
    <w:rsid w:val="005727B3"/>
    <w:rsid w:val="00572B1C"/>
    <w:rsid w:val="0057351F"/>
    <w:rsid w:val="005737A0"/>
    <w:rsid w:val="00573A53"/>
    <w:rsid w:val="0057444E"/>
    <w:rsid w:val="00574A7C"/>
    <w:rsid w:val="00574ECF"/>
    <w:rsid w:val="00575EF2"/>
    <w:rsid w:val="005768DE"/>
    <w:rsid w:val="00576931"/>
    <w:rsid w:val="00577761"/>
    <w:rsid w:val="005811F1"/>
    <w:rsid w:val="00581214"/>
    <w:rsid w:val="005818D4"/>
    <w:rsid w:val="005825BF"/>
    <w:rsid w:val="00582834"/>
    <w:rsid w:val="00582AA6"/>
    <w:rsid w:val="00582CDE"/>
    <w:rsid w:val="0058302A"/>
    <w:rsid w:val="005831D8"/>
    <w:rsid w:val="00584071"/>
    <w:rsid w:val="00584351"/>
    <w:rsid w:val="005843ED"/>
    <w:rsid w:val="00584CA2"/>
    <w:rsid w:val="0058518D"/>
    <w:rsid w:val="00585A2D"/>
    <w:rsid w:val="005868B4"/>
    <w:rsid w:val="005869E0"/>
    <w:rsid w:val="00587BBC"/>
    <w:rsid w:val="00590D21"/>
    <w:rsid w:val="00591130"/>
    <w:rsid w:val="005912DB"/>
    <w:rsid w:val="00591AC9"/>
    <w:rsid w:val="00591DE6"/>
    <w:rsid w:val="00592677"/>
    <w:rsid w:val="00592D9A"/>
    <w:rsid w:val="005930C0"/>
    <w:rsid w:val="005955D5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7C6"/>
    <w:rsid w:val="005A0EF3"/>
    <w:rsid w:val="005A11BE"/>
    <w:rsid w:val="005A1E15"/>
    <w:rsid w:val="005A201B"/>
    <w:rsid w:val="005A2833"/>
    <w:rsid w:val="005A3309"/>
    <w:rsid w:val="005A340E"/>
    <w:rsid w:val="005A388E"/>
    <w:rsid w:val="005A4552"/>
    <w:rsid w:val="005A4C73"/>
    <w:rsid w:val="005A5388"/>
    <w:rsid w:val="005A583F"/>
    <w:rsid w:val="005A67DA"/>
    <w:rsid w:val="005A6A49"/>
    <w:rsid w:val="005A728A"/>
    <w:rsid w:val="005A7640"/>
    <w:rsid w:val="005A7987"/>
    <w:rsid w:val="005A7D3E"/>
    <w:rsid w:val="005B0477"/>
    <w:rsid w:val="005B0644"/>
    <w:rsid w:val="005B078B"/>
    <w:rsid w:val="005B07B6"/>
    <w:rsid w:val="005B0F2B"/>
    <w:rsid w:val="005B10FF"/>
    <w:rsid w:val="005B213E"/>
    <w:rsid w:val="005B2466"/>
    <w:rsid w:val="005B271A"/>
    <w:rsid w:val="005B3368"/>
    <w:rsid w:val="005B33AF"/>
    <w:rsid w:val="005B36DE"/>
    <w:rsid w:val="005B38CA"/>
    <w:rsid w:val="005B39BC"/>
    <w:rsid w:val="005B3A21"/>
    <w:rsid w:val="005B45A3"/>
    <w:rsid w:val="005B4D25"/>
    <w:rsid w:val="005B55BA"/>
    <w:rsid w:val="005B635A"/>
    <w:rsid w:val="005B6410"/>
    <w:rsid w:val="005B7013"/>
    <w:rsid w:val="005B70CA"/>
    <w:rsid w:val="005B7138"/>
    <w:rsid w:val="005B7746"/>
    <w:rsid w:val="005B796D"/>
    <w:rsid w:val="005C005A"/>
    <w:rsid w:val="005C0562"/>
    <w:rsid w:val="005C0E1D"/>
    <w:rsid w:val="005C1254"/>
    <w:rsid w:val="005C31D0"/>
    <w:rsid w:val="005C38BD"/>
    <w:rsid w:val="005C3923"/>
    <w:rsid w:val="005C49E2"/>
    <w:rsid w:val="005C49E8"/>
    <w:rsid w:val="005C4EFF"/>
    <w:rsid w:val="005C5252"/>
    <w:rsid w:val="005C7A67"/>
    <w:rsid w:val="005D0A85"/>
    <w:rsid w:val="005D0C50"/>
    <w:rsid w:val="005D0CFC"/>
    <w:rsid w:val="005D18F3"/>
    <w:rsid w:val="005D1ACB"/>
    <w:rsid w:val="005D1E0B"/>
    <w:rsid w:val="005D1FA5"/>
    <w:rsid w:val="005D2457"/>
    <w:rsid w:val="005D265D"/>
    <w:rsid w:val="005D3293"/>
    <w:rsid w:val="005D3C1A"/>
    <w:rsid w:val="005D420F"/>
    <w:rsid w:val="005D43D1"/>
    <w:rsid w:val="005D4866"/>
    <w:rsid w:val="005D647A"/>
    <w:rsid w:val="005D68F8"/>
    <w:rsid w:val="005D6D1A"/>
    <w:rsid w:val="005D7C53"/>
    <w:rsid w:val="005E00C6"/>
    <w:rsid w:val="005E042E"/>
    <w:rsid w:val="005E0823"/>
    <w:rsid w:val="005E0BB2"/>
    <w:rsid w:val="005E2457"/>
    <w:rsid w:val="005E25CD"/>
    <w:rsid w:val="005E2D35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CA0"/>
    <w:rsid w:val="005F03F8"/>
    <w:rsid w:val="005F0B03"/>
    <w:rsid w:val="005F0B19"/>
    <w:rsid w:val="005F0E35"/>
    <w:rsid w:val="005F101D"/>
    <w:rsid w:val="005F1476"/>
    <w:rsid w:val="005F16BD"/>
    <w:rsid w:val="005F1A24"/>
    <w:rsid w:val="005F2763"/>
    <w:rsid w:val="005F2E71"/>
    <w:rsid w:val="005F3A4F"/>
    <w:rsid w:val="005F452E"/>
    <w:rsid w:val="005F4878"/>
    <w:rsid w:val="005F59CC"/>
    <w:rsid w:val="005F60DB"/>
    <w:rsid w:val="005F6239"/>
    <w:rsid w:val="005F6CBC"/>
    <w:rsid w:val="005F741E"/>
    <w:rsid w:val="005F7986"/>
    <w:rsid w:val="0060096F"/>
    <w:rsid w:val="00600AC3"/>
    <w:rsid w:val="00601524"/>
    <w:rsid w:val="0060221A"/>
    <w:rsid w:val="006028EF"/>
    <w:rsid w:val="00602F46"/>
    <w:rsid w:val="00603737"/>
    <w:rsid w:val="006044B3"/>
    <w:rsid w:val="00605632"/>
    <w:rsid w:val="006059E1"/>
    <w:rsid w:val="0060656B"/>
    <w:rsid w:val="006068A4"/>
    <w:rsid w:val="00610AF3"/>
    <w:rsid w:val="00610CE4"/>
    <w:rsid w:val="0061226C"/>
    <w:rsid w:val="00612AD6"/>
    <w:rsid w:val="0061334D"/>
    <w:rsid w:val="00613378"/>
    <w:rsid w:val="0061338B"/>
    <w:rsid w:val="006144E5"/>
    <w:rsid w:val="00614917"/>
    <w:rsid w:val="00614DA1"/>
    <w:rsid w:val="00614E1C"/>
    <w:rsid w:val="00614F31"/>
    <w:rsid w:val="00615275"/>
    <w:rsid w:val="006159CA"/>
    <w:rsid w:val="00615C03"/>
    <w:rsid w:val="006165E3"/>
    <w:rsid w:val="00616632"/>
    <w:rsid w:val="00616BD8"/>
    <w:rsid w:val="006170BE"/>
    <w:rsid w:val="0061722B"/>
    <w:rsid w:val="006175E2"/>
    <w:rsid w:val="006176B0"/>
    <w:rsid w:val="00617BC5"/>
    <w:rsid w:val="00617CAF"/>
    <w:rsid w:val="00617CB0"/>
    <w:rsid w:val="00620510"/>
    <w:rsid w:val="00620C59"/>
    <w:rsid w:val="00620D03"/>
    <w:rsid w:val="00620E43"/>
    <w:rsid w:val="00620FA2"/>
    <w:rsid w:val="006221AF"/>
    <w:rsid w:val="006222E4"/>
    <w:rsid w:val="00622910"/>
    <w:rsid w:val="0062291D"/>
    <w:rsid w:val="00622A50"/>
    <w:rsid w:val="006234A1"/>
    <w:rsid w:val="00623A15"/>
    <w:rsid w:val="00623A32"/>
    <w:rsid w:val="0062420B"/>
    <w:rsid w:val="00624B24"/>
    <w:rsid w:val="00624B64"/>
    <w:rsid w:val="00624B89"/>
    <w:rsid w:val="00624D94"/>
    <w:rsid w:val="00625078"/>
    <w:rsid w:val="00625DE6"/>
    <w:rsid w:val="006261E4"/>
    <w:rsid w:val="00626A8D"/>
    <w:rsid w:val="00626B8D"/>
    <w:rsid w:val="0063085A"/>
    <w:rsid w:val="0063095C"/>
    <w:rsid w:val="00630AB8"/>
    <w:rsid w:val="006318D4"/>
    <w:rsid w:val="0063263A"/>
    <w:rsid w:val="00632BE4"/>
    <w:rsid w:val="00632C06"/>
    <w:rsid w:val="006331EC"/>
    <w:rsid w:val="006337B6"/>
    <w:rsid w:val="0063405F"/>
    <w:rsid w:val="0063463A"/>
    <w:rsid w:val="00634C04"/>
    <w:rsid w:val="00636002"/>
    <w:rsid w:val="0063633F"/>
    <w:rsid w:val="0063652F"/>
    <w:rsid w:val="00636C3F"/>
    <w:rsid w:val="00636D74"/>
    <w:rsid w:val="006403E1"/>
    <w:rsid w:val="0064148B"/>
    <w:rsid w:val="00642CF9"/>
    <w:rsid w:val="006432EF"/>
    <w:rsid w:val="006447AB"/>
    <w:rsid w:val="0064492B"/>
    <w:rsid w:val="00644B5F"/>
    <w:rsid w:val="00644E17"/>
    <w:rsid w:val="0064545D"/>
    <w:rsid w:val="0064620B"/>
    <w:rsid w:val="00646493"/>
    <w:rsid w:val="006466CB"/>
    <w:rsid w:val="00646992"/>
    <w:rsid w:val="006469BB"/>
    <w:rsid w:val="00646C62"/>
    <w:rsid w:val="00646ECB"/>
    <w:rsid w:val="00647231"/>
    <w:rsid w:val="00647795"/>
    <w:rsid w:val="0065036D"/>
    <w:rsid w:val="00650491"/>
    <w:rsid w:val="0065094B"/>
    <w:rsid w:val="00650966"/>
    <w:rsid w:val="00651856"/>
    <w:rsid w:val="006523BD"/>
    <w:rsid w:val="006527F2"/>
    <w:rsid w:val="006539CA"/>
    <w:rsid w:val="00653C7A"/>
    <w:rsid w:val="006544B9"/>
    <w:rsid w:val="00655032"/>
    <w:rsid w:val="00655C32"/>
    <w:rsid w:val="00655FCB"/>
    <w:rsid w:val="006563B2"/>
    <w:rsid w:val="0065643A"/>
    <w:rsid w:val="006565F0"/>
    <w:rsid w:val="006570D2"/>
    <w:rsid w:val="0065793F"/>
    <w:rsid w:val="00657FA5"/>
    <w:rsid w:val="00660174"/>
    <w:rsid w:val="00660E94"/>
    <w:rsid w:val="00661579"/>
    <w:rsid w:val="006640D0"/>
    <w:rsid w:val="00664334"/>
    <w:rsid w:val="00664374"/>
    <w:rsid w:val="006649CD"/>
    <w:rsid w:val="006651D0"/>
    <w:rsid w:val="00665E25"/>
    <w:rsid w:val="00666C66"/>
    <w:rsid w:val="0066710A"/>
    <w:rsid w:val="006679C6"/>
    <w:rsid w:val="006707E4"/>
    <w:rsid w:val="00670DD5"/>
    <w:rsid w:val="0067141B"/>
    <w:rsid w:val="00671E16"/>
    <w:rsid w:val="0067268A"/>
    <w:rsid w:val="0067348D"/>
    <w:rsid w:val="006737FD"/>
    <w:rsid w:val="00673EF5"/>
    <w:rsid w:val="006748F1"/>
    <w:rsid w:val="00674D7E"/>
    <w:rsid w:val="00674D86"/>
    <w:rsid w:val="006750F7"/>
    <w:rsid w:val="006752D8"/>
    <w:rsid w:val="00675916"/>
    <w:rsid w:val="00675C0E"/>
    <w:rsid w:val="00676088"/>
    <w:rsid w:val="00676499"/>
    <w:rsid w:val="00676727"/>
    <w:rsid w:val="00677510"/>
    <w:rsid w:val="00677D08"/>
    <w:rsid w:val="00677EAF"/>
    <w:rsid w:val="0068002E"/>
    <w:rsid w:val="006805B5"/>
    <w:rsid w:val="00680C60"/>
    <w:rsid w:val="00681136"/>
    <w:rsid w:val="0068131B"/>
    <w:rsid w:val="00681929"/>
    <w:rsid w:val="00682183"/>
    <w:rsid w:val="006821DC"/>
    <w:rsid w:val="00683FEF"/>
    <w:rsid w:val="006841D8"/>
    <w:rsid w:val="0068428F"/>
    <w:rsid w:val="00684971"/>
    <w:rsid w:val="00684E22"/>
    <w:rsid w:val="006854D0"/>
    <w:rsid w:val="00685EFF"/>
    <w:rsid w:val="0068631A"/>
    <w:rsid w:val="00686BE9"/>
    <w:rsid w:val="00686F5A"/>
    <w:rsid w:val="00687192"/>
    <w:rsid w:val="00687C18"/>
    <w:rsid w:val="0069026A"/>
    <w:rsid w:val="00690A70"/>
    <w:rsid w:val="00691364"/>
    <w:rsid w:val="00691B7D"/>
    <w:rsid w:val="00693120"/>
    <w:rsid w:val="006935F9"/>
    <w:rsid w:val="00693FA3"/>
    <w:rsid w:val="006946A6"/>
    <w:rsid w:val="0069493E"/>
    <w:rsid w:val="00694B1B"/>
    <w:rsid w:val="00694EC8"/>
    <w:rsid w:val="00694FC4"/>
    <w:rsid w:val="006953F8"/>
    <w:rsid w:val="00695A63"/>
    <w:rsid w:val="00695FEA"/>
    <w:rsid w:val="006A01DC"/>
    <w:rsid w:val="006A0487"/>
    <w:rsid w:val="006A10A3"/>
    <w:rsid w:val="006A12CC"/>
    <w:rsid w:val="006A1CA9"/>
    <w:rsid w:val="006A228D"/>
    <w:rsid w:val="006A24AA"/>
    <w:rsid w:val="006A37AF"/>
    <w:rsid w:val="006A6111"/>
    <w:rsid w:val="006A6C5A"/>
    <w:rsid w:val="006A7497"/>
    <w:rsid w:val="006B0589"/>
    <w:rsid w:val="006B07AD"/>
    <w:rsid w:val="006B088D"/>
    <w:rsid w:val="006B110F"/>
    <w:rsid w:val="006B1498"/>
    <w:rsid w:val="006B1F74"/>
    <w:rsid w:val="006B21DA"/>
    <w:rsid w:val="006B2D4F"/>
    <w:rsid w:val="006B3E25"/>
    <w:rsid w:val="006B487A"/>
    <w:rsid w:val="006B4C09"/>
    <w:rsid w:val="006B5BB1"/>
    <w:rsid w:val="006B5BFB"/>
    <w:rsid w:val="006B5CC0"/>
    <w:rsid w:val="006B5E38"/>
    <w:rsid w:val="006B5F8E"/>
    <w:rsid w:val="006B6049"/>
    <w:rsid w:val="006B686A"/>
    <w:rsid w:val="006B7233"/>
    <w:rsid w:val="006B7428"/>
    <w:rsid w:val="006B747B"/>
    <w:rsid w:val="006B7E0C"/>
    <w:rsid w:val="006C028F"/>
    <w:rsid w:val="006C0EDD"/>
    <w:rsid w:val="006C1284"/>
    <w:rsid w:val="006C1813"/>
    <w:rsid w:val="006C2002"/>
    <w:rsid w:val="006C39E0"/>
    <w:rsid w:val="006C3A60"/>
    <w:rsid w:val="006C3A64"/>
    <w:rsid w:val="006C532B"/>
    <w:rsid w:val="006C543E"/>
    <w:rsid w:val="006C59A1"/>
    <w:rsid w:val="006C633B"/>
    <w:rsid w:val="006C635A"/>
    <w:rsid w:val="006C6708"/>
    <w:rsid w:val="006C6D84"/>
    <w:rsid w:val="006C70B9"/>
    <w:rsid w:val="006C7EBD"/>
    <w:rsid w:val="006D0134"/>
    <w:rsid w:val="006D03EC"/>
    <w:rsid w:val="006D0985"/>
    <w:rsid w:val="006D0AA0"/>
    <w:rsid w:val="006D0E69"/>
    <w:rsid w:val="006D2058"/>
    <w:rsid w:val="006D20DF"/>
    <w:rsid w:val="006D2823"/>
    <w:rsid w:val="006D30C5"/>
    <w:rsid w:val="006D325A"/>
    <w:rsid w:val="006D373D"/>
    <w:rsid w:val="006D380F"/>
    <w:rsid w:val="006D4F68"/>
    <w:rsid w:val="006D504F"/>
    <w:rsid w:val="006D514D"/>
    <w:rsid w:val="006D556B"/>
    <w:rsid w:val="006D584D"/>
    <w:rsid w:val="006D59F6"/>
    <w:rsid w:val="006D7D8C"/>
    <w:rsid w:val="006E0B5C"/>
    <w:rsid w:val="006E0C94"/>
    <w:rsid w:val="006E0CCF"/>
    <w:rsid w:val="006E0D63"/>
    <w:rsid w:val="006E1390"/>
    <w:rsid w:val="006E162D"/>
    <w:rsid w:val="006E1CA8"/>
    <w:rsid w:val="006E305E"/>
    <w:rsid w:val="006E3759"/>
    <w:rsid w:val="006E3F94"/>
    <w:rsid w:val="006E4076"/>
    <w:rsid w:val="006E4640"/>
    <w:rsid w:val="006E4644"/>
    <w:rsid w:val="006E4B3E"/>
    <w:rsid w:val="006E6837"/>
    <w:rsid w:val="006E7932"/>
    <w:rsid w:val="006F0263"/>
    <w:rsid w:val="006F0EE9"/>
    <w:rsid w:val="006F1490"/>
    <w:rsid w:val="006F195D"/>
    <w:rsid w:val="006F1C3E"/>
    <w:rsid w:val="006F1EA5"/>
    <w:rsid w:val="006F206F"/>
    <w:rsid w:val="006F2111"/>
    <w:rsid w:val="006F2764"/>
    <w:rsid w:val="006F3E5D"/>
    <w:rsid w:val="006F4153"/>
    <w:rsid w:val="006F4490"/>
    <w:rsid w:val="006F4F9E"/>
    <w:rsid w:val="006F50D6"/>
    <w:rsid w:val="006F5110"/>
    <w:rsid w:val="006F57E7"/>
    <w:rsid w:val="006F598E"/>
    <w:rsid w:val="006F5F8F"/>
    <w:rsid w:val="006F6185"/>
    <w:rsid w:val="006F68FC"/>
    <w:rsid w:val="006F6A92"/>
    <w:rsid w:val="006F7A09"/>
    <w:rsid w:val="006F7B02"/>
    <w:rsid w:val="006F7D14"/>
    <w:rsid w:val="007000F1"/>
    <w:rsid w:val="00700771"/>
    <w:rsid w:val="007009CF"/>
    <w:rsid w:val="00700B95"/>
    <w:rsid w:val="00700BE7"/>
    <w:rsid w:val="0070136D"/>
    <w:rsid w:val="00701671"/>
    <w:rsid w:val="0070172D"/>
    <w:rsid w:val="00701A47"/>
    <w:rsid w:val="00701EE9"/>
    <w:rsid w:val="0070261D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574E"/>
    <w:rsid w:val="00706C29"/>
    <w:rsid w:val="00706D96"/>
    <w:rsid w:val="00707205"/>
    <w:rsid w:val="00707549"/>
    <w:rsid w:val="0071054C"/>
    <w:rsid w:val="0071124D"/>
    <w:rsid w:val="007112BC"/>
    <w:rsid w:val="00712171"/>
    <w:rsid w:val="0071298A"/>
    <w:rsid w:val="007137ED"/>
    <w:rsid w:val="00713E94"/>
    <w:rsid w:val="00714032"/>
    <w:rsid w:val="007148FC"/>
    <w:rsid w:val="0071497F"/>
    <w:rsid w:val="00714FD1"/>
    <w:rsid w:val="007150D5"/>
    <w:rsid w:val="00715BE5"/>
    <w:rsid w:val="007177AE"/>
    <w:rsid w:val="007204CF"/>
    <w:rsid w:val="00720BA8"/>
    <w:rsid w:val="007215F8"/>
    <w:rsid w:val="00721F9A"/>
    <w:rsid w:val="007229BB"/>
    <w:rsid w:val="00723419"/>
    <w:rsid w:val="00723526"/>
    <w:rsid w:val="00723734"/>
    <w:rsid w:val="00724033"/>
    <w:rsid w:val="00724131"/>
    <w:rsid w:val="007241E7"/>
    <w:rsid w:val="00724D53"/>
    <w:rsid w:val="00724DC8"/>
    <w:rsid w:val="00725B1A"/>
    <w:rsid w:val="00725C6F"/>
    <w:rsid w:val="00727046"/>
    <w:rsid w:val="00727328"/>
    <w:rsid w:val="0072778C"/>
    <w:rsid w:val="007300B3"/>
    <w:rsid w:val="007304B2"/>
    <w:rsid w:val="00730766"/>
    <w:rsid w:val="007307D4"/>
    <w:rsid w:val="00730A02"/>
    <w:rsid w:val="00730C82"/>
    <w:rsid w:val="0073229E"/>
    <w:rsid w:val="00732C18"/>
    <w:rsid w:val="00732CB4"/>
    <w:rsid w:val="00732F26"/>
    <w:rsid w:val="007342CB"/>
    <w:rsid w:val="00734CF9"/>
    <w:rsid w:val="00735BAA"/>
    <w:rsid w:val="0073642D"/>
    <w:rsid w:val="00736767"/>
    <w:rsid w:val="00736A1C"/>
    <w:rsid w:val="00736E0C"/>
    <w:rsid w:val="007370F7"/>
    <w:rsid w:val="007377C0"/>
    <w:rsid w:val="007378EE"/>
    <w:rsid w:val="00737D00"/>
    <w:rsid w:val="0074038A"/>
    <w:rsid w:val="007408E3"/>
    <w:rsid w:val="00740998"/>
    <w:rsid w:val="00740BD6"/>
    <w:rsid w:val="007427F0"/>
    <w:rsid w:val="00742E14"/>
    <w:rsid w:val="00743099"/>
    <w:rsid w:val="0074375B"/>
    <w:rsid w:val="0074379E"/>
    <w:rsid w:val="00743895"/>
    <w:rsid w:val="00743F3A"/>
    <w:rsid w:val="007440E0"/>
    <w:rsid w:val="00744A1A"/>
    <w:rsid w:val="00744C05"/>
    <w:rsid w:val="0074540F"/>
    <w:rsid w:val="0074567D"/>
    <w:rsid w:val="00745C75"/>
    <w:rsid w:val="0074646D"/>
    <w:rsid w:val="007466E9"/>
    <w:rsid w:val="00746C74"/>
    <w:rsid w:val="007470EB"/>
    <w:rsid w:val="007475AE"/>
    <w:rsid w:val="0075015C"/>
    <w:rsid w:val="0075068C"/>
    <w:rsid w:val="007509CE"/>
    <w:rsid w:val="00750B63"/>
    <w:rsid w:val="00751054"/>
    <w:rsid w:val="00751E21"/>
    <w:rsid w:val="0075221C"/>
    <w:rsid w:val="0075257B"/>
    <w:rsid w:val="00752638"/>
    <w:rsid w:val="00752A1F"/>
    <w:rsid w:val="00752ED1"/>
    <w:rsid w:val="007531B7"/>
    <w:rsid w:val="0075450B"/>
    <w:rsid w:val="00754949"/>
    <w:rsid w:val="00754D2C"/>
    <w:rsid w:val="0075562D"/>
    <w:rsid w:val="00755B75"/>
    <w:rsid w:val="00755F8A"/>
    <w:rsid w:val="00756948"/>
    <w:rsid w:val="0075739F"/>
    <w:rsid w:val="00757434"/>
    <w:rsid w:val="007574CF"/>
    <w:rsid w:val="007576C1"/>
    <w:rsid w:val="0076112C"/>
    <w:rsid w:val="007611DF"/>
    <w:rsid w:val="00761905"/>
    <w:rsid w:val="00762022"/>
    <w:rsid w:val="00762C3B"/>
    <w:rsid w:val="00763921"/>
    <w:rsid w:val="00763FA3"/>
    <w:rsid w:val="00764C25"/>
    <w:rsid w:val="00765503"/>
    <w:rsid w:val="00765C01"/>
    <w:rsid w:val="007671AA"/>
    <w:rsid w:val="00770B5D"/>
    <w:rsid w:val="00771EE4"/>
    <w:rsid w:val="00772CA5"/>
    <w:rsid w:val="007731AC"/>
    <w:rsid w:val="00773463"/>
    <w:rsid w:val="0077455F"/>
    <w:rsid w:val="00774AE4"/>
    <w:rsid w:val="007750F0"/>
    <w:rsid w:val="00775D4D"/>
    <w:rsid w:val="00775F84"/>
    <w:rsid w:val="007760D7"/>
    <w:rsid w:val="00776DDD"/>
    <w:rsid w:val="00777641"/>
    <w:rsid w:val="0077766F"/>
    <w:rsid w:val="007804A1"/>
    <w:rsid w:val="0078058B"/>
    <w:rsid w:val="00780C74"/>
    <w:rsid w:val="0078163D"/>
    <w:rsid w:val="00781D5E"/>
    <w:rsid w:val="00781EA1"/>
    <w:rsid w:val="0078293B"/>
    <w:rsid w:val="00782EF9"/>
    <w:rsid w:val="00783100"/>
    <w:rsid w:val="00783208"/>
    <w:rsid w:val="00783423"/>
    <w:rsid w:val="00783425"/>
    <w:rsid w:val="007849BD"/>
    <w:rsid w:val="00784F11"/>
    <w:rsid w:val="00785627"/>
    <w:rsid w:val="0078639F"/>
    <w:rsid w:val="0078670D"/>
    <w:rsid w:val="0078757D"/>
    <w:rsid w:val="0079044B"/>
    <w:rsid w:val="007906D7"/>
    <w:rsid w:val="00791752"/>
    <w:rsid w:val="007920B9"/>
    <w:rsid w:val="007924BA"/>
    <w:rsid w:val="00792552"/>
    <w:rsid w:val="007934E7"/>
    <w:rsid w:val="00793A80"/>
    <w:rsid w:val="007946F2"/>
    <w:rsid w:val="00794E71"/>
    <w:rsid w:val="00795D5E"/>
    <w:rsid w:val="00795E8A"/>
    <w:rsid w:val="0079636F"/>
    <w:rsid w:val="00796839"/>
    <w:rsid w:val="007968EB"/>
    <w:rsid w:val="00796B91"/>
    <w:rsid w:val="00796EC4"/>
    <w:rsid w:val="00796F88"/>
    <w:rsid w:val="0079770D"/>
    <w:rsid w:val="00797A03"/>
    <w:rsid w:val="007A03D0"/>
    <w:rsid w:val="007A0ED8"/>
    <w:rsid w:val="007A1515"/>
    <w:rsid w:val="007A152A"/>
    <w:rsid w:val="007A1DD9"/>
    <w:rsid w:val="007A2025"/>
    <w:rsid w:val="007A24F1"/>
    <w:rsid w:val="007A278B"/>
    <w:rsid w:val="007A3893"/>
    <w:rsid w:val="007A3AE8"/>
    <w:rsid w:val="007A447B"/>
    <w:rsid w:val="007A45A4"/>
    <w:rsid w:val="007A49A3"/>
    <w:rsid w:val="007A4B8E"/>
    <w:rsid w:val="007A64E1"/>
    <w:rsid w:val="007A6D00"/>
    <w:rsid w:val="007A7D79"/>
    <w:rsid w:val="007B0916"/>
    <w:rsid w:val="007B153B"/>
    <w:rsid w:val="007B16AA"/>
    <w:rsid w:val="007B172C"/>
    <w:rsid w:val="007B1746"/>
    <w:rsid w:val="007B20FD"/>
    <w:rsid w:val="007B2958"/>
    <w:rsid w:val="007B29F8"/>
    <w:rsid w:val="007B4228"/>
    <w:rsid w:val="007B455D"/>
    <w:rsid w:val="007B4E15"/>
    <w:rsid w:val="007B4EC4"/>
    <w:rsid w:val="007B521B"/>
    <w:rsid w:val="007B55D7"/>
    <w:rsid w:val="007B576E"/>
    <w:rsid w:val="007B6269"/>
    <w:rsid w:val="007B6394"/>
    <w:rsid w:val="007B6567"/>
    <w:rsid w:val="007B690D"/>
    <w:rsid w:val="007B76EF"/>
    <w:rsid w:val="007B7CF5"/>
    <w:rsid w:val="007B7D23"/>
    <w:rsid w:val="007C0E54"/>
    <w:rsid w:val="007C105D"/>
    <w:rsid w:val="007C12F4"/>
    <w:rsid w:val="007C2B13"/>
    <w:rsid w:val="007C2D69"/>
    <w:rsid w:val="007C3616"/>
    <w:rsid w:val="007C3DB7"/>
    <w:rsid w:val="007C4477"/>
    <w:rsid w:val="007C44B1"/>
    <w:rsid w:val="007C4A86"/>
    <w:rsid w:val="007C4C5E"/>
    <w:rsid w:val="007C5278"/>
    <w:rsid w:val="007C7274"/>
    <w:rsid w:val="007C74C6"/>
    <w:rsid w:val="007C7BB2"/>
    <w:rsid w:val="007D01DB"/>
    <w:rsid w:val="007D0F20"/>
    <w:rsid w:val="007D17FA"/>
    <w:rsid w:val="007D1F1E"/>
    <w:rsid w:val="007D288F"/>
    <w:rsid w:val="007D2938"/>
    <w:rsid w:val="007D2E61"/>
    <w:rsid w:val="007D2EDD"/>
    <w:rsid w:val="007D37C9"/>
    <w:rsid w:val="007D3B53"/>
    <w:rsid w:val="007D3D0E"/>
    <w:rsid w:val="007D42AF"/>
    <w:rsid w:val="007D45F3"/>
    <w:rsid w:val="007D4B24"/>
    <w:rsid w:val="007D50C9"/>
    <w:rsid w:val="007D62A3"/>
    <w:rsid w:val="007D64DA"/>
    <w:rsid w:val="007D721C"/>
    <w:rsid w:val="007D7339"/>
    <w:rsid w:val="007D7CCD"/>
    <w:rsid w:val="007E0571"/>
    <w:rsid w:val="007E0A84"/>
    <w:rsid w:val="007E1281"/>
    <w:rsid w:val="007E14CB"/>
    <w:rsid w:val="007E2683"/>
    <w:rsid w:val="007E285E"/>
    <w:rsid w:val="007E2DDC"/>
    <w:rsid w:val="007E3482"/>
    <w:rsid w:val="007E3689"/>
    <w:rsid w:val="007E3798"/>
    <w:rsid w:val="007E3E32"/>
    <w:rsid w:val="007E4138"/>
    <w:rsid w:val="007E4BBB"/>
    <w:rsid w:val="007E523E"/>
    <w:rsid w:val="007E5713"/>
    <w:rsid w:val="007E7109"/>
    <w:rsid w:val="007E7789"/>
    <w:rsid w:val="007E7954"/>
    <w:rsid w:val="007E7AA7"/>
    <w:rsid w:val="007E7DCD"/>
    <w:rsid w:val="007F19DE"/>
    <w:rsid w:val="007F1C49"/>
    <w:rsid w:val="007F1F0D"/>
    <w:rsid w:val="007F2E4D"/>
    <w:rsid w:val="007F385E"/>
    <w:rsid w:val="007F3A1A"/>
    <w:rsid w:val="007F3DCD"/>
    <w:rsid w:val="007F47C8"/>
    <w:rsid w:val="007F4BE3"/>
    <w:rsid w:val="007F5954"/>
    <w:rsid w:val="007F6E11"/>
    <w:rsid w:val="007F70F8"/>
    <w:rsid w:val="007F7426"/>
    <w:rsid w:val="007F76B4"/>
    <w:rsid w:val="00800090"/>
    <w:rsid w:val="0080130C"/>
    <w:rsid w:val="00801629"/>
    <w:rsid w:val="00801B8A"/>
    <w:rsid w:val="00801DB2"/>
    <w:rsid w:val="008020E5"/>
    <w:rsid w:val="00802A36"/>
    <w:rsid w:val="00802B70"/>
    <w:rsid w:val="00802F2A"/>
    <w:rsid w:val="00803DFF"/>
    <w:rsid w:val="008052CB"/>
    <w:rsid w:val="00805547"/>
    <w:rsid w:val="00805A99"/>
    <w:rsid w:val="00805AE6"/>
    <w:rsid w:val="00806CA9"/>
    <w:rsid w:val="00807268"/>
    <w:rsid w:val="0080779E"/>
    <w:rsid w:val="00807B66"/>
    <w:rsid w:val="00807CA7"/>
    <w:rsid w:val="0081001C"/>
    <w:rsid w:val="008106C9"/>
    <w:rsid w:val="00810CA4"/>
    <w:rsid w:val="00811040"/>
    <w:rsid w:val="0081291D"/>
    <w:rsid w:val="00812EE4"/>
    <w:rsid w:val="00813245"/>
    <w:rsid w:val="008136A3"/>
    <w:rsid w:val="00813CE0"/>
    <w:rsid w:val="0081486C"/>
    <w:rsid w:val="00814E69"/>
    <w:rsid w:val="008159F9"/>
    <w:rsid w:val="00815EC7"/>
    <w:rsid w:val="008162AC"/>
    <w:rsid w:val="00816F36"/>
    <w:rsid w:val="00817868"/>
    <w:rsid w:val="00820142"/>
    <w:rsid w:val="00820567"/>
    <w:rsid w:val="00820F13"/>
    <w:rsid w:val="00822A24"/>
    <w:rsid w:val="00822BB8"/>
    <w:rsid w:val="008239AD"/>
    <w:rsid w:val="00823EDE"/>
    <w:rsid w:val="00823FC6"/>
    <w:rsid w:val="00824191"/>
    <w:rsid w:val="008255B3"/>
    <w:rsid w:val="0082617B"/>
    <w:rsid w:val="00826A27"/>
    <w:rsid w:val="00826DC7"/>
    <w:rsid w:val="008271A6"/>
    <w:rsid w:val="00827B84"/>
    <w:rsid w:val="0082DD6E"/>
    <w:rsid w:val="008303FA"/>
    <w:rsid w:val="00830611"/>
    <w:rsid w:val="0083101B"/>
    <w:rsid w:val="00831404"/>
    <w:rsid w:val="008317D6"/>
    <w:rsid w:val="008321A4"/>
    <w:rsid w:val="008329AF"/>
    <w:rsid w:val="008329EA"/>
    <w:rsid w:val="00832D22"/>
    <w:rsid w:val="00832EDA"/>
    <w:rsid w:val="008330D2"/>
    <w:rsid w:val="00833217"/>
    <w:rsid w:val="00833A56"/>
    <w:rsid w:val="00833BE9"/>
    <w:rsid w:val="00833D8A"/>
    <w:rsid w:val="008348A6"/>
    <w:rsid w:val="00834CA9"/>
    <w:rsid w:val="00834E83"/>
    <w:rsid w:val="00834F1E"/>
    <w:rsid w:val="00836460"/>
    <w:rsid w:val="00837B87"/>
    <w:rsid w:val="00837ED3"/>
    <w:rsid w:val="00840F06"/>
    <w:rsid w:val="008412B7"/>
    <w:rsid w:val="008414B4"/>
    <w:rsid w:val="00842DE4"/>
    <w:rsid w:val="00842F7C"/>
    <w:rsid w:val="008434E3"/>
    <w:rsid w:val="00843807"/>
    <w:rsid w:val="00844B40"/>
    <w:rsid w:val="00844B82"/>
    <w:rsid w:val="00846724"/>
    <w:rsid w:val="00846FEE"/>
    <w:rsid w:val="0084734A"/>
    <w:rsid w:val="0084737D"/>
    <w:rsid w:val="00847542"/>
    <w:rsid w:val="00847D5F"/>
    <w:rsid w:val="008502AF"/>
    <w:rsid w:val="008512AC"/>
    <w:rsid w:val="0085251E"/>
    <w:rsid w:val="00852D4B"/>
    <w:rsid w:val="008535FF"/>
    <w:rsid w:val="00853F03"/>
    <w:rsid w:val="00854536"/>
    <w:rsid w:val="008548BF"/>
    <w:rsid w:val="00854F0B"/>
    <w:rsid w:val="0085518C"/>
    <w:rsid w:val="008551A1"/>
    <w:rsid w:val="0085525F"/>
    <w:rsid w:val="00855A86"/>
    <w:rsid w:val="00856004"/>
    <w:rsid w:val="00856061"/>
    <w:rsid w:val="00856280"/>
    <w:rsid w:val="008563CB"/>
    <w:rsid w:val="008568C5"/>
    <w:rsid w:val="00856CB8"/>
    <w:rsid w:val="00857559"/>
    <w:rsid w:val="00857A82"/>
    <w:rsid w:val="00860067"/>
    <w:rsid w:val="00860281"/>
    <w:rsid w:val="00860DAC"/>
    <w:rsid w:val="00860E38"/>
    <w:rsid w:val="008613F5"/>
    <w:rsid w:val="0086169A"/>
    <w:rsid w:val="00862074"/>
    <w:rsid w:val="0086236D"/>
    <w:rsid w:val="00862733"/>
    <w:rsid w:val="00862F94"/>
    <w:rsid w:val="00863026"/>
    <w:rsid w:val="0086304E"/>
    <w:rsid w:val="00863249"/>
    <w:rsid w:val="00863A8E"/>
    <w:rsid w:val="00863AB6"/>
    <w:rsid w:val="00863B19"/>
    <w:rsid w:val="00865257"/>
    <w:rsid w:val="008652CE"/>
    <w:rsid w:val="00865762"/>
    <w:rsid w:val="008657AC"/>
    <w:rsid w:val="00866497"/>
    <w:rsid w:val="00866A4F"/>
    <w:rsid w:val="00866CB8"/>
    <w:rsid w:val="00866EF2"/>
    <w:rsid w:val="008675BF"/>
    <w:rsid w:val="00867999"/>
    <w:rsid w:val="008706A8"/>
    <w:rsid w:val="0087113A"/>
    <w:rsid w:val="00871A32"/>
    <w:rsid w:val="00871CB4"/>
    <w:rsid w:val="00871D7F"/>
    <w:rsid w:val="00872011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A8B"/>
    <w:rsid w:val="00874E5D"/>
    <w:rsid w:val="00875764"/>
    <w:rsid w:val="00875BFA"/>
    <w:rsid w:val="00875E41"/>
    <w:rsid w:val="0087618A"/>
    <w:rsid w:val="0087626C"/>
    <w:rsid w:val="0087666C"/>
    <w:rsid w:val="008767A6"/>
    <w:rsid w:val="008771D6"/>
    <w:rsid w:val="0087784B"/>
    <w:rsid w:val="00877BAA"/>
    <w:rsid w:val="0088061E"/>
    <w:rsid w:val="00880D4A"/>
    <w:rsid w:val="00881996"/>
    <w:rsid w:val="00881A39"/>
    <w:rsid w:val="0088215C"/>
    <w:rsid w:val="008825B8"/>
    <w:rsid w:val="00882F78"/>
    <w:rsid w:val="00884628"/>
    <w:rsid w:val="008859ED"/>
    <w:rsid w:val="00887CEB"/>
    <w:rsid w:val="008900BA"/>
    <w:rsid w:val="00890255"/>
    <w:rsid w:val="008910B6"/>
    <w:rsid w:val="00891966"/>
    <w:rsid w:val="00891C57"/>
    <w:rsid w:val="00891FD8"/>
    <w:rsid w:val="00892068"/>
    <w:rsid w:val="008933F6"/>
    <w:rsid w:val="00893B05"/>
    <w:rsid w:val="0089521E"/>
    <w:rsid w:val="00895919"/>
    <w:rsid w:val="00896075"/>
    <w:rsid w:val="00896419"/>
    <w:rsid w:val="00896A49"/>
    <w:rsid w:val="008A089A"/>
    <w:rsid w:val="008A1F0B"/>
    <w:rsid w:val="008A2E4F"/>
    <w:rsid w:val="008A3A4A"/>
    <w:rsid w:val="008A3DDF"/>
    <w:rsid w:val="008A4208"/>
    <w:rsid w:val="008A428E"/>
    <w:rsid w:val="008A4A20"/>
    <w:rsid w:val="008A4ADB"/>
    <w:rsid w:val="008A517D"/>
    <w:rsid w:val="008A52B0"/>
    <w:rsid w:val="008A5B89"/>
    <w:rsid w:val="008A5F7B"/>
    <w:rsid w:val="008A774D"/>
    <w:rsid w:val="008A781E"/>
    <w:rsid w:val="008A786A"/>
    <w:rsid w:val="008A7AE6"/>
    <w:rsid w:val="008B04B9"/>
    <w:rsid w:val="008B0B7A"/>
    <w:rsid w:val="008B1147"/>
    <w:rsid w:val="008B1337"/>
    <w:rsid w:val="008B1D3C"/>
    <w:rsid w:val="008B22D4"/>
    <w:rsid w:val="008B27BB"/>
    <w:rsid w:val="008B27D9"/>
    <w:rsid w:val="008B2860"/>
    <w:rsid w:val="008B35A6"/>
    <w:rsid w:val="008B39FB"/>
    <w:rsid w:val="008B42EC"/>
    <w:rsid w:val="008B4815"/>
    <w:rsid w:val="008B4DE2"/>
    <w:rsid w:val="008B5E1D"/>
    <w:rsid w:val="008B60DE"/>
    <w:rsid w:val="008B652D"/>
    <w:rsid w:val="008B667A"/>
    <w:rsid w:val="008B67FD"/>
    <w:rsid w:val="008B7016"/>
    <w:rsid w:val="008C0418"/>
    <w:rsid w:val="008C050E"/>
    <w:rsid w:val="008C08A3"/>
    <w:rsid w:val="008C0ACC"/>
    <w:rsid w:val="008C2854"/>
    <w:rsid w:val="008C2B51"/>
    <w:rsid w:val="008C36F2"/>
    <w:rsid w:val="008C3FA8"/>
    <w:rsid w:val="008C4163"/>
    <w:rsid w:val="008C4E05"/>
    <w:rsid w:val="008C5110"/>
    <w:rsid w:val="008C5970"/>
    <w:rsid w:val="008C59E9"/>
    <w:rsid w:val="008C5CAF"/>
    <w:rsid w:val="008C6461"/>
    <w:rsid w:val="008C6998"/>
    <w:rsid w:val="008C6A2A"/>
    <w:rsid w:val="008C6AA9"/>
    <w:rsid w:val="008C6E17"/>
    <w:rsid w:val="008C7892"/>
    <w:rsid w:val="008C7B30"/>
    <w:rsid w:val="008D057C"/>
    <w:rsid w:val="008D0C18"/>
    <w:rsid w:val="008D0CB0"/>
    <w:rsid w:val="008D0F31"/>
    <w:rsid w:val="008D2816"/>
    <w:rsid w:val="008D2951"/>
    <w:rsid w:val="008D2D80"/>
    <w:rsid w:val="008D2E1E"/>
    <w:rsid w:val="008D3162"/>
    <w:rsid w:val="008D39ED"/>
    <w:rsid w:val="008D3B54"/>
    <w:rsid w:val="008D4459"/>
    <w:rsid w:val="008D4C55"/>
    <w:rsid w:val="008D52F7"/>
    <w:rsid w:val="008D559A"/>
    <w:rsid w:val="008D5909"/>
    <w:rsid w:val="008D5953"/>
    <w:rsid w:val="008D6C1A"/>
    <w:rsid w:val="008D6C6E"/>
    <w:rsid w:val="008D75B4"/>
    <w:rsid w:val="008D7787"/>
    <w:rsid w:val="008D77FC"/>
    <w:rsid w:val="008D7BCD"/>
    <w:rsid w:val="008D7D8C"/>
    <w:rsid w:val="008E058B"/>
    <w:rsid w:val="008E0961"/>
    <w:rsid w:val="008E0A91"/>
    <w:rsid w:val="008E1005"/>
    <w:rsid w:val="008E2E86"/>
    <w:rsid w:val="008E32C2"/>
    <w:rsid w:val="008E336F"/>
    <w:rsid w:val="008E360C"/>
    <w:rsid w:val="008E39B1"/>
    <w:rsid w:val="008E3DFF"/>
    <w:rsid w:val="008E41E1"/>
    <w:rsid w:val="008E4A1B"/>
    <w:rsid w:val="008E4C13"/>
    <w:rsid w:val="008E5EBB"/>
    <w:rsid w:val="008E611F"/>
    <w:rsid w:val="008E7348"/>
    <w:rsid w:val="008E764E"/>
    <w:rsid w:val="008E784E"/>
    <w:rsid w:val="008E794A"/>
    <w:rsid w:val="008E7B00"/>
    <w:rsid w:val="008E7C43"/>
    <w:rsid w:val="008F1709"/>
    <w:rsid w:val="008F1758"/>
    <w:rsid w:val="008F20AD"/>
    <w:rsid w:val="008F2696"/>
    <w:rsid w:val="008F4DD4"/>
    <w:rsid w:val="008F5D41"/>
    <w:rsid w:val="008F5E67"/>
    <w:rsid w:val="008F693C"/>
    <w:rsid w:val="008F6DFA"/>
    <w:rsid w:val="008F74A5"/>
    <w:rsid w:val="008F7D7F"/>
    <w:rsid w:val="008F7DA3"/>
    <w:rsid w:val="00900858"/>
    <w:rsid w:val="00900CBA"/>
    <w:rsid w:val="00900D19"/>
    <w:rsid w:val="009018D2"/>
    <w:rsid w:val="0090213B"/>
    <w:rsid w:val="009024AF"/>
    <w:rsid w:val="009024CA"/>
    <w:rsid w:val="009033E6"/>
    <w:rsid w:val="00903583"/>
    <w:rsid w:val="009035DD"/>
    <w:rsid w:val="0090424B"/>
    <w:rsid w:val="00904E6D"/>
    <w:rsid w:val="00904F87"/>
    <w:rsid w:val="009050BA"/>
    <w:rsid w:val="009051A1"/>
    <w:rsid w:val="009056B1"/>
    <w:rsid w:val="009056D6"/>
    <w:rsid w:val="00905A6F"/>
    <w:rsid w:val="00905CB6"/>
    <w:rsid w:val="0090633B"/>
    <w:rsid w:val="009068BE"/>
    <w:rsid w:val="00906DD6"/>
    <w:rsid w:val="00907259"/>
    <w:rsid w:val="009072F9"/>
    <w:rsid w:val="00910BCE"/>
    <w:rsid w:val="009125F6"/>
    <w:rsid w:val="0091285D"/>
    <w:rsid w:val="009128FA"/>
    <w:rsid w:val="00913027"/>
    <w:rsid w:val="0091379B"/>
    <w:rsid w:val="009139C6"/>
    <w:rsid w:val="0091429D"/>
    <w:rsid w:val="00914E99"/>
    <w:rsid w:val="009150BE"/>
    <w:rsid w:val="0091546F"/>
    <w:rsid w:val="00915982"/>
    <w:rsid w:val="00915EDF"/>
    <w:rsid w:val="00916280"/>
    <w:rsid w:val="00916CC2"/>
    <w:rsid w:val="00916FD3"/>
    <w:rsid w:val="00920772"/>
    <w:rsid w:val="00921B96"/>
    <w:rsid w:val="00921E01"/>
    <w:rsid w:val="00921EB3"/>
    <w:rsid w:val="00922431"/>
    <w:rsid w:val="00922856"/>
    <w:rsid w:val="009229E4"/>
    <w:rsid w:val="00922E6F"/>
    <w:rsid w:val="009246D2"/>
    <w:rsid w:val="00924BB7"/>
    <w:rsid w:val="009251F5"/>
    <w:rsid w:val="0092568A"/>
    <w:rsid w:val="00925A52"/>
    <w:rsid w:val="00925B04"/>
    <w:rsid w:val="00926282"/>
    <w:rsid w:val="00926FFF"/>
    <w:rsid w:val="009275CC"/>
    <w:rsid w:val="00930895"/>
    <w:rsid w:val="0093115D"/>
    <w:rsid w:val="00931491"/>
    <w:rsid w:val="009315CA"/>
    <w:rsid w:val="00931653"/>
    <w:rsid w:val="00931A6E"/>
    <w:rsid w:val="0093261A"/>
    <w:rsid w:val="00932CCD"/>
    <w:rsid w:val="00932EA4"/>
    <w:rsid w:val="0093302E"/>
    <w:rsid w:val="00933209"/>
    <w:rsid w:val="0093418A"/>
    <w:rsid w:val="00934DC7"/>
    <w:rsid w:val="009352D7"/>
    <w:rsid w:val="00935CE9"/>
    <w:rsid w:val="00935E3B"/>
    <w:rsid w:val="009362F0"/>
    <w:rsid w:val="00936D5C"/>
    <w:rsid w:val="009372BF"/>
    <w:rsid w:val="00937536"/>
    <w:rsid w:val="009405C8"/>
    <w:rsid w:val="009419BC"/>
    <w:rsid w:val="00941FCC"/>
    <w:rsid w:val="00942B83"/>
    <w:rsid w:val="00942D70"/>
    <w:rsid w:val="009439EE"/>
    <w:rsid w:val="00943FE7"/>
    <w:rsid w:val="0094540C"/>
    <w:rsid w:val="00945824"/>
    <w:rsid w:val="00945F14"/>
    <w:rsid w:val="00945F2A"/>
    <w:rsid w:val="009463AC"/>
    <w:rsid w:val="00946748"/>
    <w:rsid w:val="0094699F"/>
    <w:rsid w:val="00947897"/>
    <w:rsid w:val="009506ED"/>
    <w:rsid w:val="00951011"/>
    <w:rsid w:val="009520D4"/>
    <w:rsid w:val="00952567"/>
    <w:rsid w:val="00953490"/>
    <w:rsid w:val="00954AC4"/>
    <w:rsid w:val="00954CD4"/>
    <w:rsid w:val="00954DFE"/>
    <w:rsid w:val="0095518D"/>
    <w:rsid w:val="009556A8"/>
    <w:rsid w:val="00957201"/>
    <w:rsid w:val="00957C51"/>
    <w:rsid w:val="00960708"/>
    <w:rsid w:val="009612A1"/>
    <w:rsid w:val="00961899"/>
    <w:rsid w:val="009618BD"/>
    <w:rsid w:val="00962495"/>
    <w:rsid w:val="009625C1"/>
    <w:rsid w:val="00962E98"/>
    <w:rsid w:val="00962FA7"/>
    <w:rsid w:val="00963595"/>
    <w:rsid w:val="0096381E"/>
    <w:rsid w:val="00963E23"/>
    <w:rsid w:val="0096415A"/>
    <w:rsid w:val="00964D80"/>
    <w:rsid w:val="0096564F"/>
    <w:rsid w:val="00965D14"/>
    <w:rsid w:val="009664A8"/>
    <w:rsid w:val="009664B3"/>
    <w:rsid w:val="00966A53"/>
    <w:rsid w:val="00966BEB"/>
    <w:rsid w:val="009672DC"/>
    <w:rsid w:val="0096740A"/>
    <w:rsid w:val="009677B0"/>
    <w:rsid w:val="00967E57"/>
    <w:rsid w:val="009701BD"/>
    <w:rsid w:val="009706E2"/>
    <w:rsid w:val="00970E85"/>
    <w:rsid w:val="00971361"/>
    <w:rsid w:val="00971886"/>
    <w:rsid w:val="00972601"/>
    <w:rsid w:val="00972FF0"/>
    <w:rsid w:val="00973394"/>
    <w:rsid w:val="009735CA"/>
    <w:rsid w:val="00973B70"/>
    <w:rsid w:val="00973EC2"/>
    <w:rsid w:val="00973F42"/>
    <w:rsid w:val="00974229"/>
    <w:rsid w:val="00974C6D"/>
    <w:rsid w:val="00974F8D"/>
    <w:rsid w:val="00975005"/>
    <w:rsid w:val="0097503C"/>
    <w:rsid w:val="00975A57"/>
    <w:rsid w:val="00975E22"/>
    <w:rsid w:val="00975FAB"/>
    <w:rsid w:val="00976F43"/>
    <w:rsid w:val="009801B3"/>
    <w:rsid w:val="00980DC0"/>
    <w:rsid w:val="00980DF0"/>
    <w:rsid w:val="00983045"/>
    <w:rsid w:val="00983400"/>
    <w:rsid w:val="00984995"/>
    <w:rsid w:val="00985676"/>
    <w:rsid w:val="009856B1"/>
    <w:rsid w:val="0098589B"/>
    <w:rsid w:val="009867F6"/>
    <w:rsid w:val="009868FE"/>
    <w:rsid w:val="00986A2B"/>
    <w:rsid w:val="0098710B"/>
    <w:rsid w:val="009872AA"/>
    <w:rsid w:val="009872BD"/>
    <w:rsid w:val="0098793B"/>
    <w:rsid w:val="00987E20"/>
    <w:rsid w:val="00987ECD"/>
    <w:rsid w:val="009903AA"/>
    <w:rsid w:val="0099050F"/>
    <w:rsid w:val="009909D2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8A4"/>
    <w:rsid w:val="00994F1C"/>
    <w:rsid w:val="009955CA"/>
    <w:rsid w:val="0099592A"/>
    <w:rsid w:val="00995ABA"/>
    <w:rsid w:val="0099602A"/>
    <w:rsid w:val="0099678D"/>
    <w:rsid w:val="009978B4"/>
    <w:rsid w:val="009978CB"/>
    <w:rsid w:val="00997956"/>
    <w:rsid w:val="009A03CF"/>
    <w:rsid w:val="009A0614"/>
    <w:rsid w:val="009A0BBC"/>
    <w:rsid w:val="009A1109"/>
    <w:rsid w:val="009A2136"/>
    <w:rsid w:val="009A30AB"/>
    <w:rsid w:val="009A3591"/>
    <w:rsid w:val="009A3D5E"/>
    <w:rsid w:val="009A3F32"/>
    <w:rsid w:val="009A51A1"/>
    <w:rsid w:val="009A56E6"/>
    <w:rsid w:val="009A5CE5"/>
    <w:rsid w:val="009A63CB"/>
    <w:rsid w:val="009A6DD7"/>
    <w:rsid w:val="009A7B28"/>
    <w:rsid w:val="009B0B32"/>
    <w:rsid w:val="009B1765"/>
    <w:rsid w:val="009B1AB7"/>
    <w:rsid w:val="009B1E1C"/>
    <w:rsid w:val="009B22F7"/>
    <w:rsid w:val="009B286C"/>
    <w:rsid w:val="009B289A"/>
    <w:rsid w:val="009B2F6C"/>
    <w:rsid w:val="009B2FB1"/>
    <w:rsid w:val="009B302E"/>
    <w:rsid w:val="009B33FE"/>
    <w:rsid w:val="009B38F4"/>
    <w:rsid w:val="009B3AEB"/>
    <w:rsid w:val="009B40B3"/>
    <w:rsid w:val="009B4154"/>
    <w:rsid w:val="009B42A4"/>
    <w:rsid w:val="009B53DC"/>
    <w:rsid w:val="009B5AA7"/>
    <w:rsid w:val="009B5D8F"/>
    <w:rsid w:val="009B61F2"/>
    <w:rsid w:val="009B71B6"/>
    <w:rsid w:val="009B7D17"/>
    <w:rsid w:val="009B7F8E"/>
    <w:rsid w:val="009C03D1"/>
    <w:rsid w:val="009C07A7"/>
    <w:rsid w:val="009C0C59"/>
    <w:rsid w:val="009C1955"/>
    <w:rsid w:val="009C2920"/>
    <w:rsid w:val="009C4623"/>
    <w:rsid w:val="009C6BCF"/>
    <w:rsid w:val="009C76E0"/>
    <w:rsid w:val="009C76F8"/>
    <w:rsid w:val="009C7A1F"/>
    <w:rsid w:val="009C7A39"/>
    <w:rsid w:val="009D0709"/>
    <w:rsid w:val="009D0717"/>
    <w:rsid w:val="009D078F"/>
    <w:rsid w:val="009D0869"/>
    <w:rsid w:val="009D2035"/>
    <w:rsid w:val="009D20F4"/>
    <w:rsid w:val="009D2220"/>
    <w:rsid w:val="009D2264"/>
    <w:rsid w:val="009D267D"/>
    <w:rsid w:val="009D2AB9"/>
    <w:rsid w:val="009D379D"/>
    <w:rsid w:val="009D3871"/>
    <w:rsid w:val="009D3A08"/>
    <w:rsid w:val="009D4A1E"/>
    <w:rsid w:val="009D50A4"/>
    <w:rsid w:val="009D5271"/>
    <w:rsid w:val="009D5797"/>
    <w:rsid w:val="009D5F78"/>
    <w:rsid w:val="009D65DC"/>
    <w:rsid w:val="009D6B23"/>
    <w:rsid w:val="009D6DCF"/>
    <w:rsid w:val="009D758C"/>
    <w:rsid w:val="009D79FD"/>
    <w:rsid w:val="009D7CD9"/>
    <w:rsid w:val="009E0320"/>
    <w:rsid w:val="009E1008"/>
    <w:rsid w:val="009E123E"/>
    <w:rsid w:val="009E1EB8"/>
    <w:rsid w:val="009E3791"/>
    <w:rsid w:val="009E3D63"/>
    <w:rsid w:val="009E43AF"/>
    <w:rsid w:val="009E5045"/>
    <w:rsid w:val="009E60BA"/>
    <w:rsid w:val="009E64BB"/>
    <w:rsid w:val="009E6DDC"/>
    <w:rsid w:val="009E6F68"/>
    <w:rsid w:val="009E6FCB"/>
    <w:rsid w:val="009E7018"/>
    <w:rsid w:val="009E765E"/>
    <w:rsid w:val="009E76A1"/>
    <w:rsid w:val="009F06A2"/>
    <w:rsid w:val="009F0ECB"/>
    <w:rsid w:val="009F1093"/>
    <w:rsid w:val="009F3931"/>
    <w:rsid w:val="009F3D29"/>
    <w:rsid w:val="009F405C"/>
    <w:rsid w:val="009F4119"/>
    <w:rsid w:val="009F4481"/>
    <w:rsid w:val="009F48E6"/>
    <w:rsid w:val="009F4C62"/>
    <w:rsid w:val="009F62B9"/>
    <w:rsid w:val="009F7412"/>
    <w:rsid w:val="009F7499"/>
    <w:rsid w:val="00A00743"/>
    <w:rsid w:val="00A00BC7"/>
    <w:rsid w:val="00A00BDD"/>
    <w:rsid w:val="00A00DC0"/>
    <w:rsid w:val="00A00E88"/>
    <w:rsid w:val="00A00FA8"/>
    <w:rsid w:val="00A0121B"/>
    <w:rsid w:val="00A03469"/>
    <w:rsid w:val="00A034F1"/>
    <w:rsid w:val="00A03D0C"/>
    <w:rsid w:val="00A03E03"/>
    <w:rsid w:val="00A03E3E"/>
    <w:rsid w:val="00A0664A"/>
    <w:rsid w:val="00A06BEE"/>
    <w:rsid w:val="00A07CFD"/>
    <w:rsid w:val="00A07E45"/>
    <w:rsid w:val="00A101E7"/>
    <w:rsid w:val="00A10E54"/>
    <w:rsid w:val="00A10F7A"/>
    <w:rsid w:val="00A1116A"/>
    <w:rsid w:val="00A11428"/>
    <w:rsid w:val="00A122DA"/>
    <w:rsid w:val="00A1280B"/>
    <w:rsid w:val="00A12F1D"/>
    <w:rsid w:val="00A13600"/>
    <w:rsid w:val="00A13646"/>
    <w:rsid w:val="00A13823"/>
    <w:rsid w:val="00A150FA"/>
    <w:rsid w:val="00A1515B"/>
    <w:rsid w:val="00A15A09"/>
    <w:rsid w:val="00A15A30"/>
    <w:rsid w:val="00A15B56"/>
    <w:rsid w:val="00A163CD"/>
    <w:rsid w:val="00A164CE"/>
    <w:rsid w:val="00A178B8"/>
    <w:rsid w:val="00A17DC5"/>
    <w:rsid w:val="00A2051D"/>
    <w:rsid w:val="00A206D2"/>
    <w:rsid w:val="00A206F2"/>
    <w:rsid w:val="00A20E0C"/>
    <w:rsid w:val="00A2103B"/>
    <w:rsid w:val="00A21350"/>
    <w:rsid w:val="00A21AC3"/>
    <w:rsid w:val="00A22703"/>
    <w:rsid w:val="00A230F6"/>
    <w:rsid w:val="00A23869"/>
    <w:rsid w:val="00A24261"/>
    <w:rsid w:val="00A24407"/>
    <w:rsid w:val="00A2466D"/>
    <w:rsid w:val="00A25A23"/>
    <w:rsid w:val="00A25BF4"/>
    <w:rsid w:val="00A2639D"/>
    <w:rsid w:val="00A268E2"/>
    <w:rsid w:val="00A26F46"/>
    <w:rsid w:val="00A275BB"/>
    <w:rsid w:val="00A27A0A"/>
    <w:rsid w:val="00A27C98"/>
    <w:rsid w:val="00A30783"/>
    <w:rsid w:val="00A31D75"/>
    <w:rsid w:val="00A31E86"/>
    <w:rsid w:val="00A31F11"/>
    <w:rsid w:val="00A32DA1"/>
    <w:rsid w:val="00A3319D"/>
    <w:rsid w:val="00A33ED3"/>
    <w:rsid w:val="00A346F0"/>
    <w:rsid w:val="00A35479"/>
    <w:rsid w:val="00A360F9"/>
    <w:rsid w:val="00A36323"/>
    <w:rsid w:val="00A363A6"/>
    <w:rsid w:val="00A365EC"/>
    <w:rsid w:val="00A374A3"/>
    <w:rsid w:val="00A37B0D"/>
    <w:rsid w:val="00A42384"/>
    <w:rsid w:val="00A4254F"/>
    <w:rsid w:val="00A42865"/>
    <w:rsid w:val="00A43309"/>
    <w:rsid w:val="00A44171"/>
    <w:rsid w:val="00A453F3"/>
    <w:rsid w:val="00A469E7"/>
    <w:rsid w:val="00A47018"/>
    <w:rsid w:val="00A47394"/>
    <w:rsid w:val="00A50318"/>
    <w:rsid w:val="00A50BF6"/>
    <w:rsid w:val="00A51C38"/>
    <w:rsid w:val="00A51D41"/>
    <w:rsid w:val="00A5213D"/>
    <w:rsid w:val="00A52C93"/>
    <w:rsid w:val="00A52CDD"/>
    <w:rsid w:val="00A55A16"/>
    <w:rsid w:val="00A56AF7"/>
    <w:rsid w:val="00A57188"/>
    <w:rsid w:val="00A57232"/>
    <w:rsid w:val="00A57395"/>
    <w:rsid w:val="00A57D18"/>
    <w:rsid w:val="00A60D86"/>
    <w:rsid w:val="00A61A74"/>
    <w:rsid w:val="00A61E14"/>
    <w:rsid w:val="00A629DC"/>
    <w:rsid w:val="00A62C93"/>
    <w:rsid w:val="00A62EE8"/>
    <w:rsid w:val="00A63B5B"/>
    <w:rsid w:val="00A63BBF"/>
    <w:rsid w:val="00A63BF5"/>
    <w:rsid w:val="00A63FCF"/>
    <w:rsid w:val="00A648A7"/>
    <w:rsid w:val="00A64FB8"/>
    <w:rsid w:val="00A65023"/>
    <w:rsid w:val="00A65880"/>
    <w:rsid w:val="00A65E31"/>
    <w:rsid w:val="00A660CB"/>
    <w:rsid w:val="00A665C0"/>
    <w:rsid w:val="00A668EC"/>
    <w:rsid w:val="00A66B3C"/>
    <w:rsid w:val="00A67337"/>
    <w:rsid w:val="00A67CB3"/>
    <w:rsid w:val="00A70363"/>
    <w:rsid w:val="00A718BF"/>
    <w:rsid w:val="00A71A22"/>
    <w:rsid w:val="00A72546"/>
    <w:rsid w:val="00A72868"/>
    <w:rsid w:val="00A73848"/>
    <w:rsid w:val="00A73C59"/>
    <w:rsid w:val="00A74567"/>
    <w:rsid w:val="00A7563D"/>
    <w:rsid w:val="00A75822"/>
    <w:rsid w:val="00A767D1"/>
    <w:rsid w:val="00A76F35"/>
    <w:rsid w:val="00A80526"/>
    <w:rsid w:val="00A8098B"/>
    <w:rsid w:val="00A81185"/>
    <w:rsid w:val="00A811F8"/>
    <w:rsid w:val="00A817B3"/>
    <w:rsid w:val="00A8212A"/>
    <w:rsid w:val="00A8281A"/>
    <w:rsid w:val="00A830E0"/>
    <w:rsid w:val="00A8340E"/>
    <w:rsid w:val="00A834CC"/>
    <w:rsid w:val="00A84543"/>
    <w:rsid w:val="00A858A4"/>
    <w:rsid w:val="00A85D1A"/>
    <w:rsid w:val="00A862E3"/>
    <w:rsid w:val="00A86461"/>
    <w:rsid w:val="00A86FC2"/>
    <w:rsid w:val="00A872F0"/>
    <w:rsid w:val="00A87B0D"/>
    <w:rsid w:val="00A87F50"/>
    <w:rsid w:val="00A90DD9"/>
    <w:rsid w:val="00A90F9E"/>
    <w:rsid w:val="00A910B1"/>
    <w:rsid w:val="00A916FF"/>
    <w:rsid w:val="00A92998"/>
    <w:rsid w:val="00A92AA8"/>
    <w:rsid w:val="00A93256"/>
    <w:rsid w:val="00A93417"/>
    <w:rsid w:val="00A9364E"/>
    <w:rsid w:val="00A93700"/>
    <w:rsid w:val="00A9376F"/>
    <w:rsid w:val="00A93D66"/>
    <w:rsid w:val="00A93EE8"/>
    <w:rsid w:val="00A94342"/>
    <w:rsid w:val="00A945A0"/>
    <w:rsid w:val="00A94639"/>
    <w:rsid w:val="00A949D9"/>
    <w:rsid w:val="00A94CA2"/>
    <w:rsid w:val="00A94E1E"/>
    <w:rsid w:val="00A94F3B"/>
    <w:rsid w:val="00A95DDA"/>
    <w:rsid w:val="00A96279"/>
    <w:rsid w:val="00A9721C"/>
    <w:rsid w:val="00A97327"/>
    <w:rsid w:val="00A979D3"/>
    <w:rsid w:val="00AA0434"/>
    <w:rsid w:val="00AA1608"/>
    <w:rsid w:val="00AA2127"/>
    <w:rsid w:val="00AA2D3A"/>
    <w:rsid w:val="00AA2DA6"/>
    <w:rsid w:val="00AA4160"/>
    <w:rsid w:val="00AA4234"/>
    <w:rsid w:val="00AA462B"/>
    <w:rsid w:val="00AA629D"/>
    <w:rsid w:val="00AA7A60"/>
    <w:rsid w:val="00AA7F17"/>
    <w:rsid w:val="00AB01C9"/>
    <w:rsid w:val="00AB062F"/>
    <w:rsid w:val="00AB0960"/>
    <w:rsid w:val="00AB0B67"/>
    <w:rsid w:val="00AB2060"/>
    <w:rsid w:val="00AB23D6"/>
    <w:rsid w:val="00AB3FE1"/>
    <w:rsid w:val="00AB42CC"/>
    <w:rsid w:val="00AB472A"/>
    <w:rsid w:val="00AB4B68"/>
    <w:rsid w:val="00AB4F3E"/>
    <w:rsid w:val="00AB5AC4"/>
    <w:rsid w:val="00AB6003"/>
    <w:rsid w:val="00AB66C3"/>
    <w:rsid w:val="00AB6B62"/>
    <w:rsid w:val="00AB70BE"/>
    <w:rsid w:val="00AB72AD"/>
    <w:rsid w:val="00AB7749"/>
    <w:rsid w:val="00AB79A2"/>
    <w:rsid w:val="00AB7A32"/>
    <w:rsid w:val="00AB7C24"/>
    <w:rsid w:val="00AC0A88"/>
    <w:rsid w:val="00AC1895"/>
    <w:rsid w:val="00AC22CE"/>
    <w:rsid w:val="00AC23CC"/>
    <w:rsid w:val="00AC23FD"/>
    <w:rsid w:val="00AC2C81"/>
    <w:rsid w:val="00AC2CA6"/>
    <w:rsid w:val="00AC3202"/>
    <w:rsid w:val="00AC328D"/>
    <w:rsid w:val="00AC32CE"/>
    <w:rsid w:val="00AC35AE"/>
    <w:rsid w:val="00AC381A"/>
    <w:rsid w:val="00AC3D0B"/>
    <w:rsid w:val="00AC3DB2"/>
    <w:rsid w:val="00AC3FF4"/>
    <w:rsid w:val="00AC44BD"/>
    <w:rsid w:val="00AC44F1"/>
    <w:rsid w:val="00AC454C"/>
    <w:rsid w:val="00AC4FEB"/>
    <w:rsid w:val="00AC64BA"/>
    <w:rsid w:val="00AC6DAB"/>
    <w:rsid w:val="00AC7EBC"/>
    <w:rsid w:val="00AD0787"/>
    <w:rsid w:val="00AD0C13"/>
    <w:rsid w:val="00AD202F"/>
    <w:rsid w:val="00AD251A"/>
    <w:rsid w:val="00AD2AB6"/>
    <w:rsid w:val="00AD305A"/>
    <w:rsid w:val="00AD3726"/>
    <w:rsid w:val="00AD37E7"/>
    <w:rsid w:val="00AD478E"/>
    <w:rsid w:val="00AD4870"/>
    <w:rsid w:val="00AD618E"/>
    <w:rsid w:val="00AD64BB"/>
    <w:rsid w:val="00AD6628"/>
    <w:rsid w:val="00AD67B1"/>
    <w:rsid w:val="00AD692B"/>
    <w:rsid w:val="00AD72B2"/>
    <w:rsid w:val="00AD7D1B"/>
    <w:rsid w:val="00AE0BB0"/>
    <w:rsid w:val="00AE0E5E"/>
    <w:rsid w:val="00AE12CD"/>
    <w:rsid w:val="00AE1304"/>
    <w:rsid w:val="00AE16D2"/>
    <w:rsid w:val="00AE2B69"/>
    <w:rsid w:val="00AE324F"/>
    <w:rsid w:val="00AE332A"/>
    <w:rsid w:val="00AE35F5"/>
    <w:rsid w:val="00AE35FE"/>
    <w:rsid w:val="00AE3CB9"/>
    <w:rsid w:val="00AE423B"/>
    <w:rsid w:val="00AE4620"/>
    <w:rsid w:val="00AE496B"/>
    <w:rsid w:val="00AE4CE9"/>
    <w:rsid w:val="00AE5065"/>
    <w:rsid w:val="00AE63A6"/>
    <w:rsid w:val="00AE6BA8"/>
    <w:rsid w:val="00AE6CA6"/>
    <w:rsid w:val="00AE7116"/>
    <w:rsid w:val="00AE791F"/>
    <w:rsid w:val="00AE7EED"/>
    <w:rsid w:val="00AF077D"/>
    <w:rsid w:val="00AF09E8"/>
    <w:rsid w:val="00AF277D"/>
    <w:rsid w:val="00AF2C0B"/>
    <w:rsid w:val="00AF3267"/>
    <w:rsid w:val="00AF3F4E"/>
    <w:rsid w:val="00AF476A"/>
    <w:rsid w:val="00AF5808"/>
    <w:rsid w:val="00AF5EF6"/>
    <w:rsid w:val="00AF7739"/>
    <w:rsid w:val="00AF78E6"/>
    <w:rsid w:val="00AF7B21"/>
    <w:rsid w:val="00B00228"/>
    <w:rsid w:val="00B0029B"/>
    <w:rsid w:val="00B002CE"/>
    <w:rsid w:val="00B0058C"/>
    <w:rsid w:val="00B01577"/>
    <w:rsid w:val="00B018F8"/>
    <w:rsid w:val="00B01A2C"/>
    <w:rsid w:val="00B021D5"/>
    <w:rsid w:val="00B0278E"/>
    <w:rsid w:val="00B02A47"/>
    <w:rsid w:val="00B02B73"/>
    <w:rsid w:val="00B02E78"/>
    <w:rsid w:val="00B02F04"/>
    <w:rsid w:val="00B04444"/>
    <w:rsid w:val="00B051B5"/>
    <w:rsid w:val="00B0552B"/>
    <w:rsid w:val="00B059A8"/>
    <w:rsid w:val="00B05CD9"/>
    <w:rsid w:val="00B05F8C"/>
    <w:rsid w:val="00B067B9"/>
    <w:rsid w:val="00B06AFF"/>
    <w:rsid w:val="00B07155"/>
    <w:rsid w:val="00B07B7D"/>
    <w:rsid w:val="00B07C8B"/>
    <w:rsid w:val="00B07CDE"/>
    <w:rsid w:val="00B107F9"/>
    <w:rsid w:val="00B10862"/>
    <w:rsid w:val="00B10DC4"/>
    <w:rsid w:val="00B10F48"/>
    <w:rsid w:val="00B12893"/>
    <w:rsid w:val="00B1298F"/>
    <w:rsid w:val="00B12D77"/>
    <w:rsid w:val="00B12E63"/>
    <w:rsid w:val="00B1457B"/>
    <w:rsid w:val="00B146A5"/>
    <w:rsid w:val="00B15062"/>
    <w:rsid w:val="00B152DE"/>
    <w:rsid w:val="00B15ACF"/>
    <w:rsid w:val="00B162AD"/>
    <w:rsid w:val="00B1676B"/>
    <w:rsid w:val="00B16D29"/>
    <w:rsid w:val="00B202FF"/>
    <w:rsid w:val="00B204DD"/>
    <w:rsid w:val="00B20742"/>
    <w:rsid w:val="00B20CAA"/>
    <w:rsid w:val="00B21321"/>
    <w:rsid w:val="00B2208C"/>
    <w:rsid w:val="00B22340"/>
    <w:rsid w:val="00B22748"/>
    <w:rsid w:val="00B22894"/>
    <w:rsid w:val="00B2376D"/>
    <w:rsid w:val="00B23DF5"/>
    <w:rsid w:val="00B24A22"/>
    <w:rsid w:val="00B25E99"/>
    <w:rsid w:val="00B264BC"/>
    <w:rsid w:val="00B26F3D"/>
    <w:rsid w:val="00B26F4C"/>
    <w:rsid w:val="00B2729D"/>
    <w:rsid w:val="00B27DDF"/>
    <w:rsid w:val="00B3005C"/>
    <w:rsid w:val="00B309C0"/>
    <w:rsid w:val="00B30F0D"/>
    <w:rsid w:val="00B31939"/>
    <w:rsid w:val="00B32BD1"/>
    <w:rsid w:val="00B32EF4"/>
    <w:rsid w:val="00B33305"/>
    <w:rsid w:val="00B34A27"/>
    <w:rsid w:val="00B35161"/>
    <w:rsid w:val="00B359FE"/>
    <w:rsid w:val="00B36B87"/>
    <w:rsid w:val="00B37455"/>
    <w:rsid w:val="00B37F7A"/>
    <w:rsid w:val="00B40463"/>
    <w:rsid w:val="00B411E5"/>
    <w:rsid w:val="00B413C5"/>
    <w:rsid w:val="00B4164F"/>
    <w:rsid w:val="00B41939"/>
    <w:rsid w:val="00B42A6E"/>
    <w:rsid w:val="00B4432B"/>
    <w:rsid w:val="00B46F17"/>
    <w:rsid w:val="00B4742D"/>
    <w:rsid w:val="00B47635"/>
    <w:rsid w:val="00B504BE"/>
    <w:rsid w:val="00B506C3"/>
    <w:rsid w:val="00B522DF"/>
    <w:rsid w:val="00B52396"/>
    <w:rsid w:val="00B523A8"/>
    <w:rsid w:val="00B524F7"/>
    <w:rsid w:val="00B5369D"/>
    <w:rsid w:val="00B538E3"/>
    <w:rsid w:val="00B54375"/>
    <w:rsid w:val="00B545C8"/>
    <w:rsid w:val="00B546C9"/>
    <w:rsid w:val="00B54AD3"/>
    <w:rsid w:val="00B558F3"/>
    <w:rsid w:val="00B55F74"/>
    <w:rsid w:val="00B56678"/>
    <w:rsid w:val="00B56DB6"/>
    <w:rsid w:val="00B572BB"/>
    <w:rsid w:val="00B57429"/>
    <w:rsid w:val="00B57990"/>
    <w:rsid w:val="00B57CCF"/>
    <w:rsid w:val="00B60DC4"/>
    <w:rsid w:val="00B60EA9"/>
    <w:rsid w:val="00B62293"/>
    <w:rsid w:val="00B627EB"/>
    <w:rsid w:val="00B63301"/>
    <w:rsid w:val="00B63D8D"/>
    <w:rsid w:val="00B63F49"/>
    <w:rsid w:val="00B64B9A"/>
    <w:rsid w:val="00B65672"/>
    <w:rsid w:val="00B65AAC"/>
    <w:rsid w:val="00B65E36"/>
    <w:rsid w:val="00B65EC9"/>
    <w:rsid w:val="00B65FB3"/>
    <w:rsid w:val="00B662D2"/>
    <w:rsid w:val="00B66FEF"/>
    <w:rsid w:val="00B673C8"/>
    <w:rsid w:val="00B67E6E"/>
    <w:rsid w:val="00B709DB"/>
    <w:rsid w:val="00B70BC5"/>
    <w:rsid w:val="00B7156F"/>
    <w:rsid w:val="00B71D08"/>
    <w:rsid w:val="00B7216C"/>
    <w:rsid w:val="00B7274C"/>
    <w:rsid w:val="00B72925"/>
    <w:rsid w:val="00B72F3B"/>
    <w:rsid w:val="00B731E0"/>
    <w:rsid w:val="00B73A3F"/>
    <w:rsid w:val="00B73B66"/>
    <w:rsid w:val="00B747E1"/>
    <w:rsid w:val="00B74DDD"/>
    <w:rsid w:val="00B758BF"/>
    <w:rsid w:val="00B75B80"/>
    <w:rsid w:val="00B75C89"/>
    <w:rsid w:val="00B76C40"/>
    <w:rsid w:val="00B76CFD"/>
    <w:rsid w:val="00B77041"/>
    <w:rsid w:val="00B7778F"/>
    <w:rsid w:val="00B77C25"/>
    <w:rsid w:val="00B77C41"/>
    <w:rsid w:val="00B80374"/>
    <w:rsid w:val="00B80BB6"/>
    <w:rsid w:val="00B812E3"/>
    <w:rsid w:val="00B813BE"/>
    <w:rsid w:val="00B814D1"/>
    <w:rsid w:val="00B82F2A"/>
    <w:rsid w:val="00B84767"/>
    <w:rsid w:val="00B848FF"/>
    <w:rsid w:val="00B84A71"/>
    <w:rsid w:val="00B84F40"/>
    <w:rsid w:val="00B85AF3"/>
    <w:rsid w:val="00B86679"/>
    <w:rsid w:val="00B87ECC"/>
    <w:rsid w:val="00B92478"/>
    <w:rsid w:val="00B93D78"/>
    <w:rsid w:val="00B94FB6"/>
    <w:rsid w:val="00B9512E"/>
    <w:rsid w:val="00B96271"/>
    <w:rsid w:val="00B96D81"/>
    <w:rsid w:val="00BA0244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29C1"/>
    <w:rsid w:val="00BA2ABA"/>
    <w:rsid w:val="00BA314D"/>
    <w:rsid w:val="00BA3A7B"/>
    <w:rsid w:val="00BA3A8A"/>
    <w:rsid w:val="00BA3BFC"/>
    <w:rsid w:val="00BA3D8B"/>
    <w:rsid w:val="00BA4927"/>
    <w:rsid w:val="00BA5070"/>
    <w:rsid w:val="00BA5447"/>
    <w:rsid w:val="00BA64F4"/>
    <w:rsid w:val="00BA7AC8"/>
    <w:rsid w:val="00BB2044"/>
    <w:rsid w:val="00BB2302"/>
    <w:rsid w:val="00BB2EAD"/>
    <w:rsid w:val="00BB342D"/>
    <w:rsid w:val="00BB3AD2"/>
    <w:rsid w:val="00BB515B"/>
    <w:rsid w:val="00BB5400"/>
    <w:rsid w:val="00BB5DCC"/>
    <w:rsid w:val="00BB6254"/>
    <w:rsid w:val="00BB665B"/>
    <w:rsid w:val="00BB676E"/>
    <w:rsid w:val="00BB6EF3"/>
    <w:rsid w:val="00BB754C"/>
    <w:rsid w:val="00BC0E60"/>
    <w:rsid w:val="00BC1A07"/>
    <w:rsid w:val="00BC24DD"/>
    <w:rsid w:val="00BC2627"/>
    <w:rsid w:val="00BC3E67"/>
    <w:rsid w:val="00BC47E0"/>
    <w:rsid w:val="00BC4C62"/>
    <w:rsid w:val="00BC4D2A"/>
    <w:rsid w:val="00BC4FA1"/>
    <w:rsid w:val="00BC4FD4"/>
    <w:rsid w:val="00BC5084"/>
    <w:rsid w:val="00BC583D"/>
    <w:rsid w:val="00BC5DDB"/>
    <w:rsid w:val="00BC60C2"/>
    <w:rsid w:val="00BC65D4"/>
    <w:rsid w:val="00BC71E2"/>
    <w:rsid w:val="00BC765B"/>
    <w:rsid w:val="00BC7804"/>
    <w:rsid w:val="00BC7C3D"/>
    <w:rsid w:val="00BD036B"/>
    <w:rsid w:val="00BD0DA2"/>
    <w:rsid w:val="00BD2AF7"/>
    <w:rsid w:val="00BD2D24"/>
    <w:rsid w:val="00BD2DA9"/>
    <w:rsid w:val="00BD313B"/>
    <w:rsid w:val="00BD3395"/>
    <w:rsid w:val="00BD41F9"/>
    <w:rsid w:val="00BD437B"/>
    <w:rsid w:val="00BD4763"/>
    <w:rsid w:val="00BD49DB"/>
    <w:rsid w:val="00BD4ACD"/>
    <w:rsid w:val="00BD4C00"/>
    <w:rsid w:val="00BD5E33"/>
    <w:rsid w:val="00BD65B3"/>
    <w:rsid w:val="00BD66F1"/>
    <w:rsid w:val="00BD697D"/>
    <w:rsid w:val="00BD71C2"/>
    <w:rsid w:val="00BD73AA"/>
    <w:rsid w:val="00BD7BC2"/>
    <w:rsid w:val="00BD7E67"/>
    <w:rsid w:val="00BE0B69"/>
    <w:rsid w:val="00BE1280"/>
    <w:rsid w:val="00BE1667"/>
    <w:rsid w:val="00BE20D2"/>
    <w:rsid w:val="00BE2466"/>
    <w:rsid w:val="00BE26B8"/>
    <w:rsid w:val="00BE2C74"/>
    <w:rsid w:val="00BE2EE0"/>
    <w:rsid w:val="00BE3129"/>
    <w:rsid w:val="00BE3AB9"/>
    <w:rsid w:val="00BE4167"/>
    <w:rsid w:val="00BE41CE"/>
    <w:rsid w:val="00BE4990"/>
    <w:rsid w:val="00BE4C51"/>
    <w:rsid w:val="00BE5FA0"/>
    <w:rsid w:val="00BE61C8"/>
    <w:rsid w:val="00BE759D"/>
    <w:rsid w:val="00BE7C96"/>
    <w:rsid w:val="00BF014B"/>
    <w:rsid w:val="00BF0A3B"/>
    <w:rsid w:val="00BF1D0E"/>
    <w:rsid w:val="00BF2A69"/>
    <w:rsid w:val="00BF3168"/>
    <w:rsid w:val="00BF33A4"/>
    <w:rsid w:val="00BF385A"/>
    <w:rsid w:val="00BF4165"/>
    <w:rsid w:val="00BF4480"/>
    <w:rsid w:val="00BF4744"/>
    <w:rsid w:val="00BF49D5"/>
    <w:rsid w:val="00BF5736"/>
    <w:rsid w:val="00BF59BC"/>
    <w:rsid w:val="00BF64F6"/>
    <w:rsid w:val="00BF6C48"/>
    <w:rsid w:val="00BF7252"/>
    <w:rsid w:val="00BF7826"/>
    <w:rsid w:val="00BF7A29"/>
    <w:rsid w:val="00C003BD"/>
    <w:rsid w:val="00C003DF"/>
    <w:rsid w:val="00C010DB"/>
    <w:rsid w:val="00C015C9"/>
    <w:rsid w:val="00C01853"/>
    <w:rsid w:val="00C021AB"/>
    <w:rsid w:val="00C02DF9"/>
    <w:rsid w:val="00C0359F"/>
    <w:rsid w:val="00C035F7"/>
    <w:rsid w:val="00C03AD4"/>
    <w:rsid w:val="00C04383"/>
    <w:rsid w:val="00C04A0A"/>
    <w:rsid w:val="00C0726D"/>
    <w:rsid w:val="00C07D60"/>
    <w:rsid w:val="00C1043A"/>
    <w:rsid w:val="00C10E19"/>
    <w:rsid w:val="00C115A7"/>
    <w:rsid w:val="00C11B54"/>
    <w:rsid w:val="00C12245"/>
    <w:rsid w:val="00C129D8"/>
    <w:rsid w:val="00C13124"/>
    <w:rsid w:val="00C13D73"/>
    <w:rsid w:val="00C13F01"/>
    <w:rsid w:val="00C13FFB"/>
    <w:rsid w:val="00C1431A"/>
    <w:rsid w:val="00C14707"/>
    <w:rsid w:val="00C14F2A"/>
    <w:rsid w:val="00C151A3"/>
    <w:rsid w:val="00C15EDD"/>
    <w:rsid w:val="00C1633B"/>
    <w:rsid w:val="00C16D8A"/>
    <w:rsid w:val="00C175B2"/>
    <w:rsid w:val="00C20458"/>
    <w:rsid w:val="00C20CF6"/>
    <w:rsid w:val="00C20E73"/>
    <w:rsid w:val="00C21AEB"/>
    <w:rsid w:val="00C21CEB"/>
    <w:rsid w:val="00C22197"/>
    <w:rsid w:val="00C22304"/>
    <w:rsid w:val="00C225AD"/>
    <w:rsid w:val="00C22B5A"/>
    <w:rsid w:val="00C23BF9"/>
    <w:rsid w:val="00C24F8D"/>
    <w:rsid w:val="00C25062"/>
    <w:rsid w:val="00C25B3F"/>
    <w:rsid w:val="00C25D31"/>
    <w:rsid w:val="00C2624B"/>
    <w:rsid w:val="00C263E9"/>
    <w:rsid w:val="00C26649"/>
    <w:rsid w:val="00C26C0C"/>
    <w:rsid w:val="00C27811"/>
    <w:rsid w:val="00C27D22"/>
    <w:rsid w:val="00C31989"/>
    <w:rsid w:val="00C32BBC"/>
    <w:rsid w:val="00C32C0F"/>
    <w:rsid w:val="00C32C91"/>
    <w:rsid w:val="00C3312C"/>
    <w:rsid w:val="00C335AE"/>
    <w:rsid w:val="00C336D9"/>
    <w:rsid w:val="00C33CE1"/>
    <w:rsid w:val="00C34153"/>
    <w:rsid w:val="00C3504C"/>
    <w:rsid w:val="00C35137"/>
    <w:rsid w:val="00C35E0D"/>
    <w:rsid w:val="00C35F1C"/>
    <w:rsid w:val="00C363AA"/>
    <w:rsid w:val="00C36B97"/>
    <w:rsid w:val="00C36DEB"/>
    <w:rsid w:val="00C37D57"/>
    <w:rsid w:val="00C40171"/>
    <w:rsid w:val="00C40CAC"/>
    <w:rsid w:val="00C40CEB"/>
    <w:rsid w:val="00C41091"/>
    <w:rsid w:val="00C41CFA"/>
    <w:rsid w:val="00C41FDC"/>
    <w:rsid w:val="00C42AE1"/>
    <w:rsid w:val="00C42FB1"/>
    <w:rsid w:val="00C4317A"/>
    <w:rsid w:val="00C436FE"/>
    <w:rsid w:val="00C43956"/>
    <w:rsid w:val="00C43D03"/>
    <w:rsid w:val="00C446A9"/>
    <w:rsid w:val="00C45094"/>
    <w:rsid w:val="00C450D3"/>
    <w:rsid w:val="00C4519D"/>
    <w:rsid w:val="00C45760"/>
    <w:rsid w:val="00C4581C"/>
    <w:rsid w:val="00C4615E"/>
    <w:rsid w:val="00C464D3"/>
    <w:rsid w:val="00C466B5"/>
    <w:rsid w:val="00C46911"/>
    <w:rsid w:val="00C46A14"/>
    <w:rsid w:val="00C5040D"/>
    <w:rsid w:val="00C5064F"/>
    <w:rsid w:val="00C50C59"/>
    <w:rsid w:val="00C516E7"/>
    <w:rsid w:val="00C517C3"/>
    <w:rsid w:val="00C521ED"/>
    <w:rsid w:val="00C523F3"/>
    <w:rsid w:val="00C5307C"/>
    <w:rsid w:val="00C533A0"/>
    <w:rsid w:val="00C53E89"/>
    <w:rsid w:val="00C541C1"/>
    <w:rsid w:val="00C54482"/>
    <w:rsid w:val="00C54491"/>
    <w:rsid w:val="00C54969"/>
    <w:rsid w:val="00C54D5D"/>
    <w:rsid w:val="00C54EC4"/>
    <w:rsid w:val="00C54F33"/>
    <w:rsid w:val="00C55830"/>
    <w:rsid w:val="00C55870"/>
    <w:rsid w:val="00C560D2"/>
    <w:rsid w:val="00C56485"/>
    <w:rsid w:val="00C56717"/>
    <w:rsid w:val="00C56AF5"/>
    <w:rsid w:val="00C56BD9"/>
    <w:rsid w:val="00C5722F"/>
    <w:rsid w:val="00C574D8"/>
    <w:rsid w:val="00C60DC5"/>
    <w:rsid w:val="00C616D4"/>
    <w:rsid w:val="00C617A5"/>
    <w:rsid w:val="00C61C68"/>
    <w:rsid w:val="00C62BF0"/>
    <w:rsid w:val="00C62C7B"/>
    <w:rsid w:val="00C6363A"/>
    <w:rsid w:val="00C6417D"/>
    <w:rsid w:val="00C64244"/>
    <w:rsid w:val="00C64CF1"/>
    <w:rsid w:val="00C65F36"/>
    <w:rsid w:val="00C65F42"/>
    <w:rsid w:val="00C661FD"/>
    <w:rsid w:val="00C6621E"/>
    <w:rsid w:val="00C67152"/>
    <w:rsid w:val="00C67CD4"/>
    <w:rsid w:val="00C70152"/>
    <w:rsid w:val="00C70A68"/>
    <w:rsid w:val="00C70C2E"/>
    <w:rsid w:val="00C70C39"/>
    <w:rsid w:val="00C72875"/>
    <w:rsid w:val="00C72A7D"/>
    <w:rsid w:val="00C72C01"/>
    <w:rsid w:val="00C7302A"/>
    <w:rsid w:val="00C7326F"/>
    <w:rsid w:val="00C73B65"/>
    <w:rsid w:val="00C73CAA"/>
    <w:rsid w:val="00C749B9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258"/>
    <w:rsid w:val="00C7737B"/>
    <w:rsid w:val="00C77431"/>
    <w:rsid w:val="00C80885"/>
    <w:rsid w:val="00C8094A"/>
    <w:rsid w:val="00C8172B"/>
    <w:rsid w:val="00C81A8C"/>
    <w:rsid w:val="00C81F64"/>
    <w:rsid w:val="00C826C9"/>
    <w:rsid w:val="00C82C5B"/>
    <w:rsid w:val="00C82F0B"/>
    <w:rsid w:val="00C84412"/>
    <w:rsid w:val="00C8458B"/>
    <w:rsid w:val="00C846FE"/>
    <w:rsid w:val="00C84835"/>
    <w:rsid w:val="00C849DB"/>
    <w:rsid w:val="00C84C2E"/>
    <w:rsid w:val="00C84C6F"/>
    <w:rsid w:val="00C851F7"/>
    <w:rsid w:val="00C856DB"/>
    <w:rsid w:val="00C864DC"/>
    <w:rsid w:val="00C86D20"/>
    <w:rsid w:val="00C9135C"/>
    <w:rsid w:val="00C916F5"/>
    <w:rsid w:val="00C91F42"/>
    <w:rsid w:val="00C920E0"/>
    <w:rsid w:val="00C9245E"/>
    <w:rsid w:val="00C9300E"/>
    <w:rsid w:val="00C93016"/>
    <w:rsid w:val="00C947D7"/>
    <w:rsid w:val="00C95422"/>
    <w:rsid w:val="00C95F05"/>
    <w:rsid w:val="00C969F6"/>
    <w:rsid w:val="00C97655"/>
    <w:rsid w:val="00CA0593"/>
    <w:rsid w:val="00CA0FAC"/>
    <w:rsid w:val="00CA0FCF"/>
    <w:rsid w:val="00CA137D"/>
    <w:rsid w:val="00CA1726"/>
    <w:rsid w:val="00CA1873"/>
    <w:rsid w:val="00CA1B24"/>
    <w:rsid w:val="00CA1D7B"/>
    <w:rsid w:val="00CA2C16"/>
    <w:rsid w:val="00CA2F2A"/>
    <w:rsid w:val="00CA3680"/>
    <w:rsid w:val="00CA3E76"/>
    <w:rsid w:val="00CA43E2"/>
    <w:rsid w:val="00CA590B"/>
    <w:rsid w:val="00CA6328"/>
    <w:rsid w:val="00CA6991"/>
    <w:rsid w:val="00CA6C89"/>
    <w:rsid w:val="00CA7EE0"/>
    <w:rsid w:val="00CB066B"/>
    <w:rsid w:val="00CB06ED"/>
    <w:rsid w:val="00CB07D6"/>
    <w:rsid w:val="00CB187D"/>
    <w:rsid w:val="00CB18F7"/>
    <w:rsid w:val="00CB2898"/>
    <w:rsid w:val="00CB2CB3"/>
    <w:rsid w:val="00CB36FC"/>
    <w:rsid w:val="00CB43EA"/>
    <w:rsid w:val="00CB4AA9"/>
    <w:rsid w:val="00CB501A"/>
    <w:rsid w:val="00CB6651"/>
    <w:rsid w:val="00CB6BCE"/>
    <w:rsid w:val="00CB6DDF"/>
    <w:rsid w:val="00CB77AE"/>
    <w:rsid w:val="00CC0B5A"/>
    <w:rsid w:val="00CC0C27"/>
    <w:rsid w:val="00CC1470"/>
    <w:rsid w:val="00CC1FA9"/>
    <w:rsid w:val="00CC21CF"/>
    <w:rsid w:val="00CC2819"/>
    <w:rsid w:val="00CC289A"/>
    <w:rsid w:val="00CC30A3"/>
    <w:rsid w:val="00CC3413"/>
    <w:rsid w:val="00CC3D67"/>
    <w:rsid w:val="00CC489D"/>
    <w:rsid w:val="00CC4ABF"/>
    <w:rsid w:val="00CC56E0"/>
    <w:rsid w:val="00CC60FF"/>
    <w:rsid w:val="00CC67AD"/>
    <w:rsid w:val="00CD011F"/>
    <w:rsid w:val="00CD0C39"/>
    <w:rsid w:val="00CD17DE"/>
    <w:rsid w:val="00CD187A"/>
    <w:rsid w:val="00CD3275"/>
    <w:rsid w:val="00CD332A"/>
    <w:rsid w:val="00CD3355"/>
    <w:rsid w:val="00CD4298"/>
    <w:rsid w:val="00CD5540"/>
    <w:rsid w:val="00CD5CD5"/>
    <w:rsid w:val="00CD5E9A"/>
    <w:rsid w:val="00CD615D"/>
    <w:rsid w:val="00CD6400"/>
    <w:rsid w:val="00CD7364"/>
    <w:rsid w:val="00CD752D"/>
    <w:rsid w:val="00CD7C04"/>
    <w:rsid w:val="00CE0344"/>
    <w:rsid w:val="00CE0424"/>
    <w:rsid w:val="00CE1240"/>
    <w:rsid w:val="00CE14DD"/>
    <w:rsid w:val="00CE1539"/>
    <w:rsid w:val="00CE16E5"/>
    <w:rsid w:val="00CE1D30"/>
    <w:rsid w:val="00CE1F54"/>
    <w:rsid w:val="00CE2541"/>
    <w:rsid w:val="00CE3836"/>
    <w:rsid w:val="00CE3B12"/>
    <w:rsid w:val="00CE53B4"/>
    <w:rsid w:val="00CE6376"/>
    <w:rsid w:val="00CE6E3E"/>
    <w:rsid w:val="00CE7C0B"/>
    <w:rsid w:val="00CF062A"/>
    <w:rsid w:val="00CF08A7"/>
    <w:rsid w:val="00CF0B43"/>
    <w:rsid w:val="00CF13CD"/>
    <w:rsid w:val="00CF238C"/>
    <w:rsid w:val="00CF25FC"/>
    <w:rsid w:val="00CF33AC"/>
    <w:rsid w:val="00CF3558"/>
    <w:rsid w:val="00CF44C4"/>
    <w:rsid w:val="00CF48D1"/>
    <w:rsid w:val="00CF532B"/>
    <w:rsid w:val="00CF56FC"/>
    <w:rsid w:val="00CF570C"/>
    <w:rsid w:val="00CF64A2"/>
    <w:rsid w:val="00CF6A17"/>
    <w:rsid w:val="00CF6A2C"/>
    <w:rsid w:val="00CF6A5C"/>
    <w:rsid w:val="00CF7000"/>
    <w:rsid w:val="00D00DA5"/>
    <w:rsid w:val="00D013A3"/>
    <w:rsid w:val="00D0148B"/>
    <w:rsid w:val="00D017EF"/>
    <w:rsid w:val="00D018E5"/>
    <w:rsid w:val="00D01AF1"/>
    <w:rsid w:val="00D021E9"/>
    <w:rsid w:val="00D023F2"/>
    <w:rsid w:val="00D028D4"/>
    <w:rsid w:val="00D050E7"/>
    <w:rsid w:val="00D0567F"/>
    <w:rsid w:val="00D0591A"/>
    <w:rsid w:val="00D07540"/>
    <w:rsid w:val="00D1012A"/>
    <w:rsid w:val="00D10D45"/>
    <w:rsid w:val="00D111C2"/>
    <w:rsid w:val="00D1163D"/>
    <w:rsid w:val="00D12353"/>
    <w:rsid w:val="00D12387"/>
    <w:rsid w:val="00D130CE"/>
    <w:rsid w:val="00D1408B"/>
    <w:rsid w:val="00D15239"/>
    <w:rsid w:val="00D152F7"/>
    <w:rsid w:val="00D163AE"/>
    <w:rsid w:val="00D164E9"/>
    <w:rsid w:val="00D1666E"/>
    <w:rsid w:val="00D169D9"/>
    <w:rsid w:val="00D16C4B"/>
    <w:rsid w:val="00D16E0D"/>
    <w:rsid w:val="00D1753D"/>
    <w:rsid w:val="00D207BB"/>
    <w:rsid w:val="00D210AA"/>
    <w:rsid w:val="00D2143E"/>
    <w:rsid w:val="00D22501"/>
    <w:rsid w:val="00D22C1C"/>
    <w:rsid w:val="00D22D20"/>
    <w:rsid w:val="00D232EB"/>
    <w:rsid w:val="00D234CF"/>
    <w:rsid w:val="00D23C11"/>
    <w:rsid w:val="00D240B2"/>
    <w:rsid w:val="00D24A95"/>
    <w:rsid w:val="00D24F49"/>
    <w:rsid w:val="00D253E7"/>
    <w:rsid w:val="00D254A7"/>
    <w:rsid w:val="00D259D3"/>
    <w:rsid w:val="00D25D37"/>
    <w:rsid w:val="00D263CE"/>
    <w:rsid w:val="00D27A1B"/>
    <w:rsid w:val="00D27BBC"/>
    <w:rsid w:val="00D302FE"/>
    <w:rsid w:val="00D30736"/>
    <w:rsid w:val="00D30DA7"/>
    <w:rsid w:val="00D3294C"/>
    <w:rsid w:val="00D331B8"/>
    <w:rsid w:val="00D333BC"/>
    <w:rsid w:val="00D334BC"/>
    <w:rsid w:val="00D33F4E"/>
    <w:rsid w:val="00D341BC"/>
    <w:rsid w:val="00D34497"/>
    <w:rsid w:val="00D3449C"/>
    <w:rsid w:val="00D3453C"/>
    <w:rsid w:val="00D34583"/>
    <w:rsid w:val="00D346A3"/>
    <w:rsid w:val="00D34819"/>
    <w:rsid w:val="00D34C7E"/>
    <w:rsid w:val="00D35623"/>
    <w:rsid w:val="00D35913"/>
    <w:rsid w:val="00D35A9A"/>
    <w:rsid w:val="00D35F17"/>
    <w:rsid w:val="00D40318"/>
    <w:rsid w:val="00D404A2"/>
    <w:rsid w:val="00D40B02"/>
    <w:rsid w:val="00D40BAA"/>
    <w:rsid w:val="00D40EA6"/>
    <w:rsid w:val="00D414AE"/>
    <w:rsid w:val="00D418EA"/>
    <w:rsid w:val="00D429D9"/>
    <w:rsid w:val="00D42BE3"/>
    <w:rsid w:val="00D42EF5"/>
    <w:rsid w:val="00D4477E"/>
    <w:rsid w:val="00D44920"/>
    <w:rsid w:val="00D4543B"/>
    <w:rsid w:val="00D459EC"/>
    <w:rsid w:val="00D45D40"/>
    <w:rsid w:val="00D46CE5"/>
    <w:rsid w:val="00D50FF0"/>
    <w:rsid w:val="00D514B0"/>
    <w:rsid w:val="00D51DDC"/>
    <w:rsid w:val="00D51ECE"/>
    <w:rsid w:val="00D529B4"/>
    <w:rsid w:val="00D5301F"/>
    <w:rsid w:val="00D53901"/>
    <w:rsid w:val="00D54E5F"/>
    <w:rsid w:val="00D55373"/>
    <w:rsid w:val="00D5546C"/>
    <w:rsid w:val="00D55523"/>
    <w:rsid w:val="00D55A91"/>
    <w:rsid w:val="00D56011"/>
    <w:rsid w:val="00D56D55"/>
    <w:rsid w:val="00D578FF"/>
    <w:rsid w:val="00D57AD5"/>
    <w:rsid w:val="00D57C21"/>
    <w:rsid w:val="00D60089"/>
    <w:rsid w:val="00D606D3"/>
    <w:rsid w:val="00D60C2C"/>
    <w:rsid w:val="00D61B56"/>
    <w:rsid w:val="00D62061"/>
    <w:rsid w:val="00D632C3"/>
    <w:rsid w:val="00D63E8F"/>
    <w:rsid w:val="00D64254"/>
    <w:rsid w:val="00D642B8"/>
    <w:rsid w:val="00D657CB"/>
    <w:rsid w:val="00D65F23"/>
    <w:rsid w:val="00D66309"/>
    <w:rsid w:val="00D6639D"/>
    <w:rsid w:val="00D667FA"/>
    <w:rsid w:val="00D67492"/>
    <w:rsid w:val="00D67803"/>
    <w:rsid w:val="00D705E2"/>
    <w:rsid w:val="00D71044"/>
    <w:rsid w:val="00D71FEB"/>
    <w:rsid w:val="00D7239A"/>
    <w:rsid w:val="00D72B2F"/>
    <w:rsid w:val="00D73268"/>
    <w:rsid w:val="00D73582"/>
    <w:rsid w:val="00D73714"/>
    <w:rsid w:val="00D73756"/>
    <w:rsid w:val="00D73791"/>
    <w:rsid w:val="00D738FD"/>
    <w:rsid w:val="00D73BD4"/>
    <w:rsid w:val="00D758D6"/>
    <w:rsid w:val="00D76573"/>
    <w:rsid w:val="00D7799F"/>
    <w:rsid w:val="00D77C5E"/>
    <w:rsid w:val="00D8008F"/>
    <w:rsid w:val="00D80CA9"/>
    <w:rsid w:val="00D81B79"/>
    <w:rsid w:val="00D81B7C"/>
    <w:rsid w:val="00D81DF9"/>
    <w:rsid w:val="00D81FC5"/>
    <w:rsid w:val="00D81FF1"/>
    <w:rsid w:val="00D82844"/>
    <w:rsid w:val="00D83C5C"/>
    <w:rsid w:val="00D83F26"/>
    <w:rsid w:val="00D840E4"/>
    <w:rsid w:val="00D846B1"/>
    <w:rsid w:val="00D85373"/>
    <w:rsid w:val="00D86332"/>
    <w:rsid w:val="00D87257"/>
    <w:rsid w:val="00D87D14"/>
    <w:rsid w:val="00D87F51"/>
    <w:rsid w:val="00D901B8"/>
    <w:rsid w:val="00D90809"/>
    <w:rsid w:val="00D915F4"/>
    <w:rsid w:val="00D91732"/>
    <w:rsid w:val="00D919DA"/>
    <w:rsid w:val="00D91FC1"/>
    <w:rsid w:val="00D92A33"/>
    <w:rsid w:val="00D93D0D"/>
    <w:rsid w:val="00D9415C"/>
    <w:rsid w:val="00D94728"/>
    <w:rsid w:val="00D94F04"/>
    <w:rsid w:val="00D96A1D"/>
    <w:rsid w:val="00D96C45"/>
    <w:rsid w:val="00D96CB6"/>
    <w:rsid w:val="00D96CED"/>
    <w:rsid w:val="00DA0C68"/>
    <w:rsid w:val="00DA0CC1"/>
    <w:rsid w:val="00DA0E07"/>
    <w:rsid w:val="00DA11EB"/>
    <w:rsid w:val="00DA20D1"/>
    <w:rsid w:val="00DA259E"/>
    <w:rsid w:val="00DA3348"/>
    <w:rsid w:val="00DA390B"/>
    <w:rsid w:val="00DA41C5"/>
    <w:rsid w:val="00DA44C1"/>
    <w:rsid w:val="00DA47B1"/>
    <w:rsid w:val="00DA4D91"/>
    <w:rsid w:val="00DA5410"/>
    <w:rsid w:val="00DA5429"/>
    <w:rsid w:val="00DA5862"/>
    <w:rsid w:val="00DA5DC4"/>
    <w:rsid w:val="00DA6E05"/>
    <w:rsid w:val="00DA7972"/>
    <w:rsid w:val="00DA7AFE"/>
    <w:rsid w:val="00DB0836"/>
    <w:rsid w:val="00DB0F1D"/>
    <w:rsid w:val="00DB1A16"/>
    <w:rsid w:val="00DB1D54"/>
    <w:rsid w:val="00DB2530"/>
    <w:rsid w:val="00DB34D2"/>
    <w:rsid w:val="00DB3BDB"/>
    <w:rsid w:val="00DB40EA"/>
    <w:rsid w:val="00DB46C6"/>
    <w:rsid w:val="00DB559B"/>
    <w:rsid w:val="00DB5B2B"/>
    <w:rsid w:val="00DB6728"/>
    <w:rsid w:val="00DB68F7"/>
    <w:rsid w:val="00DB732A"/>
    <w:rsid w:val="00DB7477"/>
    <w:rsid w:val="00DB76D0"/>
    <w:rsid w:val="00DB79F9"/>
    <w:rsid w:val="00DC0155"/>
    <w:rsid w:val="00DC0627"/>
    <w:rsid w:val="00DC062E"/>
    <w:rsid w:val="00DC0F63"/>
    <w:rsid w:val="00DC1085"/>
    <w:rsid w:val="00DC10D7"/>
    <w:rsid w:val="00DC1D81"/>
    <w:rsid w:val="00DC257D"/>
    <w:rsid w:val="00DC2A75"/>
    <w:rsid w:val="00DC353F"/>
    <w:rsid w:val="00DC3C80"/>
    <w:rsid w:val="00DC42EB"/>
    <w:rsid w:val="00DC45AC"/>
    <w:rsid w:val="00DC5084"/>
    <w:rsid w:val="00DC518E"/>
    <w:rsid w:val="00DC6758"/>
    <w:rsid w:val="00DC6BC9"/>
    <w:rsid w:val="00DC74BE"/>
    <w:rsid w:val="00DC7B60"/>
    <w:rsid w:val="00DD0062"/>
    <w:rsid w:val="00DD0169"/>
    <w:rsid w:val="00DD0574"/>
    <w:rsid w:val="00DD1729"/>
    <w:rsid w:val="00DD1D24"/>
    <w:rsid w:val="00DD335D"/>
    <w:rsid w:val="00DD39BE"/>
    <w:rsid w:val="00DD3CA6"/>
    <w:rsid w:val="00DD3F0D"/>
    <w:rsid w:val="00DD4AD6"/>
    <w:rsid w:val="00DD4AF2"/>
    <w:rsid w:val="00DD557A"/>
    <w:rsid w:val="00DD5E9E"/>
    <w:rsid w:val="00DD5F7E"/>
    <w:rsid w:val="00DD6314"/>
    <w:rsid w:val="00DD769F"/>
    <w:rsid w:val="00DD77F0"/>
    <w:rsid w:val="00DD786F"/>
    <w:rsid w:val="00DD7C30"/>
    <w:rsid w:val="00DE01D3"/>
    <w:rsid w:val="00DE0230"/>
    <w:rsid w:val="00DE0E9A"/>
    <w:rsid w:val="00DE0FEA"/>
    <w:rsid w:val="00DE1141"/>
    <w:rsid w:val="00DE1EA8"/>
    <w:rsid w:val="00DE28FB"/>
    <w:rsid w:val="00DE293E"/>
    <w:rsid w:val="00DE3CAE"/>
    <w:rsid w:val="00DE4658"/>
    <w:rsid w:val="00DE4B4F"/>
    <w:rsid w:val="00DE513B"/>
    <w:rsid w:val="00DE5B3D"/>
    <w:rsid w:val="00DE5C5B"/>
    <w:rsid w:val="00DE5DCD"/>
    <w:rsid w:val="00DE64F0"/>
    <w:rsid w:val="00DE67CE"/>
    <w:rsid w:val="00DE7129"/>
    <w:rsid w:val="00DE74C4"/>
    <w:rsid w:val="00DE7D0C"/>
    <w:rsid w:val="00DF0069"/>
    <w:rsid w:val="00DF04BA"/>
    <w:rsid w:val="00DF0BCB"/>
    <w:rsid w:val="00DF13FA"/>
    <w:rsid w:val="00DF212E"/>
    <w:rsid w:val="00DF2FC0"/>
    <w:rsid w:val="00DF31F0"/>
    <w:rsid w:val="00DF347F"/>
    <w:rsid w:val="00DF38E8"/>
    <w:rsid w:val="00DF3B62"/>
    <w:rsid w:val="00DF3BFB"/>
    <w:rsid w:val="00DF3EF3"/>
    <w:rsid w:val="00DF4D61"/>
    <w:rsid w:val="00DF4FE7"/>
    <w:rsid w:val="00DF53A1"/>
    <w:rsid w:val="00DF5679"/>
    <w:rsid w:val="00DF6465"/>
    <w:rsid w:val="00DF6936"/>
    <w:rsid w:val="00DF6BC1"/>
    <w:rsid w:val="00DF6CF5"/>
    <w:rsid w:val="00E025B9"/>
    <w:rsid w:val="00E02981"/>
    <w:rsid w:val="00E03619"/>
    <w:rsid w:val="00E045AD"/>
    <w:rsid w:val="00E062B9"/>
    <w:rsid w:val="00E06CB7"/>
    <w:rsid w:val="00E07D4C"/>
    <w:rsid w:val="00E103D8"/>
    <w:rsid w:val="00E10778"/>
    <w:rsid w:val="00E11E8A"/>
    <w:rsid w:val="00E11FD6"/>
    <w:rsid w:val="00E1210C"/>
    <w:rsid w:val="00E129D2"/>
    <w:rsid w:val="00E12A09"/>
    <w:rsid w:val="00E12BDE"/>
    <w:rsid w:val="00E13484"/>
    <w:rsid w:val="00E139F7"/>
    <w:rsid w:val="00E13F2B"/>
    <w:rsid w:val="00E14019"/>
    <w:rsid w:val="00E140B2"/>
    <w:rsid w:val="00E14329"/>
    <w:rsid w:val="00E15D14"/>
    <w:rsid w:val="00E163CB"/>
    <w:rsid w:val="00E16A87"/>
    <w:rsid w:val="00E16EFC"/>
    <w:rsid w:val="00E1782E"/>
    <w:rsid w:val="00E17B6E"/>
    <w:rsid w:val="00E205E4"/>
    <w:rsid w:val="00E2063F"/>
    <w:rsid w:val="00E2069E"/>
    <w:rsid w:val="00E213B1"/>
    <w:rsid w:val="00E2159A"/>
    <w:rsid w:val="00E21991"/>
    <w:rsid w:val="00E21EDF"/>
    <w:rsid w:val="00E22696"/>
    <w:rsid w:val="00E228AC"/>
    <w:rsid w:val="00E229ED"/>
    <w:rsid w:val="00E2317B"/>
    <w:rsid w:val="00E23B1B"/>
    <w:rsid w:val="00E23BFF"/>
    <w:rsid w:val="00E25C55"/>
    <w:rsid w:val="00E25E3C"/>
    <w:rsid w:val="00E26A37"/>
    <w:rsid w:val="00E27476"/>
    <w:rsid w:val="00E276C8"/>
    <w:rsid w:val="00E27AC1"/>
    <w:rsid w:val="00E31106"/>
    <w:rsid w:val="00E31698"/>
    <w:rsid w:val="00E32C84"/>
    <w:rsid w:val="00E32D1F"/>
    <w:rsid w:val="00E33863"/>
    <w:rsid w:val="00E33E0E"/>
    <w:rsid w:val="00E33F1B"/>
    <w:rsid w:val="00E3427C"/>
    <w:rsid w:val="00E34315"/>
    <w:rsid w:val="00E347E9"/>
    <w:rsid w:val="00E34800"/>
    <w:rsid w:val="00E34E7D"/>
    <w:rsid w:val="00E3551F"/>
    <w:rsid w:val="00E3581B"/>
    <w:rsid w:val="00E35988"/>
    <w:rsid w:val="00E35A00"/>
    <w:rsid w:val="00E35F43"/>
    <w:rsid w:val="00E36823"/>
    <w:rsid w:val="00E36EF8"/>
    <w:rsid w:val="00E377A5"/>
    <w:rsid w:val="00E40201"/>
    <w:rsid w:val="00E40929"/>
    <w:rsid w:val="00E40A59"/>
    <w:rsid w:val="00E40B13"/>
    <w:rsid w:val="00E410D4"/>
    <w:rsid w:val="00E4114D"/>
    <w:rsid w:val="00E427AC"/>
    <w:rsid w:val="00E42DFF"/>
    <w:rsid w:val="00E42E2A"/>
    <w:rsid w:val="00E43EBF"/>
    <w:rsid w:val="00E45AD0"/>
    <w:rsid w:val="00E45BC8"/>
    <w:rsid w:val="00E45BE9"/>
    <w:rsid w:val="00E45C31"/>
    <w:rsid w:val="00E45C9C"/>
    <w:rsid w:val="00E46C03"/>
    <w:rsid w:val="00E46ECB"/>
    <w:rsid w:val="00E4735D"/>
    <w:rsid w:val="00E474F2"/>
    <w:rsid w:val="00E47B7D"/>
    <w:rsid w:val="00E509C4"/>
    <w:rsid w:val="00E51447"/>
    <w:rsid w:val="00E51880"/>
    <w:rsid w:val="00E51C35"/>
    <w:rsid w:val="00E52098"/>
    <w:rsid w:val="00E5286D"/>
    <w:rsid w:val="00E53A26"/>
    <w:rsid w:val="00E53B52"/>
    <w:rsid w:val="00E540A0"/>
    <w:rsid w:val="00E555E1"/>
    <w:rsid w:val="00E55901"/>
    <w:rsid w:val="00E55E23"/>
    <w:rsid w:val="00E561CA"/>
    <w:rsid w:val="00E56203"/>
    <w:rsid w:val="00E56E58"/>
    <w:rsid w:val="00E56E7E"/>
    <w:rsid w:val="00E5704B"/>
    <w:rsid w:val="00E5730D"/>
    <w:rsid w:val="00E57398"/>
    <w:rsid w:val="00E57769"/>
    <w:rsid w:val="00E601E7"/>
    <w:rsid w:val="00E608D3"/>
    <w:rsid w:val="00E60E7E"/>
    <w:rsid w:val="00E610D0"/>
    <w:rsid w:val="00E615FE"/>
    <w:rsid w:val="00E623B8"/>
    <w:rsid w:val="00E62CD2"/>
    <w:rsid w:val="00E62E51"/>
    <w:rsid w:val="00E63023"/>
    <w:rsid w:val="00E636B1"/>
    <w:rsid w:val="00E645C0"/>
    <w:rsid w:val="00E6481E"/>
    <w:rsid w:val="00E652B3"/>
    <w:rsid w:val="00E65342"/>
    <w:rsid w:val="00E65894"/>
    <w:rsid w:val="00E66824"/>
    <w:rsid w:val="00E66B57"/>
    <w:rsid w:val="00E67EAF"/>
    <w:rsid w:val="00E70606"/>
    <w:rsid w:val="00E70C3B"/>
    <w:rsid w:val="00E70E6A"/>
    <w:rsid w:val="00E710DD"/>
    <w:rsid w:val="00E71CDF"/>
    <w:rsid w:val="00E73AFE"/>
    <w:rsid w:val="00E73F50"/>
    <w:rsid w:val="00E74100"/>
    <w:rsid w:val="00E7425D"/>
    <w:rsid w:val="00E74D45"/>
    <w:rsid w:val="00E75010"/>
    <w:rsid w:val="00E75247"/>
    <w:rsid w:val="00E75AC5"/>
    <w:rsid w:val="00E75DF5"/>
    <w:rsid w:val="00E75EF9"/>
    <w:rsid w:val="00E769C1"/>
    <w:rsid w:val="00E76B37"/>
    <w:rsid w:val="00E76E73"/>
    <w:rsid w:val="00E77D97"/>
    <w:rsid w:val="00E77F22"/>
    <w:rsid w:val="00E803C2"/>
    <w:rsid w:val="00E81101"/>
    <w:rsid w:val="00E8167B"/>
    <w:rsid w:val="00E82378"/>
    <w:rsid w:val="00E82BD4"/>
    <w:rsid w:val="00E833C3"/>
    <w:rsid w:val="00E83DE0"/>
    <w:rsid w:val="00E842A9"/>
    <w:rsid w:val="00E84564"/>
    <w:rsid w:val="00E84E96"/>
    <w:rsid w:val="00E84EF6"/>
    <w:rsid w:val="00E85F4B"/>
    <w:rsid w:val="00E866EC"/>
    <w:rsid w:val="00E86FBA"/>
    <w:rsid w:val="00E87371"/>
    <w:rsid w:val="00E9009F"/>
    <w:rsid w:val="00E90310"/>
    <w:rsid w:val="00E90407"/>
    <w:rsid w:val="00E908C1"/>
    <w:rsid w:val="00E916EE"/>
    <w:rsid w:val="00E917EA"/>
    <w:rsid w:val="00E9277E"/>
    <w:rsid w:val="00E928C6"/>
    <w:rsid w:val="00E92DB3"/>
    <w:rsid w:val="00E942DA"/>
    <w:rsid w:val="00E949F7"/>
    <w:rsid w:val="00E95843"/>
    <w:rsid w:val="00E958BC"/>
    <w:rsid w:val="00E96FC1"/>
    <w:rsid w:val="00E97687"/>
    <w:rsid w:val="00E976A5"/>
    <w:rsid w:val="00E978B1"/>
    <w:rsid w:val="00E97BA7"/>
    <w:rsid w:val="00EA041F"/>
    <w:rsid w:val="00EA0619"/>
    <w:rsid w:val="00EA0F49"/>
    <w:rsid w:val="00EA11EE"/>
    <w:rsid w:val="00EA25BA"/>
    <w:rsid w:val="00EA2F82"/>
    <w:rsid w:val="00EA34F0"/>
    <w:rsid w:val="00EA404A"/>
    <w:rsid w:val="00EA5173"/>
    <w:rsid w:val="00EA6155"/>
    <w:rsid w:val="00EA6268"/>
    <w:rsid w:val="00EA679E"/>
    <w:rsid w:val="00EA6D6A"/>
    <w:rsid w:val="00EA6DE9"/>
    <w:rsid w:val="00EA6F13"/>
    <w:rsid w:val="00EA7EFA"/>
    <w:rsid w:val="00EB0011"/>
    <w:rsid w:val="00EB0345"/>
    <w:rsid w:val="00EB0519"/>
    <w:rsid w:val="00EB094E"/>
    <w:rsid w:val="00EB0975"/>
    <w:rsid w:val="00EB0D57"/>
    <w:rsid w:val="00EB1195"/>
    <w:rsid w:val="00EB2E50"/>
    <w:rsid w:val="00EB366E"/>
    <w:rsid w:val="00EB4F85"/>
    <w:rsid w:val="00EB520B"/>
    <w:rsid w:val="00EB6372"/>
    <w:rsid w:val="00EB687B"/>
    <w:rsid w:val="00EB6FA6"/>
    <w:rsid w:val="00EB7177"/>
    <w:rsid w:val="00EB7E93"/>
    <w:rsid w:val="00EC0C65"/>
    <w:rsid w:val="00EC1067"/>
    <w:rsid w:val="00EC1178"/>
    <w:rsid w:val="00EC1F0C"/>
    <w:rsid w:val="00EC2747"/>
    <w:rsid w:val="00EC27BC"/>
    <w:rsid w:val="00EC333F"/>
    <w:rsid w:val="00EC4030"/>
    <w:rsid w:val="00EC4306"/>
    <w:rsid w:val="00EC43EE"/>
    <w:rsid w:val="00EC4EEB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D05E4"/>
    <w:rsid w:val="00ED082B"/>
    <w:rsid w:val="00ED0E48"/>
    <w:rsid w:val="00ED1813"/>
    <w:rsid w:val="00ED191B"/>
    <w:rsid w:val="00ED27F8"/>
    <w:rsid w:val="00ED2A52"/>
    <w:rsid w:val="00ED2CA8"/>
    <w:rsid w:val="00ED2D34"/>
    <w:rsid w:val="00ED3440"/>
    <w:rsid w:val="00ED3649"/>
    <w:rsid w:val="00ED3ADA"/>
    <w:rsid w:val="00ED446A"/>
    <w:rsid w:val="00ED47FA"/>
    <w:rsid w:val="00ED48E2"/>
    <w:rsid w:val="00ED4D74"/>
    <w:rsid w:val="00ED4ECD"/>
    <w:rsid w:val="00ED54D5"/>
    <w:rsid w:val="00ED64B9"/>
    <w:rsid w:val="00ED6965"/>
    <w:rsid w:val="00ED7353"/>
    <w:rsid w:val="00ED7EDE"/>
    <w:rsid w:val="00EE1320"/>
    <w:rsid w:val="00EE15DF"/>
    <w:rsid w:val="00EE1BD4"/>
    <w:rsid w:val="00EE1DF2"/>
    <w:rsid w:val="00EE1F1D"/>
    <w:rsid w:val="00EE2B20"/>
    <w:rsid w:val="00EE4CAB"/>
    <w:rsid w:val="00EE4D78"/>
    <w:rsid w:val="00EE70C5"/>
    <w:rsid w:val="00EE769C"/>
    <w:rsid w:val="00EF0493"/>
    <w:rsid w:val="00EF057E"/>
    <w:rsid w:val="00EF09F1"/>
    <w:rsid w:val="00EF1158"/>
    <w:rsid w:val="00EF2F3E"/>
    <w:rsid w:val="00EF2F56"/>
    <w:rsid w:val="00EF30F2"/>
    <w:rsid w:val="00EF3738"/>
    <w:rsid w:val="00EF42CE"/>
    <w:rsid w:val="00EF4DFE"/>
    <w:rsid w:val="00EF4E5C"/>
    <w:rsid w:val="00EF52D7"/>
    <w:rsid w:val="00EF533F"/>
    <w:rsid w:val="00EF53F0"/>
    <w:rsid w:val="00EF55F1"/>
    <w:rsid w:val="00EF6054"/>
    <w:rsid w:val="00EF6735"/>
    <w:rsid w:val="00EF6C3D"/>
    <w:rsid w:val="00EF6D96"/>
    <w:rsid w:val="00F00159"/>
    <w:rsid w:val="00F0022E"/>
    <w:rsid w:val="00F00A28"/>
    <w:rsid w:val="00F01037"/>
    <w:rsid w:val="00F010E2"/>
    <w:rsid w:val="00F022B0"/>
    <w:rsid w:val="00F0285D"/>
    <w:rsid w:val="00F028D8"/>
    <w:rsid w:val="00F03351"/>
    <w:rsid w:val="00F03426"/>
    <w:rsid w:val="00F041A4"/>
    <w:rsid w:val="00F04936"/>
    <w:rsid w:val="00F04A03"/>
    <w:rsid w:val="00F04CAF"/>
    <w:rsid w:val="00F055A1"/>
    <w:rsid w:val="00F0617A"/>
    <w:rsid w:val="00F06C9F"/>
    <w:rsid w:val="00F07B92"/>
    <w:rsid w:val="00F07BC7"/>
    <w:rsid w:val="00F10A07"/>
    <w:rsid w:val="00F10B45"/>
    <w:rsid w:val="00F10F6E"/>
    <w:rsid w:val="00F11182"/>
    <w:rsid w:val="00F1144C"/>
    <w:rsid w:val="00F1180E"/>
    <w:rsid w:val="00F11A33"/>
    <w:rsid w:val="00F11A36"/>
    <w:rsid w:val="00F11BD1"/>
    <w:rsid w:val="00F11D53"/>
    <w:rsid w:val="00F123AF"/>
    <w:rsid w:val="00F12B7A"/>
    <w:rsid w:val="00F13490"/>
    <w:rsid w:val="00F1370A"/>
    <w:rsid w:val="00F137DA"/>
    <w:rsid w:val="00F13D85"/>
    <w:rsid w:val="00F1457C"/>
    <w:rsid w:val="00F147E3"/>
    <w:rsid w:val="00F154DB"/>
    <w:rsid w:val="00F1638A"/>
    <w:rsid w:val="00F16F2D"/>
    <w:rsid w:val="00F17272"/>
    <w:rsid w:val="00F17D10"/>
    <w:rsid w:val="00F17F71"/>
    <w:rsid w:val="00F207F7"/>
    <w:rsid w:val="00F20A70"/>
    <w:rsid w:val="00F20A74"/>
    <w:rsid w:val="00F21428"/>
    <w:rsid w:val="00F21499"/>
    <w:rsid w:val="00F2208D"/>
    <w:rsid w:val="00F23AE3"/>
    <w:rsid w:val="00F23F40"/>
    <w:rsid w:val="00F2405B"/>
    <w:rsid w:val="00F24872"/>
    <w:rsid w:val="00F24B9C"/>
    <w:rsid w:val="00F2571E"/>
    <w:rsid w:val="00F25839"/>
    <w:rsid w:val="00F2599A"/>
    <w:rsid w:val="00F25A1B"/>
    <w:rsid w:val="00F25CC7"/>
    <w:rsid w:val="00F266D2"/>
    <w:rsid w:val="00F26882"/>
    <w:rsid w:val="00F27C94"/>
    <w:rsid w:val="00F313D0"/>
    <w:rsid w:val="00F32F49"/>
    <w:rsid w:val="00F32FF9"/>
    <w:rsid w:val="00F34356"/>
    <w:rsid w:val="00F349FD"/>
    <w:rsid w:val="00F34BA5"/>
    <w:rsid w:val="00F35A91"/>
    <w:rsid w:val="00F3601F"/>
    <w:rsid w:val="00F36208"/>
    <w:rsid w:val="00F36B4B"/>
    <w:rsid w:val="00F36E30"/>
    <w:rsid w:val="00F37E75"/>
    <w:rsid w:val="00F4006F"/>
    <w:rsid w:val="00F412E5"/>
    <w:rsid w:val="00F41612"/>
    <w:rsid w:val="00F42874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9E0"/>
    <w:rsid w:val="00F4613B"/>
    <w:rsid w:val="00F4636B"/>
    <w:rsid w:val="00F46855"/>
    <w:rsid w:val="00F46BCF"/>
    <w:rsid w:val="00F47AF5"/>
    <w:rsid w:val="00F47DE3"/>
    <w:rsid w:val="00F503D1"/>
    <w:rsid w:val="00F506C9"/>
    <w:rsid w:val="00F518C4"/>
    <w:rsid w:val="00F51902"/>
    <w:rsid w:val="00F51B1F"/>
    <w:rsid w:val="00F52700"/>
    <w:rsid w:val="00F52F59"/>
    <w:rsid w:val="00F5360D"/>
    <w:rsid w:val="00F53C2D"/>
    <w:rsid w:val="00F54042"/>
    <w:rsid w:val="00F54C65"/>
    <w:rsid w:val="00F54E63"/>
    <w:rsid w:val="00F5520A"/>
    <w:rsid w:val="00F5572A"/>
    <w:rsid w:val="00F5614B"/>
    <w:rsid w:val="00F568A9"/>
    <w:rsid w:val="00F5718C"/>
    <w:rsid w:val="00F571A7"/>
    <w:rsid w:val="00F57587"/>
    <w:rsid w:val="00F57D8D"/>
    <w:rsid w:val="00F57D98"/>
    <w:rsid w:val="00F604DD"/>
    <w:rsid w:val="00F607C0"/>
    <w:rsid w:val="00F60A0F"/>
    <w:rsid w:val="00F60D9E"/>
    <w:rsid w:val="00F61ACA"/>
    <w:rsid w:val="00F62BED"/>
    <w:rsid w:val="00F6347C"/>
    <w:rsid w:val="00F63D74"/>
    <w:rsid w:val="00F64006"/>
    <w:rsid w:val="00F6410C"/>
    <w:rsid w:val="00F65C35"/>
    <w:rsid w:val="00F65DBC"/>
    <w:rsid w:val="00F67401"/>
    <w:rsid w:val="00F674A3"/>
    <w:rsid w:val="00F67A1C"/>
    <w:rsid w:val="00F67AF5"/>
    <w:rsid w:val="00F700B9"/>
    <w:rsid w:val="00F70269"/>
    <w:rsid w:val="00F7069F"/>
    <w:rsid w:val="00F70FBD"/>
    <w:rsid w:val="00F71469"/>
    <w:rsid w:val="00F71946"/>
    <w:rsid w:val="00F74F20"/>
    <w:rsid w:val="00F758EA"/>
    <w:rsid w:val="00F75A45"/>
    <w:rsid w:val="00F75CCA"/>
    <w:rsid w:val="00F75FB4"/>
    <w:rsid w:val="00F768C5"/>
    <w:rsid w:val="00F77FA9"/>
    <w:rsid w:val="00F80A1C"/>
    <w:rsid w:val="00F80F9A"/>
    <w:rsid w:val="00F81014"/>
    <w:rsid w:val="00F812ED"/>
    <w:rsid w:val="00F8153C"/>
    <w:rsid w:val="00F824A8"/>
    <w:rsid w:val="00F82523"/>
    <w:rsid w:val="00F82AEB"/>
    <w:rsid w:val="00F82F18"/>
    <w:rsid w:val="00F83ABD"/>
    <w:rsid w:val="00F84132"/>
    <w:rsid w:val="00F8461B"/>
    <w:rsid w:val="00F84692"/>
    <w:rsid w:val="00F84B76"/>
    <w:rsid w:val="00F858EB"/>
    <w:rsid w:val="00F862D5"/>
    <w:rsid w:val="00F86776"/>
    <w:rsid w:val="00F86A7D"/>
    <w:rsid w:val="00F86A8A"/>
    <w:rsid w:val="00F86AA2"/>
    <w:rsid w:val="00F86B8B"/>
    <w:rsid w:val="00F871E9"/>
    <w:rsid w:val="00F91750"/>
    <w:rsid w:val="00F91E1B"/>
    <w:rsid w:val="00F91F5A"/>
    <w:rsid w:val="00F922DD"/>
    <w:rsid w:val="00F928ED"/>
    <w:rsid w:val="00F92FFA"/>
    <w:rsid w:val="00F939DF"/>
    <w:rsid w:val="00F943A5"/>
    <w:rsid w:val="00F94DAD"/>
    <w:rsid w:val="00F954C2"/>
    <w:rsid w:val="00F9711D"/>
    <w:rsid w:val="00FA0330"/>
    <w:rsid w:val="00FA0E00"/>
    <w:rsid w:val="00FA100C"/>
    <w:rsid w:val="00FA1729"/>
    <w:rsid w:val="00FA2834"/>
    <w:rsid w:val="00FA3764"/>
    <w:rsid w:val="00FA3AAE"/>
    <w:rsid w:val="00FA3AD8"/>
    <w:rsid w:val="00FA4212"/>
    <w:rsid w:val="00FA4D0F"/>
    <w:rsid w:val="00FA502B"/>
    <w:rsid w:val="00FA5FF6"/>
    <w:rsid w:val="00FA63FD"/>
    <w:rsid w:val="00FA6520"/>
    <w:rsid w:val="00FA765B"/>
    <w:rsid w:val="00FA7C45"/>
    <w:rsid w:val="00FB0290"/>
    <w:rsid w:val="00FB0FEC"/>
    <w:rsid w:val="00FB134D"/>
    <w:rsid w:val="00FB1444"/>
    <w:rsid w:val="00FB225D"/>
    <w:rsid w:val="00FB2E1E"/>
    <w:rsid w:val="00FB2FBD"/>
    <w:rsid w:val="00FB3A3E"/>
    <w:rsid w:val="00FB4B8E"/>
    <w:rsid w:val="00FB51E0"/>
    <w:rsid w:val="00FB57A8"/>
    <w:rsid w:val="00FB5F6B"/>
    <w:rsid w:val="00FB6AF1"/>
    <w:rsid w:val="00FB6E01"/>
    <w:rsid w:val="00FC04AF"/>
    <w:rsid w:val="00FC1BEB"/>
    <w:rsid w:val="00FC1E10"/>
    <w:rsid w:val="00FC1F4A"/>
    <w:rsid w:val="00FC220B"/>
    <w:rsid w:val="00FC271F"/>
    <w:rsid w:val="00FC2ED0"/>
    <w:rsid w:val="00FC2FDC"/>
    <w:rsid w:val="00FC3089"/>
    <w:rsid w:val="00FC391A"/>
    <w:rsid w:val="00FC4069"/>
    <w:rsid w:val="00FC4382"/>
    <w:rsid w:val="00FC50EB"/>
    <w:rsid w:val="00FC5191"/>
    <w:rsid w:val="00FC6175"/>
    <w:rsid w:val="00FC6489"/>
    <w:rsid w:val="00FC6503"/>
    <w:rsid w:val="00FC6E13"/>
    <w:rsid w:val="00FD0009"/>
    <w:rsid w:val="00FD133D"/>
    <w:rsid w:val="00FD134A"/>
    <w:rsid w:val="00FD1689"/>
    <w:rsid w:val="00FD1FED"/>
    <w:rsid w:val="00FD24E8"/>
    <w:rsid w:val="00FD2560"/>
    <w:rsid w:val="00FD36EF"/>
    <w:rsid w:val="00FD529F"/>
    <w:rsid w:val="00FD556A"/>
    <w:rsid w:val="00FD5899"/>
    <w:rsid w:val="00FD5AA1"/>
    <w:rsid w:val="00FD6267"/>
    <w:rsid w:val="00FD665E"/>
    <w:rsid w:val="00FD6A9E"/>
    <w:rsid w:val="00FD73A4"/>
    <w:rsid w:val="00FD7F3A"/>
    <w:rsid w:val="00FE05B7"/>
    <w:rsid w:val="00FE091A"/>
    <w:rsid w:val="00FE0938"/>
    <w:rsid w:val="00FE0DD5"/>
    <w:rsid w:val="00FE1C94"/>
    <w:rsid w:val="00FE2EE1"/>
    <w:rsid w:val="00FE318B"/>
    <w:rsid w:val="00FE3440"/>
    <w:rsid w:val="00FE3E3D"/>
    <w:rsid w:val="00FE42DF"/>
    <w:rsid w:val="00FE451C"/>
    <w:rsid w:val="00FE474A"/>
    <w:rsid w:val="00FE5343"/>
    <w:rsid w:val="00FE55A0"/>
    <w:rsid w:val="00FE5CEF"/>
    <w:rsid w:val="00FE5F31"/>
    <w:rsid w:val="00FE61EC"/>
    <w:rsid w:val="00FE68C6"/>
    <w:rsid w:val="00FE6BB9"/>
    <w:rsid w:val="00FE6F01"/>
    <w:rsid w:val="00FE744F"/>
    <w:rsid w:val="00FE7C42"/>
    <w:rsid w:val="00FE7F56"/>
    <w:rsid w:val="00FF0D01"/>
    <w:rsid w:val="00FF0F42"/>
    <w:rsid w:val="00FF1322"/>
    <w:rsid w:val="00FF1730"/>
    <w:rsid w:val="00FF19CA"/>
    <w:rsid w:val="00FF27FA"/>
    <w:rsid w:val="00FF311E"/>
    <w:rsid w:val="00FF511A"/>
    <w:rsid w:val="00FF51E2"/>
    <w:rsid w:val="00FF53BD"/>
    <w:rsid w:val="00FF5498"/>
    <w:rsid w:val="00FF5EE0"/>
    <w:rsid w:val="00FF65D5"/>
    <w:rsid w:val="00FF65DE"/>
    <w:rsid w:val="00FF72A8"/>
    <w:rsid w:val="00FF73B5"/>
    <w:rsid w:val="00FF754D"/>
    <w:rsid w:val="00FF768B"/>
    <w:rsid w:val="018D0478"/>
    <w:rsid w:val="01C8879C"/>
    <w:rsid w:val="01D45A0B"/>
    <w:rsid w:val="01F1BA4E"/>
    <w:rsid w:val="02371776"/>
    <w:rsid w:val="02BE373A"/>
    <w:rsid w:val="02D0F0A5"/>
    <w:rsid w:val="0305F0B0"/>
    <w:rsid w:val="0314B394"/>
    <w:rsid w:val="036A0476"/>
    <w:rsid w:val="049C16B6"/>
    <w:rsid w:val="0567081B"/>
    <w:rsid w:val="0588D3EC"/>
    <w:rsid w:val="065FA1DD"/>
    <w:rsid w:val="07527E7D"/>
    <w:rsid w:val="07570F7F"/>
    <w:rsid w:val="076D9480"/>
    <w:rsid w:val="076ECE08"/>
    <w:rsid w:val="078A2079"/>
    <w:rsid w:val="07A57805"/>
    <w:rsid w:val="081BD228"/>
    <w:rsid w:val="0860331B"/>
    <w:rsid w:val="09CCB311"/>
    <w:rsid w:val="09D2CF38"/>
    <w:rsid w:val="09D91D3C"/>
    <w:rsid w:val="0A22D864"/>
    <w:rsid w:val="0A4395B4"/>
    <w:rsid w:val="0AB0C12F"/>
    <w:rsid w:val="0AF9CEFB"/>
    <w:rsid w:val="0AFB0208"/>
    <w:rsid w:val="0B0F3C2D"/>
    <w:rsid w:val="0B1AE737"/>
    <w:rsid w:val="0B1FADB6"/>
    <w:rsid w:val="0B3A7EDA"/>
    <w:rsid w:val="0B5B3B67"/>
    <w:rsid w:val="0BAF3A78"/>
    <w:rsid w:val="0CF0D6E2"/>
    <w:rsid w:val="0CFA3333"/>
    <w:rsid w:val="0D003000"/>
    <w:rsid w:val="0D09D882"/>
    <w:rsid w:val="0D2E0A00"/>
    <w:rsid w:val="0D55AC05"/>
    <w:rsid w:val="0D5D481D"/>
    <w:rsid w:val="0DC93FAB"/>
    <w:rsid w:val="0DFCEECD"/>
    <w:rsid w:val="0E03DEE0"/>
    <w:rsid w:val="0E41F970"/>
    <w:rsid w:val="0E5341DC"/>
    <w:rsid w:val="0E670FB9"/>
    <w:rsid w:val="0EA4973B"/>
    <w:rsid w:val="0EA8468D"/>
    <w:rsid w:val="0ECBE8CA"/>
    <w:rsid w:val="0F692C01"/>
    <w:rsid w:val="10199B00"/>
    <w:rsid w:val="102CDF1B"/>
    <w:rsid w:val="109666ED"/>
    <w:rsid w:val="10A06306"/>
    <w:rsid w:val="10D8F2E1"/>
    <w:rsid w:val="1118DB99"/>
    <w:rsid w:val="118B9B46"/>
    <w:rsid w:val="124EDB7C"/>
    <w:rsid w:val="12F6EFF9"/>
    <w:rsid w:val="12FB6FCC"/>
    <w:rsid w:val="1304FB81"/>
    <w:rsid w:val="13272B13"/>
    <w:rsid w:val="138A5361"/>
    <w:rsid w:val="13F90378"/>
    <w:rsid w:val="148A1995"/>
    <w:rsid w:val="14ACA8E9"/>
    <w:rsid w:val="14EB9C7D"/>
    <w:rsid w:val="14F08974"/>
    <w:rsid w:val="1502D017"/>
    <w:rsid w:val="1505AEC1"/>
    <w:rsid w:val="150706F1"/>
    <w:rsid w:val="1527D3A6"/>
    <w:rsid w:val="15472F35"/>
    <w:rsid w:val="1564F0F2"/>
    <w:rsid w:val="166DD040"/>
    <w:rsid w:val="16756DF6"/>
    <w:rsid w:val="171B2755"/>
    <w:rsid w:val="17279B53"/>
    <w:rsid w:val="175046DF"/>
    <w:rsid w:val="17DE17F5"/>
    <w:rsid w:val="17E9C342"/>
    <w:rsid w:val="17F0B394"/>
    <w:rsid w:val="181475D4"/>
    <w:rsid w:val="18230EE4"/>
    <w:rsid w:val="1852E954"/>
    <w:rsid w:val="187D1C63"/>
    <w:rsid w:val="1935B592"/>
    <w:rsid w:val="197A5834"/>
    <w:rsid w:val="19B07AA9"/>
    <w:rsid w:val="19D97434"/>
    <w:rsid w:val="19F2C820"/>
    <w:rsid w:val="19F7F81A"/>
    <w:rsid w:val="1A19ADAE"/>
    <w:rsid w:val="1A29475C"/>
    <w:rsid w:val="1A550C78"/>
    <w:rsid w:val="1A5D42DC"/>
    <w:rsid w:val="1AF8DD47"/>
    <w:rsid w:val="1AFA7147"/>
    <w:rsid w:val="1B2CB18F"/>
    <w:rsid w:val="1B897E87"/>
    <w:rsid w:val="1B951429"/>
    <w:rsid w:val="1BA9C74E"/>
    <w:rsid w:val="1BBD2FA8"/>
    <w:rsid w:val="1BE5C501"/>
    <w:rsid w:val="1BECEF58"/>
    <w:rsid w:val="1C355358"/>
    <w:rsid w:val="1C3719C0"/>
    <w:rsid w:val="1C9423BD"/>
    <w:rsid w:val="1CC33C23"/>
    <w:rsid w:val="1CE5B29C"/>
    <w:rsid w:val="1CF4AC5D"/>
    <w:rsid w:val="1D1C642F"/>
    <w:rsid w:val="1D6C67DB"/>
    <w:rsid w:val="1D9939BC"/>
    <w:rsid w:val="1DA72994"/>
    <w:rsid w:val="1DB6971B"/>
    <w:rsid w:val="1DC86CBE"/>
    <w:rsid w:val="1DD06658"/>
    <w:rsid w:val="1DDC12AB"/>
    <w:rsid w:val="1E03D6ED"/>
    <w:rsid w:val="1E10F0A4"/>
    <w:rsid w:val="1E5BA601"/>
    <w:rsid w:val="1E6330F3"/>
    <w:rsid w:val="1EB705D4"/>
    <w:rsid w:val="1ED600A5"/>
    <w:rsid w:val="1F0AC31F"/>
    <w:rsid w:val="1F43A1B7"/>
    <w:rsid w:val="1F47E59A"/>
    <w:rsid w:val="1FD5380F"/>
    <w:rsid w:val="2062BD9B"/>
    <w:rsid w:val="2082682C"/>
    <w:rsid w:val="2086A08C"/>
    <w:rsid w:val="20C830B9"/>
    <w:rsid w:val="210302FF"/>
    <w:rsid w:val="214ECC7A"/>
    <w:rsid w:val="216CBE37"/>
    <w:rsid w:val="21AA8604"/>
    <w:rsid w:val="22218D8A"/>
    <w:rsid w:val="222B4CD4"/>
    <w:rsid w:val="222CE987"/>
    <w:rsid w:val="227898D4"/>
    <w:rsid w:val="22B6D8E1"/>
    <w:rsid w:val="22DB11A3"/>
    <w:rsid w:val="22E6FE8C"/>
    <w:rsid w:val="230D159E"/>
    <w:rsid w:val="23654851"/>
    <w:rsid w:val="23DF1B05"/>
    <w:rsid w:val="242FB94B"/>
    <w:rsid w:val="2497C86A"/>
    <w:rsid w:val="25070135"/>
    <w:rsid w:val="252C447E"/>
    <w:rsid w:val="252CA9AB"/>
    <w:rsid w:val="25711228"/>
    <w:rsid w:val="257BD88A"/>
    <w:rsid w:val="258D8127"/>
    <w:rsid w:val="259A704E"/>
    <w:rsid w:val="26810278"/>
    <w:rsid w:val="26BBF86B"/>
    <w:rsid w:val="26DA0F67"/>
    <w:rsid w:val="2715B217"/>
    <w:rsid w:val="2729AB14"/>
    <w:rsid w:val="2754F439"/>
    <w:rsid w:val="2789915C"/>
    <w:rsid w:val="27A59AF9"/>
    <w:rsid w:val="27FCD338"/>
    <w:rsid w:val="280ACAEB"/>
    <w:rsid w:val="28139307"/>
    <w:rsid w:val="2851717E"/>
    <w:rsid w:val="288282E2"/>
    <w:rsid w:val="28E5D3A3"/>
    <w:rsid w:val="28E70D2B"/>
    <w:rsid w:val="29293F49"/>
    <w:rsid w:val="2942E029"/>
    <w:rsid w:val="296F6D1C"/>
    <w:rsid w:val="2982BD22"/>
    <w:rsid w:val="29E1FDF3"/>
    <w:rsid w:val="2A32D2E4"/>
    <w:rsid w:val="2A40B7B2"/>
    <w:rsid w:val="2A43446D"/>
    <w:rsid w:val="2A725650"/>
    <w:rsid w:val="2ADC3F75"/>
    <w:rsid w:val="2B4E3684"/>
    <w:rsid w:val="2B58061D"/>
    <w:rsid w:val="2BA3AAFC"/>
    <w:rsid w:val="2C543513"/>
    <w:rsid w:val="2C718438"/>
    <w:rsid w:val="2C813887"/>
    <w:rsid w:val="2CEA9BBF"/>
    <w:rsid w:val="2D5081FB"/>
    <w:rsid w:val="2DB9EC74"/>
    <w:rsid w:val="2DFC361B"/>
    <w:rsid w:val="2E0E31D0"/>
    <w:rsid w:val="2E676D28"/>
    <w:rsid w:val="2E8EB1D8"/>
    <w:rsid w:val="2ECF3B42"/>
    <w:rsid w:val="304B9AA1"/>
    <w:rsid w:val="30717920"/>
    <w:rsid w:val="30802007"/>
    <w:rsid w:val="30909190"/>
    <w:rsid w:val="30A9D839"/>
    <w:rsid w:val="314F04D4"/>
    <w:rsid w:val="315CE327"/>
    <w:rsid w:val="318C890F"/>
    <w:rsid w:val="3240D7AA"/>
    <w:rsid w:val="3250F0A0"/>
    <w:rsid w:val="32522197"/>
    <w:rsid w:val="325CF13D"/>
    <w:rsid w:val="326FA0AA"/>
    <w:rsid w:val="32DFC785"/>
    <w:rsid w:val="337E2418"/>
    <w:rsid w:val="341CC2AC"/>
    <w:rsid w:val="348F13CA"/>
    <w:rsid w:val="34C2E8AC"/>
    <w:rsid w:val="34ED02E4"/>
    <w:rsid w:val="3510112C"/>
    <w:rsid w:val="35AC018C"/>
    <w:rsid w:val="35D4638D"/>
    <w:rsid w:val="35EA6E59"/>
    <w:rsid w:val="360258B8"/>
    <w:rsid w:val="3650A9AD"/>
    <w:rsid w:val="36934A06"/>
    <w:rsid w:val="36A02BC4"/>
    <w:rsid w:val="36BB933E"/>
    <w:rsid w:val="36E70F6C"/>
    <w:rsid w:val="37561789"/>
    <w:rsid w:val="37BE6CCE"/>
    <w:rsid w:val="37D649C1"/>
    <w:rsid w:val="37DC2F9C"/>
    <w:rsid w:val="3873702D"/>
    <w:rsid w:val="38C72EE7"/>
    <w:rsid w:val="38E30AD6"/>
    <w:rsid w:val="39DA9A9B"/>
    <w:rsid w:val="3A6D3D5C"/>
    <w:rsid w:val="3AB61A2F"/>
    <w:rsid w:val="3AC01A79"/>
    <w:rsid w:val="3B12BF41"/>
    <w:rsid w:val="3BA644DD"/>
    <w:rsid w:val="3BB2AB17"/>
    <w:rsid w:val="3BFF267D"/>
    <w:rsid w:val="3C87032A"/>
    <w:rsid w:val="3D0290B0"/>
    <w:rsid w:val="3D3EC633"/>
    <w:rsid w:val="3D830405"/>
    <w:rsid w:val="3D8C4409"/>
    <w:rsid w:val="3D91D7CC"/>
    <w:rsid w:val="3DAAA095"/>
    <w:rsid w:val="3DAF58E3"/>
    <w:rsid w:val="3DBA3A83"/>
    <w:rsid w:val="3DF3E20F"/>
    <w:rsid w:val="3DF55109"/>
    <w:rsid w:val="3DF6BAC1"/>
    <w:rsid w:val="3E098258"/>
    <w:rsid w:val="3E2DD81A"/>
    <w:rsid w:val="3E35BC68"/>
    <w:rsid w:val="3E3946C1"/>
    <w:rsid w:val="3E3BDD35"/>
    <w:rsid w:val="3E7EC796"/>
    <w:rsid w:val="3EFA7925"/>
    <w:rsid w:val="3F543C9E"/>
    <w:rsid w:val="3F811C55"/>
    <w:rsid w:val="3F87695F"/>
    <w:rsid w:val="3FB81137"/>
    <w:rsid w:val="40185493"/>
    <w:rsid w:val="40DFA60E"/>
    <w:rsid w:val="410B4446"/>
    <w:rsid w:val="4111CD13"/>
    <w:rsid w:val="41188C3C"/>
    <w:rsid w:val="41467974"/>
    <w:rsid w:val="41F13BAA"/>
    <w:rsid w:val="421DECF8"/>
    <w:rsid w:val="42E6038B"/>
    <w:rsid w:val="42F00765"/>
    <w:rsid w:val="430C0EA5"/>
    <w:rsid w:val="434FC85F"/>
    <w:rsid w:val="437FEA40"/>
    <w:rsid w:val="4411B4A5"/>
    <w:rsid w:val="445F3DAF"/>
    <w:rsid w:val="44A7E33B"/>
    <w:rsid w:val="454CAC73"/>
    <w:rsid w:val="455BDC9C"/>
    <w:rsid w:val="459E1AFF"/>
    <w:rsid w:val="45F782C4"/>
    <w:rsid w:val="46815FCD"/>
    <w:rsid w:val="4690D2D8"/>
    <w:rsid w:val="46AAA4E7"/>
    <w:rsid w:val="46C269FE"/>
    <w:rsid w:val="4707A4D1"/>
    <w:rsid w:val="4759482B"/>
    <w:rsid w:val="475FF093"/>
    <w:rsid w:val="47CB36A7"/>
    <w:rsid w:val="47D1A325"/>
    <w:rsid w:val="481CC4AD"/>
    <w:rsid w:val="48884959"/>
    <w:rsid w:val="48AD21AA"/>
    <w:rsid w:val="48CBC3AC"/>
    <w:rsid w:val="48E3A466"/>
    <w:rsid w:val="49B8421C"/>
    <w:rsid w:val="49D158C4"/>
    <w:rsid w:val="4A240B0F"/>
    <w:rsid w:val="4A3B7CDE"/>
    <w:rsid w:val="4A65A63D"/>
    <w:rsid w:val="4ABFA141"/>
    <w:rsid w:val="4ACCE104"/>
    <w:rsid w:val="4AE490D9"/>
    <w:rsid w:val="4AF46C7E"/>
    <w:rsid w:val="4AF7B100"/>
    <w:rsid w:val="4B2D4A8B"/>
    <w:rsid w:val="4B7AE2BF"/>
    <w:rsid w:val="4B8D71C2"/>
    <w:rsid w:val="4BE2BD1F"/>
    <w:rsid w:val="4C0B3429"/>
    <w:rsid w:val="4C1FC76D"/>
    <w:rsid w:val="4C26B1FA"/>
    <w:rsid w:val="4C680E33"/>
    <w:rsid w:val="4CC4E8EA"/>
    <w:rsid w:val="4D2EF018"/>
    <w:rsid w:val="4D4DD928"/>
    <w:rsid w:val="4DE5ED86"/>
    <w:rsid w:val="4E358CDA"/>
    <w:rsid w:val="4E53CB1A"/>
    <w:rsid w:val="4E582DAE"/>
    <w:rsid w:val="4E9D4203"/>
    <w:rsid w:val="4EA99860"/>
    <w:rsid w:val="4EB9320E"/>
    <w:rsid w:val="4EC0CE85"/>
    <w:rsid w:val="4FDF8861"/>
    <w:rsid w:val="4FF2E0CB"/>
    <w:rsid w:val="503CB1C6"/>
    <w:rsid w:val="505EB59B"/>
    <w:rsid w:val="5068A875"/>
    <w:rsid w:val="506A4CCE"/>
    <w:rsid w:val="5076FB46"/>
    <w:rsid w:val="50A2B4A8"/>
    <w:rsid w:val="50B5D0B8"/>
    <w:rsid w:val="50CDC484"/>
    <w:rsid w:val="5116200A"/>
    <w:rsid w:val="51BCE958"/>
    <w:rsid w:val="51CA7A8F"/>
    <w:rsid w:val="5204D60C"/>
    <w:rsid w:val="520C6217"/>
    <w:rsid w:val="5250D22A"/>
    <w:rsid w:val="526BF2EE"/>
    <w:rsid w:val="52B1DC77"/>
    <w:rsid w:val="5312AAFB"/>
    <w:rsid w:val="5315C04A"/>
    <w:rsid w:val="532585F2"/>
    <w:rsid w:val="53490E03"/>
    <w:rsid w:val="536C332C"/>
    <w:rsid w:val="53A4DE7D"/>
    <w:rsid w:val="53B916CD"/>
    <w:rsid w:val="53FDE7FA"/>
    <w:rsid w:val="54160B06"/>
    <w:rsid w:val="5463C1FB"/>
    <w:rsid w:val="55AC0CF2"/>
    <w:rsid w:val="55E98FB1"/>
    <w:rsid w:val="55EDA59B"/>
    <w:rsid w:val="56161F70"/>
    <w:rsid w:val="56163D79"/>
    <w:rsid w:val="57192C14"/>
    <w:rsid w:val="57200F8A"/>
    <w:rsid w:val="57461073"/>
    <w:rsid w:val="5765A379"/>
    <w:rsid w:val="57932D36"/>
    <w:rsid w:val="57D0DEFE"/>
    <w:rsid w:val="57FE2B9D"/>
    <w:rsid w:val="5831EC58"/>
    <w:rsid w:val="58C2FB9B"/>
    <w:rsid w:val="59654E87"/>
    <w:rsid w:val="598ABEAA"/>
    <w:rsid w:val="59BEDBB1"/>
    <w:rsid w:val="59E1D042"/>
    <w:rsid w:val="59E819E5"/>
    <w:rsid w:val="59F03932"/>
    <w:rsid w:val="5A16530A"/>
    <w:rsid w:val="5A26D8A3"/>
    <w:rsid w:val="5A353572"/>
    <w:rsid w:val="5A3824D0"/>
    <w:rsid w:val="5A69FF6F"/>
    <w:rsid w:val="5A708201"/>
    <w:rsid w:val="5AE334E5"/>
    <w:rsid w:val="5AE94EB4"/>
    <w:rsid w:val="5B257472"/>
    <w:rsid w:val="5B6092AC"/>
    <w:rsid w:val="5B624123"/>
    <w:rsid w:val="5BD5F982"/>
    <w:rsid w:val="5C1C209D"/>
    <w:rsid w:val="5C38ADD4"/>
    <w:rsid w:val="5C4EA4EC"/>
    <w:rsid w:val="5C9B39EA"/>
    <w:rsid w:val="5CEEA337"/>
    <w:rsid w:val="5D1B87C3"/>
    <w:rsid w:val="5D426868"/>
    <w:rsid w:val="5D50E94B"/>
    <w:rsid w:val="5D62945C"/>
    <w:rsid w:val="5D69AE7D"/>
    <w:rsid w:val="5D8509E3"/>
    <w:rsid w:val="5D9833DC"/>
    <w:rsid w:val="5D9C3ECC"/>
    <w:rsid w:val="5DEC83B6"/>
    <w:rsid w:val="5E2057FE"/>
    <w:rsid w:val="5E3B278A"/>
    <w:rsid w:val="5E654EED"/>
    <w:rsid w:val="5E65FE8F"/>
    <w:rsid w:val="5E7757D0"/>
    <w:rsid w:val="5EA0CAF7"/>
    <w:rsid w:val="5F29ECCA"/>
    <w:rsid w:val="5F38D554"/>
    <w:rsid w:val="5F85AE36"/>
    <w:rsid w:val="5F8DA75C"/>
    <w:rsid w:val="5F90982C"/>
    <w:rsid w:val="5FA5AEFF"/>
    <w:rsid w:val="5FBCDE95"/>
    <w:rsid w:val="60300C4B"/>
    <w:rsid w:val="60899FE1"/>
    <w:rsid w:val="6089AFE1"/>
    <w:rsid w:val="61016EEA"/>
    <w:rsid w:val="6125F1C8"/>
    <w:rsid w:val="61AD6097"/>
    <w:rsid w:val="61D0DD9D"/>
    <w:rsid w:val="61D9016F"/>
    <w:rsid w:val="62046B5A"/>
    <w:rsid w:val="6226F733"/>
    <w:rsid w:val="62AF2227"/>
    <w:rsid w:val="62D97F66"/>
    <w:rsid w:val="62E7C0E4"/>
    <w:rsid w:val="62F47C30"/>
    <w:rsid w:val="62F5DC00"/>
    <w:rsid w:val="6331C9CE"/>
    <w:rsid w:val="6363EF6B"/>
    <w:rsid w:val="636793A5"/>
    <w:rsid w:val="636E2FE0"/>
    <w:rsid w:val="6373A369"/>
    <w:rsid w:val="6382C8D3"/>
    <w:rsid w:val="6392BB14"/>
    <w:rsid w:val="640FBEB4"/>
    <w:rsid w:val="64B51CB2"/>
    <w:rsid w:val="64BBA9F3"/>
    <w:rsid w:val="64EF6EB0"/>
    <w:rsid w:val="6500D3B3"/>
    <w:rsid w:val="65EC11A8"/>
    <w:rsid w:val="66108509"/>
    <w:rsid w:val="66466FB0"/>
    <w:rsid w:val="664BE641"/>
    <w:rsid w:val="665F6C64"/>
    <w:rsid w:val="66D43C3F"/>
    <w:rsid w:val="66F17FAC"/>
    <w:rsid w:val="674FC8BE"/>
    <w:rsid w:val="675EAB27"/>
    <w:rsid w:val="6784D0F7"/>
    <w:rsid w:val="67AB192A"/>
    <w:rsid w:val="67C083F0"/>
    <w:rsid w:val="67EA0089"/>
    <w:rsid w:val="67FC46E9"/>
    <w:rsid w:val="68824557"/>
    <w:rsid w:val="688A1040"/>
    <w:rsid w:val="6935FF08"/>
    <w:rsid w:val="6950D5F4"/>
    <w:rsid w:val="698105F1"/>
    <w:rsid w:val="6A82A9BC"/>
    <w:rsid w:val="6B069734"/>
    <w:rsid w:val="6B36E9B9"/>
    <w:rsid w:val="6B62F2BC"/>
    <w:rsid w:val="6B79D2C2"/>
    <w:rsid w:val="6BECFB7C"/>
    <w:rsid w:val="6C2A274B"/>
    <w:rsid w:val="6C384606"/>
    <w:rsid w:val="6C451924"/>
    <w:rsid w:val="6C601E27"/>
    <w:rsid w:val="6C6A5D85"/>
    <w:rsid w:val="6C7A8A8B"/>
    <w:rsid w:val="6C93885A"/>
    <w:rsid w:val="6CC69223"/>
    <w:rsid w:val="6CE76128"/>
    <w:rsid w:val="6D20DC9E"/>
    <w:rsid w:val="6D3C357C"/>
    <w:rsid w:val="6D76827F"/>
    <w:rsid w:val="6DAF96DA"/>
    <w:rsid w:val="6E6BE51D"/>
    <w:rsid w:val="6EA09DDD"/>
    <w:rsid w:val="6EA20B01"/>
    <w:rsid w:val="6FD68A17"/>
    <w:rsid w:val="70383D59"/>
    <w:rsid w:val="707A3FEB"/>
    <w:rsid w:val="70AB7EB5"/>
    <w:rsid w:val="70F13223"/>
    <w:rsid w:val="71FBAE67"/>
    <w:rsid w:val="72079978"/>
    <w:rsid w:val="72328F0C"/>
    <w:rsid w:val="7242F5A4"/>
    <w:rsid w:val="72C3E116"/>
    <w:rsid w:val="72C476AE"/>
    <w:rsid w:val="732761EE"/>
    <w:rsid w:val="732EE5B2"/>
    <w:rsid w:val="735F4D7A"/>
    <w:rsid w:val="73736C67"/>
    <w:rsid w:val="7373C676"/>
    <w:rsid w:val="738EC7CD"/>
    <w:rsid w:val="73C9114D"/>
    <w:rsid w:val="73F453FD"/>
    <w:rsid w:val="74121C7B"/>
    <w:rsid w:val="741FDA8B"/>
    <w:rsid w:val="74A70344"/>
    <w:rsid w:val="74EF872A"/>
    <w:rsid w:val="7542933E"/>
    <w:rsid w:val="755AFA6E"/>
    <w:rsid w:val="75B50026"/>
    <w:rsid w:val="75EACA1E"/>
    <w:rsid w:val="76014544"/>
    <w:rsid w:val="76150F73"/>
    <w:rsid w:val="763651B8"/>
    <w:rsid w:val="763FDC0D"/>
    <w:rsid w:val="764684B3"/>
    <w:rsid w:val="76BA61FD"/>
    <w:rsid w:val="76C5D117"/>
    <w:rsid w:val="76D73154"/>
    <w:rsid w:val="770B2CD4"/>
    <w:rsid w:val="7711ECE6"/>
    <w:rsid w:val="773B864D"/>
    <w:rsid w:val="77919059"/>
    <w:rsid w:val="77A6C73F"/>
    <w:rsid w:val="77A98728"/>
    <w:rsid w:val="77BD41B0"/>
    <w:rsid w:val="77CDDEE7"/>
    <w:rsid w:val="782F7279"/>
    <w:rsid w:val="78C22ADF"/>
    <w:rsid w:val="78D5FD7F"/>
    <w:rsid w:val="78E33D50"/>
    <w:rsid w:val="79B53F08"/>
    <w:rsid w:val="79FA6B6B"/>
    <w:rsid w:val="7A253C62"/>
    <w:rsid w:val="7A89FCA3"/>
    <w:rsid w:val="7A9EB8B7"/>
    <w:rsid w:val="7ABEDA9C"/>
    <w:rsid w:val="7B18FA56"/>
    <w:rsid w:val="7B1B6D50"/>
    <w:rsid w:val="7B2650E0"/>
    <w:rsid w:val="7B28900E"/>
    <w:rsid w:val="7B2C3B43"/>
    <w:rsid w:val="7B4CC367"/>
    <w:rsid w:val="7BB43D3A"/>
    <w:rsid w:val="7C32B1BD"/>
    <w:rsid w:val="7D686911"/>
    <w:rsid w:val="7D996540"/>
    <w:rsid w:val="7DB176DD"/>
    <w:rsid w:val="7DC29808"/>
    <w:rsid w:val="7F1BFB15"/>
    <w:rsid w:val="7F28A006"/>
    <w:rsid w:val="7F41AABF"/>
    <w:rsid w:val="7F6E847E"/>
    <w:rsid w:val="7F879C6A"/>
    <w:rsid w:val="7FB1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8870FAD"/>
  <w15:docId w15:val="{3115121F-1791-47FC-807B-8F9936F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17"/>
    <w:pPr>
      <w:spacing w:after="140"/>
      <w:textboxTightWrap w:val="lastLineOnly"/>
    </w:pPr>
    <w:rPr>
      <w:rFonts w:ascii="Arial" w:hAnsi="Arial"/>
      <w:color w:val="0F0F0F" w:themeColor="text1"/>
      <w:sz w:val="22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2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375"/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C6621E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customStyle="1" w:styleId="BulletlistChar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2F54BA"/>
    <w:pPr>
      <w:spacing w:after="0" w:line="0" w:lineRule="atLeast"/>
    </w:pPr>
    <w:rPr>
      <w:color w:val="424D58" w:themeColor="accent6"/>
      <w:spacing w:val="4"/>
      <w:kern w:val="28"/>
      <w:szCs w:val="22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0D45FB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103F4D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spacing w:after="0"/>
      <w:jc w:val="both"/>
    </w:pPr>
    <w:rPr>
      <w:rFonts w:cs="Arial"/>
      <w:color w:val="auto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uiPriority w:val="22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F5614B"/>
    <w:pPr>
      <w:spacing w:after="120"/>
    </w:pPr>
    <w:rPr>
      <w:sz w:val="21"/>
    </w:rPr>
  </w:style>
  <w:style w:type="character" w:customStyle="1" w:styleId="TableTextChar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customStyle="1" w:styleId="TableHeader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</w:pPr>
    <w:rPr>
      <w:rFonts w:eastAsia="SimSun" w:cs="Arial"/>
      <w:b/>
      <w:bCs/>
      <w:sz w:val="21"/>
      <w:lang w:val="en-US"/>
    </w:rPr>
  </w:style>
  <w:style w:type="table" w:styleId="TableGrid">
    <w:name w:val="Table Grid"/>
    <w:basedOn w:val="TableNormal"/>
    <w:uiPriority w:val="59"/>
    <w:rsid w:val="00B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sz="4" w:space="0" w:color="868686" w:themeColor="text1" w:themeTint="80"/>
        <w:bottom w:val="single" w:sz="4" w:space="0" w:color="86868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2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1Horz">
      <w:tblPr/>
      <w:tcPr>
        <w:tcBorders>
          <w:top w:val="single" w:sz="4" w:space="0" w:color="868686" w:themeColor="text1" w:themeTint="80"/>
          <w:bottom w:val="single" w:sz="4" w:space="0" w:color="86868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BulletList2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sz="2" w:space="0" w:color="A9E0F5" w:themeColor="accent4" w:themeTint="99"/>
        <w:bottom w:val="single" w:sz="2" w:space="0" w:color="A9E0F5" w:themeColor="accent4" w:themeTint="99"/>
        <w:insideH w:val="single" w:sz="2" w:space="0" w:color="A9E0F5" w:themeColor="accent4" w:themeTint="99"/>
        <w:insideV w:val="single" w:sz="2" w:space="0" w:color="A9E0F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F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F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customStyle="1" w:styleId="TableTextBullet1">
    <w:name w:val="Table Text Bullet 1"/>
    <w:basedOn w:val="TableText"/>
    <w:qFormat/>
    <w:rsid w:val="00744A1A"/>
    <w:pPr>
      <w:numPr>
        <w:numId w:val="2"/>
      </w:numPr>
      <w:spacing w:after="60"/>
    </w:pPr>
    <w:rPr>
      <w:sz w:val="20"/>
      <w:lang w:eastAsia="en-GB"/>
    </w:rPr>
  </w:style>
  <w:style w:type="paragraph" w:customStyle="1" w:styleId="TabeTextBullet2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7CBEFF" w:themeColor="accent1" w:themeTint="66"/>
        <w:left w:val="single" w:sz="4" w:space="0" w:color="7CBEFF" w:themeColor="accent1" w:themeTint="66"/>
        <w:bottom w:val="single" w:sz="4" w:space="0" w:color="7CBEFF" w:themeColor="accent1" w:themeTint="66"/>
        <w:right w:val="single" w:sz="4" w:space="0" w:color="7CBEFF" w:themeColor="accent1" w:themeTint="66"/>
        <w:insideH w:val="single" w:sz="4" w:space="0" w:color="7CBEFF" w:themeColor="accent1" w:themeTint="66"/>
        <w:insideV w:val="single" w:sz="4" w:space="0" w:color="7C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ADB7C1" w:themeColor="accent6" w:themeTint="66"/>
        <w:left w:val="single" w:sz="4" w:space="0" w:color="ADB7C1" w:themeColor="accent6" w:themeTint="66"/>
        <w:bottom w:val="single" w:sz="4" w:space="0" w:color="ADB7C1" w:themeColor="accent6" w:themeTint="66"/>
        <w:right w:val="single" w:sz="4" w:space="0" w:color="ADB7C1" w:themeColor="accent6" w:themeTint="66"/>
        <w:insideH w:val="single" w:sz="4" w:space="0" w:color="ADB7C1" w:themeColor="accent6" w:themeTint="66"/>
        <w:insideV w:val="single" w:sz="4" w:space="0" w:color="ADB7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94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4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8494A3" w:themeColor="accent6" w:themeTint="99"/>
        <w:left w:val="single" w:sz="4" w:space="0" w:color="8494A3" w:themeColor="accent6" w:themeTint="99"/>
        <w:bottom w:val="single" w:sz="4" w:space="0" w:color="8494A3" w:themeColor="accent6" w:themeTint="99"/>
        <w:right w:val="single" w:sz="4" w:space="0" w:color="8494A3" w:themeColor="accent6" w:themeTint="99"/>
        <w:insideH w:val="single" w:sz="4" w:space="0" w:color="8494A3" w:themeColor="accent6" w:themeTint="99"/>
        <w:insideV w:val="single" w:sz="4" w:space="0" w:color="8494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D58" w:themeColor="accent6"/>
          <w:left w:val="single" w:sz="4" w:space="0" w:color="424D58" w:themeColor="accent6"/>
          <w:bottom w:val="single" w:sz="4" w:space="0" w:color="424D58" w:themeColor="accent6"/>
          <w:right w:val="single" w:sz="4" w:space="0" w:color="424D58" w:themeColor="accent6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sz="4" w:space="0" w:color="424D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A9E0F5" w:themeColor="accent4" w:themeTint="99"/>
        <w:left w:val="single" w:sz="4" w:space="0" w:color="A9E0F5" w:themeColor="accent4" w:themeTint="99"/>
        <w:bottom w:val="single" w:sz="4" w:space="0" w:color="A9E0F5" w:themeColor="accent4" w:themeTint="99"/>
        <w:right w:val="single" w:sz="4" w:space="0" w:color="A9E0F5" w:themeColor="accent4" w:themeTint="99"/>
        <w:insideH w:val="single" w:sz="4" w:space="0" w:color="A9E0F5" w:themeColor="accent4" w:themeTint="99"/>
        <w:insideV w:val="single" w:sz="4" w:space="0" w:color="A9E0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CEF" w:themeColor="accent4"/>
          <w:left w:val="single" w:sz="4" w:space="0" w:color="71CCEF" w:themeColor="accent4"/>
          <w:bottom w:val="single" w:sz="4" w:space="0" w:color="71CCEF" w:themeColor="accent4"/>
          <w:right w:val="single" w:sz="4" w:space="0" w:color="71CCEF" w:themeColor="accent4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sz="4" w:space="0" w:color="71CC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sz="4" w:space="0" w:color="E2E5E6" w:themeColor="accent5" w:themeTint="99"/>
        <w:left w:val="single" w:sz="4" w:space="0" w:color="E2E5E6" w:themeColor="accent5" w:themeTint="99"/>
        <w:bottom w:val="single" w:sz="4" w:space="0" w:color="E2E5E6" w:themeColor="accent5" w:themeTint="99"/>
        <w:right w:val="single" w:sz="4" w:space="0" w:color="E2E5E6" w:themeColor="accent5" w:themeTint="99"/>
        <w:insideH w:val="single" w:sz="4" w:space="0" w:color="E2E5E6" w:themeColor="accent5" w:themeTint="99"/>
        <w:insideV w:val="single" w:sz="4" w:space="0" w:color="E2E5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5D6" w:themeColor="accent5"/>
          <w:left w:val="single" w:sz="4" w:space="0" w:color="D0D5D6" w:themeColor="accent5"/>
          <w:bottom w:val="single" w:sz="4" w:space="0" w:color="D0D5D6" w:themeColor="accent5"/>
          <w:right w:val="single" w:sz="4" w:space="0" w:color="D0D5D6" w:themeColor="accent5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sz="4" w:space="0" w:color="D0D5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customStyle="1" w:styleId="normaltextrun">
    <w:name w:val="normaltextrun"/>
    <w:basedOn w:val="DefaultParagraphFont"/>
    <w:rsid w:val="000F1D9B"/>
  </w:style>
  <w:style w:type="character" w:customStyle="1" w:styleId="eop">
    <w:name w:val="eop"/>
    <w:basedOn w:val="DefaultParagraphFont"/>
    <w:rsid w:val="000F1D9B"/>
  </w:style>
  <w:style w:type="paragraph" w:customStyle="1" w:styleId="paragraph">
    <w:name w:val="paragraph"/>
    <w:basedOn w:val="Normal"/>
    <w:rsid w:val="008E360C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sz w:val="24"/>
      <w:lang w:eastAsia="en-GB"/>
    </w:rPr>
  </w:style>
  <w:style w:type="paragraph" w:customStyle="1" w:styleId="Responsebullet">
    <w:name w:val="Response bullet"/>
    <w:basedOn w:val="Normal"/>
    <w:qFormat/>
    <w:rsid w:val="00E45AD0"/>
    <w:pPr>
      <w:numPr>
        <w:numId w:val="4"/>
      </w:numPr>
      <w:spacing w:before="40" w:after="40"/>
      <w:textboxTightWrap w:val="none"/>
    </w:pPr>
    <w:rPr>
      <w:rFonts w:ascii="Calibri" w:eastAsiaTheme="minorHAnsi" w:hAnsi="Calibri" w:cs="Arial"/>
      <w:color w:val="047BC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82F18"/>
    <w:rPr>
      <w:rFonts w:asciiTheme="majorHAnsi" w:eastAsiaTheme="majorEastAsia" w:hAnsiTheme="majorHAnsi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customStyle="1" w:styleId="pull-right">
    <w:name w:val="pull-right"/>
    <w:basedOn w:val="DefaultParagraphFont"/>
    <w:rsid w:val="00A9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package" Target="embeddings/Microsoft_Excel_Macro-Enabled_Worksheet.xlsm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hl7.org/fhir/stu3/codesystem-immunization-origin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hyperlink" Target="http://hl7.org/fhir/stu3/valueset-immunization-origin.html" TargetMode="External"/><Relationship Id="rId20" Type="http://schemas.openxmlformats.org/officeDocument/2006/relationships/hyperlink" Target="http://hl7.org/fhir/stu3/codesystem-immunization-origin.html" TargetMode="External"/><Relationship Id="Rabf46ec07082471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5.emf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wp-content/uploads/2020/04/cam-2021-guidance-v2.1.pdf" TargetMode="External"/><Relationship Id="rId23" Type="http://schemas.openxmlformats.org/officeDocument/2006/relationships/hyperlink" Target="https://fhir.hl7.org.uk/STU3/ValueSet/CareConnect-ReasonImmunizationNotAdministered-1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hl7.org/fhir/stu3/codesystem-immunization-origin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hl7.org/fhir/stu3/codesystem-immunization-origin.htm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C963AF7C12547A60EBFCD0436BD67" ma:contentTypeVersion="13" ma:contentTypeDescription="Create a new document." ma:contentTypeScope="" ma:versionID="3948dc400b8cb649d4c89145bef4da13">
  <xsd:schema xmlns:xsd="http://www.w3.org/2001/XMLSchema" xmlns:xs="http://www.w3.org/2001/XMLSchema" xmlns:p="http://schemas.microsoft.com/office/2006/metadata/properties" xmlns:ns2="9502986f-57bb-490b-a641-4a569097f5f2" xmlns:ns3="a141a6f2-84a4-464f-88b9-13bc25dc0ac4" targetNamespace="http://schemas.microsoft.com/office/2006/metadata/properties" ma:root="true" ma:fieldsID="4fcc876bc5f343f226130d64b221b1ad" ns2:_="" ns3:_="">
    <xsd:import namespace="9502986f-57bb-490b-a641-4a569097f5f2"/>
    <xsd:import namespace="a141a6f2-84a4-464f-88b9-13bc25dc0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986f-57bb-490b-a641-4a569097f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Page" ma:index="20" nillable="true" ma:displayName="Page" ma:description="Page on website search terms relate to" ma:format="Hyperlink" ma:internalName="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a6f2-84a4-464f-88b9-13bc25dc0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1a6f2-84a4-464f-88b9-13bc25dc0ac4">
      <UserInfo>
        <DisplayName>Shailesh Ravjibhai</DisplayName>
        <AccountId>102</AccountId>
        <AccountType/>
      </UserInfo>
    </SharedWithUsers>
    <Page xmlns="9502986f-57bb-490b-a641-4a569097f5f2">
      <Url xsi:nil="true"/>
      <Description xsi:nil="true"/>
    </Pa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E71C5-4EB2-4575-BCDD-4DE1EC4F3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C869D-60E5-4D44-B628-B5A87455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2986f-57bb-490b-a641-4a569097f5f2"/>
    <ds:schemaRef ds:uri="a141a6f2-84a4-464f-88b9-13bc25dc0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  <ds:schemaRef ds:uri="a141a6f2-84a4-464f-88b9-13bc25dc0ac4"/>
    <ds:schemaRef ds:uri="9502986f-57bb-490b-a641-4a569097f5f2"/>
  </ds:schemaRefs>
</ds:datastoreItem>
</file>

<file path=customXml/itemProps4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Basic Template Image Pink</Template>
  <TotalTime>0</TotalTime>
  <Pages>13</Pages>
  <Words>2990</Words>
  <Characters>17044</Characters>
  <Application>Microsoft Office Word</Application>
  <DocSecurity>0</DocSecurity>
  <Lines>142</Lines>
  <Paragraphs>39</Paragraphs>
  <ScaleCrop>false</ScaleCrop>
  <Company>Health &amp; Social Care Information Centre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Contact</dc:title>
  <dc:subject/>
  <dc:creator>Ravjibhai Shail</dc:creator>
  <cp:keywords/>
  <dc:description/>
  <cp:lastModifiedBy>Shailesh Ravjibhai</cp:lastModifiedBy>
  <cp:revision>2</cp:revision>
  <cp:lastPrinted>2019-11-15T13:20:00Z</cp:lastPrinted>
  <dcterms:created xsi:type="dcterms:W3CDTF">2022-08-22T10:52:00Z</dcterms:created>
  <dcterms:modified xsi:type="dcterms:W3CDTF">2022-08-22T10:52:00Z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0x01010033AC963AF7C12547A60EBFCD0436BD67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SIP_Label_1bc0f418-96a4-4caf-9d7c-ccc5ec7f9d91_Enabled">
    <vt:lpwstr>true</vt:lpwstr>
  </property>
  <property fmtid="{D5CDD505-2E9C-101B-9397-08002B2CF9AE}" pid="8" name="MSIP_Label_1bc0f418-96a4-4caf-9d7c-ccc5ec7f9d91_SetDate">
    <vt:lpwstr>2021-06-30T15:37:36Z</vt:lpwstr>
  </property>
  <property fmtid="{D5CDD505-2E9C-101B-9397-08002B2CF9AE}" pid="9" name="MSIP_Label_1bc0f418-96a4-4caf-9d7c-ccc5ec7f9d91_Method">
    <vt:lpwstr>Privileged</vt:lpwstr>
  </property>
  <property fmtid="{D5CDD505-2E9C-101B-9397-08002B2CF9AE}" pid="10" name="MSIP_Label_1bc0f418-96a4-4caf-9d7c-ccc5ec7f9d91_Name">
    <vt:lpwstr>1bc0f418-96a4-4caf-9d7c-ccc5ec7f9d91</vt:lpwstr>
  </property>
  <property fmtid="{D5CDD505-2E9C-101B-9397-08002B2CF9AE}" pid="11" name="MSIP_Label_1bc0f418-96a4-4caf-9d7c-ccc5ec7f9d91_SiteId">
    <vt:lpwstr>e0793d39-0939-496d-b129-198edd916feb</vt:lpwstr>
  </property>
  <property fmtid="{D5CDD505-2E9C-101B-9397-08002B2CF9AE}" pid="12" name="MSIP_Label_1bc0f418-96a4-4caf-9d7c-ccc5ec7f9d91_ActionId">
    <vt:lpwstr>26c82e45-5908-4117-8345-6de796d0c90a</vt:lpwstr>
  </property>
  <property fmtid="{D5CDD505-2E9C-101B-9397-08002B2CF9AE}" pid="13" name="MSIP_Label_1bc0f418-96a4-4caf-9d7c-ccc5ec7f9d91_ContentBits">
    <vt:lpwstr>0</vt:lpwstr>
  </property>
</Properties>
</file>