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4184" w14:textId="77777777" w:rsidR="00215EA5" w:rsidRDefault="00215EA5" w:rsidP="00215EA5">
      <w:pPr>
        <w:pStyle w:val="Heading1"/>
      </w:pPr>
      <w:r>
        <w:t>GP IT Trainer Observation Form</w:t>
      </w:r>
    </w:p>
    <w:p w14:paraId="6E572E4E" w14:textId="77777777" w:rsidR="00215EA5" w:rsidRPr="00767D10" w:rsidRDefault="00215EA5" w:rsidP="00215EA5">
      <w:r>
        <w:t>N.B.: Observer and Trainer should to refer to the guidance notes provided in advance of the observation session.</w:t>
      </w:r>
    </w:p>
    <w:tbl>
      <w:tblPr>
        <w:tblpPr w:leftFromText="180" w:rightFromText="180" w:vertAnchor="text" w:horzAnchor="margin" w:tblpY="332"/>
        <w:tblOverlap w:val="never"/>
        <w:tblW w:w="10080" w:type="dxa"/>
        <w:tblLook w:val="01E0" w:firstRow="1" w:lastRow="1" w:firstColumn="1" w:lastColumn="1" w:noHBand="0" w:noVBand="0"/>
      </w:tblPr>
      <w:tblGrid>
        <w:gridCol w:w="2093"/>
        <w:gridCol w:w="2835"/>
        <w:gridCol w:w="2126"/>
        <w:gridCol w:w="3026"/>
      </w:tblGrid>
      <w:tr w:rsidR="00215EA5" w:rsidRPr="001F1414" w14:paraId="16B1E0B3" w14:textId="77777777" w:rsidTr="00267716">
        <w:trPr>
          <w:trHeight w:val="45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21985FDF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  <w:r w:rsidRPr="00C447B8">
              <w:rPr>
                <w:rFonts w:cs="Arial"/>
                <w:b/>
                <w:sz w:val="22"/>
                <w:szCs w:val="22"/>
              </w:rPr>
              <w:t>Session observed: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976" w14:textId="77777777" w:rsidR="00215EA5" w:rsidRPr="00C447B8" w:rsidRDefault="00215EA5" w:rsidP="00267716">
            <w:pPr>
              <w:spacing w:after="0"/>
            </w:pPr>
          </w:p>
        </w:tc>
      </w:tr>
      <w:tr w:rsidR="00215EA5" w:rsidRPr="001F1414" w14:paraId="6D0D3D9D" w14:textId="77777777" w:rsidTr="0026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105FE2E" w14:textId="77777777" w:rsidR="00215EA5" w:rsidRPr="00C447B8" w:rsidRDefault="00215EA5" w:rsidP="0026771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50BAC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CD7A9B" w14:textId="77777777" w:rsidR="00215EA5" w:rsidRPr="00C447B8" w:rsidRDefault="00215EA5" w:rsidP="0026771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58431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215EA5" w:rsidRPr="001F1414" w14:paraId="3A10804D" w14:textId="77777777" w:rsidTr="00267716">
        <w:trPr>
          <w:trHeight w:val="45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3001ACDE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  <w:r w:rsidRPr="00C447B8">
              <w:rPr>
                <w:rFonts w:cs="Arial"/>
                <w:b/>
                <w:sz w:val="22"/>
                <w:szCs w:val="22"/>
              </w:rPr>
              <w:t>Trainer Observed: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8BCD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D186F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  <w:r w:rsidRPr="00C447B8">
              <w:rPr>
                <w:rFonts w:cs="Arial"/>
                <w:b/>
                <w:sz w:val="22"/>
                <w:szCs w:val="22"/>
              </w:rPr>
              <w:t>Name of supplier: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0F72" w14:textId="77777777" w:rsidR="00215EA5" w:rsidRPr="00C447B8" w:rsidRDefault="00215EA5" w:rsidP="00267716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5EA5" w:rsidRPr="001F1414" w14:paraId="580B74A9" w14:textId="77777777" w:rsidTr="00267716">
        <w:trPr>
          <w:trHeight w:val="227"/>
        </w:trPr>
        <w:tc>
          <w:tcPr>
            <w:tcW w:w="2093" w:type="dxa"/>
            <w:vAlign w:val="center"/>
          </w:tcPr>
          <w:p w14:paraId="2616D56D" w14:textId="77777777" w:rsidR="00215EA5" w:rsidRPr="00C447B8" w:rsidRDefault="00215EA5" w:rsidP="0026771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68D10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75E902D" w14:textId="77777777" w:rsidR="00215EA5" w:rsidRPr="00C447B8" w:rsidRDefault="00215EA5" w:rsidP="0026771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14:paraId="01CE07BC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215EA5" w:rsidRPr="001F1414" w14:paraId="6429E45B" w14:textId="77777777" w:rsidTr="00267716">
        <w:trPr>
          <w:trHeight w:val="45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4A876E88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  <w:r w:rsidRPr="00C447B8">
              <w:rPr>
                <w:rFonts w:cs="Arial"/>
                <w:b/>
                <w:sz w:val="22"/>
                <w:szCs w:val="22"/>
              </w:rPr>
              <w:t>Date of Observation: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0E8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ED487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  <w:r w:rsidRPr="00C447B8">
              <w:rPr>
                <w:rFonts w:cs="Arial"/>
                <w:b/>
                <w:sz w:val="22"/>
                <w:szCs w:val="22"/>
              </w:rPr>
              <w:t>Duration of Observation: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2D7E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215EA5" w:rsidRPr="001F1414" w14:paraId="3DEA069B" w14:textId="77777777" w:rsidTr="0026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62A6FFE" w14:textId="77777777" w:rsidR="00215EA5" w:rsidRPr="00C447B8" w:rsidRDefault="00215EA5" w:rsidP="0026771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7438F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878816" w14:textId="77777777" w:rsidR="00215EA5" w:rsidRPr="00C447B8" w:rsidRDefault="00215EA5" w:rsidP="0026771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C843E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215EA5" w:rsidRPr="001F1414" w14:paraId="3D9614B9" w14:textId="77777777" w:rsidTr="00267716">
        <w:trPr>
          <w:trHeight w:val="45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560C381B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  <w:r w:rsidRPr="00C447B8">
              <w:rPr>
                <w:rFonts w:cs="Arial"/>
                <w:b/>
                <w:sz w:val="22"/>
                <w:szCs w:val="22"/>
              </w:rPr>
              <w:t>Observed by:</w:t>
            </w:r>
          </w:p>
          <w:p w14:paraId="2DD14ECF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D5C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B783B2C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  <w:r w:rsidRPr="00C447B8">
              <w:rPr>
                <w:rFonts w:cs="Arial"/>
                <w:b/>
                <w:sz w:val="22"/>
                <w:szCs w:val="22"/>
              </w:rPr>
              <w:t>Organisation: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DE47" w14:textId="77777777" w:rsidR="00215EA5" w:rsidRPr="00C447B8" w:rsidRDefault="00215EA5" w:rsidP="002677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215EA5" w:rsidRPr="001F1414" w14:paraId="3C26256A" w14:textId="77777777" w:rsidTr="00215EA5">
        <w:trPr>
          <w:trHeight w:val="7421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026D0D5" w14:textId="77777777" w:rsidR="00215EA5" w:rsidRPr="001F1414" w:rsidRDefault="00215EA5" w:rsidP="00267716">
            <w:pPr>
              <w:rPr>
                <w:rFonts w:cs="Arial"/>
              </w:rPr>
            </w:pPr>
            <w:r w:rsidRPr="001F1414">
              <w:rPr>
                <w:rFonts w:cs="Arial"/>
                <w:b/>
              </w:rPr>
              <w:t>Summary</w:t>
            </w:r>
            <w:r>
              <w:rPr>
                <w:rFonts w:cs="Arial"/>
              </w:rPr>
              <w:t xml:space="preserve"> </w:t>
            </w:r>
            <w:r w:rsidRPr="00C75CEE">
              <w:rPr>
                <w:rFonts w:cs="Arial"/>
                <w:b/>
              </w:rPr>
              <w:t>and conclusions</w:t>
            </w:r>
            <w:r>
              <w:rPr>
                <w:rFonts w:cs="Arial"/>
                <w:b/>
              </w:rPr>
              <w:t>:</w:t>
            </w:r>
          </w:p>
        </w:tc>
      </w:tr>
    </w:tbl>
    <w:p w14:paraId="1E762987" w14:textId="77777777" w:rsidR="00215EA5" w:rsidRDefault="00215EA5" w:rsidP="00215EA5"/>
    <w:p w14:paraId="3623E79A" w14:textId="77777777" w:rsidR="00215EA5" w:rsidRPr="00976582" w:rsidRDefault="00215EA5" w:rsidP="00215EA5">
      <w:pPr>
        <w:rPr>
          <w:rFonts w:cs="Arial"/>
        </w:rPr>
      </w:pPr>
      <w:r w:rsidRPr="00C447B8">
        <w:rPr>
          <w:rFonts w:cs="Arial"/>
        </w:rPr>
        <w:t>See ov</w:t>
      </w:r>
      <w:r>
        <w:rPr>
          <w:rFonts w:cs="Arial"/>
        </w:rPr>
        <w:t xml:space="preserve">er for details of observation. </w:t>
      </w:r>
    </w:p>
    <w:p w14:paraId="1A78C455" w14:textId="77777777" w:rsidR="00215EA5" w:rsidRDefault="00215EA5" w:rsidP="00215EA5">
      <w:pPr>
        <w:pStyle w:val="Frontpagesubhead"/>
        <w:sectPr w:rsidR="00215EA5" w:rsidSect="00215EA5">
          <w:headerReference w:type="default" r:id="rId12"/>
          <w:footerReference w:type="default" r:id="rId13"/>
          <w:headerReference w:type="first" r:id="rId14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p w14:paraId="2610AC00" w14:textId="77777777" w:rsidR="00215EA5" w:rsidRPr="00BF28F8" w:rsidRDefault="00215EA5" w:rsidP="00215EA5">
      <w:pPr>
        <w:spacing w:after="0"/>
        <w:rPr>
          <w:sz w:val="20"/>
          <w:szCs w:val="20"/>
        </w:rPr>
      </w:pPr>
      <w:r w:rsidRPr="00BF28F8">
        <w:rPr>
          <w:b/>
          <w:sz w:val="20"/>
          <w:szCs w:val="20"/>
        </w:rPr>
        <w:lastRenderedPageBreak/>
        <w:t>Scoring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2</w:t>
      </w:r>
      <w:r w:rsidRPr="00BF28F8">
        <w:rPr>
          <w:sz w:val="20"/>
          <w:szCs w:val="20"/>
        </w:rPr>
        <w:t>: Fully met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BF28F8">
        <w:rPr>
          <w:sz w:val="20"/>
          <w:szCs w:val="20"/>
        </w:rPr>
        <w:t>: Partially met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 w:rsidRPr="00BF28F8">
        <w:rPr>
          <w:sz w:val="20"/>
          <w:szCs w:val="20"/>
        </w:rPr>
        <w:t>: Not met</w:t>
      </w:r>
    </w:p>
    <w:p w14:paraId="68A33B89" w14:textId="77777777" w:rsidR="00215EA5" w:rsidRDefault="00215EA5" w:rsidP="00215EA5">
      <w:pPr>
        <w:spacing w:after="0"/>
        <w:ind w:left="720" w:firstLine="720"/>
        <w:rPr>
          <w:sz w:val="20"/>
          <w:szCs w:val="20"/>
        </w:rPr>
      </w:pPr>
      <w:r w:rsidRPr="00BF28F8">
        <w:rPr>
          <w:sz w:val="20"/>
          <w:szCs w:val="20"/>
        </w:rPr>
        <w:t>N/A: requirement does not apply to this session</w:t>
      </w:r>
    </w:p>
    <w:p w14:paraId="592FF82B" w14:textId="77777777" w:rsidR="00215EA5" w:rsidRPr="00BF28F8" w:rsidRDefault="00215EA5" w:rsidP="00215EA5">
      <w:pPr>
        <w:spacing w:after="0"/>
        <w:ind w:left="720" w:firstLine="72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5103"/>
      </w:tblGrid>
      <w:tr w:rsidR="00215EA5" w:rsidRPr="00A642D6" w14:paraId="5A8894E3" w14:textId="77777777" w:rsidTr="00267716">
        <w:trPr>
          <w:trHeight w:val="385"/>
        </w:trPr>
        <w:tc>
          <w:tcPr>
            <w:tcW w:w="3686" w:type="dxa"/>
          </w:tcPr>
          <w:p w14:paraId="20507E10" w14:textId="77777777" w:rsidR="00215EA5" w:rsidRPr="00A642D6" w:rsidRDefault="00215EA5" w:rsidP="00267716">
            <w:pPr>
              <w:pStyle w:val="Footnote-hanging"/>
              <w:spacing w:afterLines="60" w:after="144"/>
              <w:rPr>
                <w:b/>
              </w:rPr>
            </w:pPr>
          </w:p>
        </w:tc>
        <w:tc>
          <w:tcPr>
            <w:tcW w:w="850" w:type="dxa"/>
          </w:tcPr>
          <w:p w14:paraId="4B00E9A1" w14:textId="77777777" w:rsidR="00215EA5" w:rsidRPr="00A642D6" w:rsidRDefault="00215EA5" w:rsidP="00267716">
            <w:pPr>
              <w:pStyle w:val="Footnote-hanging"/>
              <w:spacing w:afterLines="60" w:after="144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5103" w:type="dxa"/>
          </w:tcPr>
          <w:p w14:paraId="7D0F99B4" w14:textId="77777777" w:rsidR="00215EA5" w:rsidRPr="00A642D6" w:rsidRDefault="00215EA5" w:rsidP="00267716">
            <w:pPr>
              <w:pStyle w:val="Footnote-hanging"/>
              <w:spacing w:afterLines="60" w:after="144"/>
              <w:rPr>
                <w:b/>
              </w:rPr>
            </w:pPr>
            <w:r w:rsidRPr="00A642D6">
              <w:rPr>
                <w:b/>
              </w:rPr>
              <w:t>Comments</w:t>
            </w:r>
          </w:p>
        </w:tc>
      </w:tr>
      <w:tr w:rsidR="00215EA5" w:rsidRPr="00976582" w14:paraId="74D77F7D" w14:textId="77777777" w:rsidTr="00267716">
        <w:tc>
          <w:tcPr>
            <w:tcW w:w="4536" w:type="dxa"/>
            <w:gridSpan w:val="2"/>
          </w:tcPr>
          <w:p w14:paraId="44C4A41A" w14:textId="77777777" w:rsidR="00215EA5" w:rsidRPr="00976582" w:rsidRDefault="00215EA5" w:rsidP="00267716">
            <w:pPr>
              <w:spacing w:afterLines="60" w:after="144"/>
              <w:rPr>
                <w:rFonts w:cs="Arial"/>
                <w:b/>
                <w:sz w:val="22"/>
                <w:szCs w:val="22"/>
              </w:rPr>
            </w:pPr>
            <w:r w:rsidRPr="00976582">
              <w:rPr>
                <w:rFonts w:cs="Arial"/>
                <w:b/>
                <w:sz w:val="22"/>
                <w:szCs w:val="22"/>
              </w:rPr>
              <w:t>Preparation and resources</w:t>
            </w:r>
          </w:p>
        </w:tc>
        <w:tc>
          <w:tcPr>
            <w:tcW w:w="5103" w:type="dxa"/>
          </w:tcPr>
          <w:p w14:paraId="46D858E7" w14:textId="77777777" w:rsidR="00215EA5" w:rsidRPr="00976582" w:rsidRDefault="00215EA5" w:rsidP="00267716">
            <w:pPr>
              <w:spacing w:afterLines="60" w:after="144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15EA5" w:rsidRPr="00976582" w14:paraId="2B5E4592" w14:textId="77777777" w:rsidTr="00267716">
        <w:tc>
          <w:tcPr>
            <w:tcW w:w="3686" w:type="dxa"/>
          </w:tcPr>
          <w:p w14:paraId="0A42DBFE" w14:textId="77777777" w:rsidR="00215EA5" w:rsidRPr="00976582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sz w:val="22"/>
                <w:szCs w:val="22"/>
              </w:rPr>
            </w:pPr>
            <w:r w:rsidRPr="00976582">
              <w:rPr>
                <w:rFonts w:cs="Arial"/>
                <w:sz w:val="22"/>
                <w:szCs w:val="22"/>
              </w:rPr>
              <w:t>Preparation of learner environment and materials (e.g. training environments, equipment &amp; room set up;  lesson plans</w:t>
            </w:r>
            <w:r>
              <w:rPr>
                <w:rFonts w:cs="Arial"/>
                <w:sz w:val="22"/>
                <w:szCs w:val="22"/>
              </w:rPr>
              <w:t xml:space="preserve">, user guides, etc. </w:t>
            </w:r>
            <w:r w:rsidRPr="00976582">
              <w:rPr>
                <w:rFonts w:cs="Arial"/>
                <w:sz w:val="22"/>
                <w:szCs w:val="22"/>
              </w:rPr>
              <w:t>available)</w:t>
            </w:r>
          </w:p>
        </w:tc>
        <w:tc>
          <w:tcPr>
            <w:tcW w:w="850" w:type="dxa"/>
          </w:tcPr>
          <w:p w14:paraId="41FE633C" w14:textId="77777777" w:rsidR="00215EA5" w:rsidRPr="00976582" w:rsidRDefault="00215EA5" w:rsidP="00267716">
            <w:pPr>
              <w:spacing w:afterLines="60" w:after="144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5731C4F8" w14:textId="77777777" w:rsidR="00215EA5" w:rsidRPr="00976582" w:rsidRDefault="00215EA5" w:rsidP="00267716">
            <w:pPr>
              <w:spacing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215EA5" w:rsidRPr="00976582" w14:paraId="70F5102B" w14:textId="77777777" w:rsidTr="00267716">
        <w:tc>
          <w:tcPr>
            <w:tcW w:w="4536" w:type="dxa"/>
            <w:gridSpan w:val="2"/>
          </w:tcPr>
          <w:p w14:paraId="5A9FC5F5" w14:textId="77777777" w:rsidR="00215EA5" w:rsidRPr="00976582" w:rsidRDefault="00215EA5" w:rsidP="00267716">
            <w:pPr>
              <w:spacing w:afterLines="60" w:after="144"/>
              <w:rPr>
                <w:rFonts w:cs="Arial"/>
                <w:b/>
                <w:sz w:val="22"/>
                <w:szCs w:val="22"/>
              </w:rPr>
            </w:pPr>
            <w:r w:rsidRPr="00976582">
              <w:rPr>
                <w:rFonts w:cs="Arial"/>
                <w:b/>
                <w:sz w:val="22"/>
                <w:szCs w:val="22"/>
              </w:rPr>
              <w:t>Subject Knowledge</w:t>
            </w:r>
          </w:p>
        </w:tc>
        <w:tc>
          <w:tcPr>
            <w:tcW w:w="5103" w:type="dxa"/>
            <w:vMerge w:val="restart"/>
          </w:tcPr>
          <w:p w14:paraId="3E7A32A1" w14:textId="77777777" w:rsidR="00215EA5" w:rsidRPr="00976582" w:rsidRDefault="00215EA5" w:rsidP="00267716">
            <w:pPr>
              <w:spacing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215EA5" w:rsidRPr="00976582" w14:paraId="05D8DEE9" w14:textId="77777777" w:rsidTr="00267716">
        <w:tc>
          <w:tcPr>
            <w:tcW w:w="3686" w:type="dxa"/>
          </w:tcPr>
          <w:p w14:paraId="047A3EFB" w14:textId="77777777" w:rsidR="00215EA5" w:rsidRPr="00976582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sz w:val="22"/>
                <w:szCs w:val="22"/>
              </w:rPr>
            </w:pPr>
            <w:r w:rsidRPr="00976582">
              <w:rPr>
                <w:rFonts w:cs="Arial"/>
                <w:sz w:val="22"/>
                <w:szCs w:val="22"/>
              </w:rPr>
              <w:t>Detailed subject knowledge demonstrated</w:t>
            </w:r>
          </w:p>
        </w:tc>
        <w:tc>
          <w:tcPr>
            <w:tcW w:w="850" w:type="dxa"/>
            <w:vAlign w:val="center"/>
          </w:tcPr>
          <w:p w14:paraId="60CED250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79672A90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00DAD5BD" w14:textId="77777777" w:rsidTr="00267716">
        <w:tc>
          <w:tcPr>
            <w:tcW w:w="3686" w:type="dxa"/>
          </w:tcPr>
          <w:p w14:paraId="6BEC4937" w14:textId="77777777" w:rsidR="00215EA5" w:rsidRPr="00976582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sz w:val="22"/>
                <w:szCs w:val="22"/>
              </w:rPr>
            </w:pPr>
            <w:r w:rsidRPr="00976582">
              <w:rPr>
                <w:rFonts w:cs="Arial"/>
                <w:sz w:val="22"/>
                <w:szCs w:val="22"/>
              </w:rPr>
              <w:t>Subject knowledge applied to learners and topic</w:t>
            </w:r>
          </w:p>
        </w:tc>
        <w:tc>
          <w:tcPr>
            <w:tcW w:w="850" w:type="dxa"/>
            <w:vAlign w:val="center"/>
          </w:tcPr>
          <w:p w14:paraId="62C1A223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39760CEE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268595BF" w14:textId="77777777" w:rsidTr="00267716">
        <w:tc>
          <w:tcPr>
            <w:tcW w:w="3686" w:type="dxa"/>
          </w:tcPr>
          <w:p w14:paraId="66466DE1" w14:textId="77777777" w:rsidR="00215EA5" w:rsidRPr="00976582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sz w:val="22"/>
                <w:szCs w:val="22"/>
              </w:rPr>
            </w:pPr>
            <w:r w:rsidRPr="00976582">
              <w:rPr>
                <w:rFonts w:cs="Arial"/>
                <w:sz w:val="22"/>
                <w:szCs w:val="22"/>
              </w:rPr>
              <w:t>Use of appropriate examples and explanations</w:t>
            </w:r>
          </w:p>
        </w:tc>
        <w:tc>
          <w:tcPr>
            <w:tcW w:w="850" w:type="dxa"/>
            <w:vAlign w:val="center"/>
          </w:tcPr>
          <w:p w14:paraId="36F22FC0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041EA3FB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111AD019" w14:textId="77777777" w:rsidTr="00267716">
        <w:tc>
          <w:tcPr>
            <w:tcW w:w="4536" w:type="dxa"/>
            <w:gridSpan w:val="2"/>
          </w:tcPr>
          <w:p w14:paraId="6DCE97C0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  <w:r w:rsidRPr="00976582">
              <w:rPr>
                <w:rFonts w:cs="Arial"/>
                <w:b/>
                <w:sz w:val="22"/>
                <w:szCs w:val="22"/>
              </w:rPr>
              <w:t xml:space="preserve">Delivery </w:t>
            </w:r>
          </w:p>
        </w:tc>
        <w:tc>
          <w:tcPr>
            <w:tcW w:w="5103" w:type="dxa"/>
            <w:vMerge w:val="restart"/>
          </w:tcPr>
          <w:p w14:paraId="29A09903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43654A2F" w14:textId="77777777" w:rsidTr="00267716">
        <w:tc>
          <w:tcPr>
            <w:tcW w:w="3686" w:type="dxa"/>
          </w:tcPr>
          <w:p w14:paraId="4CAE17E9" w14:textId="77777777" w:rsidR="00215EA5" w:rsidRPr="00427A74" w:rsidRDefault="00215EA5" w:rsidP="00267716">
            <w:pPr>
              <w:pStyle w:val="ListParagraph"/>
              <w:numPr>
                <w:ilvl w:val="0"/>
                <w:numId w:val="4"/>
              </w:numPr>
              <w:spacing w:afterLines="60" w:after="144"/>
              <w:rPr>
                <w:rFonts w:cs="Arial"/>
                <w:sz w:val="22"/>
                <w:szCs w:val="22"/>
              </w:rPr>
            </w:pPr>
            <w:r w:rsidRPr="00427A74">
              <w:rPr>
                <w:rFonts w:cs="Arial"/>
                <w:sz w:val="22"/>
                <w:szCs w:val="22"/>
              </w:rPr>
              <w:t xml:space="preserve">Ensures the learners understand the aims and  objectives of the </w:t>
            </w:r>
            <w:r>
              <w:rPr>
                <w:rFonts w:cs="Arial"/>
                <w:sz w:val="22"/>
                <w:szCs w:val="22"/>
              </w:rPr>
              <w:t>training</w:t>
            </w:r>
          </w:p>
        </w:tc>
        <w:tc>
          <w:tcPr>
            <w:tcW w:w="850" w:type="dxa"/>
          </w:tcPr>
          <w:p w14:paraId="4DD834C3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7A6D04FD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1940576D" w14:textId="77777777" w:rsidTr="002677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2AF" w14:textId="77777777" w:rsidR="00215EA5" w:rsidRPr="00976582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Adapts the training</w:t>
            </w:r>
            <w:r w:rsidRPr="0097658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in response to </w:t>
            </w:r>
            <w:r w:rsidRPr="00976582">
              <w:rPr>
                <w:rFonts w:cs="Arial"/>
                <w:color w:val="000000"/>
                <w:sz w:val="22"/>
                <w:szCs w:val="22"/>
              </w:rPr>
              <w:t xml:space="preserve">the needs of the learners (e.g. pace, learning styles, content,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equality and diversity, </w:t>
            </w:r>
            <w:r w:rsidRPr="00976582">
              <w:rPr>
                <w:rFonts w:cs="Arial"/>
                <w:color w:val="000000"/>
                <w:sz w:val="22"/>
                <w:szCs w:val="22"/>
              </w:rPr>
              <w:t>etc.)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2B399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4790CE1F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0DD1535E" w14:textId="77777777" w:rsidTr="00267716">
        <w:tc>
          <w:tcPr>
            <w:tcW w:w="3686" w:type="dxa"/>
          </w:tcPr>
          <w:p w14:paraId="5466B41B" w14:textId="77777777" w:rsidR="00215EA5" w:rsidRPr="00976582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sz w:val="22"/>
                <w:szCs w:val="22"/>
              </w:rPr>
            </w:pPr>
            <w:r w:rsidRPr="00976582">
              <w:rPr>
                <w:rFonts w:cs="Arial"/>
                <w:sz w:val="22"/>
                <w:szCs w:val="22"/>
              </w:rPr>
              <w:t xml:space="preserve">Delivery method(s) </w:t>
            </w:r>
            <w:r>
              <w:rPr>
                <w:rFonts w:cs="Arial"/>
                <w:sz w:val="22"/>
                <w:szCs w:val="22"/>
              </w:rPr>
              <w:t xml:space="preserve">are applied </w:t>
            </w:r>
            <w:r w:rsidRPr="00976582">
              <w:rPr>
                <w:rFonts w:cs="Arial"/>
                <w:sz w:val="22"/>
                <w:szCs w:val="22"/>
              </w:rPr>
              <w:t>appropriate</w:t>
            </w:r>
            <w:r>
              <w:rPr>
                <w:rFonts w:cs="Arial"/>
                <w:sz w:val="22"/>
                <w:szCs w:val="22"/>
              </w:rPr>
              <w:t>ly</w:t>
            </w:r>
            <w:r w:rsidRPr="00976582">
              <w:rPr>
                <w:rFonts w:cs="Arial"/>
                <w:sz w:val="22"/>
                <w:szCs w:val="22"/>
              </w:rPr>
              <w:t xml:space="preserve"> to the learners and the subject</w:t>
            </w:r>
          </w:p>
        </w:tc>
        <w:tc>
          <w:tcPr>
            <w:tcW w:w="850" w:type="dxa"/>
            <w:vAlign w:val="center"/>
          </w:tcPr>
          <w:p w14:paraId="031862E7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5996EB64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452D5B64" w14:textId="77777777" w:rsidTr="00267716">
        <w:tc>
          <w:tcPr>
            <w:tcW w:w="3686" w:type="dxa"/>
          </w:tcPr>
          <w:p w14:paraId="3278072E" w14:textId="77777777" w:rsidR="00215EA5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Training r</w:t>
            </w:r>
            <w:r w:rsidRPr="00976582">
              <w:rPr>
                <w:rFonts w:cs="Arial"/>
                <w:sz w:val="22"/>
                <w:szCs w:val="22"/>
              </w:rPr>
              <w:t xml:space="preserve">esources are used effectively and appropriately </w:t>
            </w:r>
          </w:p>
          <w:p w14:paraId="41B834DF" w14:textId="77777777" w:rsidR="00215EA5" w:rsidRPr="00976582" w:rsidRDefault="00215EA5" w:rsidP="00267716">
            <w:pPr>
              <w:spacing w:afterLines="60" w:after="144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2D11B96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3B1C3BC2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32769C89" w14:textId="77777777" w:rsidTr="00267716">
        <w:tc>
          <w:tcPr>
            <w:tcW w:w="4536" w:type="dxa"/>
            <w:gridSpan w:val="2"/>
          </w:tcPr>
          <w:p w14:paraId="7817E3F7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  <w:r w:rsidRPr="00976582">
              <w:rPr>
                <w:rFonts w:cs="Arial"/>
                <w:b/>
                <w:sz w:val="22"/>
                <w:szCs w:val="22"/>
              </w:rPr>
              <w:t>Use of Assessment &amp; Feedback</w:t>
            </w:r>
          </w:p>
        </w:tc>
        <w:tc>
          <w:tcPr>
            <w:tcW w:w="5103" w:type="dxa"/>
            <w:vMerge w:val="restart"/>
          </w:tcPr>
          <w:p w14:paraId="4791765D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7FA805B5" w14:textId="77777777" w:rsidTr="00267716">
        <w:tc>
          <w:tcPr>
            <w:tcW w:w="3686" w:type="dxa"/>
          </w:tcPr>
          <w:p w14:paraId="0B6009F1" w14:textId="77777777" w:rsidR="00215EA5" w:rsidRPr="00976582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sz w:val="22"/>
                <w:szCs w:val="22"/>
              </w:rPr>
            </w:pPr>
            <w:r w:rsidRPr="00976582">
              <w:rPr>
                <w:rFonts w:cs="Arial"/>
                <w:sz w:val="22"/>
                <w:szCs w:val="22"/>
              </w:rPr>
              <w:t xml:space="preserve">Uses </w:t>
            </w:r>
            <w:r>
              <w:rPr>
                <w:rFonts w:cs="Arial"/>
                <w:sz w:val="22"/>
                <w:szCs w:val="22"/>
              </w:rPr>
              <w:t xml:space="preserve">appropriate </w:t>
            </w:r>
            <w:r w:rsidRPr="00976582">
              <w:rPr>
                <w:rFonts w:cs="Arial"/>
                <w:sz w:val="22"/>
                <w:szCs w:val="22"/>
              </w:rPr>
              <w:t xml:space="preserve">questioning techniques </w:t>
            </w:r>
            <w:r>
              <w:rPr>
                <w:rFonts w:cs="Arial"/>
                <w:sz w:val="22"/>
                <w:szCs w:val="22"/>
              </w:rPr>
              <w:t>to confirm learner understanding</w:t>
            </w:r>
          </w:p>
        </w:tc>
        <w:tc>
          <w:tcPr>
            <w:tcW w:w="850" w:type="dxa"/>
            <w:vAlign w:val="center"/>
          </w:tcPr>
          <w:p w14:paraId="7E6A11AD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463523B7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359409B3" w14:textId="77777777" w:rsidTr="00267716">
        <w:tc>
          <w:tcPr>
            <w:tcW w:w="3686" w:type="dxa"/>
          </w:tcPr>
          <w:p w14:paraId="6BEFF5F9" w14:textId="77777777" w:rsidR="00215EA5" w:rsidRPr="00976582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sz w:val="22"/>
                <w:szCs w:val="22"/>
              </w:rPr>
            </w:pPr>
            <w:r w:rsidRPr="001F5923">
              <w:rPr>
                <w:rFonts w:cs="Arial"/>
                <w:sz w:val="22"/>
                <w:szCs w:val="22"/>
              </w:rPr>
              <w:t>Assesses learner competency (e.g. formal and</w:t>
            </w:r>
            <w:r>
              <w:rPr>
                <w:rFonts w:cs="Arial"/>
                <w:sz w:val="22"/>
                <w:szCs w:val="22"/>
              </w:rPr>
              <w:t>/or</w:t>
            </w:r>
            <w:r w:rsidRPr="001F5923">
              <w:rPr>
                <w:rFonts w:cs="Arial"/>
                <w:sz w:val="22"/>
                <w:szCs w:val="22"/>
              </w:rPr>
              <w:t xml:space="preserve"> informal assessment using scenarios, tests, exercises, etc.)</w:t>
            </w:r>
          </w:p>
        </w:tc>
        <w:tc>
          <w:tcPr>
            <w:tcW w:w="850" w:type="dxa"/>
            <w:vAlign w:val="center"/>
          </w:tcPr>
          <w:p w14:paraId="6FBC5028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265C14BB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6D5787DE" w14:textId="77777777" w:rsidTr="00267716">
        <w:tc>
          <w:tcPr>
            <w:tcW w:w="3686" w:type="dxa"/>
          </w:tcPr>
          <w:p w14:paraId="0B44E19C" w14:textId="77777777" w:rsidR="00215EA5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sz w:val="22"/>
                <w:szCs w:val="22"/>
              </w:rPr>
            </w:pPr>
            <w:r w:rsidRPr="00976582">
              <w:rPr>
                <w:rFonts w:cs="Arial"/>
                <w:sz w:val="22"/>
                <w:szCs w:val="22"/>
              </w:rPr>
              <w:t xml:space="preserve">Gives constructive feedback to learners </w:t>
            </w:r>
          </w:p>
          <w:p w14:paraId="6C8FDF62" w14:textId="77777777" w:rsidR="00215EA5" w:rsidRPr="00976582" w:rsidRDefault="00215EA5" w:rsidP="00267716">
            <w:pPr>
              <w:spacing w:afterLines="60" w:after="144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67997E7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61C568EF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702FD0CD" w14:textId="77777777" w:rsidTr="002677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0D4" w14:textId="77777777" w:rsidR="00215EA5" w:rsidRPr="00976582" w:rsidRDefault="00215EA5" w:rsidP="00267716">
            <w:pPr>
              <w:spacing w:afterLines="60" w:after="144"/>
              <w:rPr>
                <w:rFonts w:cs="Arial"/>
                <w:b/>
                <w:sz w:val="22"/>
                <w:szCs w:val="22"/>
              </w:rPr>
            </w:pPr>
            <w:r w:rsidRPr="00976582">
              <w:rPr>
                <w:rFonts w:cs="Arial"/>
                <w:b/>
                <w:sz w:val="22"/>
                <w:szCs w:val="22"/>
              </w:rPr>
              <w:t>Communication skills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57D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4D22C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3439CDEE" w14:textId="77777777" w:rsidTr="002677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B1C" w14:textId="77777777" w:rsidR="00215EA5" w:rsidRPr="00976582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sz w:val="22"/>
                <w:szCs w:val="22"/>
              </w:rPr>
            </w:pPr>
            <w:r w:rsidRPr="00976582">
              <w:rPr>
                <w:rFonts w:cs="Arial"/>
                <w:sz w:val="22"/>
                <w:szCs w:val="22"/>
              </w:rPr>
              <w:lastRenderedPageBreak/>
              <w:t>Uses language and technical terms appropriately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9E15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3750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001006BC" w14:textId="77777777" w:rsidTr="002677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372" w14:textId="77777777" w:rsidR="00215EA5" w:rsidRPr="00976582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sz w:val="22"/>
                <w:szCs w:val="22"/>
              </w:rPr>
            </w:pPr>
            <w:r w:rsidRPr="00976582">
              <w:rPr>
                <w:rFonts w:cs="Arial"/>
                <w:color w:val="000000"/>
                <w:sz w:val="22"/>
                <w:szCs w:val="22"/>
              </w:rPr>
              <w:t>Stimulates and sustains learner motivation and encourages participation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FA0A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3325E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78A1FBD3" w14:textId="77777777" w:rsidTr="002677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1D3" w14:textId="77777777" w:rsidR="00215EA5" w:rsidRPr="00976582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color w:val="000000"/>
                <w:sz w:val="22"/>
                <w:szCs w:val="22"/>
              </w:rPr>
            </w:pPr>
            <w:r w:rsidRPr="00976582">
              <w:rPr>
                <w:rFonts w:cs="Arial"/>
                <w:color w:val="000000"/>
                <w:sz w:val="22"/>
                <w:szCs w:val="22"/>
              </w:rPr>
              <w:t>Manages difficult or disruptive learners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F9E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5EF16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2A7F8201" w14:textId="77777777" w:rsidTr="002677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FE0" w14:textId="77777777" w:rsidR="00215EA5" w:rsidRPr="00976582" w:rsidRDefault="00215EA5" w:rsidP="00267716">
            <w:pPr>
              <w:numPr>
                <w:ilvl w:val="0"/>
                <w:numId w:val="4"/>
              </w:numPr>
              <w:spacing w:afterLines="60" w:after="144"/>
              <w:rPr>
                <w:rFonts w:cs="Arial"/>
                <w:color w:val="000000"/>
                <w:sz w:val="22"/>
                <w:szCs w:val="22"/>
              </w:rPr>
            </w:pPr>
            <w:r w:rsidRPr="00976582">
              <w:rPr>
                <w:rFonts w:cs="Arial"/>
                <w:color w:val="000000"/>
                <w:sz w:val="22"/>
                <w:szCs w:val="22"/>
              </w:rPr>
              <w:t xml:space="preserve">Manages unexpected events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during </w:t>
            </w:r>
            <w:r w:rsidRPr="00976582">
              <w:rPr>
                <w:rFonts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cs="Arial"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8E4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7B0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  <w:tr w:rsidR="00215EA5" w:rsidRPr="00976582" w14:paraId="338BE9F7" w14:textId="77777777" w:rsidTr="00267716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3CBF" w14:textId="77777777" w:rsidR="00215EA5" w:rsidRPr="00C14F3D" w:rsidRDefault="00215EA5" w:rsidP="00267716">
            <w:pPr>
              <w:spacing w:afterLines="60" w:after="144"/>
              <w:rPr>
                <w:rFonts w:cs="Arial"/>
                <w:color w:val="000000"/>
                <w:sz w:val="22"/>
                <w:szCs w:val="22"/>
              </w:rPr>
            </w:pPr>
            <w:r w:rsidRPr="00C14F3D">
              <w:rPr>
                <w:rFonts w:cs="Arial"/>
                <w:sz w:val="22"/>
                <w:szCs w:val="22"/>
              </w:rPr>
              <w:t>Examples of creativity and innovation used by the trainer during the observation: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A2A" w14:textId="77777777" w:rsidR="00215EA5" w:rsidRDefault="00215EA5" w:rsidP="00267716">
            <w:pPr>
              <w:spacing w:afterLines="60" w:after="14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463B3FD" w14:textId="77777777" w:rsidR="00215EA5" w:rsidRDefault="00215EA5" w:rsidP="00267716">
            <w:pPr>
              <w:spacing w:afterLines="60" w:after="14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FFCA582" w14:textId="77777777" w:rsidR="00215EA5" w:rsidRDefault="00215EA5" w:rsidP="00267716">
            <w:pPr>
              <w:spacing w:afterLines="60" w:after="14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A6659B3" w14:textId="77777777" w:rsidR="00215EA5" w:rsidRPr="00976582" w:rsidRDefault="00215EA5" w:rsidP="00267716">
            <w:pPr>
              <w:spacing w:afterLines="60" w:after="144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15EA5" w:rsidRPr="00976582" w14:paraId="7D06F70E" w14:textId="77777777" w:rsidTr="0026771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7C94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  <w:r w:rsidRPr="00976582">
              <w:rPr>
                <w:rFonts w:cs="Arial"/>
                <w:b/>
                <w:color w:val="000000"/>
                <w:sz w:val="22"/>
                <w:szCs w:val="22"/>
              </w:rPr>
              <w:t>Feedback from learners</w:t>
            </w:r>
          </w:p>
        </w:tc>
      </w:tr>
      <w:tr w:rsidR="00215EA5" w:rsidRPr="00976582" w14:paraId="2DB7BEE8" w14:textId="77777777" w:rsidTr="00267716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C442" w14:textId="77777777" w:rsidR="00215EA5" w:rsidRPr="00976582" w:rsidRDefault="00215EA5" w:rsidP="00267716">
            <w:pPr>
              <w:spacing w:afterLines="60" w:after="144"/>
              <w:rPr>
                <w:rFonts w:cs="Arial"/>
                <w:color w:val="000000"/>
                <w:sz w:val="22"/>
                <w:szCs w:val="22"/>
              </w:rPr>
            </w:pPr>
            <w:r w:rsidRPr="00976582">
              <w:rPr>
                <w:rFonts w:cs="Arial"/>
                <w:color w:val="000000"/>
                <w:sz w:val="22"/>
                <w:szCs w:val="22"/>
              </w:rPr>
              <w:t xml:space="preserve">Use this section to add any feedback from the learners </w:t>
            </w:r>
          </w:p>
          <w:p w14:paraId="42B5C84E" w14:textId="77777777" w:rsidR="00215EA5" w:rsidRPr="00976582" w:rsidRDefault="00215EA5" w:rsidP="00267716">
            <w:pPr>
              <w:spacing w:afterLines="60" w:after="144"/>
              <w:rPr>
                <w:rFonts w:cs="Arial"/>
                <w:color w:val="000000"/>
                <w:sz w:val="22"/>
                <w:szCs w:val="22"/>
              </w:rPr>
            </w:pPr>
          </w:p>
          <w:p w14:paraId="52D2383E" w14:textId="77777777" w:rsidR="00215EA5" w:rsidRPr="00976582" w:rsidRDefault="00215EA5" w:rsidP="00267716">
            <w:pPr>
              <w:spacing w:afterLines="60" w:after="144"/>
              <w:rPr>
                <w:rFonts w:cs="Arial"/>
                <w:color w:val="000000"/>
                <w:sz w:val="22"/>
                <w:szCs w:val="22"/>
              </w:rPr>
            </w:pPr>
          </w:p>
          <w:p w14:paraId="65C48F8B" w14:textId="77777777" w:rsidR="00215EA5" w:rsidRPr="00976582" w:rsidRDefault="00215EA5" w:rsidP="00267716">
            <w:pPr>
              <w:spacing w:afterLines="60" w:after="144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AC5A" w14:textId="77777777" w:rsidR="00215EA5" w:rsidRPr="00976582" w:rsidRDefault="00215EA5" w:rsidP="00267716">
            <w:pPr>
              <w:spacing w:afterLines="60" w:after="144"/>
              <w:rPr>
                <w:rFonts w:cs="Arial"/>
                <w:sz w:val="22"/>
                <w:szCs w:val="22"/>
              </w:rPr>
            </w:pPr>
          </w:p>
        </w:tc>
      </w:tr>
    </w:tbl>
    <w:p w14:paraId="7D238552" w14:textId="77777777" w:rsidR="00215EA5" w:rsidRDefault="00215EA5" w:rsidP="00215EA5">
      <w:pPr>
        <w:spacing w:after="0"/>
        <w:textboxTightWrap w:val="no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47"/>
      </w:tblGrid>
      <w:tr w:rsidR="00215EA5" w:rsidRPr="00D343A8" w14:paraId="0E22C4BE" w14:textId="77777777" w:rsidTr="0026771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6BEA016" w14:textId="77777777" w:rsidR="00215EA5" w:rsidRPr="00D82F59" w:rsidRDefault="00215EA5" w:rsidP="00267716">
            <w:pPr>
              <w:rPr>
                <w:rFonts w:cs="Arial"/>
                <w:b/>
              </w:rPr>
            </w:pPr>
            <w:r w:rsidRPr="00D82F59">
              <w:rPr>
                <w:rFonts w:cs="Arial"/>
                <w:b/>
              </w:rPr>
              <w:t>Observer’s Signature: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04B39" w14:textId="77777777" w:rsidR="00215EA5" w:rsidRPr="00D343A8" w:rsidRDefault="00215EA5" w:rsidP="00267716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15EA5" w:rsidRPr="00D343A8" w14:paraId="3E129729" w14:textId="77777777" w:rsidTr="00267716">
        <w:trPr>
          <w:trHeight w:hRule="exact"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6E26A3D" w14:textId="77777777" w:rsidR="00215EA5" w:rsidRPr="00D82F59" w:rsidRDefault="00215EA5" w:rsidP="00267716">
            <w:pPr>
              <w:rPr>
                <w:rFonts w:cs="Arial"/>
                <w:b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28F5D" w14:textId="77777777" w:rsidR="00215EA5" w:rsidRPr="00D343A8" w:rsidRDefault="00215EA5" w:rsidP="00267716">
            <w:pPr>
              <w:rPr>
                <w:rFonts w:cs="Arial"/>
                <w:sz w:val="28"/>
                <w:szCs w:val="28"/>
              </w:rPr>
            </w:pPr>
          </w:p>
        </w:tc>
      </w:tr>
      <w:tr w:rsidR="00215EA5" w:rsidRPr="00D343A8" w14:paraId="36BB4558" w14:textId="77777777" w:rsidTr="0026771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D875" w14:textId="77777777" w:rsidR="00215EA5" w:rsidRPr="00D82F59" w:rsidRDefault="00215EA5" w:rsidP="00267716">
            <w:pPr>
              <w:rPr>
                <w:rFonts w:cs="Arial"/>
                <w:b/>
              </w:rPr>
            </w:pPr>
            <w:r w:rsidRPr="00D82F59">
              <w:rPr>
                <w:rFonts w:cs="Arial"/>
                <w:b/>
              </w:rPr>
              <w:t>Trainer Observed Signature: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5F52A" w14:textId="77777777" w:rsidR="00215EA5" w:rsidRPr="00D82F59" w:rsidRDefault="00215EA5" w:rsidP="00267716">
            <w:pPr>
              <w:rPr>
                <w:rFonts w:cs="Arial"/>
                <w:sz w:val="28"/>
                <w:szCs w:val="28"/>
              </w:rPr>
            </w:pPr>
          </w:p>
        </w:tc>
      </w:tr>
      <w:tr w:rsidR="00215EA5" w:rsidRPr="00D343A8" w14:paraId="0F8226A5" w14:textId="77777777" w:rsidTr="00267716">
        <w:trPr>
          <w:trHeight w:val="6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008D3" w14:textId="77777777" w:rsidR="00215EA5" w:rsidRPr="00D82F59" w:rsidRDefault="00215EA5" w:rsidP="00267716">
            <w:pPr>
              <w:rPr>
                <w:rFonts w:cs="Arial"/>
                <w:b/>
              </w:rPr>
            </w:pPr>
            <w:r w:rsidRPr="00D82F59">
              <w:rPr>
                <w:rFonts w:cs="Arial"/>
                <w:b/>
              </w:rPr>
              <w:t>Date: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F67EA" w14:textId="77777777" w:rsidR="00215EA5" w:rsidRPr="00D343A8" w:rsidRDefault="00215EA5" w:rsidP="00267716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F1148FC" w14:textId="77777777" w:rsidR="00215EA5" w:rsidRPr="00976582" w:rsidRDefault="00215EA5" w:rsidP="00215EA5">
      <w:pPr>
        <w:spacing w:after="0"/>
        <w:textboxTightWrap w:val="none"/>
        <w:rPr>
          <w:sz w:val="22"/>
          <w:szCs w:val="22"/>
        </w:rPr>
      </w:pPr>
    </w:p>
    <w:p w14:paraId="5F595C96" w14:textId="7A8119F2" w:rsidR="004F0A67" w:rsidRPr="00215EA5" w:rsidRDefault="004F0A67" w:rsidP="00215EA5">
      <w:bookmarkStart w:id="0" w:name="_GoBack"/>
      <w:bookmarkEnd w:id="0"/>
    </w:p>
    <w:sectPr w:rsidR="004F0A67" w:rsidRPr="00215EA5" w:rsidSect="00694FC4">
      <w:headerReference w:type="default" r:id="rId15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1C56E" w14:textId="77777777" w:rsidR="00215EA5" w:rsidRDefault="00215EA5" w:rsidP="000C24AF">
      <w:pPr>
        <w:spacing w:after="0"/>
      </w:pPr>
      <w:r>
        <w:separator/>
      </w:r>
    </w:p>
  </w:endnote>
  <w:endnote w:type="continuationSeparator" w:id="0">
    <w:p w14:paraId="19ADE8C3" w14:textId="77777777" w:rsidR="00215EA5" w:rsidRDefault="00215EA5" w:rsidP="000C2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846217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4B163" w14:textId="77777777" w:rsidR="00215EA5" w:rsidRPr="0051776F" w:rsidRDefault="00215EA5">
        <w:pPr>
          <w:pStyle w:val="Footer"/>
          <w:jc w:val="right"/>
          <w:rPr>
            <w:color w:val="auto"/>
          </w:rPr>
        </w:pPr>
        <w:r w:rsidRPr="0051776F">
          <w:rPr>
            <w:color w:val="auto"/>
          </w:rPr>
          <w:fldChar w:fldCharType="begin"/>
        </w:r>
        <w:r w:rsidRPr="0051776F">
          <w:rPr>
            <w:color w:val="auto"/>
          </w:rPr>
          <w:instrText xml:space="preserve"> PAGE   \* MERGEFORMAT </w:instrText>
        </w:r>
        <w:r w:rsidRPr="0051776F">
          <w:rPr>
            <w:color w:val="auto"/>
          </w:rPr>
          <w:fldChar w:fldCharType="separate"/>
        </w:r>
        <w:r>
          <w:rPr>
            <w:noProof/>
            <w:color w:val="auto"/>
          </w:rPr>
          <w:t>1</w:t>
        </w:r>
        <w:r w:rsidRPr="0051776F">
          <w:rPr>
            <w:noProof/>
            <w:color w:val="auto"/>
          </w:rPr>
          <w:fldChar w:fldCharType="end"/>
        </w:r>
      </w:p>
    </w:sdtContent>
  </w:sdt>
  <w:p w14:paraId="36E623D8" w14:textId="2F39B4A5" w:rsidR="00215EA5" w:rsidRPr="0051776F" w:rsidRDefault="00215EA5" w:rsidP="0051776F">
    <w:pPr>
      <w:pStyle w:val="Footer"/>
      <w:rPr>
        <w:color w:val="auto"/>
      </w:rPr>
    </w:pPr>
    <w:r w:rsidRPr="0051776F">
      <w:rPr>
        <w:color w:val="auto"/>
      </w:rPr>
      <w:t>Copyright © 201</w:t>
    </w:r>
    <w:r>
      <w:rPr>
        <w:color w:val="auto"/>
      </w:rPr>
      <w:t>9</w:t>
    </w:r>
    <w:r>
      <w:rPr>
        <w:color w:val="auto"/>
      </w:rPr>
      <w:t xml:space="preserve"> </w:t>
    </w:r>
    <w:r w:rsidRPr="0051776F">
      <w:rPr>
        <w:color w:val="auto"/>
      </w:rPr>
      <w:t>NHS Digital.</w:t>
    </w:r>
  </w:p>
  <w:p w14:paraId="35F9D921" w14:textId="77777777" w:rsidR="00215EA5" w:rsidRPr="009E776D" w:rsidRDefault="00215EA5" w:rsidP="009E7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13A8" w14:textId="77777777" w:rsidR="00215EA5" w:rsidRDefault="00215EA5" w:rsidP="000C24AF">
      <w:pPr>
        <w:spacing w:after="0"/>
      </w:pPr>
      <w:r>
        <w:separator/>
      </w:r>
    </w:p>
  </w:footnote>
  <w:footnote w:type="continuationSeparator" w:id="0">
    <w:p w14:paraId="2BDE20C0" w14:textId="77777777" w:rsidR="00215EA5" w:rsidRDefault="00215EA5" w:rsidP="000C24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9223" w14:textId="77777777" w:rsidR="00215EA5" w:rsidRDefault="00215EA5" w:rsidP="009E776D">
    <w:pPr>
      <w:jc w:val="right"/>
    </w:pPr>
    <w:r>
      <w:rPr>
        <w:noProof/>
        <w:lang w:eastAsia="en-GB"/>
      </w:rPr>
      <w:drawing>
        <wp:inline distT="0" distB="0" distL="0" distR="0" wp14:anchorId="52455544" wp14:editId="48E4E420">
          <wp:extent cx="1080000" cy="85423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Digital logo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5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636E" w14:textId="38DF55D6" w:rsidR="00215EA5" w:rsidRDefault="00215EA5" w:rsidP="00215EA5">
    <w:pPr>
      <w:jc w:val="right"/>
    </w:pPr>
    <w:r>
      <w:rPr>
        <w:noProof/>
        <w:lang w:eastAsia="en-GB"/>
      </w:rPr>
      <w:drawing>
        <wp:inline distT="0" distB="0" distL="0" distR="0" wp14:anchorId="6AECC250" wp14:editId="17E77385">
          <wp:extent cx="1080000" cy="85423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Digital logo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5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AE2D" w14:textId="3ADFFBB9" w:rsidR="00F25CC7" w:rsidRPr="001D243C" w:rsidRDefault="00F25CC7" w:rsidP="00694FC4">
    <w:pPr>
      <w:tabs>
        <w:tab w:val="left" w:pos="26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234"/>
    <w:multiLevelType w:val="hybridMultilevel"/>
    <w:tmpl w:val="7246828A"/>
    <w:lvl w:ilvl="0" w:tplc="91CE2B0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790C"/>
    <w:multiLevelType w:val="hybridMultilevel"/>
    <w:tmpl w:val="12B4FA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0474C"/>
    <w:multiLevelType w:val="hybridMultilevel"/>
    <w:tmpl w:val="783C2DF6"/>
    <w:lvl w:ilvl="0" w:tplc="A7D662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A5"/>
    <w:rsid w:val="00000197"/>
    <w:rsid w:val="0000416F"/>
    <w:rsid w:val="0003185C"/>
    <w:rsid w:val="00095621"/>
    <w:rsid w:val="000C24AF"/>
    <w:rsid w:val="0010192E"/>
    <w:rsid w:val="00103F4D"/>
    <w:rsid w:val="001716E5"/>
    <w:rsid w:val="001C3565"/>
    <w:rsid w:val="001C6937"/>
    <w:rsid w:val="001D243C"/>
    <w:rsid w:val="001F3126"/>
    <w:rsid w:val="00215EA5"/>
    <w:rsid w:val="0033715E"/>
    <w:rsid w:val="0034560E"/>
    <w:rsid w:val="003D3A42"/>
    <w:rsid w:val="00420E7F"/>
    <w:rsid w:val="00427636"/>
    <w:rsid w:val="00430131"/>
    <w:rsid w:val="00443088"/>
    <w:rsid w:val="00472D33"/>
    <w:rsid w:val="00497DE0"/>
    <w:rsid w:val="004F0A67"/>
    <w:rsid w:val="004F28CE"/>
    <w:rsid w:val="00544C0C"/>
    <w:rsid w:val="00577A42"/>
    <w:rsid w:val="00590D21"/>
    <w:rsid w:val="005A3B89"/>
    <w:rsid w:val="00616632"/>
    <w:rsid w:val="00671B7A"/>
    <w:rsid w:val="00692041"/>
    <w:rsid w:val="00694FC4"/>
    <w:rsid w:val="00702B4D"/>
    <w:rsid w:val="00710E40"/>
    <w:rsid w:val="0071497F"/>
    <w:rsid w:val="00763FA3"/>
    <w:rsid w:val="007E4138"/>
    <w:rsid w:val="007F5954"/>
    <w:rsid w:val="00801629"/>
    <w:rsid w:val="00856061"/>
    <w:rsid w:val="008744B1"/>
    <w:rsid w:val="00880D4A"/>
    <w:rsid w:val="008D2816"/>
    <w:rsid w:val="008D5953"/>
    <w:rsid w:val="009C27F0"/>
    <w:rsid w:val="009D24D4"/>
    <w:rsid w:val="009F7412"/>
    <w:rsid w:val="00A02EEF"/>
    <w:rsid w:val="00A03469"/>
    <w:rsid w:val="00A24407"/>
    <w:rsid w:val="00A268E2"/>
    <w:rsid w:val="00A75B7E"/>
    <w:rsid w:val="00B051B5"/>
    <w:rsid w:val="00B77C41"/>
    <w:rsid w:val="00B81669"/>
    <w:rsid w:val="00BE6447"/>
    <w:rsid w:val="00C021AB"/>
    <w:rsid w:val="00C846FE"/>
    <w:rsid w:val="00CA0FAC"/>
    <w:rsid w:val="00D50FF0"/>
    <w:rsid w:val="00D66537"/>
    <w:rsid w:val="00D93D0D"/>
    <w:rsid w:val="00DD1729"/>
    <w:rsid w:val="00DD77F0"/>
    <w:rsid w:val="00DD7C30"/>
    <w:rsid w:val="00DF4DBC"/>
    <w:rsid w:val="00E45C31"/>
    <w:rsid w:val="00E5122E"/>
    <w:rsid w:val="00E5704B"/>
    <w:rsid w:val="00EB1195"/>
    <w:rsid w:val="00EB6372"/>
    <w:rsid w:val="00ED3649"/>
    <w:rsid w:val="00F13D85"/>
    <w:rsid w:val="00F25CC7"/>
    <w:rsid w:val="00F42EB9"/>
    <w:rsid w:val="00F5718C"/>
    <w:rsid w:val="00FA30C8"/>
    <w:rsid w:val="00FA4212"/>
    <w:rsid w:val="00F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0C3DE"/>
  <w15:docId w15:val="{28E642ED-E4B1-40E1-AC6F-F20C4B3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EA5"/>
    <w:pPr>
      <w:spacing w:after="140"/>
      <w:textboxTightWrap w:val="lastLineOnly"/>
    </w:pPr>
    <w:rPr>
      <w:rFonts w:ascii="Arial" w:eastAsiaTheme="minorHAnsi" w:hAnsi="Arial" w:cstheme="minorBidi"/>
      <w:color w:val="0F0F0F" w:themeColor="text1"/>
      <w:sz w:val="24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FA4212"/>
    <w:pPr>
      <w:keepNext/>
      <w:spacing w:before="6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6"/>
      <w:szCs w:val="28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FA4212"/>
    <w:p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4212"/>
    <w:rPr>
      <w:rFonts w:ascii="Arial" w:eastAsia="MS Mincho" w:hAnsi="Arial"/>
      <w:b/>
      <w:color w:val="005EB8" w:themeColor="accent1"/>
      <w:spacing w:val="-6"/>
      <w:kern w:val="28"/>
      <w:sz w:val="36"/>
      <w:szCs w:val="28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FA4212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497DE0"/>
    <w:pPr>
      <w:numPr>
        <w:numId w:val="1"/>
      </w:numPr>
      <w:autoSpaceDE w:val="0"/>
      <w:autoSpaceDN w:val="0"/>
      <w:adjustRightInd w:val="0"/>
      <w:spacing w:after="140"/>
      <w:ind w:left="510" w:hanging="510"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rsid w:val="00497DE0"/>
    <w:rPr>
      <w:rFonts w:ascii="Arial" w:hAnsi="Arial" w:cs="FrutigerLTStd-Light"/>
      <w:color w:val="0F0F0F" w:themeColor="text1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D66537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FA4212"/>
    <w:pPr>
      <w:spacing w:after="180" w:line="420" w:lineRule="atLeast"/>
    </w:pPr>
    <w:rPr>
      <w:color w:val="424D58" w:themeColor="accent6"/>
      <w:spacing w:val="4"/>
      <w:kern w:val="28"/>
      <w:sz w:val="30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FA4212"/>
    <w:rPr>
      <w:rFonts w:ascii="Arial" w:hAnsi="Arial"/>
      <w:b w:val="0"/>
      <w:color w:val="424D58" w:themeColor="accent6"/>
      <w:spacing w:val="4"/>
      <w:kern w:val="28"/>
      <w:sz w:val="30"/>
      <w:szCs w:val="28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E5122E"/>
    <w:rPr>
      <w:b/>
      <w:color w:val="005EB8" w:themeColor="accent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E5122E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E5122E"/>
    <w:rPr>
      <w:b/>
      <w:color w:val="424D58" w:themeColor="accent6"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E5122E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8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6372"/>
    <w:pPr>
      <w:spacing w:after="100"/>
      <w:ind w:left="220"/>
    </w:pPr>
    <w:rPr>
      <w:color w:val="424D58" w:themeColor="accent6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00416F"/>
    <w:pPr>
      <w:tabs>
        <w:tab w:val="left" w:pos="426"/>
        <w:tab w:val="right" w:pos="9866"/>
      </w:tabs>
      <w:spacing w:after="0"/>
    </w:pPr>
    <w:rPr>
      <w:color w:val="84919C" w:themeColor="accent2"/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416F"/>
    <w:rPr>
      <w:rFonts w:ascii="Arial" w:hAnsi="Arial"/>
      <w:color w:val="84919C" w:themeColor="accent2"/>
      <w:spacing w:val="-4"/>
      <w:sz w:val="18"/>
      <w:szCs w:val="24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E5122E"/>
    <w:rPr>
      <w:rFonts w:ascii="Arial" w:hAnsi="Arial"/>
      <w:b w:val="0"/>
      <w:color w:val="005EB8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ZCM%20Cache\NHS%20CFH%20templates\Corporate%20Templates\01%20Basic%20Template%20Plain%20Grey.dotx" TargetMode="External"/></Relationship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Audience xmlns="5668c8bc-6c30-45e9-80ca-5109d4270dfd">
      <Value>Choose your audience from the drop down</Value>
      <Value>NHS Digital</Value>
    </InformationAudience>
    <InformationVersion xmlns="5668c8bc-6c30-45e9-80ca-5109d4270dfd">1.2</InformationVersion>
    <Summary xmlns="5668c8bc-6c30-45e9-80ca-5109d4270dfd" xsi:nil="true"/>
    <ApprovalDate xmlns="5668c8bc-6c30-45e9-80ca-5109d4270dfd">2017-11-22T00:00:00+00:00</ApprovalDate>
    <i8502cb9d1b74c4f9e1ea45824336350 xmlns="5668c8bc-6c30-45e9-80ca-5109d4270d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P0404/00 - Communications [Corporate Function-Digital Transformation - Beverley Bryant]</TermName>
          <TermId xmlns="http://schemas.microsoft.com/office/infopath/2007/PartnerControls">4d1365a3-4553-4328-b183-fb2da2713d14</TermId>
        </TermInfo>
      </Terms>
    </i8502cb9d1b74c4f9e1ea45824336350>
    <ApproverName xmlns="5668c8bc-6c30-45e9-80ca-5109d4270dfd" xsi:nil="true"/>
    <InformationSource xmlns="5668c8bc-6c30-45e9-80ca-5109d4270dfd" xsi:nil="true"/>
    <InformationStatus xmlns="5668c8bc-6c30-45e9-80ca-5109d4270dfd">Public</InformationStatus>
    <AuthoredDate xmlns="5668c8bc-6c30-45e9-80ca-5109d4270dfd">2017-11-22T11:37:55+00:00</AuthoredDate>
    <TaxCatchAll xmlns="5668c8bc-6c30-45e9-80ca-5109d4270dfd">
      <Value>58</Value>
      <Value>1</Value>
    </TaxCatchAll>
    <AuthorName xmlns="5668c8bc-6c30-45e9-80ca-5109d4270dfd">
      <UserInfo>
        <DisplayName>Sally Brown</DisplayName>
        <AccountId>11</AccountId>
        <AccountType/>
      </UserInfo>
    </AuthorName>
    <hscicProjectNumber xmlns="5668c8bc-6c30-45e9-80ca-5109d4270dfd" xsi:nil="true"/>
    <e076e489fa624670a6d5030aa6510568 xmlns="5668c8bc-6c30-45e9-80ca-5109d4270d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aff1a68b-1933-4dcf-8d00-314af96fd52f</TermId>
        </TermInfo>
      </Terms>
    </e076e489fa624670a6d5030aa6510568>
    <_dlc_ExpireDateSaved xmlns="http://schemas.microsoft.com/sharepoint/v3" xsi:nil="true"/>
    <_dlc_ExpireDate xmlns="http://schemas.microsoft.com/sharepoint/v3">2020-11-22T11:37:55+00:00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NHSD Basic Document (3 years)</p:Name>
  <p:Description/>
  <p:Statement>This document implements 3 years retention from Authored Date</p:Statement>
  <p:PolicyItems>
    <p:PolicyItem featureId="Microsoft.Office.RecordsManagement.PolicyFeatures.Expiration" staticId="0x010100248FFECF8F0D554792D64B70CF7BF038|1875765322" UniqueId="869a2099-ee93-4b40-ae02-4cec0d172ec1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3</number>
                  <property>AuthoredDate</property>
                  <propertyId>78342c6d-8801-441d-a333-a9f070617aff</propertyId>
                  <period>years</period>
                </formula>
                <action type="action" id="Microsoft.Office.RecordsManagement.PolicyFeatures.Expiration.Action.Skip"/>
              </data>
              <data stageId="2">
                <formula id="Microsoft.Office.RecordsManagement.PolicyFeatures.Expiration.Formula.BuiltIn">
                  <number>22</number>
                  <property>AuthoredDate</property>
                  <propertyId>78342c6d-8801-441d-a333-a9f070617aff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HSD Portfolio Document (8 years)" ma:contentTypeID="0x010100248FFECF8F0D554792D64B70CF7BF03801007B4B90AEC5DE37469B4BBCFB9DCFADFE" ma:contentTypeVersion="37" ma:contentTypeDescription="This is the base portfolio document metadata with 8 years retention" ma:contentTypeScope="" ma:versionID="6fc8047f4fca5ec10b42e9ea9933d8a7">
  <xsd:schema xmlns:xsd="http://www.w3.org/2001/XMLSchema" xmlns:xs="http://www.w3.org/2001/XMLSchema" xmlns:p="http://schemas.microsoft.com/office/2006/metadata/properties" xmlns:ns1="http://schemas.microsoft.com/sharepoint/v3" xmlns:ns2="5668c8bc-6c30-45e9-80ca-5109d4270dfd" xmlns:ns3="e066553b-b5a1-4c66-9f97-e5b12b4e0121" xmlns:ns4="087012ad-f25d-452a-a56d-205ecc7c27f8" targetNamespace="http://schemas.microsoft.com/office/2006/metadata/properties" ma:root="true" ma:fieldsID="3c5e18fb7fc86147a37de221458a671a" ns1:_="" ns2:_="" ns3:_="" ns4:_="">
    <xsd:import namespace="http://schemas.microsoft.com/sharepoint/v3"/>
    <xsd:import namespace="5668c8bc-6c30-45e9-80ca-5109d4270dfd"/>
    <xsd:import namespace="e066553b-b5a1-4c66-9f97-e5b12b4e0121"/>
    <xsd:import namespace="087012ad-f25d-452a-a56d-205ecc7c27f8"/>
    <xsd:element name="properties">
      <xsd:complexType>
        <xsd:sequence>
          <xsd:element name="documentManagement">
            <xsd:complexType>
              <xsd:all>
                <xsd:element ref="ns2:AuthorName"/>
                <xsd:element ref="ns2:AuthoredDate"/>
                <xsd:element ref="ns2:e076e489fa624670a6d5030aa6510568" minOccurs="0"/>
                <xsd:element ref="ns2:TaxCatchAll" minOccurs="0"/>
                <xsd:element ref="ns2:TaxCatchAllLabel" minOccurs="0"/>
                <xsd:element ref="ns2:InformationStatus"/>
                <xsd:element ref="ns2:InformationVersion"/>
                <xsd:element ref="ns2:Summary" minOccurs="0"/>
                <xsd:element ref="ns2:ApprovalDate" minOccurs="0"/>
                <xsd:element ref="ns2:InformationAudience" minOccurs="0"/>
                <xsd:element ref="ns2:InformationSource" minOccurs="0"/>
                <xsd:element ref="ns2:i8502cb9d1b74c4f9e1ea45824336350" minOccurs="0"/>
                <xsd:element ref="ns2:ApproverName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2:hscicProjectNumber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8c8bc-6c30-45e9-80ca-5109d4270dfd" elementFormDefault="qualified">
    <xsd:import namespace="http://schemas.microsoft.com/office/2006/documentManagement/types"/>
    <xsd:import namespace="http://schemas.microsoft.com/office/infopath/2007/PartnerControls"/>
    <xsd:element name="AuthorName" ma:index="8" ma:displayName="Author Name" ma:description="The name of the primary author or contact" ma:internalName="AuthorNam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edDate" ma:index="9" ma:displayName="Authored Date" ma:default="[Today]" ma:internalName="AuthoredDate" ma:readOnly="false">
      <xsd:simpleType>
        <xsd:restriction base="dms:DateTime"/>
      </xsd:simpleType>
    </xsd:element>
    <xsd:element name="e076e489fa624670a6d5030aa6510568" ma:index="10" ma:taxonomy="true" ma:internalName="e076e489fa624670a6d5030aa6510568" ma:taxonomyFieldName="InformationType" ma:displayName="Information Type" ma:default="" ma:fieldId="{e076e489-fa62-4670-a6d5-030aa6510568}" ma:taxonomyMulti="true" ma:sspId="bb72b7f4-c981-47a4-a26e-043e4b78ebf3" ma:termSetId="62923a2f-f421-4e6f-b03c-6d9050967a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d53da4bd-d623-4f0b-8573-b508ae3e7b8a}" ma:internalName="TaxCatchAll" ma:showField="CatchAllData" ma:web="087012ad-f25d-452a-a56d-205ecc7c2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d53da4bd-d623-4f0b-8573-b508ae3e7b8a}" ma:internalName="TaxCatchAllLabel" ma:readOnly="true" ma:showField="CatchAllDataLabel" ma:web="087012ad-f25d-452a-a56d-205ecc7c2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rmationStatus" ma:index="14" ma:displayName="Information Status" ma:default="Draft" ma:description="The position of state of the resource" ma:internalName="InformationStatus">
      <xsd:simpleType>
        <xsd:restriction base="dms:Choice">
          <xsd:enumeration value="Draft"/>
          <xsd:enumeration value="In Review"/>
          <xsd:enumeration value="Approved"/>
          <xsd:enumeration value="Archived"/>
          <xsd:enumeration value="Public"/>
        </xsd:restriction>
      </xsd:simpleType>
    </xsd:element>
    <xsd:element name="InformationVersion" ma:index="15" ma:displayName="Information Version" ma:decimals="2" ma:description="Identifies version number of the resource" ma:internalName="InformationVersion" ma:readOnly="false">
      <xsd:simpleType>
        <xsd:restriction base="dms:Number">
          <xsd:maxInclusive value="5000"/>
          <xsd:minInclusive value="0"/>
        </xsd:restriction>
      </xsd:simpleType>
    </xsd:element>
    <xsd:element name="Summary" ma:index="16" nillable="true" ma:displayName="Summary" ma:description="An account of the content of the resource" ma:internalName="Summary">
      <xsd:simpleType>
        <xsd:restriction base="dms:Note">
          <xsd:maxLength value="255"/>
        </xsd:restriction>
      </xsd:simpleType>
    </xsd:element>
    <xsd:element name="ApprovalDate" ma:index="17" nillable="true" ma:displayName="Approval Date" ma:default="[today]" ma:format="DateOnly" ma:internalName="ApprovalDate">
      <xsd:simpleType>
        <xsd:restriction base="dms:DateTime"/>
      </xsd:simpleType>
    </xsd:element>
    <xsd:element name="InformationAudience" ma:index="18" nillable="true" ma:displayName="Audience" ma:default="Choose your audience from the drop down" ma:description="&#10;&#10;&#10;" ma:internalName="InformationAudien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oose your audience from the drop down"/>
                    <xsd:enumeration value="Communications Team"/>
                    <xsd:enumeration value="NHS Digital"/>
                    <xsd:enumeration value="NHS"/>
                    <xsd:enumeration value="Supplier"/>
                    <xsd:enumeration value="Local Authority"/>
                    <xsd:enumeration value="Patient/Service User"/>
                    <xsd:enumeration value="Media"/>
                    <xsd:enumeration value="Parliamentary"/>
                  </xsd:restriction>
                </xsd:simpleType>
              </xsd:element>
            </xsd:sequence>
          </xsd:extension>
        </xsd:complexContent>
      </xsd:complexType>
    </xsd:element>
    <xsd:element name="InformationSource" ma:index="19" nillable="true" ma:displayName="Information Source" ma:description="The source from which the described resource is derived" ma:hidden="true" ma:internalName="InformationSource" ma:readOnly="false">
      <xsd:simpleType>
        <xsd:restriction base="dms:Text"/>
      </xsd:simpleType>
    </xsd:element>
    <xsd:element name="i8502cb9d1b74c4f9e1ea45824336350" ma:index="20" ma:taxonomy="true" ma:internalName="i8502cb9d1b74c4f9e1ea45824336350" ma:taxonomyFieldName="PortfolioCode" ma:displayName="Portfolio Code" ma:default="1;#P0404/00 - Communications [Corporate Function-Digital Transformation - Beverley Bryant]|4d1365a3-4553-4328-b183-fb2da2713d14" ma:fieldId="{28502cb9-d1b7-4c4f-9e1e-a45824336350}" ma:sspId="bb72b7f4-c981-47a4-a26e-043e4b78ebf3" ma:termSetId="83dca0dc-49f4-4ab6-814d-a10e46f2d0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pproverName" ma:index="22" nillable="true" ma:displayName="Approver Name" ma:hidden="true" ma:internalName="ApproverName" ma:readOnly="false">
      <xsd:simpleType>
        <xsd:restriction base="dms:Text"/>
      </xsd:simpleType>
    </xsd:element>
    <xsd:element name="hscicProjectNumber" ma:index="32" nillable="true" ma:displayName="Project Number" ma:internalName="hscicProject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6553b-b5a1-4c66-9f97-e5b12b4e0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012ad-f25d-452a-a56d-205ecc7c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8218F-AB00-4272-A716-DA4688C85EC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087012ad-f25d-452a-a56d-205ecc7c27f8"/>
    <ds:schemaRef ds:uri="e066553b-b5a1-4c66-9f97-e5b12b4e0121"/>
    <ds:schemaRef ds:uri="http://schemas.microsoft.com/sharepoint/v3"/>
    <ds:schemaRef ds:uri="http://purl.org/dc/elements/1.1/"/>
    <ds:schemaRef ds:uri="http://schemas.microsoft.com/office/infopath/2007/PartnerControls"/>
    <ds:schemaRef ds:uri="5668c8bc-6c30-45e9-80ca-5109d4270df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6C9BA-618C-49BC-B28E-043569B1A4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24D72B-7112-4D29-95AD-6121CB7C643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2592B1E-F5E5-4C24-AE9D-28375DB68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68c8bc-6c30-45e9-80ca-5109d4270dfd"/>
    <ds:schemaRef ds:uri="e066553b-b5a1-4c66-9f97-e5b12b4e0121"/>
    <ds:schemaRef ds:uri="087012ad-f25d-452a-a56d-205ecc7c2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Basic Template Plain Grey</Template>
  <TotalTime>5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Sheard</dc:creator>
  <cp:lastModifiedBy>Carole Sheard</cp:lastModifiedBy>
  <cp:revision>1</cp:revision>
  <cp:lastPrinted>2016-07-14T17:27:00Z</cp:lastPrinted>
  <dcterms:created xsi:type="dcterms:W3CDTF">2019-03-01T12:45:00Z</dcterms:created>
  <dcterms:modified xsi:type="dcterms:W3CDTF">2019-03-01T12:50:00Z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0x010100248FFECF8F0D554792D64B70CF7BF03801007B4B90AEC5DE37469B4BBCFB9DCFADFE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