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B65D1" w14:textId="77777777" w:rsidR="000C24AF" w:rsidRDefault="000C24AF" w:rsidP="001E27F8">
      <w:pPr>
        <w:pStyle w:val="FrontpageTitle"/>
      </w:pPr>
    </w:p>
    <w:p w14:paraId="69BDBAD2" w14:textId="77777777" w:rsidR="000C24AF" w:rsidRDefault="000C24AF" w:rsidP="000C24AF"/>
    <w:p w14:paraId="2EB502F6" w14:textId="77777777" w:rsidR="001D243C" w:rsidRDefault="001D243C" w:rsidP="00103F4D">
      <w:pPr>
        <w:pStyle w:val="Frontpagesubhead"/>
      </w:pPr>
    </w:p>
    <w:p w14:paraId="713F727A" w14:textId="5F2B449F" w:rsidR="001D243C" w:rsidRDefault="001D243C" w:rsidP="00103F4D">
      <w:pPr>
        <w:pStyle w:val="Frontpagesubhead"/>
      </w:pPr>
    </w:p>
    <w:p w14:paraId="2A17ADBB" w14:textId="19F48019" w:rsidR="00F25CC7" w:rsidRDefault="00F25CC7" w:rsidP="00103F4D">
      <w:pPr>
        <w:pStyle w:val="Frontpagesubhead"/>
      </w:pPr>
    </w:p>
    <w:p w14:paraId="697098B3" w14:textId="77777777" w:rsidR="00F25CC7" w:rsidRDefault="00F25CC7" w:rsidP="00F25CC7"/>
    <w:p w14:paraId="1F9F0CF5" w14:textId="77777777" w:rsidR="001D243C" w:rsidRDefault="001D243C" w:rsidP="00F25CC7"/>
    <w:p w14:paraId="33C0C522" w14:textId="77777777" w:rsidR="00FE59C4" w:rsidRPr="00FE59C4" w:rsidRDefault="00FE59C4" w:rsidP="00FE59C4"/>
    <w:p w14:paraId="055770B0" w14:textId="77777777" w:rsidR="00FE59C4" w:rsidRPr="00FE59C4" w:rsidRDefault="00FE59C4" w:rsidP="00FE59C4"/>
    <w:p w14:paraId="068AC06C" w14:textId="77777777" w:rsidR="00FE59C4" w:rsidRPr="00FE59C4" w:rsidRDefault="00FE59C4" w:rsidP="00FE59C4"/>
    <w:p w14:paraId="1404905B" w14:textId="77777777" w:rsidR="00FE59C4" w:rsidRPr="00FE59C4" w:rsidRDefault="0058121B" w:rsidP="00FE59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F2565" wp14:editId="439A613E">
                <wp:simplePos x="0" y="0"/>
                <wp:positionH relativeFrom="page">
                  <wp:posOffset>655093</wp:posOffset>
                </wp:positionH>
                <wp:positionV relativeFrom="page">
                  <wp:posOffset>4026089</wp:posOffset>
                </wp:positionV>
                <wp:extent cx="6371590" cy="2442949"/>
                <wp:effectExtent l="0" t="0" r="1016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590" cy="2442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itle"/>
                              <w:tag w:val="title"/>
                              <w:id w:val="1036308880"/>
                              <w:placeholder>
                                <w:docPart w:val="2930EEBCF92D4BFEB89E1922A77D996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6FCAF7F" w14:textId="7C4EC699" w:rsidR="00F25CC7" w:rsidRDefault="00DA39E0" w:rsidP="00DA39E0">
                                <w:pPr>
                                  <w:pStyle w:val="FrontpageTitle"/>
                                </w:pPr>
                                <w:r>
                                  <w:t>HSSI Report</w:t>
                                </w:r>
                                <w:r w:rsidR="00B733B5">
                                  <w:t xml:space="preserve"> Template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F2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6pt;margin-top:317pt;width:501.7pt;height:1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" filled="f" stroked="f" strokeweight=".5pt">
                <v:textbox inset="0,0,0,0">
                  <w:txbxContent>
                    <w:sdt>
                      <w:sdtPr>
                        <w:alias w:val="Title"/>
                        <w:tag w:val="title"/>
                        <w:id w:val="1036308880"/>
                        <w:placeholder>
                          <w:docPart w:val="2930EEBCF92D4BFEB89E1922A77D996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16FCAF7F" w14:textId="7C4EC699" w:rsidR="00F25CC7" w:rsidRDefault="00DA39E0" w:rsidP="00DA39E0">
                          <w:pPr>
                            <w:pStyle w:val="FrontpageTitle"/>
                          </w:pPr>
                          <w:r>
                            <w:t>HSSI Report</w:t>
                          </w:r>
                          <w:r w:rsidR="00B733B5">
                            <w:t xml:space="preserve"> Template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</w:p>
    <w:p w14:paraId="0E22B17A" w14:textId="77777777" w:rsidR="00FE59C4" w:rsidRPr="00FE59C4" w:rsidRDefault="00FE59C4" w:rsidP="00FE59C4"/>
    <w:p w14:paraId="63FF548F" w14:textId="77777777" w:rsidR="00FE59C4" w:rsidRPr="00FE59C4" w:rsidRDefault="00FE59C4" w:rsidP="00FE59C4"/>
    <w:p w14:paraId="555BD77A" w14:textId="77777777" w:rsidR="00FE59C4" w:rsidRPr="00FE59C4" w:rsidRDefault="00FE59C4" w:rsidP="00FE59C4"/>
    <w:p w14:paraId="3F6641E1" w14:textId="77777777" w:rsidR="00FE59C4" w:rsidRPr="00FE59C4" w:rsidRDefault="0058121B" w:rsidP="00FE59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91614A" wp14:editId="284E1E97">
                <wp:simplePos x="0" y="0"/>
                <wp:positionH relativeFrom="page">
                  <wp:posOffset>648335</wp:posOffset>
                </wp:positionH>
                <wp:positionV relativeFrom="page">
                  <wp:posOffset>5237840</wp:posOffset>
                </wp:positionV>
                <wp:extent cx="4816800" cy="504000"/>
                <wp:effectExtent l="0" t="0" r="31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800" cy="50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572A4" w14:textId="77777777" w:rsidR="00103F4D" w:rsidRPr="00294488" w:rsidRDefault="00103F4D" w:rsidP="009C27F0">
                            <w:pPr>
                              <w:pStyle w:val="Publisheddate"/>
                              <w:tabs>
                                <w:tab w:val="left" w:pos="6663"/>
                              </w:tabs>
                              <w:rPr>
                                <w:color w:val="FFFFFF" w:themeColor="text1"/>
                              </w:rPr>
                            </w:pPr>
                            <w:r w:rsidRPr="00294488">
                              <w:rPr>
                                <w:color w:val="FFFFFF" w:themeColor="text1"/>
                              </w:rPr>
                              <w:t xml:space="preserve">Published </w:t>
                            </w:r>
                            <w:r w:rsidR="007F5954" w:rsidRPr="00294488">
                              <w:rPr>
                                <w:color w:val="FFFFFF" w:themeColor="text1"/>
                              </w:rPr>
                              <w:t>XX</w:t>
                            </w:r>
                            <w:r w:rsidRPr="00294488">
                              <w:rPr>
                                <w:color w:val="FFFFFF" w:themeColor="text1"/>
                              </w:rPr>
                              <w:t xml:space="preserve"> </w:t>
                            </w:r>
                            <w:r w:rsidR="007F5954" w:rsidRPr="00294488">
                              <w:rPr>
                                <w:color w:val="FFFFFF" w:themeColor="text1"/>
                              </w:rPr>
                              <w:t>Month</w:t>
                            </w:r>
                            <w:r w:rsidRPr="00294488">
                              <w:rPr>
                                <w:color w:val="FFFFFF" w:themeColor="text1"/>
                              </w:rPr>
                              <w:t xml:space="preserve"> </w:t>
                            </w:r>
                            <w:r w:rsidR="00427636" w:rsidRPr="00294488">
                              <w:rPr>
                                <w:color w:val="FFFFFF" w:themeColor="text1"/>
                              </w:rPr>
                              <w:t>20</w:t>
                            </w:r>
                            <w:r w:rsidR="00055630" w:rsidRPr="00294488">
                              <w:rPr>
                                <w:color w:val="FFFFFF" w:themeColor="text1"/>
                              </w:rPr>
                              <w:t>2</w:t>
                            </w:r>
                            <w:r w:rsidR="00C37063">
                              <w:rPr>
                                <w:color w:val="FFFFFF" w:themeColor="text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614A" id="Text Box 3" o:spid="_x0000_s1027" type="#_x0000_t202" style="position:absolute;margin-left:51.05pt;margin-top:412.45pt;width:379.3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" filled="f" stroked="f" strokeweight=".5pt">
                <v:textbox inset="0,0,0,0">
                  <w:txbxContent>
                    <w:p w14:paraId="587572A4" w14:textId="77777777" w:rsidR="00103F4D" w:rsidRPr="00294488" w:rsidRDefault="00103F4D" w:rsidP="009C27F0">
                      <w:pPr>
                        <w:pStyle w:val="Publisheddate"/>
                        <w:tabs>
                          <w:tab w:val="left" w:pos="6663"/>
                        </w:tabs>
                        <w:rPr>
                          <w:color w:val="FFFFFF" w:themeColor="text1"/>
                        </w:rPr>
                      </w:pPr>
                      <w:r w:rsidRPr="00294488">
                        <w:rPr>
                          <w:color w:val="FFFFFF" w:themeColor="text1"/>
                        </w:rPr>
                        <w:t xml:space="preserve">Published </w:t>
                      </w:r>
                      <w:r w:rsidR="007F5954" w:rsidRPr="00294488">
                        <w:rPr>
                          <w:color w:val="FFFFFF" w:themeColor="text1"/>
                        </w:rPr>
                        <w:t>XX</w:t>
                      </w:r>
                      <w:r w:rsidRPr="00294488">
                        <w:rPr>
                          <w:color w:val="FFFFFF" w:themeColor="text1"/>
                        </w:rPr>
                        <w:t xml:space="preserve"> </w:t>
                      </w:r>
                      <w:r w:rsidR="007F5954" w:rsidRPr="00294488">
                        <w:rPr>
                          <w:color w:val="FFFFFF" w:themeColor="text1"/>
                        </w:rPr>
                        <w:t>Month</w:t>
                      </w:r>
                      <w:r w:rsidRPr="00294488">
                        <w:rPr>
                          <w:color w:val="FFFFFF" w:themeColor="text1"/>
                        </w:rPr>
                        <w:t xml:space="preserve"> </w:t>
                      </w:r>
                      <w:r w:rsidR="00427636" w:rsidRPr="00294488">
                        <w:rPr>
                          <w:color w:val="FFFFFF" w:themeColor="text1"/>
                        </w:rPr>
                        <w:t>20</w:t>
                      </w:r>
                      <w:r w:rsidR="00055630" w:rsidRPr="00294488">
                        <w:rPr>
                          <w:color w:val="FFFFFF" w:themeColor="text1"/>
                        </w:rPr>
                        <w:t>2</w:t>
                      </w:r>
                      <w:r w:rsidR="00C37063">
                        <w:rPr>
                          <w:color w:val="FFFFFF" w:themeColor="text1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FA376B" w14:textId="77777777" w:rsidR="00FE59C4" w:rsidRPr="00FE59C4" w:rsidRDefault="00FE59C4" w:rsidP="00FE59C4"/>
    <w:p w14:paraId="2A2CE62E" w14:textId="77777777" w:rsidR="00FE59C4" w:rsidRPr="00FE59C4" w:rsidRDefault="00FE59C4" w:rsidP="00FE59C4"/>
    <w:p w14:paraId="1787322E" w14:textId="0CD406B3" w:rsidR="00FE59C4" w:rsidRPr="00FE59C4" w:rsidRDefault="00FE59C4" w:rsidP="00FE59C4"/>
    <w:p w14:paraId="389CBC6B" w14:textId="77777777" w:rsidR="00FE59C4" w:rsidRPr="00FE59C4" w:rsidRDefault="00FE59C4" w:rsidP="00FE59C4"/>
    <w:p w14:paraId="6FF52711" w14:textId="77777777" w:rsidR="00FE59C4" w:rsidRPr="00FE59C4" w:rsidRDefault="00FE59C4" w:rsidP="00FE59C4"/>
    <w:p w14:paraId="2AE89AFB" w14:textId="77777777" w:rsidR="00FE59C4" w:rsidRPr="00FE59C4" w:rsidRDefault="00FE59C4" w:rsidP="00FE59C4"/>
    <w:p w14:paraId="388E66ED" w14:textId="77777777" w:rsidR="00FE59C4" w:rsidRDefault="00FE59C4" w:rsidP="00FE59C4"/>
    <w:p w14:paraId="4A0F6079" w14:textId="77777777" w:rsidR="00FE59C4" w:rsidRDefault="00FE59C4" w:rsidP="00FE59C4">
      <w:pPr>
        <w:jc w:val="right"/>
      </w:pPr>
    </w:p>
    <w:p w14:paraId="4AF4DBA5" w14:textId="77777777" w:rsidR="00FE59C4" w:rsidRDefault="00FE59C4" w:rsidP="00FE59C4"/>
    <w:p w14:paraId="2E9B330B" w14:textId="77777777" w:rsidR="00FE59C4" w:rsidRPr="00FE59C4" w:rsidRDefault="00FE59C4" w:rsidP="00FE59C4">
      <w:pPr>
        <w:sectPr w:rsidR="00FE59C4" w:rsidRPr="00FE59C4" w:rsidSect="00F5718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348"/>
        <w:tblW w:w="10080" w:type="dxa"/>
        <w:tblBorders>
          <w:top w:val="single" w:sz="4" w:space="0" w:color="829AAC" w:themeColor="accent6" w:themeTint="99"/>
          <w:left w:val="none" w:sz="0" w:space="0" w:color="auto"/>
          <w:bottom w:val="single" w:sz="4" w:space="0" w:color="829AAC" w:themeColor="accent6" w:themeTint="99"/>
          <w:right w:val="none" w:sz="0" w:space="0" w:color="auto"/>
          <w:insideH w:val="single" w:sz="4" w:space="0" w:color="829AAC" w:themeColor="accent6" w:themeTint="99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1984"/>
        <w:gridCol w:w="1892"/>
      </w:tblGrid>
      <w:tr w:rsidR="00C37063" w:rsidRPr="004027DD" w14:paraId="48E92582" w14:textId="77777777" w:rsidTr="00581F3C">
        <w:tc>
          <w:tcPr>
            <w:tcW w:w="2660" w:type="dxa"/>
            <w:vAlign w:val="center"/>
          </w:tcPr>
          <w:p w14:paraId="1301E844" w14:textId="77777777" w:rsidR="00C37063" w:rsidRPr="004027DD" w:rsidRDefault="00C37063" w:rsidP="003A4B22">
            <w:r w:rsidRPr="004027DD">
              <w:lastRenderedPageBreak/>
              <w:t>Document filename:</w:t>
            </w:r>
          </w:p>
        </w:tc>
        <w:tc>
          <w:tcPr>
            <w:tcW w:w="7420" w:type="dxa"/>
            <w:gridSpan w:val="3"/>
            <w:vAlign w:val="center"/>
          </w:tcPr>
          <w:p w14:paraId="4B38462E" w14:textId="655502E1" w:rsidR="00C37063" w:rsidRPr="004027DD" w:rsidRDefault="00C37063" w:rsidP="003A4B22">
            <w:pPr>
              <w:rPr>
                <w:b/>
              </w:rPr>
            </w:pPr>
            <w:r w:rsidRPr="004027DD">
              <w:rPr>
                <w:b/>
              </w:rPr>
              <w:fldChar w:fldCharType="begin"/>
            </w:r>
            <w:r w:rsidRPr="004027DD">
              <w:rPr>
                <w:b/>
              </w:rPr>
              <w:instrText xml:space="preserve"> FILENAME   \* MERGEFORMAT </w:instrText>
            </w:r>
            <w:r w:rsidRPr="004027DD">
              <w:rPr>
                <w:b/>
              </w:rPr>
              <w:fldChar w:fldCharType="separate"/>
            </w:r>
            <w:r w:rsidR="00B11C5D">
              <w:rPr>
                <w:b/>
                <w:noProof/>
              </w:rPr>
              <w:t>HSSI</w:t>
            </w:r>
            <w:r w:rsidR="0064430D">
              <w:rPr>
                <w:b/>
                <w:noProof/>
              </w:rPr>
              <w:t xml:space="preserve"> Report</w:t>
            </w:r>
            <w:r w:rsidR="00B11C5D">
              <w:rPr>
                <w:b/>
                <w:noProof/>
              </w:rPr>
              <w:t xml:space="preserve"> Template</w:t>
            </w:r>
            <w:r w:rsidRPr="004027DD">
              <w:rPr>
                <w:b/>
                <w:noProof/>
              </w:rPr>
              <w:fldChar w:fldCharType="end"/>
            </w:r>
            <w:r>
              <w:rPr>
                <w:b/>
                <w:noProof/>
              </w:rPr>
              <w:t xml:space="preserve"> </w:t>
            </w:r>
          </w:p>
        </w:tc>
      </w:tr>
      <w:tr w:rsidR="009054F3" w:rsidRPr="004027DD" w14:paraId="193B2E56" w14:textId="77777777" w:rsidTr="00581F3C">
        <w:tc>
          <w:tcPr>
            <w:tcW w:w="2660" w:type="dxa"/>
            <w:vAlign w:val="center"/>
          </w:tcPr>
          <w:p w14:paraId="3350BB0D" w14:textId="3C8CCFD5" w:rsidR="009054F3" w:rsidRPr="004027DD" w:rsidRDefault="009054F3" w:rsidP="009054F3">
            <w:r>
              <w:t>Project</w:t>
            </w:r>
          </w:p>
        </w:tc>
        <w:tc>
          <w:tcPr>
            <w:tcW w:w="3544" w:type="dxa"/>
            <w:tcBorders>
              <w:right w:val="single" w:sz="4" w:space="0" w:color="829AAC" w:themeColor="accent6" w:themeTint="99"/>
            </w:tcBorders>
            <w:vAlign w:val="center"/>
          </w:tcPr>
          <w:p w14:paraId="3B24BEDC" w14:textId="2EB69302" w:rsidR="009054F3" w:rsidRPr="004027DD" w:rsidRDefault="009054F3" w:rsidP="009054F3">
            <w:pPr>
              <w:rPr>
                <w:b/>
              </w:rPr>
            </w:pPr>
            <w:r>
              <w:rPr>
                <w:b/>
              </w:rPr>
              <w:t>Service Management Standard</w:t>
            </w:r>
          </w:p>
        </w:tc>
        <w:tc>
          <w:tcPr>
            <w:tcW w:w="1984" w:type="dxa"/>
            <w:tcBorders>
              <w:left w:val="single" w:sz="4" w:space="0" w:color="829AAC" w:themeColor="accent6" w:themeTint="99"/>
            </w:tcBorders>
            <w:vAlign w:val="center"/>
          </w:tcPr>
          <w:p w14:paraId="0BBACF4C" w14:textId="7357EA51" w:rsidR="009054F3" w:rsidRPr="004027DD" w:rsidRDefault="009054F3" w:rsidP="009054F3">
            <w:r>
              <w:t>Status</w:t>
            </w:r>
          </w:p>
        </w:tc>
        <w:sdt>
          <w:sdtPr>
            <w:rPr>
              <w:b/>
            </w:rPr>
            <w:alias w:val="Status"/>
            <w:tag w:val="status"/>
            <w:id w:val="1998912826"/>
            <w:placeholder>
              <w:docPart w:val="2913ECC0EDED471B9EF19182F793D073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1892" w:type="dxa"/>
                <w:vAlign w:val="center"/>
              </w:tcPr>
              <w:p w14:paraId="18AF5421" w14:textId="0FECDFE7" w:rsidR="009054F3" w:rsidRPr="004027DD" w:rsidRDefault="009E15F7" w:rsidP="009054F3">
                <w:pPr>
                  <w:rPr>
                    <w:b/>
                  </w:rPr>
                </w:pPr>
                <w:r>
                  <w:rPr>
                    <w:b/>
                  </w:rPr>
                  <w:t>Published</w:t>
                </w:r>
              </w:p>
            </w:tc>
          </w:sdtContent>
        </w:sdt>
      </w:tr>
      <w:tr w:rsidR="000B5F56" w:rsidRPr="004027DD" w14:paraId="373BD534" w14:textId="77777777" w:rsidTr="00581F3C">
        <w:tc>
          <w:tcPr>
            <w:tcW w:w="2660" w:type="dxa"/>
            <w:vAlign w:val="center"/>
          </w:tcPr>
          <w:p w14:paraId="5ADA1ECF" w14:textId="4E64DAF3" w:rsidR="000B5F56" w:rsidRDefault="000B5F56" w:rsidP="000B5F56">
            <w:r>
              <w:t>Owner</w:t>
            </w:r>
          </w:p>
        </w:tc>
        <w:tc>
          <w:tcPr>
            <w:tcW w:w="3544" w:type="dxa"/>
            <w:tcBorders>
              <w:right w:val="single" w:sz="4" w:space="0" w:color="829AAC" w:themeColor="accent6" w:themeTint="99"/>
            </w:tcBorders>
            <w:vAlign w:val="center"/>
          </w:tcPr>
          <w:p w14:paraId="7CDCD705" w14:textId="0E3074D9" w:rsidR="000B5F56" w:rsidRPr="004027DD" w:rsidRDefault="000B5F56" w:rsidP="000B5F56">
            <w:pPr>
              <w:rPr>
                <w:b/>
              </w:rPr>
            </w:pPr>
            <w:r w:rsidRPr="00FF7430">
              <w:rPr>
                <w:b/>
              </w:rPr>
              <w:t>Live Services Primary Care Team</w:t>
            </w:r>
          </w:p>
        </w:tc>
        <w:tc>
          <w:tcPr>
            <w:tcW w:w="1984" w:type="dxa"/>
            <w:tcBorders>
              <w:left w:val="single" w:sz="4" w:space="0" w:color="829AAC" w:themeColor="accent6" w:themeTint="99"/>
            </w:tcBorders>
            <w:vAlign w:val="center"/>
          </w:tcPr>
          <w:p w14:paraId="3F31C344" w14:textId="28AFE1BC" w:rsidR="000B5F56" w:rsidRPr="004027DD" w:rsidRDefault="000B5F56" w:rsidP="000B5F56">
            <w:r>
              <w:t>Version</w:t>
            </w:r>
          </w:p>
        </w:tc>
        <w:sdt>
          <w:sdtPr>
            <w:rPr>
              <w:b/>
            </w:rPr>
            <w:alias w:val="Category"/>
            <w:tag w:val="version"/>
            <w:id w:val="-1676796834"/>
            <w:placeholder>
              <w:docPart w:val="DFC54BD080E045DA974C1014DD35B686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892" w:type="dxa"/>
                <w:vAlign w:val="center"/>
              </w:tcPr>
              <w:p w14:paraId="731CE9A2" w14:textId="3801B069" w:rsidR="000B5F56" w:rsidRDefault="00AC79E3" w:rsidP="000B5F5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  <w:r w:rsidR="000B5F56">
                  <w:rPr>
                    <w:b/>
                  </w:rPr>
                  <w:t>.0</w:t>
                </w:r>
              </w:p>
            </w:tc>
          </w:sdtContent>
        </w:sdt>
      </w:tr>
      <w:tr w:rsidR="000B5F56" w:rsidRPr="004027DD" w14:paraId="73B9C0A8" w14:textId="77777777" w:rsidTr="00581F3C">
        <w:tc>
          <w:tcPr>
            <w:tcW w:w="2660" w:type="dxa"/>
            <w:vAlign w:val="center"/>
          </w:tcPr>
          <w:p w14:paraId="29DB480C" w14:textId="73FF50C4" w:rsidR="000B5F56" w:rsidRDefault="000B5F56" w:rsidP="000B5F56">
            <w:r>
              <w:t>Author</w:t>
            </w:r>
          </w:p>
        </w:tc>
        <w:tc>
          <w:tcPr>
            <w:tcW w:w="3544" w:type="dxa"/>
            <w:tcBorders>
              <w:right w:val="single" w:sz="4" w:space="0" w:color="829AAC" w:themeColor="accent6" w:themeTint="99"/>
            </w:tcBorders>
            <w:vAlign w:val="center"/>
          </w:tcPr>
          <w:p w14:paraId="5C67CA87" w14:textId="24CA684A" w:rsidR="000B5F56" w:rsidRPr="004027DD" w:rsidRDefault="000B5F56" w:rsidP="000B5F56">
            <w:pPr>
              <w:rPr>
                <w:b/>
              </w:rPr>
            </w:pPr>
            <w:r>
              <w:rPr>
                <w:b/>
              </w:rPr>
              <w:t>Service Management</w:t>
            </w:r>
          </w:p>
        </w:tc>
        <w:tc>
          <w:tcPr>
            <w:tcW w:w="1984" w:type="dxa"/>
            <w:tcBorders>
              <w:left w:val="single" w:sz="4" w:space="0" w:color="829AAC" w:themeColor="accent6" w:themeTint="99"/>
            </w:tcBorders>
            <w:vAlign w:val="center"/>
          </w:tcPr>
          <w:p w14:paraId="14D1728A" w14:textId="3C16FAF9" w:rsidR="000B5F56" w:rsidRPr="004027DD" w:rsidRDefault="000B5F56" w:rsidP="000B5F56">
            <w:r>
              <w:t>Version issue date</w:t>
            </w:r>
          </w:p>
        </w:tc>
        <w:sdt>
          <w:sdtPr>
            <w:rPr>
              <w:b/>
            </w:rPr>
            <w:alias w:val="Issue date"/>
            <w:tag w:val="Issue date"/>
            <w:id w:val="2012406304"/>
            <w:placeholder>
              <w:docPart w:val="4285041D24FC4F0398EAF0F2063E1CBE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23-05-1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92" w:type="dxa"/>
                <w:vAlign w:val="center"/>
              </w:tcPr>
              <w:p w14:paraId="4223D546" w14:textId="46B3988D" w:rsidR="000B5F56" w:rsidRDefault="009E15F7" w:rsidP="000B5F56">
                <w:pPr>
                  <w:rPr>
                    <w:b/>
                  </w:rPr>
                </w:pPr>
                <w:r>
                  <w:rPr>
                    <w:b/>
                  </w:rPr>
                  <w:t>12/05/2023</w:t>
                </w:r>
              </w:p>
            </w:tc>
          </w:sdtContent>
        </w:sdt>
      </w:tr>
    </w:tbl>
    <w:p w14:paraId="3D067303" w14:textId="77777777" w:rsidR="00C37063" w:rsidRDefault="00C37063" w:rsidP="00E5704B">
      <w:pPr>
        <w:rPr>
          <w:b/>
          <w:color w:val="231F20"/>
          <w:sz w:val="42"/>
          <w:szCs w:val="42"/>
        </w:rPr>
      </w:pPr>
    </w:p>
    <w:p w14:paraId="5D645ED8" w14:textId="77777777" w:rsidR="00C37063" w:rsidRDefault="00C37063" w:rsidP="00E5704B">
      <w:pPr>
        <w:rPr>
          <w:b/>
          <w:color w:val="231F20"/>
          <w:sz w:val="42"/>
          <w:szCs w:val="42"/>
        </w:rPr>
      </w:pPr>
    </w:p>
    <w:p w14:paraId="6E975CF5" w14:textId="77777777" w:rsidR="00C37063" w:rsidRDefault="00C37063" w:rsidP="00E5704B">
      <w:pPr>
        <w:rPr>
          <w:b/>
          <w:color w:val="231F20"/>
          <w:sz w:val="42"/>
          <w:szCs w:val="42"/>
        </w:rPr>
      </w:pPr>
    </w:p>
    <w:p w14:paraId="3FD610B3" w14:textId="77777777" w:rsidR="00C37063" w:rsidRDefault="00C37063">
      <w:pPr>
        <w:spacing w:after="0"/>
        <w:textboxTightWrap w:val="none"/>
        <w:rPr>
          <w:b/>
          <w:color w:val="231F20"/>
          <w:sz w:val="42"/>
          <w:szCs w:val="42"/>
        </w:rPr>
      </w:pPr>
      <w:r>
        <w:rPr>
          <w:b/>
          <w:color w:val="231F20"/>
          <w:sz w:val="42"/>
          <w:szCs w:val="42"/>
        </w:rPr>
        <w:br w:type="page"/>
      </w:r>
    </w:p>
    <w:p w14:paraId="124B79DF" w14:textId="77777777" w:rsidR="000C24AF" w:rsidRPr="00121A3A" w:rsidRDefault="000C24AF" w:rsidP="00E5704B">
      <w:pPr>
        <w:rPr>
          <w:b/>
          <w:color w:val="231F20"/>
          <w:sz w:val="42"/>
          <w:szCs w:val="42"/>
        </w:rPr>
      </w:pPr>
      <w:r w:rsidRPr="00121A3A">
        <w:rPr>
          <w:b/>
          <w:color w:val="231F20"/>
          <w:sz w:val="42"/>
          <w:szCs w:val="42"/>
        </w:rPr>
        <w:lastRenderedPageBreak/>
        <w:t>Contents</w:t>
      </w:r>
    </w:p>
    <w:p w14:paraId="26F3DD6F" w14:textId="783EA313" w:rsidR="00287BCE" w:rsidRDefault="000C24AF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r w:rsidRPr="00C41C82">
        <w:rPr>
          <w:caps/>
          <w:smallCaps/>
        </w:rPr>
        <w:fldChar w:fldCharType="begin"/>
      </w:r>
      <w:r w:rsidRPr="00C41C82">
        <w:rPr>
          <w:caps/>
          <w:smallCaps/>
        </w:rPr>
        <w:instrText xml:space="preserve"> TOC \o "1-2" \h \z </w:instrText>
      </w:r>
      <w:r w:rsidRPr="00C41C82">
        <w:rPr>
          <w:caps/>
          <w:smallCaps/>
        </w:rPr>
        <w:fldChar w:fldCharType="separate"/>
      </w:r>
      <w:hyperlink w:anchor="_Toc130248301" w:history="1">
        <w:r w:rsidR="00287BCE" w:rsidRPr="00B10942">
          <w:rPr>
            <w:rStyle w:val="Hyperlink"/>
          </w:rPr>
          <w:t>HSSI Summary</w:t>
        </w:r>
        <w:r w:rsidR="00287BCE">
          <w:rPr>
            <w:webHidden/>
          </w:rPr>
          <w:tab/>
        </w:r>
        <w:r w:rsidR="00287BCE">
          <w:rPr>
            <w:webHidden/>
          </w:rPr>
          <w:fldChar w:fldCharType="begin"/>
        </w:r>
        <w:r w:rsidR="00287BCE">
          <w:rPr>
            <w:webHidden/>
          </w:rPr>
          <w:instrText xml:space="preserve"> PAGEREF _Toc130248301 \h </w:instrText>
        </w:r>
        <w:r w:rsidR="00287BCE">
          <w:rPr>
            <w:webHidden/>
          </w:rPr>
        </w:r>
        <w:r w:rsidR="00287BCE">
          <w:rPr>
            <w:webHidden/>
          </w:rPr>
          <w:fldChar w:fldCharType="separate"/>
        </w:r>
        <w:r w:rsidR="00287BCE">
          <w:rPr>
            <w:webHidden/>
          </w:rPr>
          <w:t>4</w:t>
        </w:r>
        <w:r w:rsidR="00287BCE">
          <w:rPr>
            <w:webHidden/>
          </w:rPr>
          <w:fldChar w:fldCharType="end"/>
        </w:r>
      </w:hyperlink>
    </w:p>
    <w:p w14:paraId="7482BFEA" w14:textId="3CEF07EA" w:rsidR="00287BCE" w:rsidRDefault="009E15F7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130248302" w:history="1">
        <w:r w:rsidR="00287BCE" w:rsidRPr="00B10942">
          <w:rPr>
            <w:rStyle w:val="Hyperlink"/>
          </w:rPr>
          <w:t>HSSI Date &amp; Time</w:t>
        </w:r>
        <w:r w:rsidR="00287BCE">
          <w:rPr>
            <w:webHidden/>
          </w:rPr>
          <w:tab/>
        </w:r>
        <w:r w:rsidR="00287BCE">
          <w:rPr>
            <w:webHidden/>
          </w:rPr>
          <w:fldChar w:fldCharType="begin"/>
        </w:r>
        <w:r w:rsidR="00287BCE">
          <w:rPr>
            <w:webHidden/>
          </w:rPr>
          <w:instrText xml:space="preserve"> PAGEREF _Toc130248302 \h </w:instrText>
        </w:r>
        <w:r w:rsidR="00287BCE">
          <w:rPr>
            <w:webHidden/>
          </w:rPr>
        </w:r>
        <w:r w:rsidR="00287BCE">
          <w:rPr>
            <w:webHidden/>
          </w:rPr>
          <w:fldChar w:fldCharType="separate"/>
        </w:r>
        <w:r w:rsidR="00287BCE">
          <w:rPr>
            <w:webHidden/>
          </w:rPr>
          <w:t>4</w:t>
        </w:r>
        <w:r w:rsidR="00287BCE">
          <w:rPr>
            <w:webHidden/>
          </w:rPr>
          <w:fldChar w:fldCharType="end"/>
        </w:r>
      </w:hyperlink>
    </w:p>
    <w:p w14:paraId="570976FB" w14:textId="54608F11" w:rsidR="00287BCE" w:rsidRDefault="009E15F7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130248303" w:history="1">
        <w:r w:rsidR="00287BCE" w:rsidRPr="00B10942">
          <w:rPr>
            <w:rStyle w:val="Hyperlink"/>
          </w:rPr>
          <w:t>HSSI Timeline</w:t>
        </w:r>
        <w:r w:rsidR="00287BCE">
          <w:rPr>
            <w:webHidden/>
          </w:rPr>
          <w:tab/>
        </w:r>
        <w:r w:rsidR="00287BCE">
          <w:rPr>
            <w:webHidden/>
          </w:rPr>
          <w:fldChar w:fldCharType="begin"/>
        </w:r>
        <w:r w:rsidR="00287BCE">
          <w:rPr>
            <w:webHidden/>
          </w:rPr>
          <w:instrText xml:space="preserve"> PAGEREF _Toc130248303 \h </w:instrText>
        </w:r>
        <w:r w:rsidR="00287BCE">
          <w:rPr>
            <w:webHidden/>
          </w:rPr>
        </w:r>
        <w:r w:rsidR="00287BCE">
          <w:rPr>
            <w:webHidden/>
          </w:rPr>
          <w:fldChar w:fldCharType="separate"/>
        </w:r>
        <w:r w:rsidR="00287BCE">
          <w:rPr>
            <w:webHidden/>
          </w:rPr>
          <w:t>4</w:t>
        </w:r>
        <w:r w:rsidR="00287BCE">
          <w:rPr>
            <w:webHidden/>
          </w:rPr>
          <w:fldChar w:fldCharType="end"/>
        </w:r>
      </w:hyperlink>
    </w:p>
    <w:p w14:paraId="21266882" w14:textId="65B2A507" w:rsidR="00287BCE" w:rsidRDefault="009E15F7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130248304" w:history="1">
        <w:r w:rsidR="00287BCE" w:rsidRPr="00B10942">
          <w:rPr>
            <w:rStyle w:val="Hyperlink"/>
          </w:rPr>
          <w:t>Root Cause Analysis</w:t>
        </w:r>
        <w:r w:rsidR="00287BCE">
          <w:rPr>
            <w:webHidden/>
          </w:rPr>
          <w:tab/>
        </w:r>
        <w:r w:rsidR="00287BCE">
          <w:rPr>
            <w:webHidden/>
          </w:rPr>
          <w:fldChar w:fldCharType="begin"/>
        </w:r>
        <w:r w:rsidR="00287BCE">
          <w:rPr>
            <w:webHidden/>
          </w:rPr>
          <w:instrText xml:space="preserve"> PAGEREF _Toc130248304 \h </w:instrText>
        </w:r>
        <w:r w:rsidR="00287BCE">
          <w:rPr>
            <w:webHidden/>
          </w:rPr>
        </w:r>
        <w:r w:rsidR="00287BCE">
          <w:rPr>
            <w:webHidden/>
          </w:rPr>
          <w:fldChar w:fldCharType="separate"/>
        </w:r>
        <w:r w:rsidR="00287BCE">
          <w:rPr>
            <w:webHidden/>
          </w:rPr>
          <w:t>4</w:t>
        </w:r>
        <w:r w:rsidR="00287BCE">
          <w:rPr>
            <w:webHidden/>
          </w:rPr>
          <w:fldChar w:fldCharType="end"/>
        </w:r>
      </w:hyperlink>
    </w:p>
    <w:p w14:paraId="5983F73A" w14:textId="5F72C1A2" w:rsidR="00287BCE" w:rsidRDefault="009E15F7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130248305" w:history="1">
        <w:r w:rsidR="00287BCE" w:rsidRPr="00B10942">
          <w:rPr>
            <w:rStyle w:val="Hyperlink"/>
          </w:rPr>
          <w:t>Resolution Details</w:t>
        </w:r>
        <w:r w:rsidR="00287BCE">
          <w:rPr>
            <w:webHidden/>
          </w:rPr>
          <w:tab/>
        </w:r>
        <w:r w:rsidR="00287BCE">
          <w:rPr>
            <w:webHidden/>
          </w:rPr>
          <w:fldChar w:fldCharType="begin"/>
        </w:r>
        <w:r w:rsidR="00287BCE">
          <w:rPr>
            <w:webHidden/>
          </w:rPr>
          <w:instrText xml:space="preserve"> PAGEREF _Toc130248305 \h </w:instrText>
        </w:r>
        <w:r w:rsidR="00287BCE">
          <w:rPr>
            <w:webHidden/>
          </w:rPr>
        </w:r>
        <w:r w:rsidR="00287BCE">
          <w:rPr>
            <w:webHidden/>
          </w:rPr>
          <w:fldChar w:fldCharType="separate"/>
        </w:r>
        <w:r w:rsidR="00287BCE">
          <w:rPr>
            <w:webHidden/>
          </w:rPr>
          <w:t>5</w:t>
        </w:r>
        <w:r w:rsidR="00287BCE">
          <w:rPr>
            <w:webHidden/>
          </w:rPr>
          <w:fldChar w:fldCharType="end"/>
        </w:r>
      </w:hyperlink>
    </w:p>
    <w:p w14:paraId="36B04828" w14:textId="261646E0" w:rsidR="00287BCE" w:rsidRDefault="009E15F7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130248306" w:history="1">
        <w:r w:rsidR="00287BCE" w:rsidRPr="00B10942">
          <w:rPr>
            <w:rStyle w:val="Hyperlink"/>
          </w:rPr>
          <w:t>Preventative Actions</w:t>
        </w:r>
        <w:r w:rsidR="00287BCE">
          <w:rPr>
            <w:webHidden/>
          </w:rPr>
          <w:tab/>
        </w:r>
        <w:r w:rsidR="00287BCE">
          <w:rPr>
            <w:webHidden/>
          </w:rPr>
          <w:fldChar w:fldCharType="begin"/>
        </w:r>
        <w:r w:rsidR="00287BCE">
          <w:rPr>
            <w:webHidden/>
          </w:rPr>
          <w:instrText xml:space="preserve"> PAGEREF _Toc130248306 \h </w:instrText>
        </w:r>
        <w:r w:rsidR="00287BCE">
          <w:rPr>
            <w:webHidden/>
          </w:rPr>
        </w:r>
        <w:r w:rsidR="00287BCE">
          <w:rPr>
            <w:webHidden/>
          </w:rPr>
          <w:fldChar w:fldCharType="separate"/>
        </w:r>
        <w:r w:rsidR="00287BCE">
          <w:rPr>
            <w:webHidden/>
          </w:rPr>
          <w:t>5</w:t>
        </w:r>
        <w:r w:rsidR="00287BCE">
          <w:rPr>
            <w:webHidden/>
          </w:rPr>
          <w:fldChar w:fldCharType="end"/>
        </w:r>
      </w:hyperlink>
    </w:p>
    <w:p w14:paraId="23CD0970" w14:textId="31EB5013" w:rsidR="00287BCE" w:rsidRDefault="009E15F7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en-GB"/>
        </w:rPr>
      </w:pPr>
      <w:hyperlink w:anchor="_Toc130248307" w:history="1">
        <w:r w:rsidR="00287BCE" w:rsidRPr="00B10942">
          <w:rPr>
            <w:rStyle w:val="Hyperlink"/>
          </w:rPr>
          <w:t>NHS Digital Feedback</w:t>
        </w:r>
        <w:r w:rsidR="00287BCE">
          <w:rPr>
            <w:webHidden/>
          </w:rPr>
          <w:tab/>
        </w:r>
        <w:r w:rsidR="00287BCE">
          <w:rPr>
            <w:webHidden/>
          </w:rPr>
          <w:fldChar w:fldCharType="begin"/>
        </w:r>
        <w:r w:rsidR="00287BCE">
          <w:rPr>
            <w:webHidden/>
          </w:rPr>
          <w:instrText xml:space="preserve"> PAGEREF _Toc130248307 \h </w:instrText>
        </w:r>
        <w:r w:rsidR="00287BCE">
          <w:rPr>
            <w:webHidden/>
          </w:rPr>
        </w:r>
        <w:r w:rsidR="00287BCE">
          <w:rPr>
            <w:webHidden/>
          </w:rPr>
          <w:fldChar w:fldCharType="separate"/>
        </w:r>
        <w:r w:rsidR="00287BCE">
          <w:rPr>
            <w:webHidden/>
          </w:rPr>
          <w:t>5</w:t>
        </w:r>
        <w:r w:rsidR="00287BCE">
          <w:rPr>
            <w:webHidden/>
          </w:rPr>
          <w:fldChar w:fldCharType="end"/>
        </w:r>
      </w:hyperlink>
    </w:p>
    <w:p w14:paraId="40D3CB0D" w14:textId="0BEFDE8A" w:rsidR="001D243C" w:rsidRDefault="000C24AF" w:rsidP="000C24AF">
      <w:r w:rsidRPr="00C41C82">
        <w:fldChar w:fldCharType="end"/>
      </w:r>
    </w:p>
    <w:p w14:paraId="18218C2A" w14:textId="77777777" w:rsidR="001D243C" w:rsidRDefault="001D243C">
      <w:pPr>
        <w:spacing w:after="0"/>
        <w:textboxTightWrap w:val="none"/>
      </w:pPr>
      <w:r>
        <w:br w:type="page"/>
      </w:r>
    </w:p>
    <w:tbl>
      <w:tblPr>
        <w:tblStyle w:val="TableGrid"/>
        <w:tblW w:w="0" w:type="auto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ook w:val="04A0" w:firstRow="1" w:lastRow="0" w:firstColumn="1" w:lastColumn="0" w:noHBand="0" w:noVBand="1"/>
      </w:tblPr>
      <w:tblGrid>
        <w:gridCol w:w="2689"/>
        <w:gridCol w:w="7165"/>
      </w:tblGrid>
      <w:tr w:rsidR="00DA39E0" w14:paraId="19E09EBA" w14:textId="77777777" w:rsidTr="00BD0766">
        <w:tc>
          <w:tcPr>
            <w:tcW w:w="9854" w:type="dxa"/>
            <w:gridSpan w:val="2"/>
            <w:shd w:val="clear" w:color="auto" w:fill="005EB8"/>
          </w:tcPr>
          <w:p w14:paraId="23E4C184" w14:textId="77777777" w:rsidR="00DA39E0" w:rsidRDefault="00DA39E0" w:rsidP="00287BCE">
            <w:pPr>
              <w:pStyle w:val="Heading2"/>
              <w:jc w:val="center"/>
            </w:pPr>
            <w:bookmarkStart w:id="0" w:name="_Toc130248301"/>
            <w:r w:rsidRPr="00287BCE">
              <w:rPr>
                <w:color w:val="FFFFFF" w:themeColor="text1"/>
              </w:rPr>
              <w:lastRenderedPageBreak/>
              <w:t>HSSI Summary</w:t>
            </w:r>
            <w:bookmarkEnd w:id="0"/>
          </w:p>
        </w:tc>
      </w:tr>
      <w:tr w:rsidR="00DA39E0" w14:paraId="2E5A76C8" w14:textId="77777777" w:rsidTr="00BD0766">
        <w:tc>
          <w:tcPr>
            <w:tcW w:w="2689" w:type="dxa"/>
            <w:shd w:val="clear" w:color="auto" w:fill="FFFFFF" w:themeFill="text1"/>
          </w:tcPr>
          <w:p w14:paraId="5935FAC5" w14:textId="77777777" w:rsidR="00DA39E0" w:rsidRPr="00DA39E0" w:rsidRDefault="00DA39E0" w:rsidP="00DA39E0">
            <w:pPr>
              <w:rPr>
                <w:b/>
                <w:bCs/>
                <w:color w:val="005EB8"/>
              </w:rPr>
            </w:pPr>
            <w:r w:rsidRPr="00DA39E0">
              <w:rPr>
                <w:b/>
                <w:bCs/>
                <w:color w:val="005EB8"/>
              </w:rPr>
              <w:t>Supplier Reference</w:t>
            </w:r>
          </w:p>
        </w:tc>
        <w:tc>
          <w:tcPr>
            <w:tcW w:w="7165" w:type="dxa"/>
          </w:tcPr>
          <w:p w14:paraId="06E2300F" w14:textId="77777777" w:rsidR="00DA39E0" w:rsidRDefault="00DA39E0" w:rsidP="00DA39E0"/>
        </w:tc>
      </w:tr>
      <w:tr w:rsidR="00DA39E0" w14:paraId="6A9057F6" w14:textId="77777777" w:rsidTr="00BD0766">
        <w:tc>
          <w:tcPr>
            <w:tcW w:w="2689" w:type="dxa"/>
            <w:shd w:val="clear" w:color="auto" w:fill="FFFFFF" w:themeFill="text1"/>
          </w:tcPr>
          <w:p w14:paraId="5F8BAD7F" w14:textId="77777777" w:rsidR="00DA39E0" w:rsidRPr="00DA39E0" w:rsidRDefault="00DA39E0" w:rsidP="00DA39E0">
            <w:pPr>
              <w:rPr>
                <w:b/>
                <w:bCs/>
                <w:color w:val="005EB8"/>
              </w:rPr>
            </w:pPr>
            <w:r w:rsidRPr="00DA39E0">
              <w:rPr>
                <w:b/>
                <w:bCs/>
                <w:color w:val="005EB8"/>
              </w:rPr>
              <w:t>Service Bridge Reference</w:t>
            </w:r>
          </w:p>
        </w:tc>
        <w:tc>
          <w:tcPr>
            <w:tcW w:w="7165" w:type="dxa"/>
          </w:tcPr>
          <w:p w14:paraId="0C8BCEFC" w14:textId="77777777" w:rsidR="00DA39E0" w:rsidRDefault="00DA39E0" w:rsidP="00DA39E0"/>
        </w:tc>
      </w:tr>
      <w:tr w:rsidR="00DA39E0" w14:paraId="4CA32A52" w14:textId="77777777" w:rsidTr="00BD0766">
        <w:tc>
          <w:tcPr>
            <w:tcW w:w="2689" w:type="dxa"/>
            <w:shd w:val="clear" w:color="auto" w:fill="FFFFFF" w:themeFill="text1"/>
          </w:tcPr>
          <w:p w14:paraId="3E8B5DF8" w14:textId="77777777" w:rsidR="00DA39E0" w:rsidRPr="00DA39E0" w:rsidRDefault="00DA39E0" w:rsidP="00DA39E0">
            <w:pPr>
              <w:rPr>
                <w:rFonts w:eastAsia="MS Mincho"/>
                <w:b/>
                <w:bCs/>
                <w:color w:val="005EB8"/>
                <w:spacing w:val="-6"/>
                <w:kern w:val="28"/>
                <w14:ligatures w14:val="standardContextual"/>
              </w:rPr>
            </w:pPr>
            <w:r w:rsidRPr="00DA39E0">
              <w:rPr>
                <w:rFonts w:eastAsia="MS Mincho"/>
                <w:b/>
                <w:bCs/>
                <w:color w:val="005EB8"/>
                <w:spacing w:val="-6"/>
                <w:kern w:val="28"/>
                <w14:ligatures w14:val="standardContextual"/>
              </w:rPr>
              <w:t>Reported By (Customer, Automated, or Alert)</w:t>
            </w:r>
          </w:p>
        </w:tc>
        <w:tc>
          <w:tcPr>
            <w:tcW w:w="7165" w:type="dxa"/>
          </w:tcPr>
          <w:p w14:paraId="03A0D8A0" w14:textId="77777777" w:rsidR="00DA39E0" w:rsidRDefault="00DA39E0" w:rsidP="00DA39E0"/>
        </w:tc>
      </w:tr>
      <w:tr w:rsidR="00DA39E0" w14:paraId="50730462" w14:textId="77777777" w:rsidTr="00BD0766">
        <w:tc>
          <w:tcPr>
            <w:tcW w:w="2689" w:type="dxa"/>
            <w:shd w:val="clear" w:color="auto" w:fill="FFFFFF" w:themeFill="text1"/>
          </w:tcPr>
          <w:p w14:paraId="2A9B6E79" w14:textId="77777777" w:rsidR="00DA39E0" w:rsidRPr="00DA39E0" w:rsidRDefault="00DA39E0" w:rsidP="00DA39E0">
            <w:pPr>
              <w:rPr>
                <w:rFonts w:eastAsia="MS Mincho"/>
                <w:b/>
                <w:bCs/>
                <w:color w:val="005EB8"/>
                <w:spacing w:val="-6"/>
                <w:kern w:val="28"/>
                <w14:ligatures w14:val="standardContextual"/>
              </w:rPr>
            </w:pPr>
            <w:r w:rsidRPr="00DA39E0">
              <w:rPr>
                <w:rFonts w:eastAsia="MS Mincho"/>
                <w:b/>
                <w:bCs/>
                <w:color w:val="005EB8"/>
                <w:spacing w:val="-6"/>
                <w:kern w:val="28"/>
                <w14:ligatures w14:val="standardContextual"/>
              </w:rPr>
              <w:t>HSSI Description</w:t>
            </w:r>
          </w:p>
        </w:tc>
        <w:tc>
          <w:tcPr>
            <w:tcW w:w="7165" w:type="dxa"/>
          </w:tcPr>
          <w:p w14:paraId="27E9D3E7" w14:textId="77777777" w:rsidR="00DA39E0" w:rsidRDefault="00DA39E0" w:rsidP="00DA39E0"/>
        </w:tc>
      </w:tr>
      <w:tr w:rsidR="00DA39E0" w14:paraId="416C1E04" w14:textId="77777777" w:rsidTr="00BD0766">
        <w:tc>
          <w:tcPr>
            <w:tcW w:w="2689" w:type="dxa"/>
            <w:shd w:val="clear" w:color="auto" w:fill="FFFFFF" w:themeFill="text1"/>
          </w:tcPr>
          <w:p w14:paraId="677BF7AB" w14:textId="77777777" w:rsidR="00DA39E0" w:rsidRPr="00DA39E0" w:rsidRDefault="00DA39E0" w:rsidP="00DA39E0">
            <w:pPr>
              <w:rPr>
                <w:rFonts w:eastAsia="MS Mincho"/>
                <w:b/>
                <w:bCs/>
                <w:color w:val="005EB8"/>
                <w:spacing w:val="-6"/>
                <w:kern w:val="28"/>
                <w14:ligatures w14:val="standardContextual"/>
              </w:rPr>
            </w:pPr>
            <w:r w:rsidRPr="00DA39E0">
              <w:rPr>
                <w:rFonts w:eastAsia="MS Mincho"/>
                <w:b/>
                <w:bCs/>
                <w:color w:val="005EB8"/>
                <w:spacing w:val="-6"/>
                <w:kern w:val="28"/>
                <w14:ligatures w14:val="standardContextual"/>
              </w:rPr>
              <w:t>Systems / Components Affected</w:t>
            </w:r>
          </w:p>
        </w:tc>
        <w:tc>
          <w:tcPr>
            <w:tcW w:w="7165" w:type="dxa"/>
          </w:tcPr>
          <w:p w14:paraId="19D953AF" w14:textId="77777777" w:rsidR="00DA39E0" w:rsidRDefault="00DA39E0" w:rsidP="00DA39E0"/>
        </w:tc>
      </w:tr>
      <w:tr w:rsidR="00DA39E0" w14:paraId="665072F8" w14:textId="77777777" w:rsidTr="00BD0766">
        <w:tc>
          <w:tcPr>
            <w:tcW w:w="2689" w:type="dxa"/>
            <w:shd w:val="clear" w:color="auto" w:fill="FFFFFF" w:themeFill="text1"/>
          </w:tcPr>
          <w:p w14:paraId="6BC85731" w14:textId="77777777" w:rsidR="00DA39E0" w:rsidRPr="00DA39E0" w:rsidRDefault="00DA39E0" w:rsidP="00DA39E0">
            <w:pPr>
              <w:rPr>
                <w:b/>
                <w:bCs/>
                <w:color w:val="005EB8"/>
              </w:rPr>
            </w:pPr>
            <w:r w:rsidRPr="00DA39E0">
              <w:rPr>
                <w:b/>
                <w:bCs/>
                <w:color w:val="005EB8"/>
              </w:rPr>
              <w:t>HSSI Scope / Impact (Clinical, IG, Security, No. of sites impacted)</w:t>
            </w:r>
          </w:p>
        </w:tc>
        <w:tc>
          <w:tcPr>
            <w:tcW w:w="7165" w:type="dxa"/>
          </w:tcPr>
          <w:p w14:paraId="7FC5E789" w14:textId="77777777" w:rsidR="00DA39E0" w:rsidRDefault="00DA39E0" w:rsidP="00DA39E0"/>
        </w:tc>
      </w:tr>
      <w:tr w:rsidR="00DA39E0" w14:paraId="0D136C5C" w14:textId="77777777" w:rsidTr="00BD0766">
        <w:tc>
          <w:tcPr>
            <w:tcW w:w="2689" w:type="dxa"/>
            <w:shd w:val="clear" w:color="auto" w:fill="FFFFFF" w:themeFill="text1"/>
          </w:tcPr>
          <w:p w14:paraId="37578C34" w14:textId="77777777" w:rsidR="00DA39E0" w:rsidRPr="00DA39E0" w:rsidRDefault="00DA39E0" w:rsidP="00DA39E0">
            <w:pPr>
              <w:rPr>
                <w:b/>
                <w:bCs/>
                <w:color w:val="005EB8"/>
              </w:rPr>
            </w:pPr>
            <w:r w:rsidRPr="00DA39E0">
              <w:rPr>
                <w:b/>
                <w:bCs/>
                <w:color w:val="005EB8"/>
              </w:rPr>
              <w:t>HSSI Severity</w:t>
            </w:r>
          </w:p>
        </w:tc>
        <w:tc>
          <w:tcPr>
            <w:tcW w:w="7165" w:type="dxa"/>
          </w:tcPr>
          <w:p w14:paraId="34AA8740" w14:textId="77777777" w:rsidR="00DA39E0" w:rsidRDefault="00DA39E0" w:rsidP="00DA39E0"/>
        </w:tc>
      </w:tr>
    </w:tbl>
    <w:p w14:paraId="3D30AB30" w14:textId="77777777" w:rsidR="00DA39E0" w:rsidRPr="00B640FA" w:rsidRDefault="00DA39E0" w:rsidP="00DA39E0"/>
    <w:tbl>
      <w:tblPr>
        <w:tblStyle w:val="TableGrid"/>
        <w:tblW w:w="0" w:type="auto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ook w:val="04A0" w:firstRow="1" w:lastRow="0" w:firstColumn="1" w:lastColumn="0" w:noHBand="0" w:noVBand="1"/>
      </w:tblPr>
      <w:tblGrid>
        <w:gridCol w:w="2689"/>
        <w:gridCol w:w="7165"/>
      </w:tblGrid>
      <w:tr w:rsidR="00DA39E0" w14:paraId="76DBD577" w14:textId="77777777" w:rsidTr="00BD0766">
        <w:tc>
          <w:tcPr>
            <w:tcW w:w="9854" w:type="dxa"/>
            <w:gridSpan w:val="2"/>
            <w:shd w:val="clear" w:color="auto" w:fill="005EB8"/>
          </w:tcPr>
          <w:p w14:paraId="0F2418E5" w14:textId="77777777" w:rsidR="00DA39E0" w:rsidRPr="00287BCE" w:rsidRDefault="00DA39E0" w:rsidP="00287BCE">
            <w:pPr>
              <w:pStyle w:val="Heading2"/>
              <w:jc w:val="center"/>
            </w:pPr>
            <w:bookmarkStart w:id="1" w:name="_Toc130248302"/>
            <w:r w:rsidRPr="00287BCE">
              <w:rPr>
                <w:color w:val="FFFFFF" w:themeColor="text1"/>
              </w:rPr>
              <w:t>HSSI Date &amp; Time</w:t>
            </w:r>
            <w:bookmarkEnd w:id="1"/>
          </w:p>
        </w:tc>
      </w:tr>
      <w:tr w:rsidR="00DA39E0" w14:paraId="1C7D15EE" w14:textId="77777777" w:rsidTr="00BD0766">
        <w:tc>
          <w:tcPr>
            <w:tcW w:w="2689" w:type="dxa"/>
          </w:tcPr>
          <w:p w14:paraId="6A9932FC" w14:textId="77777777" w:rsidR="00DA39E0" w:rsidRPr="00287BCE" w:rsidRDefault="00DA39E0" w:rsidP="00287BCE">
            <w:pPr>
              <w:rPr>
                <w:b/>
                <w:bCs/>
                <w:color w:val="005EB8"/>
              </w:rPr>
            </w:pPr>
            <w:r w:rsidRPr="00287BCE">
              <w:rPr>
                <w:b/>
                <w:bCs/>
                <w:color w:val="005EB8"/>
              </w:rPr>
              <w:t xml:space="preserve">HSSI Start Date &amp; Time </w:t>
            </w:r>
          </w:p>
        </w:tc>
        <w:tc>
          <w:tcPr>
            <w:tcW w:w="7165" w:type="dxa"/>
          </w:tcPr>
          <w:p w14:paraId="1245D806" w14:textId="77777777" w:rsidR="00DA39E0" w:rsidRDefault="00DA39E0" w:rsidP="00287BCE"/>
        </w:tc>
      </w:tr>
      <w:tr w:rsidR="00DA39E0" w14:paraId="43DFAF70" w14:textId="77777777" w:rsidTr="00BD0766">
        <w:tc>
          <w:tcPr>
            <w:tcW w:w="2689" w:type="dxa"/>
          </w:tcPr>
          <w:p w14:paraId="05BF0456" w14:textId="77777777" w:rsidR="00DA39E0" w:rsidRPr="00287BCE" w:rsidRDefault="00DA39E0" w:rsidP="00287BCE">
            <w:pPr>
              <w:rPr>
                <w:b/>
                <w:bCs/>
                <w:color w:val="005EB8"/>
              </w:rPr>
            </w:pPr>
            <w:r w:rsidRPr="00287BCE">
              <w:rPr>
                <w:b/>
                <w:bCs/>
                <w:color w:val="005EB8"/>
              </w:rPr>
              <w:t xml:space="preserve">Date &amp; Time HSSI Declared </w:t>
            </w:r>
          </w:p>
        </w:tc>
        <w:tc>
          <w:tcPr>
            <w:tcW w:w="7165" w:type="dxa"/>
          </w:tcPr>
          <w:p w14:paraId="0C16058D" w14:textId="77777777" w:rsidR="00DA39E0" w:rsidRDefault="00DA39E0" w:rsidP="00287BCE"/>
        </w:tc>
      </w:tr>
      <w:tr w:rsidR="00DA39E0" w14:paraId="06490A89" w14:textId="77777777" w:rsidTr="00BD0766">
        <w:tc>
          <w:tcPr>
            <w:tcW w:w="2689" w:type="dxa"/>
          </w:tcPr>
          <w:p w14:paraId="775A44E2" w14:textId="77777777" w:rsidR="00DA39E0" w:rsidRPr="00287BCE" w:rsidRDefault="00DA39E0" w:rsidP="00287BCE">
            <w:pPr>
              <w:rPr>
                <w:b/>
                <w:bCs/>
                <w:color w:val="005EB8"/>
              </w:rPr>
            </w:pPr>
            <w:r w:rsidRPr="00287BCE">
              <w:rPr>
                <w:b/>
                <w:bCs/>
                <w:color w:val="005EB8"/>
              </w:rPr>
              <w:t>HSSI Resolved Date &amp; Time</w:t>
            </w:r>
          </w:p>
        </w:tc>
        <w:tc>
          <w:tcPr>
            <w:tcW w:w="7165" w:type="dxa"/>
          </w:tcPr>
          <w:p w14:paraId="5D119334" w14:textId="77777777" w:rsidR="00DA39E0" w:rsidRDefault="00DA39E0" w:rsidP="00287BCE"/>
        </w:tc>
      </w:tr>
      <w:tr w:rsidR="00DA39E0" w14:paraId="41208B02" w14:textId="77777777" w:rsidTr="00BD0766">
        <w:tc>
          <w:tcPr>
            <w:tcW w:w="2689" w:type="dxa"/>
          </w:tcPr>
          <w:p w14:paraId="3B25D8AD" w14:textId="77777777" w:rsidR="00DA39E0" w:rsidRPr="00287BCE" w:rsidRDefault="00DA39E0" w:rsidP="00287BCE">
            <w:pPr>
              <w:rPr>
                <w:b/>
                <w:bCs/>
                <w:color w:val="005EB8"/>
              </w:rPr>
            </w:pPr>
            <w:r w:rsidRPr="00287BCE">
              <w:rPr>
                <w:b/>
                <w:bCs/>
                <w:color w:val="005EB8"/>
              </w:rPr>
              <w:t>Duration of HSSI (Hours &amp; Minutes)</w:t>
            </w:r>
          </w:p>
        </w:tc>
        <w:tc>
          <w:tcPr>
            <w:tcW w:w="7165" w:type="dxa"/>
          </w:tcPr>
          <w:p w14:paraId="35F63373" w14:textId="77777777" w:rsidR="00DA39E0" w:rsidRDefault="00DA39E0" w:rsidP="00287BCE"/>
        </w:tc>
      </w:tr>
    </w:tbl>
    <w:p w14:paraId="1881A977" w14:textId="77777777" w:rsidR="00DA39E0" w:rsidRDefault="00DA39E0" w:rsidP="00DA39E0"/>
    <w:tbl>
      <w:tblPr>
        <w:tblStyle w:val="TableGrid"/>
        <w:tblW w:w="0" w:type="auto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ook w:val="04A0" w:firstRow="1" w:lastRow="0" w:firstColumn="1" w:lastColumn="0" w:noHBand="0" w:noVBand="1"/>
      </w:tblPr>
      <w:tblGrid>
        <w:gridCol w:w="2689"/>
        <w:gridCol w:w="7165"/>
      </w:tblGrid>
      <w:tr w:rsidR="00DA39E0" w14:paraId="0D581B0A" w14:textId="77777777" w:rsidTr="00BD0766">
        <w:tc>
          <w:tcPr>
            <w:tcW w:w="9854" w:type="dxa"/>
            <w:gridSpan w:val="2"/>
            <w:shd w:val="clear" w:color="auto" w:fill="005EB8"/>
          </w:tcPr>
          <w:p w14:paraId="414EF69F" w14:textId="03CB29B6" w:rsidR="00DA39E0" w:rsidRPr="00287BCE" w:rsidRDefault="00DA39E0" w:rsidP="00287BCE">
            <w:pPr>
              <w:pStyle w:val="Heading2"/>
              <w:jc w:val="center"/>
            </w:pPr>
            <w:bookmarkStart w:id="2" w:name="_Toc130248303"/>
            <w:r w:rsidRPr="00287BCE">
              <w:rPr>
                <w:color w:val="FFFFFF" w:themeColor="text1"/>
              </w:rPr>
              <w:t>HSSI Timeline</w:t>
            </w:r>
            <w:bookmarkEnd w:id="2"/>
          </w:p>
        </w:tc>
      </w:tr>
      <w:tr w:rsidR="00DA39E0" w14:paraId="514C4F61" w14:textId="77777777" w:rsidTr="00BD0766">
        <w:tc>
          <w:tcPr>
            <w:tcW w:w="2689" w:type="dxa"/>
          </w:tcPr>
          <w:p w14:paraId="081209FB" w14:textId="77777777" w:rsidR="00DA39E0" w:rsidRPr="00287BCE" w:rsidRDefault="00DA39E0" w:rsidP="00287BCE">
            <w:pPr>
              <w:rPr>
                <w:b/>
                <w:bCs/>
                <w:color w:val="005EB8"/>
              </w:rPr>
            </w:pPr>
            <w:r w:rsidRPr="00287BCE">
              <w:rPr>
                <w:b/>
                <w:bCs/>
                <w:color w:val="005EB8"/>
              </w:rPr>
              <w:t xml:space="preserve">Date &amp; Time </w:t>
            </w:r>
          </w:p>
        </w:tc>
        <w:tc>
          <w:tcPr>
            <w:tcW w:w="7165" w:type="dxa"/>
          </w:tcPr>
          <w:p w14:paraId="37159044" w14:textId="77777777" w:rsidR="00DA39E0" w:rsidRPr="00287BCE" w:rsidRDefault="00DA39E0" w:rsidP="00287BCE">
            <w:pPr>
              <w:rPr>
                <w:b/>
                <w:bCs/>
                <w:color w:val="005EB8"/>
              </w:rPr>
            </w:pPr>
            <w:r w:rsidRPr="00287BCE">
              <w:rPr>
                <w:b/>
                <w:bCs/>
                <w:color w:val="005EB8"/>
                <w:sz w:val="22"/>
                <w:szCs w:val="22"/>
              </w:rPr>
              <w:t>Details</w:t>
            </w:r>
          </w:p>
        </w:tc>
      </w:tr>
      <w:tr w:rsidR="00DA39E0" w14:paraId="4C8DEA1A" w14:textId="77777777" w:rsidTr="00BD0766">
        <w:tc>
          <w:tcPr>
            <w:tcW w:w="2689" w:type="dxa"/>
          </w:tcPr>
          <w:p w14:paraId="778E0B6F" w14:textId="77777777" w:rsidR="00DA39E0" w:rsidRPr="008C2445" w:rsidRDefault="00DA39E0" w:rsidP="00287BCE">
            <w:pPr>
              <w:rPr>
                <w:sz w:val="22"/>
                <w:szCs w:val="22"/>
              </w:rPr>
            </w:pPr>
          </w:p>
        </w:tc>
        <w:tc>
          <w:tcPr>
            <w:tcW w:w="7165" w:type="dxa"/>
          </w:tcPr>
          <w:p w14:paraId="1F59A14E" w14:textId="77777777" w:rsidR="00DA39E0" w:rsidRDefault="00DA39E0" w:rsidP="00287BCE"/>
        </w:tc>
      </w:tr>
      <w:tr w:rsidR="00DA39E0" w14:paraId="50FBF8E1" w14:textId="77777777" w:rsidTr="00BD0766">
        <w:tc>
          <w:tcPr>
            <w:tcW w:w="2689" w:type="dxa"/>
          </w:tcPr>
          <w:p w14:paraId="7B5ACD32" w14:textId="77777777" w:rsidR="00DA39E0" w:rsidRPr="008C2445" w:rsidRDefault="00DA39E0" w:rsidP="00287BCE">
            <w:pPr>
              <w:rPr>
                <w:sz w:val="22"/>
                <w:szCs w:val="22"/>
              </w:rPr>
            </w:pPr>
          </w:p>
        </w:tc>
        <w:tc>
          <w:tcPr>
            <w:tcW w:w="7165" w:type="dxa"/>
          </w:tcPr>
          <w:p w14:paraId="657EEAA0" w14:textId="77777777" w:rsidR="00DA39E0" w:rsidRDefault="00DA39E0" w:rsidP="00287BCE"/>
        </w:tc>
      </w:tr>
      <w:tr w:rsidR="00DA39E0" w14:paraId="19C05FFE" w14:textId="77777777" w:rsidTr="00BD0766">
        <w:tc>
          <w:tcPr>
            <w:tcW w:w="2689" w:type="dxa"/>
          </w:tcPr>
          <w:p w14:paraId="6D87BA22" w14:textId="77777777" w:rsidR="00DA39E0" w:rsidRPr="008C2445" w:rsidRDefault="00DA39E0" w:rsidP="00287BCE">
            <w:pPr>
              <w:rPr>
                <w:sz w:val="22"/>
                <w:szCs w:val="22"/>
              </w:rPr>
            </w:pPr>
          </w:p>
        </w:tc>
        <w:tc>
          <w:tcPr>
            <w:tcW w:w="7165" w:type="dxa"/>
          </w:tcPr>
          <w:p w14:paraId="0AFCA7DC" w14:textId="77777777" w:rsidR="00DA39E0" w:rsidRDefault="00DA39E0" w:rsidP="00287BCE"/>
        </w:tc>
      </w:tr>
      <w:tr w:rsidR="00DA39E0" w14:paraId="3EA8B58C" w14:textId="77777777" w:rsidTr="00BD0766">
        <w:tc>
          <w:tcPr>
            <w:tcW w:w="2689" w:type="dxa"/>
          </w:tcPr>
          <w:p w14:paraId="042F482D" w14:textId="77777777" w:rsidR="00DA39E0" w:rsidRPr="008C2445" w:rsidRDefault="00DA39E0" w:rsidP="00287BCE">
            <w:pPr>
              <w:rPr>
                <w:sz w:val="22"/>
                <w:szCs w:val="22"/>
              </w:rPr>
            </w:pPr>
          </w:p>
        </w:tc>
        <w:tc>
          <w:tcPr>
            <w:tcW w:w="7165" w:type="dxa"/>
          </w:tcPr>
          <w:p w14:paraId="24F0A2F7" w14:textId="77777777" w:rsidR="00DA39E0" w:rsidRDefault="00DA39E0" w:rsidP="00287BCE"/>
        </w:tc>
      </w:tr>
      <w:tr w:rsidR="00DA39E0" w14:paraId="2B2C6BFB" w14:textId="77777777" w:rsidTr="00BD0766">
        <w:tc>
          <w:tcPr>
            <w:tcW w:w="2689" w:type="dxa"/>
          </w:tcPr>
          <w:p w14:paraId="69499133" w14:textId="77777777" w:rsidR="00DA39E0" w:rsidRPr="008C2445" w:rsidRDefault="00DA39E0" w:rsidP="00287BCE">
            <w:pPr>
              <w:rPr>
                <w:sz w:val="22"/>
                <w:szCs w:val="22"/>
              </w:rPr>
            </w:pPr>
          </w:p>
        </w:tc>
        <w:tc>
          <w:tcPr>
            <w:tcW w:w="7165" w:type="dxa"/>
          </w:tcPr>
          <w:p w14:paraId="46544D75" w14:textId="77777777" w:rsidR="00DA39E0" w:rsidRDefault="00DA39E0" w:rsidP="00287BCE"/>
        </w:tc>
      </w:tr>
    </w:tbl>
    <w:p w14:paraId="623733EE" w14:textId="77777777" w:rsidR="00DA39E0" w:rsidRDefault="00DA39E0" w:rsidP="00DA39E0"/>
    <w:tbl>
      <w:tblPr>
        <w:tblStyle w:val="TableGrid"/>
        <w:tblW w:w="0" w:type="auto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ook w:val="04A0" w:firstRow="1" w:lastRow="0" w:firstColumn="1" w:lastColumn="0" w:noHBand="0" w:noVBand="1"/>
      </w:tblPr>
      <w:tblGrid>
        <w:gridCol w:w="9854"/>
      </w:tblGrid>
      <w:tr w:rsidR="00DA39E0" w14:paraId="1B1D5156" w14:textId="77777777" w:rsidTr="00BD0766">
        <w:tc>
          <w:tcPr>
            <w:tcW w:w="9854" w:type="dxa"/>
            <w:shd w:val="clear" w:color="auto" w:fill="005EB8"/>
          </w:tcPr>
          <w:p w14:paraId="7AD010B1" w14:textId="77777777" w:rsidR="00DA39E0" w:rsidRPr="00287BCE" w:rsidRDefault="00DA39E0" w:rsidP="00287BCE">
            <w:pPr>
              <w:pStyle w:val="Heading2"/>
              <w:jc w:val="center"/>
            </w:pPr>
            <w:bookmarkStart w:id="3" w:name="_Toc130248304"/>
            <w:r w:rsidRPr="00287BCE">
              <w:rPr>
                <w:color w:val="FFFFFF" w:themeColor="text1"/>
              </w:rPr>
              <w:t>Root Cause Analysis</w:t>
            </w:r>
            <w:bookmarkEnd w:id="3"/>
          </w:p>
        </w:tc>
      </w:tr>
      <w:tr w:rsidR="00DA39E0" w14:paraId="196B6CA0" w14:textId="77777777" w:rsidTr="00BD0766">
        <w:tc>
          <w:tcPr>
            <w:tcW w:w="9854" w:type="dxa"/>
          </w:tcPr>
          <w:p w14:paraId="4EC60D9C" w14:textId="77777777" w:rsidR="00DA39E0" w:rsidRDefault="00DA39E0" w:rsidP="00287BCE"/>
          <w:p w14:paraId="1F04EA72" w14:textId="77777777" w:rsidR="00DA39E0" w:rsidRDefault="00DA39E0" w:rsidP="00287BCE"/>
          <w:p w14:paraId="1AA2E9EA" w14:textId="77777777" w:rsidR="00DA39E0" w:rsidRDefault="00DA39E0" w:rsidP="00287BCE"/>
          <w:p w14:paraId="76F468F5" w14:textId="77777777" w:rsidR="00DA39E0" w:rsidRDefault="00DA39E0" w:rsidP="00287BCE"/>
        </w:tc>
      </w:tr>
    </w:tbl>
    <w:p w14:paraId="49330613" w14:textId="77777777" w:rsidR="00DA39E0" w:rsidRDefault="00DA39E0" w:rsidP="00287BCE"/>
    <w:tbl>
      <w:tblPr>
        <w:tblStyle w:val="TableGrid"/>
        <w:tblW w:w="0" w:type="auto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ook w:val="04A0" w:firstRow="1" w:lastRow="0" w:firstColumn="1" w:lastColumn="0" w:noHBand="0" w:noVBand="1"/>
      </w:tblPr>
      <w:tblGrid>
        <w:gridCol w:w="9854"/>
      </w:tblGrid>
      <w:tr w:rsidR="00DA39E0" w:rsidRPr="00991589" w14:paraId="61AFD73D" w14:textId="77777777" w:rsidTr="00BD0766">
        <w:tc>
          <w:tcPr>
            <w:tcW w:w="9854" w:type="dxa"/>
            <w:shd w:val="clear" w:color="auto" w:fill="005EB8"/>
          </w:tcPr>
          <w:p w14:paraId="457CD979" w14:textId="77777777" w:rsidR="00DA39E0" w:rsidRPr="00287BCE" w:rsidRDefault="00DA39E0" w:rsidP="00287BCE">
            <w:pPr>
              <w:pStyle w:val="Heading2"/>
              <w:jc w:val="center"/>
            </w:pPr>
            <w:bookmarkStart w:id="4" w:name="_Toc130248305"/>
            <w:r w:rsidRPr="00287BCE">
              <w:rPr>
                <w:color w:val="FFFFFF" w:themeColor="text1"/>
              </w:rPr>
              <w:t>Resolution Details</w:t>
            </w:r>
            <w:bookmarkEnd w:id="4"/>
          </w:p>
        </w:tc>
      </w:tr>
      <w:tr w:rsidR="00DA39E0" w14:paraId="73788BD1" w14:textId="77777777" w:rsidTr="00BD0766">
        <w:tc>
          <w:tcPr>
            <w:tcW w:w="9854" w:type="dxa"/>
          </w:tcPr>
          <w:p w14:paraId="31E128A9" w14:textId="77777777" w:rsidR="00DA39E0" w:rsidRDefault="00DA39E0" w:rsidP="00287BCE"/>
          <w:p w14:paraId="25E1ABA5" w14:textId="77777777" w:rsidR="00DA39E0" w:rsidRDefault="00DA39E0" w:rsidP="00287BCE"/>
          <w:p w14:paraId="5D82A105" w14:textId="77777777" w:rsidR="00DA39E0" w:rsidRDefault="00DA39E0" w:rsidP="00287BCE"/>
          <w:p w14:paraId="776832FA" w14:textId="77777777" w:rsidR="00DA39E0" w:rsidRDefault="00DA39E0" w:rsidP="00287BCE"/>
        </w:tc>
      </w:tr>
    </w:tbl>
    <w:p w14:paraId="7298B973" w14:textId="77777777" w:rsidR="00DA39E0" w:rsidRDefault="00DA39E0" w:rsidP="00287BCE"/>
    <w:tbl>
      <w:tblPr>
        <w:tblStyle w:val="TableGrid"/>
        <w:tblW w:w="0" w:type="auto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ook w:val="04A0" w:firstRow="1" w:lastRow="0" w:firstColumn="1" w:lastColumn="0" w:noHBand="0" w:noVBand="1"/>
      </w:tblPr>
      <w:tblGrid>
        <w:gridCol w:w="2344"/>
        <w:gridCol w:w="5873"/>
        <w:gridCol w:w="1637"/>
      </w:tblGrid>
      <w:tr w:rsidR="00287BCE" w:rsidRPr="00CF1693" w14:paraId="3CD462EF" w14:textId="77777777" w:rsidTr="00BD0766">
        <w:tc>
          <w:tcPr>
            <w:tcW w:w="9854" w:type="dxa"/>
            <w:gridSpan w:val="3"/>
            <w:shd w:val="clear" w:color="auto" w:fill="005EB8"/>
          </w:tcPr>
          <w:p w14:paraId="2FED4748" w14:textId="5D38C786" w:rsidR="00287BCE" w:rsidRDefault="00287BCE" w:rsidP="00B71801">
            <w:pPr>
              <w:pStyle w:val="Heading2"/>
              <w:jc w:val="center"/>
              <w:rPr>
                <w:color w:val="FFFFFF" w:themeColor="text1"/>
              </w:rPr>
            </w:pPr>
            <w:bookmarkStart w:id="5" w:name="_Toc130248306"/>
            <w:r w:rsidRPr="00287BCE">
              <w:rPr>
                <w:color w:val="FFFFFF" w:themeColor="text1"/>
              </w:rPr>
              <w:t>Preventative Actions</w:t>
            </w:r>
            <w:bookmarkEnd w:id="5"/>
          </w:p>
        </w:tc>
      </w:tr>
      <w:tr w:rsidR="00DA39E0" w14:paraId="5EA41379" w14:textId="77777777" w:rsidTr="00BD0766">
        <w:tc>
          <w:tcPr>
            <w:tcW w:w="2344" w:type="dxa"/>
          </w:tcPr>
          <w:p w14:paraId="3AE43321" w14:textId="77777777" w:rsidR="00DA39E0" w:rsidRPr="00287BCE" w:rsidRDefault="00DA39E0" w:rsidP="00287BCE">
            <w:pPr>
              <w:rPr>
                <w:b/>
                <w:bCs/>
                <w:color w:val="005EB8"/>
              </w:rPr>
            </w:pPr>
            <w:r w:rsidRPr="00287BCE">
              <w:rPr>
                <w:b/>
                <w:bCs/>
                <w:color w:val="005EB8"/>
              </w:rPr>
              <w:t>Change / Problem / Sip / Other</w:t>
            </w:r>
          </w:p>
        </w:tc>
        <w:tc>
          <w:tcPr>
            <w:tcW w:w="5873" w:type="dxa"/>
          </w:tcPr>
          <w:p w14:paraId="5F8A5DB1" w14:textId="77777777" w:rsidR="00DA39E0" w:rsidRPr="00287BCE" w:rsidRDefault="00DA39E0" w:rsidP="00287BCE">
            <w:pPr>
              <w:rPr>
                <w:b/>
                <w:bCs/>
                <w:color w:val="005EB8"/>
              </w:rPr>
            </w:pPr>
            <w:r w:rsidRPr="00287BCE">
              <w:rPr>
                <w:b/>
                <w:bCs/>
                <w:color w:val="005EB8"/>
              </w:rPr>
              <w:t>Details</w:t>
            </w:r>
          </w:p>
        </w:tc>
        <w:tc>
          <w:tcPr>
            <w:tcW w:w="1637" w:type="dxa"/>
          </w:tcPr>
          <w:p w14:paraId="5A392DEF" w14:textId="77777777" w:rsidR="00DA39E0" w:rsidRPr="00287BCE" w:rsidRDefault="00DA39E0" w:rsidP="00287BCE">
            <w:pPr>
              <w:rPr>
                <w:b/>
                <w:bCs/>
                <w:color w:val="005EB8"/>
              </w:rPr>
            </w:pPr>
            <w:r w:rsidRPr="00287BCE">
              <w:rPr>
                <w:b/>
                <w:bCs/>
                <w:color w:val="005EB8"/>
              </w:rPr>
              <w:t>Status</w:t>
            </w:r>
          </w:p>
        </w:tc>
      </w:tr>
      <w:tr w:rsidR="00DA39E0" w14:paraId="12863559" w14:textId="77777777" w:rsidTr="00BD0766">
        <w:tc>
          <w:tcPr>
            <w:tcW w:w="2344" w:type="dxa"/>
          </w:tcPr>
          <w:p w14:paraId="578BE724" w14:textId="77777777" w:rsidR="00DA39E0" w:rsidRPr="001F15FF" w:rsidRDefault="00DA39E0" w:rsidP="00287BCE"/>
        </w:tc>
        <w:tc>
          <w:tcPr>
            <w:tcW w:w="5873" w:type="dxa"/>
          </w:tcPr>
          <w:p w14:paraId="2D2F3648" w14:textId="77777777" w:rsidR="00DA39E0" w:rsidRPr="0002745E" w:rsidRDefault="00DA39E0" w:rsidP="00287BCE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14:paraId="074238B5" w14:textId="77777777" w:rsidR="00DA39E0" w:rsidRPr="0002745E" w:rsidRDefault="00DA39E0" w:rsidP="00287BCE">
            <w:pPr>
              <w:rPr>
                <w:sz w:val="22"/>
                <w:szCs w:val="22"/>
              </w:rPr>
            </w:pPr>
          </w:p>
        </w:tc>
      </w:tr>
      <w:tr w:rsidR="00DA39E0" w14:paraId="46F3E9C1" w14:textId="77777777" w:rsidTr="00BD0766">
        <w:tc>
          <w:tcPr>
            <w:tcW w:w="2344" w:type="dxa"/>
          </w:tcPr>
          <w:p w14:paraId="41B956A6" w14:textId="77777777" w:rsidR="00DA39E0" w:rsidRPr="001F15FF" w:rsidRDefault="00DA39E0" w:rsidP="00287BCE"/>
        </w:tc>
        <w:tc>
          <w:tcPr>
            <w:tcW w:w="5873" w:type="dxa"/>
          </w:tcPr>
          <w:p w14:paraId="7E3DE46F" w14:textId="77777777" w:rsidR="00DA39E0" w:rsidRPr="0002745E" w:rsidRDefault="00DA39E0" w:rsidP="00287BCE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14:paraId="27717721" w14:textId="77777777" w:rsidR="00DA39E0" w:rsidRPr="0002745E" w:rsidRDefault="00DA39E0" w:rsidP="00287BCE">
            <w:pPr>
              <w:rPr>
                <w:sz w:val="22"/>
                <w:szCs w:val="22"/>
              </w:rPr>
            </w:pPr>
          </w:p>
        </w:tc>
      </w:tr>
      <w:tr w:rsidR="00DA39E0" w14:paraId="5506C29B" w14:textId="77777777" w:rsidTr="00BD0766">
        <w:tc>
          <w:tcPr>
            <w:tcW w:w="2344" w:type="dxa"/>
          </w:tcPr>
          <w:p w14:paraId="165B76DE" w14:textId="77777777" w:rsidR="00DA39E0" w:rsidRPr="001F15FF" w:rsidRDefault="00DA39E0" w:rsidP="00287BCE"/>
        </w:tc>
        <w:tc>
          <w:tcPr>
            <w:tcW w:w="5873" w:type="dxa"/>
          </w:tcPr>
          <w:p w14:paraId="4DEBEFC0" w14:textId="77777777" w:rsidR="00DA39E0" w:rsidRPr="0002745E" w:rsidRDefault="00DA39E0" w:rsidP="00287BCE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14:paraId="6F596F11" w14:textId="77777777" w:rsidR="00DA39E0" w:rsidRPr="0002745E" w:rsidRDefault="00DA39E0" w:rsidP="00287BCE">
            <w:pPr>
              <w:rPr>
                <w:sz w:val="22"/>
                <w:szCs w:val="22"/>
              </w:rPr>
            </w:pPr>
          </w:p>
        </w:tc>
      </w:tr>
    </w:tbl>
    <w:p w14:paraId="7F648FA5" w14:textId="77777777" w:rsidR="00DA39E0" w:rsidRDefault="00DA39E0" w:rsidP="00DA39E0"/>
    <w:tbl>
      <w:tblPr>
        <w:tblStyle w:val="TableGrid"/>
        <w:tblW w:w="0" w:type="auto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ook w:val="04A0" w:firstRow="1" w:lastRow="0" w:firstColumn="1" w:lastColumn="0" w:noHBand="0" w:noVBand="1"/>
      </w:tblPr>
      <w:tblGrid>
        <w:gridCol w:w="4815"/>
        <w:gridCol w:w="5039"/>
      </w:tblGrid>
      <w:tr w:rsidR="00DA39E0" w:rsidRPr="00CF1693" w14:paraId="02947CAD" w14:textId="77777777" w:rsidTr="00BD0766">
        <w:tc>
          <w:tcPr>
            <w:tcW w:w="9854" w:type="dxa"/>
            <w:gridSpan w:val="2"/>
            <w:shd w:val="clear" w:color="auto" w:fill="005EB8"/>
          </w:tcPr>
          <w:p w14:paraId="4FE796E4" w14:textId="77777777" w:rsidR="00DA39E0" w:rsidRPr="00287BCE" w:rsidRDefault="00DA39E0" w:rsidP="00287BCE">
            <w:pPr>
              <w:pStyle w:val="Heading2"/>
              <w:jc w:val="center"/>
              <w:rPr>
                <w:color w:val="FFFFFF" w:themeColor="text1"/>
              </w:rPr>
            </w:pPr>
            <w:bookmarkStart w:id="6" w:name="_Toc130248307"/>
            <w:r w:rsidRPr="00287BCE">
              <w:rPr>
                <w:color w:val="FFFFFF" w:themeColor="text1"/>
              </w:rPr>
              <w:t>NHS Digital Feedback</w:t>
            </w:r>
            <w:bookmarkEnd w:id="6"/>
          </w:p>
        </w:tc>
      </w:tr>
      <w:tr w:rsidR="00DA39E0" w14:paraId="184167B9" w14:textId="77777777" w:rsidTr="00BD0766">
        <w:tc>
          <w:tcPr>
            <w:tcW w:w="4815" w:type="dxa"/>
          </w:tcPr>
          <w:p w14:paraId="157FB624" w14:textId="77777777" w:rsidR="00DA39E0" w:rsidRPr="00287BCE" w:rsidRDefault="00DA39E0" w:rsidP="00287BCE">
            <w:pPr>
              <w:rPr>
                <w:b/>
                <w:bCs/>
                <w:color w:val="005EB8"/>
              </w:rPr>
            </w:pPr>
            <w:r w:rsidRPr="00287BCE">
              <w:rPr>
                <w:b/>
                <w:bCs/>
                <w:color w:val="005EB8"/>
              </w:rPr>
              <w:t>Questions</w:t>
            </w:r>
          </w:p>
        </w:tc>
        <w:tc>
          <w:tcPr>
            <w:tcW w:w="5039" w:type="dxa"/>
          </w:tcPr>
          <w:p w14:paraId="5F7B4CE2" w14:textId="77777777" w:rsidR="00DA39E0" w:rsidRPr="00287BCE" w:rsidRDefault="00DA39E0" w:rsidP="00287BCE">
            <w:pPr>
              <w:rPr>
                <w:b/>
                <w:bCs/>
                <w:color w:val="005EB8"/>
              </w:rPr>
            </w:pPr>
            <w:r w:rsidRPr="00287BCE">
              <w:rPr>
                <w:b/>
                <w:bCs/>
                <w:color w:val="005EB8"/>
              </w:rPr>
              <w:t>Supplier Feedback</w:t>
            </w:r>
          </w:p>
        </w:tc>
      </w:tr>
      <w:tr w:rsidR="00DA39E0" w:rsidRPr="0002745E" w14:paraId="3B5DDCD7" w14:textId="77777777" w:rsidTr="00BD0766">
        <w:tc>
          <w:tcPr>
            <w:tcW w:w="4815" w:type="dxa"/>
          </w:tcPr>
          <w:p w14:paraId="2034F415" w14:textId="77777777" w:rsidR="00DA39E0" w:rsidRPr="001F15FF" w:rsidRDefault="00DA39E0" w:rsidP="00287BCE"/>
        </w:tc>
        <w:tc>
          <w:tcPr>
            <w:tcW w:w="5039" w:type="dxa"/>
          </w:tcPr>
          <w:p w14:paraId="2A84953C" w14:textId="77777777" w:rsidR="00DA39E0" w:rsidRPr="0002745E" w:rsidRDefault="00DA39E0" w:rsidP="00287BCE">
            <w:pPr>
              <w:rPr>
                <w:sz w:val="22"/>
                <w:szCs w:val="22"/>
              </w:rPr>
            </w:pPr>
          </w:p>
        </w:tc>
      </w:tr>
      <w:tr w:rsidR="00DA39E0" w:rsidRPr="0002745E" w14:paraId="3403338F" w14:textId="77777777" w:rsidTr="00BD0766">
        <w:tc>
          <w:tcPr>
            <w:tcW w:w="4815" w:type="dxa"/>
          </w:tcPr>
          <w:p w14:paraId="1AEDE6DF" w14:textId="77777777" w:rsidR="00DA39E0" w:rsidRPr="001F15FF" w:rsidRDefault="00DA39E0" w:rsidP="00287BCE"/>
        </w:tc>
        <w:tc>
          <w:tcPr>
            <w:tcW w:w="5039" w:type="dxa"/>
          </w:tcPr>
          <w:p w14:paraId="33BEA66B" w14:textId="77777777" w:rsidR="00DA39E0" w:rsidRPr="0002745E" w:rsidRDefault="00DA39E0" w:rsidP="00287BCE">
            <w:pPr>
              <w:rPr>
                <w:sz w:val="22"/>
                <w:szCs w:val="22"/>
              </w:rPr>
            </w:pPr>
          </w:p>
        </w:tc>
      </w:tr>
      <w:tr w:rsidR="00DA39E0" w:rsidRPr="0002745E" w14:paraId="03A146F0" w14:textId="77777777" w:rsidTr="00BD0766">
        <w:tc>
          <w:tcPr>
            <w:tcW w:w="4815" w:type="dxa"/>
          </w:tcPr>
          <w:p w14:paraId="79DDC2DF" w14:textId="77777777" w:rsidR="00DA39E0" w:rsidRPr="001F15FF" w:rsidRDefault="00DA39E0" w:rsidP="00287BCE"/>
        </w:tc>
        <w:tc>
          <w:tcPr>
            <w:tcW w:w="5039" w:type="dxa"/>
          </w:tcPr>
          <w:p w14:paraId="4B89E19E" w14:textId="77777777" w:rsidR="00DA39E0" w:rsidRPr="0002745E" w:rsidRDefault="00DA39E0" w:rsidP="00287BCE">
            <w:pPr>
              <w:rPr>
                <w:sz w:val="22"/>
                <w:szCs w:val="22"/>
              </w:rPr>
            </w:pPr>
          </w:p>
        </w:tc>
      </w:tr>
      <w:tr w:rsidR="00DA39E0" w:rsidRPr="0002745E" w14:paraId="76A58017" w14:textId="77777777" w:rsidTr="00BD0766">
        <w:tc>
          <w:tcPr>
            <w:tcW w:w="4815" w:type="dxa"/>
          </w:tcPr>
          <w:p w14:paraId="5D2B252D" w14:textId="77777777" w:rsidR="00DA39E0" w:rsidRPr="001F15FF" w:rsidRDefault="00DA39E0" w:rsidP="00287BCE"/>
        </w:tc>
        <w:tc>
          <w:tcPr>
            <w:tcW w:w="5039" w:type="dxa"/>
          </w:tcPr>
          <w:p w14:paraId="5B3E0DD5" w14:textId="77777777" w:rsidR="00DA39E0" w:rsidRPr="0002745E" w:rsidRDefault="00DA39E0" w:rsidP="00287BCE">
            <w:pPr>
              <w:rPr>
                <w:sz w:val="22"/>
                <w:szCs w:val="22"/>
              </w:rPr>
            </w:pPr>
          </w:p>
        </w:tc>
      </w:tr>
    </w:tbl>
    <w:p w14:paraId="462FD8C8" w14:textId="77777777" w:rsidR="00DA39E0" w:rsidRDefault="00DA39E0" w:rsidP="00DA39E0"/>
    <w:p w14:paraId="349C562F" w14:textId="77777777" w:rsidR="00DA39E0" w:rsidRDefault="00DA39E0" w:rsidP="00DA39E0"/>
    <w:p w14:paraId="6CA327A2" w14:textId="77777777" w:rsidR="00DA39E0" w:rsidRDefault="00DA39E0" w:rsidP="00DA39E0"/>
    <w:p w14:paraId="4A345488" w14:textId="77777777" w:rsidR="00DA39E0" w:rsidRDefault="00DA39E0" w:rsidP="00DA39E0"/>
    <w:p w14:paraId="549BC7C9" w14:textId="77777777" w:rsidR="00DA39E0" w:rsidRDefault="00DA39E0" w:rsidP="00DA39E0"/>
    <w:p w14:paraId="774C56D0" w14:textId="77777777" w:rsidR="00DA39E0" w:rsidRDefault="00DA39E0" w:rsidP="00DA39E0"/>
    <w:p w14:paraId="46AB5FE0" w14:textId="77777777" w:rsidR="00DA39E0" w:rsidRDefault="00DA39E0" w:rsidP="00DA39E0"/>
    <w:p w14:paraId="3789E706" w14:textId="77777777" w:rsidR="00DA39E0" w:rsidRPr="004F0A67" w:rsidRDefault="00DA39E0" w:rsidP="00DA39E0"/>
    <w:p w14:paraId="11B7218F" w14:textId="77777777" w:rsidR="004F0A67" w:rsidRPr="004F0A67" w:rsidRDefault="004F0A67" w:rsidP="004F0A67"/>
    <w:sectPr w:rsidR="004F0A67" w:rsidRPr="004F0A67" w:rsidSect="00694FC4">
      <w:headerReference w:type="default" r:id="rId17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AE5E" w14:textId="77777777" w:rsidR="00EC13D2" w:rsidRDefault="00EC13D2" w:rsidP="000C24AF">
      <w:pPr>
        <w:spacing w:after="0"/>
      </w:pPr>
      <w:r>
        <w:separator/>
      </w:r>
    </w:p>
  </w:endnote>
  <w:endnote w:type="continuationSeparator" w:id="0">
    <w:p w14:paraId="70C3D792" w14:textId="77777777" w:rsidR="00EC13D2" w:rsidRDefault="00EC13D2" w:rsidP="000C24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E729" w14:textId="77777777" w:rsidR="00F25CC7" w:rsidRDefault="00F25CC7" w:rsidP="00694FC4">
    <w:pPr>
      <w:tabs>
        <w:tab w:val="left" w:pos="426"/>
      </w:tabs>
    </w:pPr>
  </w:p>
  <w:p w14:paraId="63DEE157" w14:textId="77777777" w:rsidR="00F25CC7" w:rsidRDefault="00F25CC7" w:rsidP="0000416F">
    <w:pPr>
      <w:pStyle w:val="Footer"/>
    </w:pPr>
    <w:r>
      <w:t xml:space="preserve">Copyright © </w:t>
    </w:r>
    <w:r w:rsidR="00427636">
      <w:t>20</w:t>
    </w:r>
    <w:r w:rsidR="00AC103C">
      <w:t>2</w:t>
    </w:r>
    <w:r w:rsidR="001759AE">
      <w:t>3</w:t>
    </w:r>
    <w:r>
      <w:t xml:space="preserve"> </w:t>
    </w:r>
    <w:r w:rsidR="00472D33">
      <w:t xml:space="preserve">NHS </w:t>
    </w:r>
    <w:r w:rsidR="001759AE">
      <w:t>England</w:t>
    </w:r>
    <w:r w:rsidR="00694FC4">
      <w:tab/>
    </w:r>
    <w:r w:rsidR="00694FC4" w:rsidRPr="000C24AF">
      <w:fldChar w:fldCharType="begin"/>
    </w:r>
    <w:r w:rsidR="00694FC4" w:rsidRPr="000C24AF">
      <w:instrText xml:space="preserve"> PAGE   \* MERGEFORMAT </w:instrText>
    </w:r>
    <w:r w:rsidR="00694FC4" w:rsidRPr="000C24AF">
      <w:fldChar w:fldCharType="separate"/>
    </w:r>
    <w:r w:rsidR="005A3B89">
      <w:rPr>
        <w:noProof/>
      </w:rPr>
      <w:t>3</w:t>
    </w:r>
    <w:r w:rsidR="00694FC4" w:rsidRPr="000C24A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6BBA" w14:textId="77777777" w:rsidR="0058121B" w:rsidRDefault="002F0B3B" w:rsidP="004F28CE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FFCAEF" wp14:editId="4E193BB8">
          <wp:simplePos x="0" y="0"/>
          <wp:positionH relativeFrom="page">
            <wp:posOffset>-1138555</wp:posOffset>
          </wp:positionH>
          <wp:positionV relativeFrom="paragraph">
            <wp:posOffset>-3483448</wp:posOffset>
          </wp:positionV>
          <wp:extent cx="9025255" cy="977900"/>
          <wp:effectExtent l="0" t="0" r="0" b="0"/>
          <wp:wrapTight wrapText="bothSides">
            <wp:wrapPolygon edited="0">
              <wp:start x="91" y="2945"/>
              <wp:lineTo x="91" y="18935"/>
              <wp:lineTo x="20927" y="18935"/>
              <wp:lineTo x="20927" y="2945"/>
              <wp:lineTo x="91" y="2945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25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5CC7" w:rsidRPr="00F5718C">
      <w:t xml:space="preserve"> </w:t>
    </w:r>
  </w:p>
  <w:p w14:paraId="61B18C6B" w14:textId="77777777" w:rsidR="0058121B" w:rsidRDefault="0058121B" w:rsidP="004F28CE">
    <w:pPr>
      <w:pStyle w:val="Footer"/>
    </w:pPr>
  </w:p>
  <w:p w14:paraId="7364DA81" w14:textId="77777777" w:rsidR="0058121B" w:rsidRDefault="00B45641" w:rsidP="00B45641">
    <w:pPr>
      <w:pStyle w:val="Footer"/>
      <w:tabs>
        <w:tab w:val="clear" w:pos="426"/>
        <w:tab w:val="clear" w:pos="9866"/>
        <w:tab w:val="left" w:pos="3450"/>
      </w:tabs>
    </w:pPr>
    <w:r>
      <w:tab/>
    </w:r>
  </w:p>
  <w:p w14:paraId="7F1F8DCE" w14:textId="77777777" w:rsidR="0058121B" w:rsidRDefault="0058121B" w:rsidP="004F28CE">
    <w:pPr>
      <w:pStyle w:val="Footer"/>
    </w:pPr>
  </w:p>
  <w:p w14:paraId="78901D48" w14:textId="77777777" w:rsidR="0058121B" w:rsidRDefault="0058121B" w:rsidP="004F28CE">
    <w:pPr>
      <w:pStyle w:val="Footer"/>
    </w:pPr>
  </w:p>
  <w:p w14:paraId="4BC04054" w14:textId="77777777" w:rsidR="0058121B" w:rsidRDefault="0058121B" w:rsidP="004F28CE">
    <w:pPr>
      <w:pStyle w:val="Footer"/>
    </w:pPr>
  </w:p>
  <w:p w14:paraId="2970A305" w14:textId="77777777" w:rsidR="0058121B" w:rsidRDefault="0058121B" w:rsidP="004F28CE">
    <w:pPr>
      <w:pStyle w:val="Footer"/>
    </w:pPr>
  </w:p>
  <w:p w14:paraId="612ABBC0" w14:textId="77777777" w:rsidR="00294488" w:rsidRPr="0000416F" w:rsidRDefault="004F28CE" w:rsidP="004F28CE">
    <w:pPr>
      <w:pStyle w:val="Footer"/>
    </w:pPr>
    <w:r>
      <w:t>Copyright © 20</w:t>
    </w:r>
    <w:r w:rsidR="00675E35">
      <w:t>2</w:t>
    </w:r>
    <w:r w:rsidR="001759AE">
      <w:t>3</w:t>
    </w:r>
    <w:r>
      <w:t xml:space="preserve"> NHS </w:t>
    </w:r>
    <w:r w:rsidR="001759AE">
      <w:t>England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1097" w14:textId="77777777" w:rsidR="00EC13D2" w:rsidRDefault="00EC13D2" w:rsidP="000C24AF">
      <w:pPr>
        <w:spacing w:after="0"/>
      </w:pPr>
      <w:r>
        <w:separator/>
      </w:r>
    </w:p>
  </w:footnote>
  <w:footnote w:type="continuationSeparator" w:id="0">
    <w:p w14:paraId="6DC4AAE2" w14:textId="77777777" w:rsidR="00EC13D2" w:rsidRDefault="00EC13D2" w:rsidP="000C24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1E41" w14:textId="77777777" w:rsidR="00F25CC7" w:rsidRDefault="00577A42" w:rsidP="00E5704B">
    <w:r>
      <w:rPr>
        <w:noProof/>
      </w:rPr>
      <w:t>3</w:t>
    </w:r>
  </w:p>
  <w:p w14:paraId="0B046A6D" w14:textId="77777777" w:rsidR="00F25CC7" w:rsidRDefault="00F25CC7" w:rsidP="00E5704B"/>
  <w:p w14:paraId="43737DA9" w14:textId="77777777" w:rsidR="00F25CC7" w:rsidRDefault="00F25CC7" w:rsidP="00E5704B"/>
  <w:p w14:paraId="40A8A0B9" w14:textId="77777777" w:rsidR="00F25CC7" w:rsidRDefault="00F25CC7" w:rsidP="00E5704B"/>
  <w:p w14:paraId="202ABB5E" w14:textId="77777777" w:rsidR="00F25CC7" w:rsidRDefault="00F25CC7" w:rsidP="00E570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89BB" w14:textId="1E7BBA21" w:rsidR="00F25CC7" w:rsidRDefault="00D41F82" w:rsidP="00F5718C"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66432" behindDoc="1" locked="0" layoutInCell="1" allowOverlap="1" wp14:anchorId="19A9D5BB" wp14:editId="237913F8">
          <wp:simplePos x="0" y="0"/>
          <wp:positionH relativeFrom="page">
            <wp:align>right</wp:align>
          </wp:positionH>
          <wp:positionV relativeFrom="paragraph">
            <wp:posOffset>-288290</wp:posOffset>
          </wp:positionV>
          <wp:extent cx="1807204" cy="1490980"/>
          <wp:effectExtent l="0" t="0" r="0" b="0"/>
          <wp:wrapTight wrapText="bothSides">
            <wp:wrapPolygon edited="0">
              <wp:start x="3872" y="4968"/>
              <wp:lineTo x="3872" y="16007"/>
              <wp:lineTo x="5466" y="17111"/>
              <wp:lineTo x="8200" y="17663"/>
              <wp:lineTo x="9794" y="17663"/>
              <wp:lineTo x="15033" y="17111"/>
              <wp:lineTo x="17310" y="16283"/>
              <wp:lineTo x="17083" y="4968"/>
              <wp:lineTo x="3872" y="4968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4" cy="1490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title"/>
      <w:id w:val="-644359137"/>
      <w:placeholder>
        <w:docPart w:val="0FCD699DA0A04D73A972D947B3CD5D5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319014A" w14:textId="45850130" w:rsidR="00F25CC7" w:rsidRDefault="00B733B5" w:rsidP="00DD77F0">
        <w:pPr>
          <w:pStyle w:val="Header"/>
        </w:pPr>
        <w:r>
          <w:t>HSSI Report Template</w:t>
        </w:r>
      </w:p>
    </w:sdtContent>
  </w:sdt>
  <w:p w14:paraId="7153264F" w14:textId="77777777" w:rsidR="00F25CC7" w:rsidRPr="001D243C" w:rsidRDefault="00694FC4" w:rsidP="00694FC4">
    <w:pPr>
      <w:tabs>
        <w:tab w:val="left" w:pos="268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7246828A"/>
    <w:lvl w:ilvl="0" w:tplc="91CE2B0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D7919"/>
    <w:multiLevelType w:val="hybridMultilevel"/>
    <w:tmpl w:val="43EAD580"/>
    <w:lvl w:ilvl="0" w:tplc="EECCBAF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0474C"/>
    <w:multiLevelType w:val="hybridMultilevel"/>
    <w:tmpl w:val="783C2DF6"/>
    <w:lvl w:ilvl="0" w:tplc="A7D662C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E22E3"/>
    <w:multiLevelType w:val="hybridMultilevel"/>
    <w:tmpl w:val="4D32F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0551356">
    <w:abstractNumId w:val="0"/>
  </w:num>
  <w:num w:numId="2" w16cid:durableId="1917588537">
    <w:abstractNumId w:val="0"/>
  </w:num>
  <w:num w:numId="3" w16cid:durableId="108594065">
    <w:abstractNumId w:val="2"/>
  </w:num>
  <w:num w:numId="4" w16cid:durableId="1220628642">
    <w:abstractNumId w:val="3"/>
  </w:num>
  <w:num w:numId="5" w16cid:durableId="1182083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766"/>
    <w:rsid w:val="00000197"/>
    <w:rsid w:val="000005C7"/>
    <w:rsid w:val="00000C7E"/>
    <w:rsid w:val="0000416F"/>
    <w:rsid w:val="0001164C"/>
    <w:rsid w:val="0003185C"/>
    <w:rsid w:val="00055630"/>
    <w:rsid w:val="000863E2"/>
    <w:rsid w:val="00095621"/>
    <w:rsid w:val="000A266D"/>
    <w:rsid w:val="000B5F56"/>
    <w:rsid w:val="000C24AF"/>
    <w:rsid w:val="000E2EBE"/>
    <w:rsid w:val="0010192E"/>
    <w:rsid w:val="00103F4D"/>
    <w:rsid w:val="00113EEC"/>
    <w:rsid w:val="00121A3A"/>
    <w:rsid w:val="00127C11"/>
    <w:rsid w:val="001716E5"/>
    <w:rsid w:val="001759AE"/>
    <w:rsid w:val="001C3565"/>
    <w:rsid w:val="001C6937"/>
    <w:rsid w:val="001D243C"/>
    <w:rsid w:val="001E27F8"/>
    <w:rsid w:val="001F3126"/>
    <w:rsid w:val="002056F1"/>
    <w:rsid w:val="00287BCE"/>
    <w:rsid w:val="00294488"/>
    <w:rsid w:val="002B3BFD"/>
    <w:rsid w:val="002F0B3B"/>
    <w:rsid w:val="0033715E"/>
    <w:rsid w:val="0034560E"/>
    <w:rsid w:val="0038479A"/>
    <w:rsid w:val="003A4B22"/>
    <w:rsid w:val="003B6BB4"/>
    <w:rsid w:val="003C33D0"/>
    <w:rsid w:val="003D3A42"/>
    <w:rsid w:val="003F7B0C"/>
    <w:rsid w:val="00411D1D"/>
    <w:rsid w:val="00420E7F"/>
    <w:rsid w:val="00423FAF"/>
    <w:rsid w:val="00427636"/>
    <w:rsid w:val="00430131"/>
    <w:rsid w:val="00443088"/>
    <w:rsid w:val="00455A3F"/>
    <w:rsid w:val="00472D33"/>
    <w:rsid w:val="00491977"/>
    <w:rsid w:val="00497DE0"/>
    <w:rsid w:val="004A6D20"/>
    <w:rsid w:val="004F0A67"/>
    <w:rsid w:val="004F28CE"/>
    <w:rsid w:val="004F6303"/>
    <w:rsid w:val="0052756A"/>
    <w:rsid w:val="00534180"/>
    <w:rsid w:val="00544C0C"/>
    <w:rsid w:val="00577A42"/>
    <w:rsid w:val="0058121B"/>
    <w:rsid w:val="00590D21"/>
    <w:rsid w:val="005A3B89"/>
    <w:rsid w:val="005C068C"/>
    <w:rsid w:val="005D61B4"/>
    <w:rsid w:val="00613251"/>
    <w:rsid w:val="00616632"/>
    <w:rsid w:val="00620EE6"/>
    <w:rsid w:val="00627766"/>
    <w:rsid w:val="0063502E"/>
    <w:rsid w:val="0064430D"/>
    <w:rsid w:val="00654EE0"/>
    <w:rsid w:val="00671B7A"/>
    <w:rsid w:val="00675E35"/>
    <w:rsid w:val="00684633"/>
    <w:rsid w:val="00692041"/>
    <w:rsid w:val="00694FC4"/>
    <w:rsid w:val="00702B4D"/>
    <w:rsid w:val="00710E40"/>
    <w:rsid w:val="0071497F"/>
    <w:rsid w:val="00730807"/>
    <w:rsid w:val="00753953"/>
    <w:rsid w:val="00763FA3"/>
    <w:rsid w:val="007E4138"/>
    <w:rsid w:val="007F5954"/>
    <w:rsid w:val="00801629"/>
    <w:rsid w:val="00856061"/>
    <w:rsid w:val="008744B1"/>
    <w:rsid w:val="00880D4A"/>
    <w:rsid w:val="00881351"/>
    <w:rsid w:val="00897829"/>
    <w:rsid w:val="008D2816"/>
    <w:rsid w:val="008D5953"/>
    <w:rsid w:val="009054F3"/>
    <w:rsid w:val="00915B71"/>
    <w:rsid w:val="00970C89"/>
    <w:rsid w:val="009903FD"/>
    <w:rsid w:val="00990E1C"/>
    <w:rsid w:val="00994213"/>
    <w:rsid w:val="009A0001"/>
    <w:rsid w:val="009B0321"/>
    <w:rsid w:val="009C27F0"/>
    <w:rsid w:val="009D24D4"/>
    <w:rsid w:val="009E15F7"/>
    <w:rsid w:val="009F7412"/>
    <w:rsid w:val="00A02EEF"/>
    <w:rsid w:val="00A03469"/>
    <w:rsid w:val="00A24407"/>
    <w:rsid w:val="00A268E2"/>
    <w:rsid w:val="00A646D7"/>
    <w:rsid w:val="00A66950"/>
    <w:rsid w:val="00A75B7E"/>
    <w:rsid w:val="00AB731C"/>
    <w:rsid w:val="00AC103C"/>
    <w:rsid w:val="00AC79E3"/>
    <w:rsid w:val="00AE45DB"/>
    <w:rsid w:val="00AE6B55"/>
    <w:rsid w:val="00AF1569"/>
    <w:rsid w:val="00B051B5"/>
    <w:rsid w:val="00B11C5D"/>
    <w:rsid w:val="00B45641"/>
    <w:rsid w:val="00B733B5"/>
    <w:rsid w:val="00B77C41"/>
    <w:rsid w:val="00B81669"/>
    <w:rsid w:val="00BA6DA0"/>
    <w:rsid w:val="00BD0766"/>
    <w:rsid w:val="00BE0046"/>
    <w:rsid w:val="00BE6447"/>
    <w:rsid w:val="00C021AB"/>
    <w:rsid w:val="00C37063"/>
    <w:rsid w:val="00C846FE"/>
    <w:rsid w:val="00C92413"/>
    <w:rsid w:val="00C94E0C"/>
    <w:rsid w:val="00CA0FAC"/>
    <w:rsid w:val="00CC7B1C"/>
    <w:rsid w:val="00CE086C"/>
    <w:rsid w:val="00D41F82"/>
    <w:rsid w:val="00D50FF0"/>
    <w:rsid w:val="00D66537"/>
    <w:rsid w:val="00D93D0D"/>
    <w:rsid w:val="00DA39E0"/>
    <w:rsid w:val="00DD1729"/>
    <w:rsid w:val="00DD77F0"/>
    <w:rsid w:val="00DD7C30"/>
    <w:rsid w:val="00DF4DBC"/>
    <w:rsid w:val="00E24323"/>
    <w:rsid w:val="00E45C31"/>
    <w:rsid w:val="00E5122E"/>
    <w:rsid w:val="00E5704B"/>
    <w:rsid w:val="00E80B74"/>
    <w:rsid w:val="00E85295"/>
    <w:rsid w:val="00EB1195"/>
    <w:rsid w:val="00EB6372"/>
    <w:rsid w:val="00EC13D2"/>
    <w:rsid w:val="00ED3649"/>
    <w:rsid w:val="00F02177"/>
    <w:rsid w:val="00F06F3B"/>
    <w:rsid w:val="00F13D85"/>
    <w:rsid w:val="00F25CC7"/>
    <w:rsid w:val="00F42EB9"/>
    <w:rsid w:val="00F5718C"/>
    <w:rsid w:val="00F609E1"/>
    <w:rsid w:val="00F8486E"/>
    <w:rsid w:val="00FA30C8"/>
    <w:rsid w:val="00FA4212"/>
    <w:rsid w:val="00FB4899"/>
    <w:rsid w:val="00FE59C4"/>
    <w:rsid w:val="00FF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60FD81"/>
  <w15:docId w15:val="{B184F8E1-53D5-4A82-84F2-DBEDC505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A3F"/>
    <w:pPr>
      <w:spacing w:after="140"/>
      <w:textboxTightWrap w:val="lastLineOnly"/>
    </w:pPr>
    <w:rPr>
      <w:rFonts w:ascii="Arial" w:hAnsi="Arial"/>
      <w:color w:val="425563" w:themeColor="accent6"/>
      <w:sz w:val="24"/>
      <w:szCs w:val="24"/>
    </w:rPr>
  </w:style>
  <w:style w:type="paragraph" w:styleId="Heading1">
    <w:name w:val="heading 1"/>
    <w:next w:val="Normal"/>
    <w:link w:val="Heading1Char"/>
    <w:qFormat/>
    <w:rsid w:val="00491977"/>
    <w:pPr>
      <w:keepNext/>
      <w:spacing w:after="180"/>
      <w:outlineLvl w:val="0"/>
    </w:pPr>
    <w:rPr>
      <w:rFonts w:ascii="Arial" w:hAnsi="Arial" w:cs="Arial"/>
      <w:b/>
      <w:bCs/>
      <w:color w:val="231F20" w:themeColor="background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qFormat/>
    <w:rsid w:val="000005C7"/>
    <w:pPr>
      <w:keepNext/>
      <w:spacing w:before="6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paragraph" w:styleId="Heading3">
    <w:name w:val="heading 3"/>
    <w:basedOn w:val="Heading2"/>
    <w:next w:val="Normal"/>
    <w:link w:val="Heading3Char"/>
    <w:qFormat/>
    <w:rsid w:val="000005C7"/>
    <w:pPr>
      <w:outlineLvl w:val="2"/>
    </w:pPr>
    <w:rPr>
      <w:rFonts w:cs="Arial"/>
      <w:bCs/>
      <w:color w:val="231F20" w:themeColor="background1"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0005C7"/>
    <w:pPr>
      <w:keepNext/>
      <w:spacing w:before="60" w:after="6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05C7"/>
    <w:rPr>
      <w:rFonts w:ascii="Arial" w:eastAsia="MS Mincho" w:hAnsi="Arial"/>
      <w:b/>
      <w:color w:val="005EB8" w:themeColor="accent1"/>
      <w:spacing w:val="-6"/>
      <w:kern w:val="28"/>
      <w:sz w:val="36"/>
      <w:szCs w:val="28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491977"/>
    <w:rPr>
      <w:rFonts w:ascii="Arial" w:hAnsi="Arial" w:cs="Arial"/>
      <w:b/>
      <w:bCs/>
      <w:color w:val="231F20" w:themeColor="background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0005C7"/>
    <w:rPr>
      <w:rFonts w:ascii="Arial" w:eastAsia="MS Mincho" w:hAnsi="Arial" w:cs="Arial"/>
      <w:b/>
      <w:bCs/>
      <w:color w:val="231F20" w:themeColor="background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qFormat/>
    <w:rsid w:val="00491977"/>
    <w:pPr>
      <w:numPr>
        <w:numId w:val="1"/>
      </w:numPr>
      <w:autoSpaceDE w:val="0"/>
      <w:autoSpaceDN w:val="0"/>
      <w:adjustRightInd w:val="0"/>
      <w:spacing w:after="140"/>
      <w:ind w:left="510" w:hanging="510"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rsid w:val="00491977"/>
    <w:rPr>
      <w:rFonts w:ascii="Arial" w:hAnsi="Arial" w:cs="FrutigerLTStd-Light"/>
      <w:color w:val="425563" w:themeColor="accent6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0005C7"/>
    <w:pPr>
      <w:numPr>
        <w:numId w:val="0"/>
      </w:num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0005C7"/>
    <w:rPr>
      <w:rFonts w:ascii="Arial" w:hAnsi="Arial" w:cs="FrutigerLTStd-Light"/>
      <w:color w:val="425563" w:themeColor="accent6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005C7"/>
    <w:rPr>
      <w:rFonts w:ascii="Arial" w:hAnsi="Arial"/>
      <w:b/>
      <w:color w:val="425563" w:themeColor="accent6"/>
      <w:sz w:val="24"/>
    </w:rPr>
  </w:style>
  <w:style w:type="character" w:styleId="Hyperlink">
    <w:name w:val="Hyperlink"/>
    <w:basedOn w:val="DefaultParagraphFont"/>
    <w:uiPriority w:val="99"/>
    <w:unhideWhenUsed/>
    <w:qFormat/>
    <w:rsid w:val="000005C7"/>
    <w:rPr>
      <w:rFonts w:asciiTheme="minorHAnsi" w:hAnsiTheme="minorHAnsi"/>
      <w:color w:val="005EB8" w:themeColor="accent1"/>
      <w:u w:val="none"/>
    </w:rPr>
  </w:style>
  <w:style w:type="paragraph" w:customStyle="1" w:styleId="Standfirst">
    <w:name w:val="Standfirst"/>
    <w:basedOn w:val="Normal"/>
    <w:link w:val="StandfirstChar"/>
    <w:qFormat/>
    <w:rsid w:val="00CE086C"/>
    <w:pPr>
      <w:spacing w:after="180" w:line="420" w:lineRule="atLeast"/>
    </w:pPr>
    <w:rPr>
      <w:b/>
      <w:spacing w:val="4"/>
      <w:kern w:val="28"/>
      <w:sz w:val="30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CE086C"/>
    <w:rPr>
      <w:rFonts w:ascii="Arial" w:hAnsi="Arial"/>
      <w:b/>
      <w:color w:val="425563" w:themeColor="accent6"/>
      <w:spacing w:val="4"/>
      <w:kern w:val="28"/>
      <w:sz w:val="30"/>
      <w:szCs w:val="28"/>
      <w14:ligatures w14:val="standardContextual"/>
    </w:rPr>
  </w:style>
  <w:style w:type="paragraph" w:styleId="TOC1">
    <w:name w:val="toc 1"/>
    <w:basedOn w:val="Normal"/>
    <w:next w:val="Normal"/>
    <w:uiPriority w:val="39"/>
    <w:unhideWhenUsed/>
    <w:qFormat/>
    <w:rsid w:val="000005C7"/>
    <w:pPr>
      <w:pBdr>
        <w:top w:val="single" w:sz="4" w:space="4" w:color="D5DDE3" w:themeColor="accent6" w:themeTint="33"/>
        <w:bottom w:val="single" w:sz="4" w:space="4" w:color="D5DDE3" w:themeColor="accent6" w:themeTint="33"/>
      </w:pBdr>
      <w:tabs>
        <w:tab w:val="right" w:pos="9854"/>
      </w:tabs>
    </w:pPr>
    <w:rPr>
      <w:b/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qFormat/>
    <w:rsid w:val="000005C7"/>
    <w:rPr>
      <w:b/>
      <w:color w:val="231F20" w:themeColor="background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0005C7"/>
    <w:rPr>
      <w:rFonts w:ascii="Arial" w:hAnsi="Arial"/>
      <w:b/>
      <w:color w:val="231F20" w:themeColor="background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qFormat/>
    <w:rsid w:val="00491977"/>
    <w:rPr>
      <w:b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491977"/>
    <w:rPr>
      <w:rFonts w:ascii="Arial" w:hAnsi="Arial"/>
      <w:b/>
      <w:color w:val="425563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8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005C7"/>
    <w:pPr>
      <w:numPr>
        <w:numId w:val="5"/>
      </w:numPr>
      <w:spacing w:after="12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005C7"/>
    <w:rPr>
      <w:rFonts w:ascii="Arial" w:hAnsi="Arial"/>
      <w:color w:val="425563" w:themeColor="accent6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qFormat/>
    <w:rsid w:val="000005C7"/>
    <w:pPr>
      <w:tabs>
        <w:tab w:val="right" w:pos="9854"/>
      </w:tabs>
      <w:spacing w:after="100"/>
      <w:ind w:left="220"/>
    </w:pPr>
    <w:rPr>
      <w:b/>
      <w:noProof/>
      <w:color w:val="005EB8" w:themeColor="accent1"/>
      <w:sz w:val="2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0005C7"/>
    <w:pPr>
      <w:pBdr>
        <w:bottom w:val="single" w:sz="2" w:space="4" w:color="919EA8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05C7"/>
    <w:rPr>
      <w:rFonts w:ascii="Arial" w:hAnsi="Arial"/>
      <w:color w:val="425563" w:themeColor="accent6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005C7"/>
    <w:rPr>
      <w:rFonts w:ascii="Arial" w:hAnsi="Arial"/>
      <w:color w:val="425563" w:themeColor="accent6"/>
      <w:spacing w:val="-4"/>
      <w:sz w:val="18"/>
      <w:szCs w:val="24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0005C7"/>
    <w:rPr>
      <w:rFonts w:asciiTheme="minorHAnsi" w:hAnsiTheme="minorHAnsi"/>
      <w:b/>
      <w:i/>
      <w:iCs/>
      <w:color w:val="425563" w:themeColor="accent6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E5122E"/>
    <w:rPr>
      <w:rFonts w:ascii="Arial" w:hAnsi="Arial"/>
      <w:b w:val="0"/>
      <w:color w:val="005EB8" w:themeColor="accent1"/>
      <w:sz w:val="30"/>
    </w:rPr>
  </w:style>
  <w:style w:type="table" w:styleId="TableGrid">
    <w:name w:val="Table Grid"/>
    <w:basedOn w:val="TableNormal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rsid w:val="00C37063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rsid w:val="00C37063"/>
    <w:pPr>
      <w:tabs>
        <w:tab w:val="right" w:pos="14580"/>
      </w:tabs>
      <w:spacing w:after="120"/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qFormat/>
    <w:rsid w:val="00C37063"/>
    <w:rPr>
      <w:b/>
      <w:color w:val="005EB8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rsid w:val="00C37063"/>
    <w:rPr>
      <w:rFonts w:ascii="Arial" w:hAnsi="Arial"/>
      <w:b/>
      <w:color w:val="005EB8" w:themeColor="accent1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gh2\Desktop\1.Basic-doc-template-2022-transi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0EEBCF92D4BFEB89E1922A77D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6686-897F-4B30-85C4-1E428776414D}"/>
      </w:docPartPr>
      <w:docPartBody>
        <w:p w:rsidR="00790C6B" w:rsidRDefault="00790C6B">
          <w:pPr>
            <w:pStyle w:val="2930EEBCF92D4BFEB89E1922A77D9961"/>
          </w:pPr>
          <w:r w:rsidRPr="00DD77F0">
            <w:t>Title of document</w:t>
          </w:r>
        </w:p>
      </w:docPartBody>
    </w:docPart>
    <w:docPart>
      <w:docPartPr>
        <w:name w:val="0FCD699DA0A04D73A972D947B3CD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9E06-523D-42AB-BEF0-602B27C3352F}"/>
      </w:docPartPr>
      <w:docPartBody>
        <w:p w:rsidR="00790C6B" w:rsidRDefault="00790C6B">
          <w:pPr>
            <w:pStyle w:val="0FCD699DA0A04D73A972D947B3CD5D59"/>
          </w:pPr>
          <w:r w:rsidRPr="00DD77F0">
            <w:t>Title of document</w:t>
          </w:r>
        </w:p>
      </w:docPartBody>
    </w:docPart>
    <w:docPart>
      <w:docPartPr>
        <w:name w:val="DFC54BD080E045DA974C1014DD35B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CE67-2F91-43BD-A7CD-6E3182E6B601}"/>
      </w:docPartPr>
      <w:docPartBody>
        <w:p w:rsidR="004C5F4E" w:rsidRDefault="00F40515" w:rsidP="00F40515">
          <w:pPr>
            <w:pStyle w:val="DFC54BD080E045DA974C1014DD35B686"/>
          </w:pPr>
          <w:r w:rsidRPr="009A450D">
            <w:rPr>
              <w:rStyle w:val="PlaceholderText"/>
              <w:b/>
              <w:color w:val="44546A" w:themeColor="text2"/>
              <w:sz w:val="20"/>
              <w:szCs w:val="20"/>
            </w:rPr>
            <w:t>0.1</w:t>
          </w:r>
        </w:p>
      </w:docPartBody>
    </w:docPart>
    <w:docPart>
      <w:docPartPr>
        <w:name w:val="4285041D24FC4F0398EAF0F2063E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DD6E-E134-4E41-AD5C-824BA6512C54}"/>
      </w:docPartPr>
      <w:docPartBody>
        <w:p w:rsidR="004C5F4E" w:rsidRDefault="00F40515" w:rsidP="00F40515">
          <w:pPr>
            <w:pStyle w:val="4285041D24FC4F0398EAF0F2063E1CBE"/>
          </w:pPr>
          <w:r w:rsidRPr="00320C3F">
            <w:rPr>
              <w:rStyle w:val="PlaceholderText"/>
              <w:b/>
              <w:sz w:val="20"/>
              <w:szCs w:val="20"/>
            </w:rPr>
            <w:t>[Publish Date]</w:t>
          </w:r>
        </w:p>
      </w:docPartBody>
    </w:docPart>
    <w:docPart>
      <w:docPartPr>
        <w:name w:val="2913ECC0EDED471B9EF19182F793D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5A82-4784-41D0-9A03-8B74D48A31C6}"/>
      </w:docPartPr>
      <w:docPartBody>
        <w:p w:rsidR="002C4932" w:rsidRDefault="004C5F4E" w:rsidP="004C5F4E">
          <w:pPr>
            <w:pStyle w:val="2913ECC0EDED471B9EF19182F793D073"/>
          </w:pPr>
          <w:r w:rsidRPr="00320C3F">
            <w:rPr>
              <w:rStyle w:val="PlaceholderText"/>
              <w:b/>
              <w:sz w:val="20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6B"/>
    <w:rsid w:val="001123A8"/>
    <w:rsid w:val="002505ED"/>
    <w:rsid w:val="002C4932"/>
    <w:rsid w:val="004C5F4E"/>
    <w:rsid w:val="00555755"/>
    <w:rsid w:val="00790C6B"/>
    <w:rsid w:val="00F4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4E"/>
    <w:rPr>
      <w:color w:val="808080"/>
    </w:rPr>
  </w:style>
  <w:style w:type="paragraph" w:customStyle="1" w:styleId="2930EEBCF92D4BFEB89E1922A77D9961">
    <w:name w:val="2930EEBCF92D4BFEB89E1922A77D9961"/>
  </w:style>
  <w:style w:type="paragraph" w:customStyle="1" w:styleId="0FCD699DA0A04D73A972D947B3CD5D59">
    <w:name w:val="0FCD699DA0A04D73A972D947B3CD5D59"/>
  </w:style>
  <w:style w:type="paragraph" w:customStyle="1" w:styleId="2913ECC0EDED471B9EF19182F793D073">
    <w:name w:val="2913ECC0EDED471B9EF19182F793D073"/>
    <w:rsid w:val="004C5F4E"/>
  </w:style>
  <w:style w:type="paragraph" w:customStyle="1" w:styleId="DFC54BD080E045DA974C1014DD35B686">
    <w:name w:val="DFC54BD080E045DA974C1014DD35B686"/>
    <w:rsid w:val="00F40515"/>
  </w:style>
  <w:style w:type="paragraph" w:customStyle="1" w:styleId="4285041D24FC4F0398EAF0F2063E1CBE">
    <w:name w:val="4285041D24FC4F0398EAF0F2063E1CBE"/>
    <w:rsid w:val="00F40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HSD-BRAND-NOV20">
  <a:themeElements>
    <a:clrScheme name="NHSD-REFRESH-NOV20-WORD">
      <a:dk1>
        <a:srgbClr val="FFFFFF"/>
      </a:dk1>
      <a:lt1>
        <a:srgbClr val="231F20"/>
      </a:lt1>
      <a:dk2>
        <a:srgbClr val="0072CE"/>
      </a:dk2>
      <a:lt2>
        <a:srgbClr val="E8EDEE"/>
      </a:lt2>
      <a:accent1>
        <a:srgbClr val="005EB8"/>
      </a:accent1>
      <a:accent2>
        <a:srgbClr val="919EA8"/>
      </a:accent2>
      <a:accent3>
        <a:srgbClr val="DDE1E4"/>
      </a:accent3>
      <a:accent4>
        <a:srgbClr val="003087"/>
      </a:accent4>
      <a:accent5>
        <a:srgbClr val="99C7EB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HSD-BRAND-NOV20" id="{EAEBF6B7-4A60-4CAF-B087-03F9A6CBC445}" vid="{A3467EB7-9383-4EF9-A506-FF1D5AD78A9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2023-05-12T00:00:00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ac7e37b3be48aa8418f065aeb540e0 xmlns="2e9807c8-684d-4ce2-9798-0aa295dedadb">
      <Terms xmlns="http://schemas.microsoft.com/office/infopath/2007/PartnerControls"/>
    </p4ac7e37b3be48aa8418f065aeb540e0>
    <j628e119d7e4440dadc57ef80e73f9ed xmlns="2e9807c8-684d-4ce2-9798-0aa295dedadb">
      <Terms xmlns="http://schemas.microsoft.com/office/infopath/2007/PartnerControls"/>
    </j628e119d7e4440dadc57ef80e73f9ed>
    <hscicNextReviewDate xmlns="2e9807c8-684d-4ce2-9798-0aa295dedadb" xsi:nil="true"/>
    <kf16b72b2d604d459ccf7f7fae4ace43 xmlns="2e9807c8-684d-4ce2-9798-0aa295dedadb">
      <Terms xmlns="http://schemas.microsoft.com/office/infopath/2007/PartnerControls"/>
    </kf16b72b2d604d459ccf7f7fae4ace43>
    <TaxCatchAll xmlns="5668c8bc-6c30-45e9-80ca-5109d4270dfd" xsi:nil="true"/>
    <lcf76f155ced4ddcb4097134ff3c332f xmlns="4e4326f6-5e34-4e05-b314-006661b9c42d">
      <Terms xmlns="http://schemas.microsoft.com/office/infopath/2007/PartnerControls"/>
    </lcf76f155ced4ddcb4097134ff3c332f>
    <jf4655f4e78d4ac1a11c19f3a13b9f1c xmlns="2e9807c8-684d-4ce2-9798-0aa295dedadb">
      <Terms xmlns="http://schemas.microsoft.com/office/infopath/2007/PartnerControls"/>
    </jf4655f4e78d4ac1a11c19f3a13b9f1c>
    <hscicLastReviewDate xmlns="2e9807c8-684d-4ce2-9798-0aa295dedadb" xsi:nil="true"/>
    <k5f85a19a9254bc483709d4dbf407442 xmlns="2e9807c8-684d-4ce2-9798-0aa295dedadb">
      <Terms xmlns="http://schemas.microsoft.com/office/infopath/2007/PartnerControls"/>
    </k5f85a19a9254bc483709d4dbf407442>
    <_dlc_DocId xmlns="2e9807c8-684d-4ce2-9798-0aa295dedadb">MDQYE57WSUYW-1510119152-493</_dlc_DocId>
    <_dlc_DocIdUrl xmlns="2e9807c8-684d-4ce2-9798-0aa295dedadb">
      <Url>https://hscic365.sharepoint.com/MarketingComms/_layouts/15/DocIdRedir.aspx?ID=MDQYE57WSUYW-1510119152-493</Url>
      <Description>MDQYE57WSUYW-1510119152-493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HSCIC Document" ma:contentTypeID="0x010100F56AC1E539A90047BC30B3C9F7C85DBF009974B1B821AB36488BB2955A9F4B5285" ma:contentTypeVersion="25" ma:contentTypeDescription="Create a new document." ma:contentTypeScope="" ma:versionID="07420608f8b6198177e3320b229a6c35">
  <xsd:schema xmlns:xsd="http://www.w3.org/2001/XMLSchema" xmlns:xs="http://www.w3.org/2001/XMLSchema" xmlns:p="http://schemas.microsoft.com/office/2006/metadata/properties" xmlns:ns2="2e9807c8-684d-4ce2-9798-0aa295dedadb" xmlns:ns3="5668c8bc-6c30-45e9-80ca-5109d4270dfd" xmlns:ns4="4e4326f6-5e34-4e05-b314-006661b9c42d" targetNamespace="http://schemas.microsoft.com/office/2006/metadata/properties" ma:root="true" ma:fieldsID="a1223214bed314a580ae0252d7427c23" ns2:_="" ns3:_="" ns4:_="">
    <xsd:import namespace="2e9807c8-684d-4ce2-9798-0aa295dedadb"/>
    <xsd:import namespace="5668c8bc-6c30-45e9-80ca-5109d4270dfd"/>
    <xsd:import namespace="4e4326f6-5e34-4e05-b314-006661b9c42d"/>
    <xsd:element name="properties">
      <xsd:complexType>
        <xsd:sequence>
          <xsd:element name="documentManagement">
            <xsd:complexType>
              <xsd:all>
                <xsd:element ref="ns2:jf4655f4e78d4ac1a11c19f3a13b9f1c" minOccurs="0"/>
                <xsd:element ref="ns3:TaxCatchAll" minOccurs="0"/>
                <xsd:element ref="ns3:TaxCatchAllLabel" minOccurs="0"/>
                <xsd:element ref="ns2:hscicLastReviewDate" minOccurs="0"/>
                <xsd:element ref="ns2:hscicNextReviewDate" minOccurs="0"/>
                <xsd:element ref="ns2:k5f85a19a9254bc483709d4dbf407442" minOccurs="0"/>
                <xsd:element ref="ns2:kf16b72b2d604d459ccf7f7fae4ace43" minOccurs="0"/>
                <xsd:element ref="ns2:j628e119d7e4440dadc57ef80e73f9ed" minOccurs="0"/>
                <xsd:element ref="ns2:p4ac7e37b3be48aa8418f065aeb540e0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2:_dlc_DocId" minOccurs="0"/>
                <xsd:element ref="ns2:_dlc_DocIdUrl" minOccurs="0"/>
                <xsd:element ref="ns2:_dlc_DocIdPersistI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07c8-684d-4ce2-9798-0aa295dedadb" elementFormDefault="qualified">
    <xsd:import namespace="http://schemas.microsoft.com/office/2006/documentManagement/types"/>
    <xsd:import namespace="http://schemas.microsoft.com/office/infopath/2007/PartnerControls"/>
    <xsd:element name="jf4655f4e78d4ac1a11c19f3a13b9f1c" ma:index="8" ma:taxonomy="true" ma:internalName="jf4655f4e78d4ac1a11c19f3a13b9f1c" ma:taxonomyFieldName="hscicDocumentType" ma:displayName="Information type" ma:default="" ma:fieldId="{3f4655f4-e78d-4ac1-a11c-19f3a13b9f1c}" ma:sspId="bb72b7f4-c981-47a4-a26e-043e4b78ebf3" ma:termSetId="62923a2f-f421-4e6f-b03c-6d9050967a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cicLastReviewDate" ma:index="12" nillable="true" ma:displayName="Last Review Date" ma:description="" ma:format="DateOnly" ma:internalName="hscicLastReviewDate">
      <xsd:simpleType>
        <xsd:restriction base="dms:DateTime"/>
      </xsd:simpleType>
    </xsd:element>
    <xsd:element name="hscicNextReviewDate" ma:index="13" nillable="true" ma:displayName="Next Review Date" ma:description="" ma:format="DateOnly" ma:internalName="hscicNextReviewDate">
      <xsd:simpleType>
        <xsd:restriction base="dms:DateTime"/>
      </xsd:simpleType>
    </xsd:element>
    <xsd:element name="k5f85a19a9254bc483709d4dbf407442" ma:index="14" nillable="true" ma:taxonomy="true" ma:internalName="k5f85a19a9254bc483709d4dbf407442" ma:taxonomyFieldName="hscicOrgCorporateFunction" ma:displayName="Corporate Function" ma:default="" ma:fieldId="{45f85a19-a925-4bc4-8370-9d4dbf407442}" ma:taxonomyMulti="true" ma:sspId="bb72b7f4-c981-47a4-a26e-043e4b78ebf3" ma:termSetId="e481236d-d792-4c01-bb67-9165b7203b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6b72b2d604d459ccf7f7fae4ace43" ma:index="16" nillable="true" ma:taxonomy="true" ma:internalName="kf16b72b2d604d459ccf7f7fae4ace43" ma:taxonomyFieldName="hscicOrgOfficeLocation" ma:displayName="Office Location" ma:default="" ma:fieldId="{4f16b72b-2d60-4d45-9ccf-7f7fae4ace43}" ma:taxonomyMulti="true" ma:sspId="bb72b7f4-c981-47a4-a26e-043e4b78ebf3" ma:termSetId="5a06e8f3-eefd-4db0-81dc-7eb52882c7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628e119d7e4440dadc57ef80e73f9ed" ma:index="18" nillable="true" ma:taxonomy="true" ma:internalName="j628e119d7e4440dadc57ef80e73f9ed" ma:taxonomyFieldName="hscicOrgPortfolioDomain" ma:displayName="Portfolio Domain" ma:default="" ma:fieldId="{3628e119-d7e4-440d-adc5-7ef80e73f9ed}" ma:taxonomyMulti="true" ma:sspId="bb72b7f4-c981-47a4-a26e-043e4b78ebf3" ma:termSetId="a0f7ef30-1e9f-4c0e-8184-db5dd75173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ac7e37b3be48aa8418f065aeb540e0" ma:index="20" nillable="true" ma:taxonomy="true" ma:internalName="p4ac7e37b3be48aa8418f065aeb540e0" ma:taxonomyFieldName="hscicOrgProfessionalGroup" ma:displayName="Professional Group" ma:default="" ma:fieldId="{94ac7e37-b3be-48aa-8418-f065aeb540e0}" ma:taxonomyMulti="true" ma:sspId="bb72b7f4-c981-47a4-a26e-043e4b78ebf3" ma:termSetId="7ba65347-b85e-4395-970d-ce5ca96cf5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5" nillable="true" ma:displayName="Last Shared By Time" ma:description="" ma:internalName="LastSharedByTime" ma:readOnly="true">
      <xsd:simpleType>
        <xsd:restriction base="dms:DateTime"/>
      </xsd:simpleType>
    </xsd:element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8c8bc-6c30-45e9-80ca-5109d4270df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9c8c5045-8277-483a-b8b4-cb4af49e8caa}" ma:internalName="TaxCatchAll" ma:showField="CatchAllData" ma:web="2e9807c8-684d-4ce2-9798-0aa295ded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c8c5045-8277-483a-b8b4-cb4af49e8caa}" ma:internalName="TaxCatchAllLabel" ma:readOnly="true" ma:showField="CatchAllDataLabel" ma:web="2e9807c8-684d-4ce2-9798-0aa295ded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26f6-5e34-4e05-b314-006661b9c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bb72b7f4-c981-47a4-a26e-043e4b78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BD96B7-C90E-482F-8BBB-B7DE1BE5D4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8218F-AB00-4272-A716-DA4688C85ECA}">
  <ds:schemaRefs>
    <ds:schemaRef ds:uri="http://schemas.openxmlformats.org/package/2006/metadata/core-properties"/>
    <ds:schemaRef ds:uri="4e4326f6-5e34-4e05-b314-006661b9c42d"/>
    <ds:schemaRef ds:uri="http://schemas.microsoft.com/office/2006/metadata/properties"/>
    <ds:schemaRef ds:uri="http://purl.org/dc/dcmitype/"/>
    <ds:schemaRef ds:uri="5668c8bc-6c30-45e9-80ca-5109d4270dfd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e9807c8-684d-4ce2-9798-0aa295dedadb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07EEFEC-068F-4B20-8B5D-154E43BD3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07c8-684d-4ce2-9798-0aa295dedadb"/>
    <ds:schemaRef ds:uri="5668c8bc-6c30-45e9-80ca-5109d4270dfd"/>
    <ds:schemaRef ds:uri="4e4326f6-5e34-4e05-b314-006661b9c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1.Basic-doc-template-2022-transition</Template>
  <TotalTime>15</TotalTime>
  <Pages>5</Pages>
  <Words>227</Words>
  <Characters>1298</Characters>
  <Application>Microsoft Office Word</Application>
  <DocSecurity>2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HSSI Report</vt:lpstr>
    </vt:vector>
  </TitlesOfParts>
  <Company>Health &amp; Social Care Information Centre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HSSI Report Template</dc:title>
  <dc:creator>Ravinder Ghattaura</dc:creator>
  <cp:lastModifiedBy>Mohammed Nazim</cp:lastModifiedBy>
  <cp:revision>12</cp:revision>
  <cp:lastPrinted>2016-07-14T17:27:00Z</cp:lastPrinted>
  <dcterms:created xsi:type="dcterms:W3CDTF">2023-03-20T23:45:00Z</dcterms:created>
  <dcterms:modified xsi:type="dcterms:W3CDTF">2023-05-12T12:18:00Z</dcterms:modified>
  <cp:category>2.0</cp:category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0x010100F56AC1E539A90047BC30B3C9F7C85DBF009974B1B821AB36488BB2955A9F4B5285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_dlc_DocIdItemGuid">
    <vt:lpwstr>4622e991-d8f2-486c-a819-b94bf77e4040</vt:lpwstr>
  </property>
</Properties>
</file>