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5D1" w14:textId="77777777" w:rsidR="000C24AF" w:rsidRDefault="000C24AF" w:rsidP="001E27F8">
      <w:pPr>
        <w:pStyle w:val="FrontpageTitle"/>
      </w:pPr>
    </w:p>
    <w:p w14:paraId="69BDBAD2" w14:textId="77777777" w:rsidR="000C24AF" w:rsidRDefault="000C24AF" w:rsidP="000C24AF"/>
    <w:p w14:paraId="2EB502F6" w14:textId="77777777" w:rsidR="001D243C" w:rsidRDefault="001D243C" w:rsidP="00103F4D">
      <w:pPr>
        <w:pStyle w:val="Frontpagesubhead"/>
      </w:pPr>
    </w:p>
    <w:p w14:paraId="713F727A" w14:textId="55E8DE40" w:rsidR="001D243C" w:rsidRDefault="001D243C" w:rsidP="00103F4D">
      <w:pPr>
        <w:pStyle w:val="Frontpagesubhead"/>
      </w:pPr>
    </w:p>
    <w:p w14:paraId="2A17ADBB" w14:textId="61A332E3" w:rsidR="00F25CC7" w:rsidRDefault="00F25CC7" w:rsidP="00103F4D">
      <w:pPr>
        <w:pStyle w:val="Frontpagesubhead"/>
      </w:pPr>
    </w:p>
    <w:p w14:paraId="697098B3" w14:textId="77777777" w:rsidR="00F25CC7" w:rsidRDefault="00F25CC7" w:rsidP="00F25CC7"/>
    <w:p w14:paraId="1F9F0CF5" w14:textId="77777777" w:rsidR="001D243C" w:rsidRDefault="001D243C" w:rsidP="00F25CC7"/>
    <w:p w14:paraId="33C0C522" w14:textId="77777777" w:rsidR="00FE59C4" w:rsidRPr="00FE59C4" w:rsidRDefault="00FE59C4" w:rsidP="00FE59C4"/>
    <w:p w14:paraId="055770B0" w14:textId="77777777" w:rsidR="00FE59C4" w:rsidRPr="00FE59C4" w:rsidRDefault="00FE59C4" w:rsidP="00FE59C4"/>
    <w:p w14:paraId="068AC06C" w14:textId="77777777" w:rsidR="00FE59C4" w:rsidRPr="00FE59C4" w:rsidRDefault="00FE59C4" w:rsidP="00FE59C4"/>
    <w:p w14:paraId="1404905B"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398F2565" wp14:editId="439A613E">
                <wp:simplePos x="0" y="0"/>
                <wp:positionH relativeFrom="page">
                  <wp:posOffset>655093</wp:posOffset>
                </wp:positionH>
                <wp:positionV relativeFrom="page">
                  <wp:posOffset>4026089</wp:posOffset>
                </wp:positionV>
                <wp:extent cx="6371590" cy="2442949"/>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EndPr/>
                            <w:sdtContent>
                              <w:p w14:paraId="5C287426" w14:textId="2E250A8D" w:rsidR="00F25CC7" w:rsidRPr="001E27F8" w:rsidRDefault="00A73F8C" w:rsidP="00957CA6">
                                <w:pPr>
                                  <w:pStyle w:val="FrontpageTitle"/>
                                </w:pPr>
                                <w:r>
                                  <w:t xml:space="preserve">DFOCVC - </w:t>
                                </w:r>
                                <w:r w:rsidR="00957CA6" w:rsidRPr="00957CA6">
                                  <w:t>Incident Management Obligations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2565" id="_x0000_t202" coordsize="21600,21600" o:spt="202" path="m,l,21600r21600,l21600,xe">
                <v:stroke joinstyle="miter"/>
                <v:path gradientshapeok="t" o:connecttype="rect"/>
              </v:shapetype>
              <v:shape id="Text Box 2" o:spid="_x0000_s1026" type="#_x0000_t202"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EndPr/>
                      <w:sdtContent>
                        <w:p w14:paraId="5C287426" w14:textId="2E250A8D" w:rsidR="00F25CC7" w:rsidRPr="001E27F8" w:rsidRDefault="00A73F8C" w:rsidP="00957CA6">
                          <w:pPr>
                            <w:pStyle w:val="FrontpageTitle"/>
                          </w:pPr>
                          <w:r>
                            <w:t xml:space="preserve">DFOCVC - </w:t>
                          </w:r>
                          <w:r w:rsidR="00957CA6" w:rsidRPr="00957CA6">
                            <w:t>Incident Management Obligations</w:t>
                          </w:r>
                        </w:p>
                      </w:sdtContent>
                    </w:sdt>
                  </w:txbxContent>
                </v:textbox>
                <w10:wrap anchorx="page" anchory="page"/>
              </v:shape>
            </w:pict>
          </mc:Fallback>
        </mc:AlternateContent>
      </w:r>
    </w:p>
    <w:p w14:paraId="0E22B17A" w14:textId="77777777" w:rsidR="00FE59C4" w:rsidRPr="00FE59C4" w:rsidRDefault="00FE59C4" w:rsidP="00FE59C4"/>
    <w:p w14:paraId="63FF548F" w14:textId="77777777" w:rsidR="00FE59C4" w:rsidRPr="00FE59C4" w:rsidRDefault="00FE59C4" w:rsidP="00FE59C4"/>
    <w:p w14:paraId="555BD77A" w14:textId="77777777" w:rsidR="00FE59C4" w:rsidRPr="00FE59C4" w:rsidRDefault="00FE59C4" w:rsidP="00FE59C4"/>
    <w:p w14:paraId="3F6641E1" w14:textId="6CF17FDC" w:rsidR="00FE59C4" w:rsidRPr="00FE59C4" w:rsidRDefault="00FE59C4" w:rsidP="00FE59C4"/>
    <w:p w14:paraId="50FA376B" w14:textId="77777777" w:rsidR="00FE59C4" w:rsidRPr="00FE59C4" w:rsidRDefault="00FE59C4" w:rsidP="00FE59C4"/>
    <w:p w14:paraId="2A2CE62E" w14:textId="77777777" w:rsidR="00FE59C4" w:rsidRPr="00FE59C4" w:rsidRDefault="00FE59C4" w:rsidP="00FE59C4"/>
    <w:p w14:paraId="1787322E" w14:textId="7B222F95" w:rsidR="00FE59C4" w:rsidRPr="00FE59C4" w:rsidRDefault="00FE59C4" w:rsidP="00FE59C4"/>
    <w:p w14:paraId="389CBC6B" w14:textId="77777777" w:rsidR="00FE59C4" w:rsidRPr="00FE59C4" w:rsidRDefault="00FE59C4" w:rsidP="00FE59C4"/>
    <w:p w14:paraId="6FF52711" w14:textId="77777777" w:rsidR="00FE59C4" w:rsidRPr="00FE59C4" w:rsidRDefault="00FE59C4" w:rsidP="00FE59C4"/>
    <w:p w14:paraId="2AE89AFB" w14:textId="77777777" w:rsidR="00FE59C4" w:rsidRPr="00FE59C4" w:rsidRDefault="00FE59C4" w:rsidP="00FE59C4"/>
    <w:p w14:paraId="388E66ED" w14:textId="77777777" w:rsidR="00FE59C4" w:rsidRDefault="00FE59C4" w:rsidP="00FE59C4"/>
    <w:p w14:paraId="4A0F6079" w14:textId="77777777" w:rsidR="00FE59C4" w:rsidRDefault="00FE59C4" w:rsidP="00FE59C4">
      <w:pPr>
        <w:jc w:val="right"/>
      </w:pPr>
    </w:p>
    <w:p w14:paraId="4AF4DBA5" w14:textId="77777777" w:rsidR="00FE59C4" w:rsidRDefault="00FE59C4" w:rsidP="00FE59C4"/>
    <w:p w14:paraId="2E9B330B" w14:textId="77777777" w:rsidR="00FE59C4" w:rsidRPr="00FE59C4" w:rsidRDefault="00FE59C4" w:rsidP="00FE59C4">
      <w:pPr>
        <w:sectPr w:rsidR="00FE59C4" w:rsidRPr="00FE59C4" w:rsidSect="00F5718C">
          <w:headerReference w:type="default" r:id="rId13"/>
          <w:footerReference w:type="default" r:id="rId14"/>
          <w:headerReference w:type="first" r:id="rId15"/>
          <w:footerReference w:type="first" r:id="rId16"/>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8E92582" w14:textId="77777777" w:rsidTr="00581F3C">
        <w:tc>
          <w:tcPr>
            <w:tcW w:w="2660" w:type="dxa"/>
            <w:vAlign w:val="center"/>
          </w:tcPr>
          <w:p w14:paraId="1301E844" w14:textId="77777777" w:rsidR="00C37063" w:rsidRPr="004027DD" w:rsidRDefault="00C37063" w:rsidP="003A4B22">
            <w:r w:rsidRPr="004027DD">
              <w:lastRenderedPageBreak/>
              <w:t>Document filename:</w:t>
            </w:r>
          </w:p>
        </w:tc>
        <w:tc>
          <w:tcPr>
            <w:tcW w:w="7420" w:type="dxa"/>
            <w:gridSpan w:val="3"/>
            <w:vAlign w:val="center"/>
          </w:tcPr>
          <w:p w14:paraId="4B38462E" w14:textId="23975B98" w:rsidR="00C37063" w:rsidRPr="004027DD" w:rsidRDefault="00C37063" w:rsidP="003A4B22">
            <w:pPr>
              <w:rPr>
                <w:b/>
              </w:rPr>
            </w:pPr>
            <w:r w:rsidRPr="004027DD">
              <w:rPr>
                <w:b/>
              </w:rPr>
              <w:fldChar w:fldCharType="begin"/>
            </w:r>
            <w:r w:rsidRPr="004027DD">
              <w:rPr>
                <w:b/>
              </w:rPr>
              <w:instrText xml:space="preserve"> FILENAME   \* MERGEFORMAT </w:instrText>
            </w:r>
            <w:r w:rsidRPr="004027DD">
              <w:rPr>
                <w:b/>
              </w:rPr>
              <w:fldChar w:fldCharType="separate"/>
            </w:r>
            <w:r w:rsidR="0023628E">
              <w:rPr>
                <w:b/>
                <w:noProof/>
              </w:rPr>
              <w:t>DFOCVC - Incident Management Obligations</w:t>
            </w:r>
            <w:r w:rsidRPr="004027DD">
              <w:rPr>
                <w:b/>
                <w:noProof/>
              </w:rPr>
              <w:fldChar w:fldCharType="end"/>
            </w:r>
            <w:r>
              <w:rPr>
                <w:b/>
                <w:noProof/>
              </w:rPr>
              <w:t xml:space="preserve"> </w:t>
            </w:r>
          </w:p>
        </w:tc>
      </w:tr>
      <w:tr w:rsidR="009A3B17" w:rsidRPr="004027DD" w14:paraId="193B2E56" w14:textId="77777777" w:rsidTr="00581F3C">
        <w:tc>
          <w:tcPr>
            <w:tcW w:w="2660" w:type="dxa"/>
            <w:vAlign w:val="center"/>
          </w:tcPr>
          <w:p w14:paraId="3350BB0D" w14:textId="645A1097" w:rsidR="009A3B17" w:rsidRPr="004027DD" w:rsidRDefault="009A3B17" w:rsidP="009A3B17">
            <w:r>
              <w:t>Project</w:t>
            </w:r>
          </w:p>
        </w:tc>
        <w:tc>
          <w:tcPr>
            <w:tcW w:w="3544" w:type="dxa"/>
            <w:tcBorders>
              <w:right w:val="single" w:sz="4" w:space="0" w:color="829AAC" w:themeColor="accent6" w:themeTint="99"/>
            </w:tcBorders>
            <w:vAlign w:val="center"/>
          </w:tcPr>
          <w:p w14:paraId="3B24BEDC" w14:textId="358EA03B" w:rsidR="009A3B17" w:rsidRPr="004027DD" w:rsidRDefault="009A3B17" w:rsidP="009A3B17">
            <w:pPr>
              <w:rPr>
                <w:b/>
              </w:rPr>
            </w:pPr>
            <w:r>
              <w:rPr>
                <w:b/>
              </w:rPr>
              <w:t>Service Management Standard</w:t>
            </w:r>
          </w:p>
        </w:tc>
        <w:tc>
          <w:tcPr>
            <w:tcW w:w="1984" w:type="dxa"/>
            <w:tcBorders>
              <w:left w:val="single" w:sz="4" w:space="0" w:color="829AAC" w:themeColor="accent6" w:themeTint="99"/>
            </w:tcBorders>
            <w:vAlign w:val="center"/>
          </w:tcPr>
          <w:p w14:paraId="0BBACF4C" w14:textId="24FD68D0" w:rsidR="009A3B17" w:rsidRPr="004027DD" w:rsidRDefault="009A3B17" w:rsidP="009A3B17">
            <w:r>
              <w:t>Status</w:t>
            </w:r>
          </w:p>
        </w:tc>
        <w:sdt>
          <w:sdtPr>
            <w:rPr>
              <w:b/>
            </w:rPr>
            <w:alias w:val="Status"/>
            <w:tag w:val="status"/>
            <w:id w:val="1954512028"/>
            <w:placeholder>
              <w:docPart w:val="46A4B2C83B944871BE8BFEA03C769A5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18AF5421" w14:textId="440B8BB2" w:rsidR="009A3B17" w:rsidRPr="004027DD" w:rsidRDefault="00B47A64" w:rsidP="009A3B17">
                <w:pPr>
                  <w:rPr>
                    <w:b/>
                  </w:rPr>
                </w:pPr>
                <w:r>
                  <w:rPr>
                    <w:b/>
                  </w:rPr>
                  <w:t>Published</w:t>
                </w:r>
              </w:p>
            </w:tc>
          </w:sdtContent>
        </w:sdt>
      </w:tr>
      <w:tr w:rsidR="00AA7C24" w:rsidRPr="004027DD" w14:paraId="07908937" w14:textId="77777777" w:rsidTr="00581F3C">
        <w:tc>
          <w:tcPr>
            <w:tcW w:w="2660" w:type="dxa"/>
            <w:vAlign w:val="center"/>
          </w:tcPr>
          <w:p w14:paraId="288DB5CB" w14:textId="1954E1DF" w:rsidR="00AA7C24" w:rsidRDefault="00AA7C24" w:rsidP="00AA7C24">
            <w:r>
              <w:t>Owner</w:t>
            </w:r>
          </w:p>
        </w:tc>
        <w:tc>
          <w:tcPr>
            <w:tcW w:w="3544" w:type="dxa"/>
            <w:tcBorders>
              <w:right w:val="single" w:sz="4" w:space="0" w:color="829AAC" w:themeColor="accent6" w:themeTint="99"/>
            </w:tcBorders>
            <w:vAlign w:val="center"/>
          </w:tcPr>
          <w:p w14:paraId="5F83EDB5" w14:textId="6869F58F" w:rsidR="00AA7C24" w:rsidRPr="004027DD" w:rsidRDefault="00AA7C24" w:rsidP="00AA7C24">
            <w:pPr>
              <w:rPr>
                <w:b/>
              </w:rPr>
            </w:pPr>
            <w:r w:rsidRPr="00FF7430">
              <w:rPr>
                <w:b/>
              </w:rPr>
              <w:t>Live Services Primary Care Team</w:t>
            </w:r>
          </w:p>
        </w:tc>
        <w:tc>
          <w:tcPr>
            <w:tcW w:w="1984" w:type="dxa"/>
            <w:tcBorders>
              <w:left w:val="single" w:sz="4" w:space="0" w:color="829AAC" w:themeColor="accent6" w:themeTint="99"/>
            </w:tcBorders>
            <w:vAlign w:val="center"/>
          </w:tcPr>
          <w:p w14:paraId="63432519" w14:textId="3485B72F" w:rsidR="00AA7C24" w:rsidRPr="004027DD" w:rsidRDefault="00AA7C24" w:rsidP="00AA7C24">
            <w:r>
              <w:t>Version</w:t>
            </w:r>
          </w:p>
        </w:tc>
        <w:sdt>
          <w:sdtPr>
            <w:rPr>
              <w:b/>
            </w:rPr>
            <w:alias w:val="Category"/>
            <w:tag w:val="version"/>
            <w:id w:val="-1676796834"/>
            <w:placeholder>
              <w:docPart w:val="BBAD1A3AE32A4BC281763070E36FA5F2"/>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21F322F3" w14:textId="7A393914" w:rsidR="00AA7C24" w:rsidRDefault="0023628E" w:rsidP="00AA7C24">
                <w:pPr>
                  <w:rPr>
                    <w:b/>
                  </w:rPr>
                </w:pPr>
                <w:r>
                  <w:rPr>
                    <w:b/>
                  </w:rPr>
                  <w:t>2.</w:t>
                </w:r>
                <w:r w:rsidR="005316C5">
                  <w:rPr>
                    <w:b/>
                  </w:rPr>
                  <w:t>2</w:t>
                </w:r>
              </w:p>
            </w:tc>
          </w:sdtContent>
        </w:sdt>
      </w:tr>
      <w:tr w:rsidR="00AA7C24" w:rsidRPr="004027DD" w14:paraId="38A8BAF3" w14:textId="77777777" w:rsidTr="00581F3C">
        <w:tc>
          <w:tcPr>
            <w:tcW w:w="2660" w:type="dxa"/>
            <w:vAlign w:val="center"/>
          </w:tcPr>
          <w:p w14:paraId="78C8010A" w14:textId="43FE6F14" w:rsidR="00AA7C24" w:rsidRDefault="00AA7C24" w:rsidP="00AA7C24">
            <w:r>
              <w:t>Author</w:t>
            </w:r>
          </w:p>
        </w:tc>
        <w:tc>
          <w:tcPr>
            <w:tcW w:w="3544" w:type="dxa"/>
            <w:tcBorders>
              <w:right w:val="single" w:sz="4" w:space="0" w:color="829AAC" w:themeColor="accent6" w:themeTint="99"/>
            </w:tcBorders>
            <w:vAlign w:val="center"/>
          </w:tcPr>
          <w:p w14:paraId="2BDCD69E" w14:textId="12F81CF9" w:rsidR="00AA7C24" w:rsidRPr="004027DD" w:rsidRDefault="00AA7C24" w:rsidP="00AA7C24">
            <w:pPr>
              <w:rPr>
                <w:b/>
              </w:rPr>
            </w:pPr>
            <w:r>
              <w:rPr>
                <w:b/>
              </w:rPr>
              <w:t>Service Management</w:t>
            </w:r>
          </w:p>
        </w:tc>
        <w:tc>
          <w:tcPr>
            <w:tcW w:w="1984" w:type="dxa"/>
            <w:tcBorders>
              <w:left w:val="single" w:sz="4" w:space="0" w:color="829AAC" w:themeColor="accent6" w:themeTint="99"/>
            </w:tcBorders>
            <w:vAlign w:val="center"/>
          </w:tcPr>
          <w:p w14:paraId="52223A26" w14:textId="44E38B40" w:rsidR="00AA7C24" w:rsidRPr="004027DD" w:rsidRDefault="00AA7C24" w:rsidP="00AA7C24">
            <w:r>
              <w:t>Version issue date</w:t>
            </w:r>
          </w:p>
        </w:tc>
        <w:sdt>
          <w:sdtPr>
            <w:rPr>
              <w:b/>
            </w:rPr>
            <w:alias w:val="Issue date"/>
            <w:tag w:val="Issue date"/>
            <w:id w:val="2012406304"/>
            <w:placeholder>
              <w:docPart w:val="F8000862006B4BCCAD6296A35802F3BE"/>
            </w:placeholder>
            <w:dataBinding w:prefixMappings="xmlns:ns0='http://schemas.microsoft.com/office/2006/coverPageProps' " w:xpath="/ns0:CoverPageProperties[1]/ns0:PublishDate[1]" w:storeItemID="{55AF091B-3C7A-41E3-B477-F2FDAA23CFDA}"/>
            <w:date w:fullDate="2023-05-12T00:00:00Z">
              <w:dateFormat w:val="dd/MM/yyyy"/>
              <w:lid w:val="en-GB"/>
              <w:storeMappedDataAs w:val="dateTime"/>
              <w:calendar w:val="gregorian"/>
            </w:date>
          </w:sdtPr>
          <w:sdtEndPr/>
          <w:sdtContent>
            <w:tc>
              <w:tcPr>
                <w:tcW w:w="1892" w:type="dxa"/>
                <w:vAlign w:val="center"/>
              </w:tcPr>
              <w:p w14:paraId="061D99FA" w14:textId="7D56FFCF" w:rsidR="00AA7C24" w:rsidRDefault="00B47A64" w:rsidP="00AA7C24">
                <w:pPr>
                  <w:rPr>
                    <w:b/>
                  </w:rPr>
                </w:pPr>
                <w:r>
                  <w:rPr>
                    <w:b/>
                  </w:rPr>
                  <w:t>12/05/2023</w:t>
                </w:r>
              </w:p>
            </w:tc>
          </w:sdtContent>
        </w:sdt>
      </w:tr>
    </w:tbl>
    <w:p w14:paraId="3D067303" w14:textId="77777777" w:rsidR="00C37063" w:rsidRDefault="00C37063" w:rsidP="00E5704B">
      <w:pPr>
        <w:rPr>
          <w:b/>
          <w:color w:val="231F20"/>
          <w:sz w:val="42"/>
          <w:szCs w:val="42"/>
        </w:rPr>
      </w:pPr>
    </w:p>
    <w:p w14:paraId="3B771521" w14:textId="77777777" w:rsidR="00C37063" w:rsidRDefault="00C37063" w:rsidP="00E5704B">
      <w:pPr>
        <w:rPr>
          <w:b/>
          <w:color w:val="231F20"/>
          <w:sz w:val="42"/>
          <w:szCs w:val="42"/>
        </w:rPr>
      </w:pPr>
    </w:p>
    <w:p w14:paraId="62726110" w14:textId="0AFC7384" w:rsidR="00C37063" w:rsidRDefault="00C37063" w:rsidP="00E5704B">
      <w:pPr>
        <w:rPr>
          <w:b/>
          <w:color w:val="231F20"/>
          <w:sz w:val="42"/>
          <w:szCs w:val="42"/>
        </w:rPr>
      </w:pPr>
    </w:p>
    <w:p w14:paraId="590286FE" w14:textId="77777777" w:rsidR="00C37063" w:rsidRDefault="00C37063" w:rsidP="00E5704B">
      <w:pPr>
        <w:rPr>
          <w:b/>
          <w:color w:val="231F20"/>
          <w:sz w:val="42"/>
          <w:szCs w:val="42"/>
        </w:rPr>
      </w:pPr>
    </w:p>
    <w:p w14:paraId="5101927E" w14:textId="77777777" w:rsidR="00C37063" w:rsidRDefault="00C37063" w:rsidP="00E5704B">
      <w:pPr>
        <w:rPr>
          <w:b/>
          <w:color w:val="231F20"/>
          <w:sz w:val="42"/>
          <w:szCs w:val="42"/>
        </w:rPr>
      </w:pPr>
    </w:p>
    <w:p w14:paraId="445DCBE8" w14:textId="77777777" w:rsidR="00C37063" w:rsidRDefault="00C37063" w:rsidP="00E5704B">
      <w:pPr>
        <w:rPr>
          <w:b/>
          <w:color w:val="231F20"/>
          <w:sz w:val="42"/>
          <w:szCs w:val="42"/>
        </w:rPr>
      </w:pPr>
    </w:p>
    <w:p w14:paraId="5D645ED8" w14:textId="77777777" w:rsidR="00C37063" w:rsidRDefault="00C37063" w:rsidP="00E5704B">
      <w:pPr>
        <w:rPr>
          <w:b/>
          <w:color w:val="231F20"/>
          <w:sz w:val="42"/>
          <w:szCs w:val="42"/>
        </w:rPr>
      </w:pPr>
    </w:p>
    <w:p w14:paraId="6E975CF5" w14:textId="77777777" w:rsidR="00C37063" w:rsidRDefault="00C37063" w:rsidP="00E5704B">
      <w:pPr>
        <w:rPr>
          <w:b/>
          <w:color w:val="231F20"/>
          <w:sz w:val="42"/>
          <w:szCs w:val="42"/>
        </w:rPr>
      </w:pPr>
    </w:p>
    <w:p w14:paraId="3FD610B3" w14:textId="77777777" w:rsidR="00C37063" w:rsidRDefault="00C37063">
      <w:pPr>
        <w:spacing w:after="0"/>
        <w:textboxTightWrap w:val="none"/>
        <w:rPr>
          <w:b/>
          <w:color w:val="231F20"/>
          <w:sz w:val="42"/>
          <w:szCs w:val="42"/>
        </w:rPr>
      </w:pPr>
      <w:r>
        <w:rPr>
          <w:b/>
          <w:color w:val="231F20"/>
          <w:sz w:val="42"/>
          <w:szCs w:val="42"/>
        </w:rPr>
        <w:br w:type="page"/>
      </w:r>
    </w:p>
    <w:p w14:paraId="124B79DF"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609D8AA5" w14:textId="1F9E3F36" w:rsidR="00BC6C58" w:rsidRDefault="000C24AF">
      <w:pPr>
        <w:pStyle w:val="TOC1"/>
        <w:rPr>
          <w:rFonts w:asciiTheme="minorHAnsi" w:eastAsiaTheme="minorEastAsia" w:hAnsiTheme="minorHAnsi" w:cstheme="minorBidi"/>
          <w:b w:val="0"/>
          <w:color w:val="auto"/>
          <w:sz w:val="22"/>
          <w:szCs w:val="22"/>
          <w:lang w:eastAsia="en-GB"/>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35044596" w:history="1">
        <w:r w:rsidR="00BC6C58" w:rsidRPr="00147456">
          <w:rPr>
            <w:rStyle w:val="Hyperlink"/>
          </w:rPr>
          <w:t>Introduction</w:t>
        </w:r>
        <w:r w:rsidR="00BC6C58">
          <w:rPr>
            <w:webHidden/>
          </w:rPr>
          <w:tab/>
        </w:r>
        <w:r w:rsidR="00BC6C58">
          <w:rPr>
            <w:webHidden/>
          </w:rPr>
          <w:fldChar w:fldCharType="begin"/>
        </w:r>
        <w:r w:rsidR="00BC6C58">
          <w:rPr>
            <w:webHidden/>
          </w:rPr>
          <w:instrText xml:space="preserve"> PAGEREF _Toc135044596 \h </w:instrText>
        </w:r>
        <w:r w:rsidR="00BC6C58">
          <w:rPr>
            <w:webHidden/>
          </w:rPr>
        </w:r>
        <w:r w:rsidR="00BC6C58">
          <w:rPr>
            <w:webHidden/>
          </w:rPr>
          <w:fldChar w:fldCharType="separate"/>
        </w:r>
        <w:r w:rsidR="00BC6C58">
          <w:rPr>
            <w:webHidden/>
          </w:rPr>
          <w:t>4</w:t>
        </w:r>
        <w:r w:rsidR="00BC6C58">
          <w:rPr>
            <w:webHidden/>
          </w:rPr>
          <w:fldChar w:fldCharType="end"/>
        </w:r>
      </w:hyperlink>
    </w:p>
    <w:p w14:paraId="16DCBFC0" w14:textId="47B60857" w:rsidR="00BC6C58" w:rsidRDefault="004514A9">
      <w:pPr>
        <w:pStyle w:val="TOC1"/>
        <w:rPr>
          <w:rFonts w:asciiTheme="minorHAnsi" w:eastAsiaTheme="minorEastAsia" w:hAnsiTheme="minorHAnsi" w:cstheme="minorBidi"/>
          <w:b w:val="0"/>
          <w:color w:val="auto"/>
          <w:sz w:val="22"/>
          <w:szCs w:val="22"/>
          <w:lang w:eastAsia="en-GB"/>
        </w:rPr>
      </w:pPr>
      <w:hyperlink w:anchor="_Toc135044597" w:history="1">
        <w:r w:rsidR="00BC6C58" w:rsidRPr="00147456">
          <w:rPr>
            <w:rStyle w:val="Hyperlink"/>
          </w:rPr>
          <w:t>Severity Level Framework</w:t>
        </w:r>
        <w:r w:rsidR="00BC6C58">
          <w:rPr>
            <w:webHidden/>
          </w:rPr>
          <w:tab/>
        </w:r>
        <w:r w:rsidR="00BC6C58">
          <w:rPr>
            <w:webHidden/>
          </w:rPr>
          <w:fldChar w:fldCharType="begin"/>
        </w:r>
        <w:r w:rsidR="00BC6C58">
          <w:rPr>
            <w:webHidden/>
          </w:rPr>
          <w:instrText xml:space="preserve"> PAGEREF _Toc135044597 \h </w:instrText>
        </w:r>
        <w:r w:rsidR="00BC6C58">
          <w:rPr>
            <w:webHidden/>
          </w:rPr>
        </w:r>
        <w:r w:rsidR="00BC6C58">
          <w:rPr>
            <w:webHidden/>
          </w:rPr>
          <w:fldChar w:fldCharType="separate"/>
        </w:r>
        <w:r w:rsidR="00BC6C58">
          <w:rPr>
            <w:webHidden/>
          </w:rPr>
          <w:t>5</w:t>
        </w:r>
        <w:r w:rsidR="00BC6C58">
          <w:rPr>
            <w:webHidden/>
          </w:rPr>
          <w:fldChar w:fldCharType="end"/>
        </w:r>
      </w:hyperlink>
    </w:p>
    <w:p w14:paraId="2DB4DA21" w14:textId="721F7B77" w:rsidR="00BC6C58" w:rsidRDefault="004514A9">
      <w:pPr>
        <w:pStyle w:val="TOC2"/>
        <w:tabs>
          <w:tab w:val="left" w:pos="880"/>
        </w:tabs>
        <w:rPr>
          <w:rFonts w:asciiTheme="minorHAnsi" w:eastAsiaTheme="minorEastAsia" w:hAnsiTheme="minorHAnsi" w:cstheme="minorBidi"/>
          <w:b w:val="0"/>
          <w:color w:val="auto"/>
          <w:sz w:val="22"/>
          <w:szCs w:val="22"/>
          <w:lang w:eastAsia="en-GB"/>
        </w:rPr>
      </w:pPr>
      <w:hyperlink w:anchor="_Toc135044598" w:history="1">
        <w:r w:rsidR="00BC6C58" w:rsidRPr="00147456">
          <w:rPr>
            <w:rStyle w:val="Hyperlink"/>
          </w:rPr>
          <w:t>1.1</w:t>
        </w:r>
        <w:r w:rsidR="00BC6C58">
          <w:rPr>
            <w:rFonts w:asciiTheme="minorHAnsi" w:eastAsiaTheme="minorEastAsia" w:hAnsiTheme="minorHAnsi" w:cstheme="minorBidi"/>
            <w:b w:val="0"/>
            <w:color w:val="auto"/>
            <w:sz w:val="22"/>
            <w:szCs w:val="22"/>
            <w:lang w:eastAsia="en-GB"/>
          </w:rPr>
          <w:tab/>
        </w:r>
        <w:r w:rsidR="00BC6C58" w:rsidRPr="00147456">
          <w:rPr>
            <w:rStyle w:val="Hyperlink"/>
          </w:rPr>
          <w:t>Incident Severity Level definition</w:t>
        </w:r>
        <w:r w:rsidR="00BC6C58">
          <w:rPr>
            <w:webHidden/>
          </w:rPr>
          <w:tab/>
        </w:r>
        <w:r w:rsidR="00BC6C58">
          <w:rPr>
            <w:webHidden/>
          </w:rPr>
          <w:fldChar w:fldCharType="begin"/>
        </w:r>
        <w:r w:rsidR="00BC6C58">
          <w:rPr>
            <w:webHidden/>
          </w:rPr>
          <w:instrText xml:space="preserve"> PAGEREF _Toc135044598 \h </w:instrText>
        </w:r>
        <w:r w:rsidR="00BC6C58">
          <w:rPr>
            <w:webHidden/>
          </w:rPr>
        </w:r>
        <w:r w:rsidR="00BC6C58">
          <w:rPr>
            <w:webHidden/>
          </w:rPr>
          <w:fldChar w:fldCharType="separate"/>
        </w:r>
        <w:r w:rsidR="00BC6C58">
          <w:rPr>
            <w:webHidden/>
          </w:rPr>
          <w:t>5</w:t>
        </w:r>
        <w:r w:rsidR="00BC6C58">
          <w:rPr>
            <w:webHidden/>
          </w:rPr>
          <w:fldChar w:fldCharType="end"/>
        </w:r>
      </w:hyperlink>
    </w:p>
    <w:p w14:paraId="0E20F25E" w14:textId="7359AA05" w:rsidR="00BC6C58" w:rsidRDefault="004514A9">
      <w:pPr>
        <w:pStyle w:val="TOC2"/>
        <w:tabs>
          <w:tab w:val="left" w:pos="880"/>
        </w:tabs>
        <w:rPr>
          <w:rFonts w:asciiTheme="minorHAnsi" w:eastAsiaTheme="minorEastAsia" w:hAnsiTheme="minorHAnsi" w:cstheme="minorBidi"/>
          <w:b w:val="0"/>
          <w:color w:val="auto"/>
          <w:sz w:val="22"/>
          <w:szCs w:val="22"/>
          <w:lang w:eastAsia="en-GB"/>
        </w:rPr>
      </w:pPr>
      <w:hyperlink w:anchor="_Toc135044599" w:history="1">
        <w:r w:rsidR="00BC6C58" w:rsidRPr="00147456">
          <w:rPr>
            <w:rStyle w:val="Hyperlink"/>
          </w:rPr>
          <w:t>2.1</w:t>
        </w:r>
        <w:r w:rsidR="00BC6C58">
          <w:rPr>
            <w:rFonts w:asciiTheme="minorHAnsi" w:eastAsiaTheme="minorEastAsia" w:hAnsiTheme="minorHAnsi" w:cstheme="minorBidi"/>
            <w:b w:val="0"/>
            <w:color w:val="auto"/>
            <w:sz w:val="22"/>
            <w:szCs w:val="22"/>
            <w:lang w:eastAsia="en-GB"/>
          </w:rPr>
          <w:tab/>
        </w:r>
        <w:r w:rsidR="00BC6C58" w:rsidRPr="00147456">
          <w:rPr>
            <w:rStyle w:val="Hyperlink"/>
          </w:rPr>
          <w:t>High Severity Service Incident</w:t>
        </w:r>
        <w:r w:rsidR="00BC6C58">
          <w:rPr>
            <w:webHidden/>
          </w:rPr>
          <w:tab/>
        </w:r>
        <w:r w:rsidR="00BC6C58">
          <w:rPr>
            <w:webHidden/>
          </w:rPr>
          <w:fldChar w:fldCharType="begin"/>
        </w:r>
        <w:r w:rsidR="00BC6C58">
          <w:rPr>
            <w:webHidden/>
          </w:rPr>
          <w:instrText xml:space="preserve"> PAGEREF _Toc135044599 \h </w:instrText>
        </w:r>
        <w:r w:rsidR="00BC6C58">
          <w:rPr>
            <w:webHidden/>
          </w:rPr>
        </w:r>
        <w:r w:rsidR="00BC6C58">
          <w:rPr>
            <w:webHidden/>
          </w:rPr>
          <w:fldChar w:fldCharType="separate"/>
        </w:r>
        <w:r w:rsidR="00BC6C58">
          <w:rPr>
            <w:webHidden/>
          </w:rPr>
          <w:t>5</w:t>
        </w:r>
        <w:r w:rsidR="00BC6C58">
          <w:rPr>
            <w:webHidden/>
          </w:rPr>
          <w:fldChar w:fldCharType="end"/>
        </w:r>
      </w:hyperlink>
    </w:p>
    <w:p w14:paraId="20FEB37A" w14:textId="47EFE242" w:rsidR="00BC6C58" w:rsidRDefault="004514A9">
      <w:pPr>
        <w:pStyle w:val="TOC2"/>
        <w:tabs>
          <w:tab w:val="left" w:pos="880"/>
        </w:tabs>
        <w:rPr>
          <w:rFonts w:asciiTheme="minorHAnsi" w:eastAsiaTheme="minorEastAsia" w:hAnsiTheme="minorHAnsi" w:cstheme="minorBidi"/>
          <w:b w:val="0"/>
          <w:color w:val="auto"/>
          <w:sz w:val="22"/>
          <w:szCs w:val="22"/>
          <w:lang w:eastAsia="en-GB"/>
        </w:rPr>
      </w:pPr>
      <w:hyperlink w:anchor="_Toc135044600" w:history="1">
        <w:r w:rsidR="00BC6C58" w:rsidRPr="00147456">
          <w:rPr>
            <w:rStyle w:val="Hyperlink"/>
          </w:rPr>
          <w:t>3.1</w:t>
        </w:r>
        <w:r w:rsidR="00BC6C58">
          <w:rPr>
            <w:rFonts w:asciiTheme="minorHAnsi" w:eastAsiaTheme="minorEastAsia" w:hAnsiTheme="minorHAnsi" w:cstheme="minorBidi"/>
            <w:b w:val="0"/>
            <w:color w:val="auto"/>
            <w:sz w:val="22"/>
            <w:szCs w:val="22"/>
            <w:lang w:eastAsia="en-GB"/>
          </w:rPr>
          <w:tab/>
        </w:r>
        <w:r w:rsidR="00BC6C58" w:rsidRPr="00147456">
          <w:rPr>
            <w:rStyle w:val="Hyperlink"/>
          </w:rPr>
          <w:t>Incident management related obligations</w:t>
        </w:r>
        <w:r w:rsidR="00BC6C58">
          <w:rPr>
            <w:webHidden/>
          </w:rPr>
          <w:tab/>
        </w:r>
        <w:r w:rsidR="00BC6C58">
          <w:rPr>
            <w:webHidden/>
          </w:rPr>
          <w:fldChar w:fldCharType="begin"/>
        </w:r>
        <w:r w:rsidR="00BC6C58">
          <w:rPr>
            <w:webHidden/>
          </w:rPr>
          <w:instrText xml:space="preserve"> PAGEREF _Toc135044600 \h </w:instrText>
        </w:r>
        <w:r w:rsidR="00BC6C58">
          <w:rPr>
            <w:webHidden/>
          </w:rPr>
        </w:r>
        <w:r w:rsidR="00BC6C58">
          <w:rPr>
            <w:webHidden/>
          </w:rPr>
          <w:fldChar w:fldCharType="separate"/>
        </w:r>
        <w:r w:rsidR="00BC6C58">
          <w:rPr>
            <w:webHidden/>
          </w:rPr>
          <w:t>5</w:t>
        </w:r>
        <w:r w:rsidR="00BC6C58">
          <w:rPr>
            <w:webHidden/>
          </w:rPr>
          <w:fldChar w:fldCharType="end"/>
        </w:r>
      </w:hyperlink>
    </w:p>
    <w:p w14:paraId="6638130E" w14:textId="2D1A68E9" w:rsidR="00BC6C58" w:rsidRDefault="004514A9">
      <w:pPr>
        <w:pStyle w:val="TOC2"/>
        <w:tabs>
          <w:tab w:val="left" w:pos="880"/>
        </w:tabs>
        <w:rPr>
          <w:rFonts w:asciiTheme="minorHAnsi" w:eastAsiaTheme="minorEastAsia" w:hAnsiTheme="minorHAnsi" w:cstheme="minorBidi"/>
          <w:b w:val="0"/>
          <w:color w:val="auto"/>
          <w:sz w:val="22"/>
          <w:szCs w:val="22"/>
          <w:lang w:eastAsia="en-GB"/>
        </w:rPr>
      </w:pPr>
      <w:hyperlink w:anchor="_Toc135044601" w:history="1">
        <w:r w:rsidR="00BC6C58" w:rsidRPr="00147456">
          <w:rPr>
            <w:rStyle w:val="Hyperlink"/>
          </w:rPr>
          <w:t>4.0</w:t>
        </w:r>
        <w:r w:rsidR="00BC6C58">
          <w:rPr>
            <w:rFonts w:asciiTheme="minorHAnsi" w:eastAsiaTheme="minorEastAsia" w:hAnsiTheme="minorHAnsi" w:cstheme="minorBidi"/>
            <w:b w:val="0"/>
            <w:color w:val="auto"/>
            <w:sz w:val="22"/>
            <w:szCs w:val="22"/>
            <w:lang w:eastAsia="en-GB"/>
          </w:rPr>
          <w:tab/>
        </w:r>
        <w:r w:rsidR="00BC6C58" w:rsidRPr="00147456">
          <w:rPr>
            <w:rStyle w:val="Hyperlink"/>
          </w:rPr>
          <w:t>High Severity Service Incident Minimum Data Set</w:t>
        </w:r>
        <w:r w:rsidR="00BC6C58">
          <w:rPr>
            <w:webHidden/>
          </w:rPr>
          <w:tab/>
        </w:r>
        <w:r w:rsidR="00BC6C58">
          <w:rPr>
            <w:webHidden/>
          </w:rPr>
          <w:fldChar w:fldCharType="begin"/>
        </w:r>
        <w:r w:rsidR="00BC6C58">
          <w:rPr>
            <w:webHidden/>
          </w:rPr>
          <w:instrText xml:space="preserve"> PAGEREF _Toc135044601 \h </w:instrText>
        </w:r>
        <w:r w:rsidR="00BC6C58">
          <w:rPr>
            <w:webHidden/>
          </w:rPr>
        </w:r>
        <w:r w:rsidR="00BC6C58">
          <w:rPr>
            <w:webHidden/>
          </w:rPr>
          <w:fldChar w:fldCharType="separate"/>
        </w:r>
        <w:r w:rsidR="00BC6C58">
          <w:rPr>
            <w:webHidden/>
          </w:rPr>
          <w:t>7</w:t>
        </w:r>
        <w:r w:rsidR="00BC6C58">
          <w:rPr>
            <w:webHidden/>
          </w:rPr>
          <w:fldChar w:fldCharType="end"/>
        </w:r>
      </w:hyperlink>
    </w:p>
    <w:p w14:paraId="40D3CB0D" w14:textId="103FE1B9" w:rsidR="001D243C" w:rsidRDefault="000C24AF" w:rsidP="000C24AF">
      <w:r w:rsidRPr="00C41C82">
        <w:fldChar w:fldCharType="end"/>
      </w:r>
    </w:p>
    <w:p w14:paraId="18218C2A" w14:textId="77777777" w:rsidR="001D243C" w:rsidRDefault="001D243C">
      <w:pPr>
        <w:spacing w:after="0"/>
        <w:textboxTightWrap w:val="none"/>
      </w:pPr>
      <w:r>
        <w:br w:type="page"/>
      </w:r>
    </w:p>
    <w:p w14:paraId="2FB28B05" w14:textId="77777777" w:rsidR="00246D19" w:rsidRDefault="00246D19" w:rsidP="00C31104">
      <w:pPr>
        <w:pStyle w:val="Heading1"/>
        <w:rPr>
          <w:color w:val="005EB8"/>
        </w:rPr>
      </w:pPr>
      <w:bookmarkStart w:id="0" w:name="_Toc6342394"/>
      <w:bookmarkStart w:id="1" w:name="_Toc126842531"/>
      <w:bookmarkStart w:id="2" w:name="_Toc135044596"/>
      <w:r w:rsidRPr="00246D19">
        <w:lastRenderedPageBreak/>
        <w:t>Introduction</w:t>
      </w:r>
      <w:bookmarkEnd w:id="0"/>
      <w:bookmarkEnd w:id="1"/>
      <w:bookmarkEnd w:id="2"/>
    </w:p>
    <w:p w14:paraId="5E5AC629" w14:textId="77777777" w:rsidR="0016246A" w:rsidRPr="007F727D" w:rsidRDefault="0016246A" w:rsidP="002A07E4">
      <w:pPr>
        <w:rPr>
          <w:color w:val="0F0F0F"/>
        </w:rPr>
      </w:pPr>
      <w:r w:rsidRPr="007F727D">
        <w:t xml:space="preserve">This document provides direction </w:t>
      </w:r>
      <w:r>
        <w:t xml:space="preserve">to </w:t>
      </w:r>
      <w:r w:rsidRPr="007F727D">
        <w:t xml:space="preserve">the Supplier </w:t>
      </w:r>
      <w:proofErr w:type="gramStart"/>
      <w:r w:rsidRPr="007F727D">
        <w:t>with regard to</w:t>
      </w:r>
      <w:proofErr w:type="gramEnd"/>
      <w:r w:rsidRPr="007F727D">
        <w:t xml:space="preserve"> the assessment and allocation of Severity Levels to Incidents. </w:t>
      </w:r>
      <w:r w:rsidRPr="0033240F">
        <w:t xml:space="preserve">The requirements and obligations set out in this document apply to </w:t>
      </w:r>
      <w:r>
        <w:t>all</w:t>
      </w:r>
      <w:r w:rsidRPr="0033240F">
        <w:t xml:space="preserve"> Type 2 </w:t>
      </w:r>
      <w:r w:rsidRPr="007F727D">
        <w:t xml:space="preserve">Catalogue Solutions. </w:t>
      </w:r>
    </w:p>
    <w:p w14:paraId="5B70FECA" w14:textId="77777777" w:rsidR="0016246A" w:rsidRPr="007F727D" w:rsidRDefault="0016246A" w:rsidP="002A07E4">
      <w:pPr>
        <w:rPr>
          <w:color w:val="0F0F0F"/>
        </w:rPr>
      </w:pPr>
      <w:r w:rsidRPr="007F727D">
        <w:t>This document forms part of the Service Management Standard</w:t>
      </w:r>
      <w:r>
        <w:t xml:space="preserve"> components applicable to the Digital First, Online Consultation and Video Consultation (DFOCVC) Framework</w:t>
      </w:r>
      <w:r w:rsidRPr="007F727D">
        <w:t>.</w:t>
      </w:r>
    </w:p>
    <w:p w14:paraId="18EB7ACE" w14:textId="77777777" w:rsidR="0016246A" w:rsidRPr="007F727D" w:rsidRDefault="0016246A" w:rsidP="002A07E4">
      <w:pPr>
        <w:rPr>
          <w:color w:val="0F0F0F"/>
        </w:rPr>
      </w:pPr>
      <w:r w:rsidRPr="007F727D">
        <w:t xml:space="preserve">The Catalogue Authority reserves the right to change, update and re-issue this document to </w:t>
      </w:r>
      <w:r>
        <w:t>s</w:t>
      </w:r>
      <w:r w:rsidRPr="007F727D">
        <w:t xml:space="preserve">uppliers by following the mechanisms referred to in clause 21 of the Catalogue Agreement. </w:t>
      </w:r>
    </w:p>
    <w:p w14:paraId="1CD2E823" w14:textId="77777777" w:rsidR="0016246A" w:rsidRDefault="0016246A" w:rsidP="002A07E4">
      <w:proofErr w:type="gramStart"/>
      <w:r w:rsidRPr="0033240F">
        <w:t>In the event that</w:t>
      </w:r>
      <w:proofErr w:type="gramEnd"/>
      <w:r w:rsidRPr="0033240F">
        <w:t xml:space="preserve"> the Supplier is unsure or unclear of any aspect of the content or interpretation of this document then the Supplier must contact the </w:t>
      </w:r>
      <w:r>
        <w:t>Catalogue Authority</w:t>
      </w:r>
      <w:r w:rsidRPr="0033240F">
        <w:t xml:space="preserve"> for clarification. </w:t>
      </w:r>
    </w:p>
    <w:p w14:paraId="62203C23" w14:textId="77777777" w:rsidR="0016246A" w:rsidRDefault="0016246A" w:rsidP="002A07E4">
      <w:r>
        <w:t>Nothing in this document replaces the obligations on the Supplier to manage and support the services effectively in collaboration and communication with their Service Management Agents. Its purpose is:</w:t>
      </w:r>
    </w:p>
    <w:p w14:paraId="09AFF81D" w14:textId="77777777" w:rsidR="0016246A" w:rsidRDefault="0016246A" w:rsidP="002A07E4">
      <w:pPr>
        <w:pStyle w:val="Bulletlist"/>
      </w:pPr>
      <w:r>
        <w:t>to assist in standardising how high severity Incidents are defined and managed; and</w:t>
      </w:r>
    </w:p>
    <w:p w14:paraId="3ECE2B81" w14:textId="77777777" w:rsidR="0016246A" w:rsidRPr="00A972C8" w:rsidRDefault="0016246A" w:rsidP="002A07E4">
      <w:pPr>
        <w:pStyle w:val="Bulletlist"/>
      </w:pPr>
      <w:r>
        <w:t xml:space="preserve">to define how the Supplier is required to interact with the Catalogue Authority and other suppliers </w:t>
      </w:r>
      <w:proofErr w:type="gramStart"/>
      <w:r>
        <w:t>with regard to</w:t>
      </w:r>
      <w:proofErr w:type="gramEnd"/>
      <w:r>
        <w:t xml:space="preserve"> the management and resolution of high severity Incident.   </w:t>
      </w:r>
    </w:p>
    <w:p w14:paraId="0667CBD5" w14:textId="77777777" w:rsidR="0016246A" w:rsidRPr="00DC766B" w:rsidRDefault="0016246A" w:rsidP="002A07E4">
      <w:pPr>
        <w:rPr>
          <w:color w:val="0F0F0F"/>
        </w:rPr>
      </w:pPr>
      <w:r w:rsidRPr="00DC766B">
        <w:t>Unless defined herein, capitalised terms in this document shall have the meanings ascribed to them in the Catalogue Agreement</w:t>
      </w:r>
      <w:r>
        <w:t>, the Digital First, Online Consultation and Video Consultation (DFOCVC) Framework Agreement,</w:t>
      </w:r>
      <w:r w:rsidRPr="00DC766B">
        <w:t xml:space="preserve"> </w:t>
      </w:r>
      <w:r>
        <w:t xml:space="preserve">DFOCVC Call Off Agreement, </w:t>
      </w:r>
      <w:r w:rsidRPr="00DC766B">
        <w:t>Service Management Standard</w:t>
      </w:r>
      <w:r>
        <w:t xml:space="preserve"> or ITIL V4 (or successor)</w:t>
      </w:r>
      <w:r w:rsidRPr="00DC766B">
        <w:t xml:space="preserve"> in that order of precedence.</w:t>
      </w:r>
    </w:p>
    <w:p w14:paraId="4DAF5751" w14:textId="7A2F8CD4" w:rsidR="004D6577" w:rsidRDefault="004D6577">
      <w:pPr>
        <w:spacing w:after="0"/>
        <w:textboxTightWrap w:val="none"/>
      </w:pPr>
      <w:r>
        <w:br w:type="page"/>
      </w:r>
    </w:p>
    <w:p w14:paraId="1C58BF7B" w14:textId="77777777" w:rsidR="00866B36" w:rsidRPr="004D6577" w:rsidRDefault="00866B36" w:rsidP="004D6577">
      <w:pPr>
        <w:pStyle w:val="Heading1"/>
      </w:pPr>
      <w:bookmarkStart w:id="3" w:name="_Toc135044597"/>
      <w:r w:rsidRPr="004D6577">
        <w:lastRenderedPageBreak/>
        <w:t>Severity Level Framework</w:t>
      </w:r>
      <w:bookmarkEnd w:id="3"/>
    </w:p>
    <w:p w14:paraId="13B69100" w14:textId="77777777" w:rsidR="00866B36" w:rsidRPr="004D6577" w:rsidRDefault="00866B36" w:rsidP="00984D26">
      <w:pPr>
        <w:pStyle w:val="Heading2"/>
        <w:numPr>
          <w:ilvl w:val="0"/>
          <w:numId w:val="29"/>
        </w:numPr>
      </w:pPr>
      <w:bookmarkStart w:id="4" w:name="_Toc135044598"/>
      <w:r w:rsidRPr="004D6577">
        <w:t>Incident Severity Level definition</w:t>
      </w:r>
      <w:bookmarkEnd w:id="4"/>
    </w:p>
    <w:p w14:paraId="2250FC7F" w14:textId="77777777" w:rsidR="007F52E8" w:rsidRPr="00D20570" w:rsidRDefault="007F52E8" w:rsidP="002A07E4">
      <w:r>
        <w:t>The Supplier shall define and utilise Incident severity level guidelines for each of their Catalogue Solutions which align to the Incident Severity Level descriptions set out in the table below (where 1 is the highest Severity Level) and which are appropriate to the Supplier’s scale of Service Recipients, business criticality and technical architecture. The Supplier shall provide their proposed Incident severity level guidelines to the Catalogue Authority for review and approval (such approval not to be unreasonably withheld) via the standard compliance testing regime as conducted in accordance with the stage 3 of the Catalogue Onboarding Process ancillary document.</w:t>
      </w:r>
      <w:r w:rsidRPr="0012526A">
        <w:t xml:space="preserve"> </w:t>
      </w:r>
    </w:p>
    <w:tbl>
      <w:tblPr>
        <w:tblW w:w="5000" w:type="pct"/>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836"/>
        <w:gridCol w:w="8012"/>
      </w:tblGrid>
      <w:tr w:rsidR="007F52E8" w14:paraId="1499D1C6" w14:textId="77777777" w:rsidTr="00ED68E0">
        <w:tc>
          <w:tcPr>
            <w:tcW w:w="932" w:type="pct"/>
            <w:tcBorders>
              <w:top w:val="single" w:sz="6" w:space="0" w:color="A2A9B1"/>
              <w:left w:val="single" w:sz="6" w:space="0" w:color="A2A9B1"/>
              <w:bottom w:val="single" w:sz="6" w:space="0" w:color="A2A9B1"/>
              <w:right w:val="single" w:sz="6" w:space="0" w:color="A2A9B1"/>
            </w:tcBorders>
            <w:shd w:val="clear" w:color="auto" w:fill="BDDEFF" w:themeFill="accent1" w:themeFillTint="33"/>
            <w:tcMar>
              <w:top w:w="48" w:type="dxa"/>
              <w:left w:w="96" w:type="dxa"/>
              <w:bottom w:w="48" w:type="dxa"/>
              <w:right w:w="96" w:type="dxa"/>
            </w:tcMar>
            <w:vAlign w:val="center"/>
            <w:hideMark/>
          </w:tcPr>
          <w:p w14:paraId="17F36B82" w14:textId="77777777" w:rsidR="007F52E8" w:rsidRDefault="007F52E8" w:rsidP="00ED68E0">
            <w:pPr>
              <w:spacing w:before="120" w:after="120"/>
              <w:jc w:val="center"/>
              <w:rPr>
                <w:rFonts w:cs="Arial"/>
                <w:b/>
                <w:bCs/>
                <w:color w:val="222222"/>
              </w:rPr>
            </w:pPr>
            <w:r>
              <w:rPr>
                <w:rFonts w:cs="Arial"/>
                <w:b/>
                <w:bCs/>
                <w:color w:val="222222"/>
              </w:rPr>
              <w:t>Severity Level</w:t>
            </w:r>
          </w:p>
        </w:tc>
        <w:tc>
          <w:tcPr>
            <w:tcW w:w="4068" w:type="pct"/>
            <w:tcBorders>
              <w:top w:val="single" w:sz="6" w:space="0" w:color="A2A9B1"/>
              <w:left w:val="single" w:sz="6" w:space="0" w:color="A2A9B1"/>
              <w:bottom w:val="single" w:sz="6" w:space="0" w:color="A2A9B1"/>
              <w:right w:val="single" w:sz="6" w:space="0" w:color="A2A9B1"/>
            </w:tcBorders>
            <w:shd w:val="clear" w:color="auto" w:fill="BDDEFF" w:themeFill="accent1" w:themeFillTint="33"/>
            <w:tcMar>
              <w:top w:w="48" w:type="dxa"/>
              <w:left w:w="96" w:type="dxa"/>
              <w:bottom w:w="48" w:type="dxa"/>
              <w:right w:w="96" w:type="dxa"/>
            </w:tcMar>
            <w:vAlign w:val="center"/>
            <w:hideMark/>
          </w:tcPr>
          <w:p w14:paraId="707005C2" w14:textId="77777777" w:rsidR="007F52E8" w:rsidRDefault="007F52E8" w:rsidP="00ED68E0">
            <w:pPr>
              <w:spacing w:before="120" w:after="120"/>
              <w:jc w:val="center"/>
              <w:rPr>
                <w:rFonts w:cs="Arial"/>
                <w:b/>
                <w:bCs/>
                <w:color w:val="222222"/>
              </w:rPr>
            </w:pPr>
            <w:r>
              <w:rPr>
                <w:rFonts w:cs="Arial"/>
                <w:b/>
                <w:bCs/>
                <w:color w:val="222222"/>
              </w:rPr>
              <w:t xml:space="preserve">Description </w:t>
            </w:r>
          </w:p>
        </w:tc>
      </w:tr>
      <w:tr w:rsidR="007F52E8" w14:paraId="35BD499F" w14:textId="77777777" w:rsidTr="00ED68E0">
        <w:tc>
          <w:tcPr>
            <w:tcW w:w="932"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6C115ACA" w14:textId="77777777" w:rsidR="007F52E8" w:rsidRPr="00F718FF" w:rsidRDefault="007F52E8" w:rsidP="00ED68E0">
            <w:pPr>
              <w:spacing w:before="240" w:after="240"/>
              <w:jc w:val="center"/>
              <w:rPr>
                <w:rFonts w:cs="Arial"/>
                <w:color w:val="222222"/>
                <w:sz w:val="20"/>
                <w:szCs w:val="20"/>
              </w:rPr>
            </w:pPr>
            <w:r>
              <w:rPr>
                <w:rFonts w:cs="Arial"/>
                <w:b/>
                <w:bCs/>
                <w:color w:val="222222"/>
              </w:rPr>
              <w:t xml:space="preserve">1 or 2 </w:t>
            </w:r>
            <w:r w:rsidRPr="00F718FF">
              <w:rPr>
                <w:rFonts w:cs="Arial"/>
                <w:color w:val="222222"/>
                <w:sz w:val="20"/>
                <w:szCs w:val="20"/>
              </w:rPr>
              <w:t xml:space="preserve">(the allocation of </w:t>
            </w:r>
            <w:r>
              <w:rPr>
                <w:rFonts w:cs="Arial"/>
                <w:color w:val="222222"/>
                <w:sz w:val="20"/>
                <w:szCs w:val="20"/>
              </w:rPr>
              <w:t xml:space="preserve">level </w:t>
            </w:r>
            <w:r w:rsidRPr="00F718FF">
              <w:rPr>
                <w:rFonts w:cs="Arial"/>
                <w:color w:val="222222"/>
                <w:sz w:val="20"/>
                <w:szCs w:val="20"/>
              </w:rPr>
              <w:t>1 or 2 is to be proposed in the Supplier’s Incident severity level guidelines)</w:t>
            </w:r>
          </w:p>
        </w:tc>
        <w:tc>
          <w:tcPr>
            <w:tcW w:w="4068"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0D4EA9F" w14:textId="77777777" w:rsidR="007F52E8" w:rsidRDefault="007F52E8" w:rsidP="00ED68E0">
            <w:pPr>
              <w:spacing w:after="40"/>
              <w:textboxTightWrap w:val="none"/>
              <w:rPr>
                <w:rFonts w:cs="Arial"/>
                <w:color w:val="222222"/>
              </w:rPr>
            </w:pPr>
            <w:r>
              <w:rPr>
                <w:rFonts w:cs="Arial"/>
                <w:color w:val="222222"/>
              </w:rPr>
              <w:t>The Incident falls within the scope of one or more of the following:</w:t>
            </w:r>
          </w:p>
          <w:p w14:paraId="3339BDB0" w14:textId="77777777" w:rsidR="007F52E8" w:rsidRPr="0033240F" w:rsidRDefault="007F52E8" w:rsidP="007F52E8">
            <w:pPr>
              <w:pStyle w:val="ListParagraph"/>
              <w:numPr>
                <w:ilvl w:val="0"/>
                <w:numId w:val="8"/>
              </w:numPr>
              <w:spacing w:after="40"/>
              <w:ind w:left="466"/>
              <w:contextualSpacing/>
              <w:textboxTightWrap w:val="none"/>
              <w:rPr>
                <w:rFonts w:cs="Arial"/>
                <w:color w:val="222222"/>
              </w:rPr>
            </w:pPr>
            <w:r>
              <w:rPr>
                <w:rFonts w:cs="Arial"/>
                <w:color w:val="222222"/>
              </w:rPr>
              <w:t xml:space="preserve">the Incident </w:t>
            </w:r>
            <w:r w:rsidRPr="0033240F">
              <w:rPr>
                <w:rFonts w:cs="Arial"/>
                <w:color w:val="222222"/>
              </w:rPr>
              <w:t>is classified with a clinical risk rating of 4 or 5</w:t>
            </w:r>
            <w:r>
              <w:rPr>
                <w:rFonts w:cs="Arial"/>
                <w:color w:val="222222"/>
              </w:rPr>
              <w:t xml:space="preserve"> (</w:t>
            </w:r>
            <w:r w:rsidRPr="0033240F">
              <w:rPr>
                <w:rFonts w:cs="Arial"/>
                <w:color w:val="222222"/>
              </w:rPr>
              <w:t>in accordance with the DCB0129 guidance</w:t>
            </w:r>
            <w:proofErr w:type="gramStart"/>
            <w:r>
              <w:rPr>
                <w:rFonts w:cs="Arial"/>
                <w:color w:val="222222"/>
              </w:rPr>
              <w:t>)</w:t>
            </w:r>
            <w:r w:rsidRPr="0033240F">
              <w:rPr>
                <w:rFonts w:cs="Arial"/>
                <w:color w:val="222222"/>
              </w:rPr>
              <w:t>;</w:t>
            </w:r>
            <w:proofErr w:type="gramEnd"/>
            <w:r w:rsidRPr="0033240F">
              <w:rPr>
                <w:rFonts w:cs="Arial"/>
                <w:color w:val="222222"/>
              </w:rPr>
              <w:t xml:space="preserve"> </w:t>
            </w:r>
          </w:p>
          <w:p w14:paraId="492EE061" w14:textId="77777777" w:rsidR="007F52E8" w:rsidRDefault="007F52E8" w:rsidP="007F52E8">
            <w:pPr>
              <w:pStyle w:val="ListParagraph"/>
              <w:numPr>
                <w:ilvl w:val="0"/>
                <w:numId w:val="8"/>
              </w:numPr>
              <w:spacing w:after="40"/>
              <w:ind w:left="466"/>
              <w:contextualSpacing/>
              <w:textboxTightWrap w:val="none"/>
              <w:rPr>
                <w:rFonts w:cs="Arial"/>
                <w:color w:val="222222"/>
              </w:rPr>
            </w:pPr>
            <w:r>
              <w:rPr>
                <w:rFonts w:cs="Arial"/>
                <w:color w:val="222222"/>
              </w:rPr>
              <w:t>the Incident will, or is highly likely to, result in a material disruption to the Catalogue Solution provided to Service Recipients and/or Consumer Suppliers (for example, due to a significant loss of availability and/or materially reduced system responsiveness); and/or</w:t>
            </w:r>
          </w:p>
          <w:p w14:paraId="2662C21B" w14:textId="77777777" w:rsidR="007F52E8" w:rsidRPr="007502EC" w:rsidRDefault="007F52E8" w:rsidP="007F52E8">
            <w:pPr>
              <w:pStyle w:val="ListParagraph"/>
              <w:numPr>
                <w:ilvl w:val="0"/>
                <w:numId w:val="8"/>
              </w:numPr>
              <w:spacing w:after="40"/>
              <w:ind w:left="466"/>
              <w:contextualSpacing/>
              <w:textboxTightWrap w:val="none"/>
              <w:rPr>
                <w:rFonts w:cs="Arial"/>
                <w:color w:val="222222"/>
              </w:rPr>
            </w:pPr>
            <w:r>
              <w:rPr>
                <w:rFonts w:cs="Arial"/>
                <w:color w:val="222222"/>
              </w:rPr>
              <w:t>the Incident will, or is highly likely to, result in a material security breach and/or a material breach of the information governance provisions.</w:t>
            </w:r>
          </w:p>
        </w:tc>
      </w:tr>
      <w:tr w:rsidR="007F52E8" w14:paraId="29C7AE3B" w14:textId="77777777" w:rsidTr="00ED68E0">
        <w:tc>
          <w:tcPr>
            <w:tcW w:w="932"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39BE1B00" w14:textId="77777777" w:rsidR="007F52E8" w:rsidRDefault="007F52E8" w:rsidP="00ED68E0">
            <w:pPr>
              <w:spacing w:before="240" w:after="240"/>
              <w:jc w:val="center"/>
              <w:rPr>
                <w:rFonts w:cs="Arial"/>
                <w:color w:val="222222"/>
              </w:rPr>
            </w:pPr>
            <w:r>
              <w:rPr>
                <w:rFonts w:cs="Arial"/>
                <w:b/>
                <w:bCs/>
                <w:color w:val="222222"/>
              </w:rPr>
              <w:t>Lower than 2</w:t>
            </w:r>
          </w:p>
        </w:tc>
        <w:tc>
          <w:tcPr>
            <w:tcW w:w="4068"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D1E985B" w14:textId="77777777" w:rsidR="007F52E8" w:rsidRDefault="007F52E8" w:rsidP="00ED68E0">
            <w:pPr>
              <w:spacing w:after="40"/>
              <w:textboxTightWrap w:val="none"/>
              <w:rPr>
                <w:rFonts w:cs="Arial"/>
                <w:color w:val="222222"/>
              </w:rPr>
            </w:pPr>
            <w:r>
              <w:rPr>
                <w:rFonts w:cs="Arial"/>
                <w:color w:val="222222"/>
              </w:rPr>
              <w:t>Allocation of Incident Severity Levels below 2 are for determination by the Supplier (acting reasonably) and shall not be subject to compliance testing by the Service Management Agent.</w:t>
            </w:r>
          </w:p>
        </w:tc>
      </w:tr>
    </w:tbl>
    <w:p w14:paraId="2F3DC664" w14:textId="77777777" w:rsidR="00237B9C" w:rsidRPr="00237B9C" w:rsidRDefault="00237B9C" w:rsidP="00E96A25">
      <w:pPr>
        <w:pStyle w:val="Heading2"/>
      </w:pPr>
      <w:bookmarkStart w:id="5" w:name="_Toc53035941"/>
    </w:p>
    <w:p w14:paraId="6C73D8BC" w14:textId="21380854" w:rsidR="007F52E8" w:rsidRPr="00950BF1" w:rsidRDefault="007F52E8" w:rsidP="00984D26">
      <w:pPr>
        <w:pStyle w:val="Heading2"/>
        <w:numPr>
          <w:ilvl w:val="0"/>
          <w:numId w:val="29"/>
        </w:numPr>
      </w:pPr>
      <w:bookmarkStart w:id="6" w:name="_Toc135044599"/>
      <w:r>
        <w:t>High Severity Service Incident</w:t>
      </w:r>
      <w:bookmarkEnd w:id="5"/>
      <w:bookmarkEnd w:id="6"/>
    </w:p>
    <w:p w14:paraId="334E9331" w14:textId="77777777" w:rsidR="007F52E8" w:rsidRDefault="007F52E8" w:rsidP="002A07E4">
      <w:r>
        <w:t xml:space="preserve">Any Incident (including any linked Incidents) where the Severity Level is classified by the Supplier (and as agreed with the Catalogue Authority) as either Severity Level 1 or Severity Level 2 shall be treated and logged as </w:t>
      </w:r>
      <w:proofErr w:type="gramStart"/>
      <w:r>
        <w:t>an</w:t>
      </w:r>
      <w:proofErr w:type="gramEnd"/>
      <w:r>
        <w:t xml:space="preserve"> High Severity Service Incident (each an “</w:t>
      </w:r>
      <w:r w:rsidRPr="00D16F74">
        <w:rPr>
          <w:b/>
        </w:rPr>
        <w:t>HSSI</w:t>
      </w:r>
      <w:r>
        <w:t xml:space="preserve">”). </w:t>
      </w:r>
    </w:p>
    <w:p w14:paraId="6871920B" w14:textId="77777777" w:rsidR="007F52E8" w:rsidRDefault="007F52E8" w:rsidP="002A07E4">
      <w:r>
        <w:t xml:space="preserve">The Supplier shall </w:t>
      </w:r>
      <w:r w:rsidRPr="00146D2A">
        <w:t xml:space="preserve">report </w:t>
      </w:r>
      <w:r>
        <w:t>all</w:t>
      </w:r>
      <w:r w:rsidRPr="00146D2A">
        <w:t xml:space="preserve"> HSSIs </w:t>
      </w:r>
      <w:r>
        <w:t xml:space="preserve">by telephone </w:t>
      </w:r>
      <w:r w:rsidRPr="00146D2A">
        <w:t xml:space="preserve">to the </w:t>
      </w:r>
      <w:r>
        <w:t>Catalogue Authority’s</w:t>
      </w:r>
      <w:r w:rsidRPr="00146D2A">
        <w:t xml:space="preserve"> Service Bridge within 20 minutes of identification</w:t>
      </w:r>
      <w:r>
        <w:t>.</w:t>
      </w:r>
      <w:r w:rsidRPr="00146D2A">
        <w:t xml:space="preserve"> </w:t>
      </w:r>
      <w:r>
        <w:t>By agreement between the Supplier and the Catalogue Authority (acting reasonably).</w:t>
      </w:r>
    </w:p>
    <w:p w14:paraId="7EE5425B" w14:textId="77777777" w:rsidR="00237B9C" w:rsidRDefault="00237B9C" w:rsidP="00237B9C">
      <w:pPr>
        <w:pStyle w:val="Heading2"/>
      </w:pPr>
    </w:p>
    <w:p w14:paraId="67FCA8A1" w14:textId="77777777" w:rsidR="007F52E8" w:rsidRDefault="007F52E8" w:rsidP="00C31104">
      <w:pPr>
        <w:pStyle w:val="Heading2"/>
        <w:numPr>
          <w:ilvl w:val="0"/>
          <w:numId w:val="29"/>
        </w:numPr>
      </w:pPr>
      <w:bookmarkStart w:id="7" w:name="_Toc53035942"/>
      <w:bookmarkStart w:id="8" w:name="_Toc135044600"/>
      <w:r>
        <w:t>Incident management related obligations</w:t>
      </w:r>
      <w:bookmarkEnd w:id="7"/>
      <w:bookmarkEnd w:id="8"/>
    </w:p>
    <w:p w14:paraId="62DE1342" w14:textId="77777777" w:rsidR="007F52E8" w:rsidRDefault="007F52E8" w:rsidP="007F3BB1">
      <w:pPr>
        <w:pStyle w:val="Heading3"/>
        <w:numPr>
          <w:ilvl w:val="0"/>
          <w:numId w:val="33"/>
        </w:numPr>
      </w:pPr>
      <w:bookmarkStart w:id="9" w:name="_Toc53035943"/>
      <w:r>
        <w:t>General</w:t>
      </w:r>
      <w:bookmarkEnd w:id="9"/>
    </w:p>
    <w:p w14:paraId="7C95C4F5" w14:textId="77777777" w:rsidR="007F52E8" w:rsidRDefault="007F52E8" w:rsidP="007A7516">
      <w:r>
        <w:t>The Supplier must manage Incidents in accordance with good industry practice.</w:t>
      </w:r>
    </w:p>
    <w:p w14:paraId="18B1E01F" w14:textId="77777777" w:rsidR="007F52E8" w:rsidRDefault="007F52E8" w:rsidP="007A7516">
      <w:r>
        <w:t xml:space="preserve">Where an Incident is reported to the Supplier by another supplier, the Supplier shall (in the Supplier's Incident log) record the reporting party's Incident log number. The Supplier will review the relevant report and if it agrees that an Incident has occurred (and that responsibility properly sits with the Supplier) then it will determine the appropriate Severity </w:t>
      </w:r>
      <w:r>
        <w:lastRenderedPageBreak/>
        <w:t>Level in accordance with the process set out above and, in respect of any HSSI, the Supplier will update the reporting party on a regular basis until the relevant Incident has been Resolved.</w:t>
      </w:r>
    </w:p>
    <w:p w14:paraId="7AEFB523" w14:textId="77777777" w:rsidR="007F52E8" w:rsidRDefault="007F52E8" w:rsidP="007A7516">
      <w:r>
        <w:t xml:space="preserve">The receiving supplier is responsible for accepting and logging the Incident from the referring supplier subject to such acceptance and logging meeting the relevant supplier’s Minimum Data Set. The Supplier is responsible for the timely referral of Incidents which it determines are the responsibility of another supplier to the appropriate Service Desk of the relevant supplier(s). </w:t>
      </w:r>
    </w:p>
    <w:p w14:paraId="5905028A" w14:textId="77777777" w:rsidR="007F52E8" w:rsidRDefault="007F52E8" w:rsidP="007A7516">
      <w:r>
        <w:t>The Supplier shall ensure that appropriate monitoring is in effect in respect of the Services it is providing. In the event of an Incident not being raised, the Supplier shall raise a retrospective Incident as soon as they become aware of the relevant Incident.</w:t>
      </w:r>
    </w:p>
    <w:p w14:paraId="01F08369" w14:textId="77777777" w:rsidR="004B2644" w:rsidRDefault="007F52E8" w:rsidP="004B2644">
      <w:r>
        <w:t>The Supplier is permitted to link Incidents if multiple Incidents are reported for the same issue, in accordance with good industry practice.</w:t>
      </w:r>
      <w:bookmarkStart w:id="10" w:name="_Toc53035944"/>
    </w:p>
    <w:p w14:paraId="7E4D6CC8" w14:textId="77777777" w:rsidR="004B2644" w:rsidRDefault="004B2644" w:rsidP="004B2644"/>
    <w:p w14:paraId="06AD354E" w14:textId="02EDF7F0" w:rsidR="007F52E8" w:rsidRPr="00237B9C" w:rsidRDefault="007F52E8" w:rsidP="004B2644">
      <w:pPr>
        <w:pStyle w:val="Heading3"/>
        <w:numPr>
          <w:ilvl w:val="0"/>
          <w:numId w:val="38"/>
        </w:numPr>
      </w:pPr>
      <w:r w:rsidRPr="00237B9C">
        <w:t>Resolution time measurement</w:t>
      </w:r>
      <w:bookmarkEnd w:id="10"/>
    </w:p>
    <w:p w14:paraId="3DE29E12" w14:textId="77777777" w:rsidR="007F52E8" w:rsidRDefault="007F52E8" w:rsidP="004B2644">
      <w:pPr>
        <w:rPr>
          <w:color w:val="0F0F0F"/>
        </w:rPr>
      </w:pPr>
      <w:r>
        <w:t xml:space="preserve">The Resolution Time of Severity Level 1 and 2 Incidents shall be measured continuously throughout Core Hours and Non-Core Hours. </w:t>
      </w:r>
    </w:p>
    <w:p w14:paraId="39D6DCE0" w14:textId="77777777" w:rsidR="007F52E8" w:rsidRDefault="007F52E8" w:rsidP="004B2644">
      <w:pPr>
        <w:rPr>
          <w:color w:val="0F0F0F"/>
        </w:rPr>
      </w:pPr>
      <w:r>
        <w:t>Incidents lower than Severity Level 2 are only measured during Core Hours.</w:t>
      </w:r>
    </w:p>
    <w:p w14:paraId="5B9917D8" w14:textId="77777777" w:rsidR="004B2644" w:rsidRDefault="007F52E8" w:rsidP="004B2644">
      <w:r>
        <w:t xml:space="preserve">In relation to Incidents with a Severity Level lower than 2, </w:t>
      </w:r>
      <w:proofErr w:type="gramStart"/>
      <w:r>
        <w:t>in the event that</w:t>
      </w:r>
      <w:proofErr w:type="gramEnd"/>
      <w:r>
        <w:t xml:space="preserve"> the Supplier became aware of the Incident in Non-Core Hours, the Resolution time of the Incident shall only start to be measured when Core Hours next recommence. In the same circumstances, the Resolution time of Severity Level 1 or 2 Incidents would start as soon as the Supplier became aware of the same. </w:t>
      </w:r>
      <w:bookmarkStart w:id="11" w:name="_Toc53035945"/>
    </w:p>
    <w:p w14:paraId="4F315F43" w14:textId="77777777" w:rsidR="004B2644" w:rsidRDefault="004B2644" w:rsidP="004B2644">
      <w:pPr>
        <w:jc w:val="both"/>
      </w:pPr>
    </w:p>
    <w:p w14:paraId="0AF8C16B" w14:textId="1B34AF2F" w:rsidR="007F52E8" w:rsidRPr="00617246" w:rsidRDefault="007F52E8" w:rsidP="004B2644">
      <w:pPr>
        <w:pStyle w:val="Heading3"/>
        <w:numPr>
          <w:ilvl w:val="0"/>
          <w:numId w:val="39"/>
        </w:numPr>
      </w:pPr>
      <w:r>
        <w:t>HSSI Reporting</w:t>
      </w:r>
      <w:bookmarkEnd w:id="11"/>
    </w:p>
    <w:p w14:paraId="0420D54F" w14:textId="77777777" w:rsidR="007F52E8" w:rsidRDefault="007F52E8" w:rsidP="004B2644">
      <w:r>
        <w:t xml:space="preserve">Upon closing an HSSI, the Supplier must complete an HSSI Report and send it to the Catalogue Authority National Service Bridge, email to </w:t>
      </w:r>
      <w:r w:rsidRPr="00EE2899">
        <w:t>servicebridge@nhs.net</w:t>
      </w:r>
      <w:r>
        <w:t xml:space="preserve"> within 5 Working Days of the closure date of the HSSI. A template copy of the HSSI Report is provided separately in file “HSSI Report Template”.</w:t>
      </w:r>
    </w:p>
    <w:p w14:paraId="7B706DB7" w14:textId="77777777" w:rsidR="00845FA5" w:rsidRDefault="00845FA5" w:rsidP="004B2644"/>
    <w:p w14:paraId="7AA3DAFA" w14:textId="77777777" w:rsidR="007F52E8" w:rsidRDefault="007F52E8" w:rsidP="00845FA5">
      <w:pPr>
        <w:pStyle w:val="Heading3"/>
        <w:numPr>
          <w:ilvl w:val="0"/>
          <w:numId w:val="40"/>
        </w:numPr>
      </w:pPr>
      <w:bookmarkStart w:id="12" w:name="_Toc53035946"/>
      <w:bookmarkStart w:id="13" w:name="_Ref6242685"/>
      <w:r>
        <w:t>Data correction</w:t>
      </w:r>
      <w:bookmarkEnd w:id="12"/>
    </w:p>
    <w:p w14:paraId="7B14AEF7" w14:textId="77777777" w:rsidR="007F52E8" w:rsidRDefault="007F52E8" w:rsidP="004B2644">
      <w:r>
        <w:t xml:space="preserve">If an Incident arises that results in the need for corrective action to be undertaken on data held within another supplier’s system, then where the Supplier has deemed this appropriate and the other supplier is governed by the Catalogue Agreement, the supplier that provided the Defective Data that needs correcting shall be responsible for undertaking the necessary corrections (and any receiving suppliers shall co-operate and provide reasonable support in respect of any such corrective activities). </w:t>
      </w:r>
    </w:p>
    <w:p w14:paraId="638946AB" w14:textId="77777777" w:rsidR="007F52E8" w:rsidRDefault="007F52E8" w:rsidP="004B2644">
      <w:r>
        <w:t xml:space="preserve">Where the Incident is deemed (by the Supplier) to have (or is reasonably likely to have) a material clinical or IG impact and there is a consequence or possibility of the data transferring between suppliers (being themselves subject to the terms of the Catalogue Agreement and related standards), then the supplier that provided the Defective Data </w:t>
      </w:r>
      <w:r w:rsidRPr="00BE3481">
        <w:t>must contact such downstream supplier</w:t>
      </w:r>
      <w:r>
        <w:t>(s)</w:t>
      </w:r>
      <w:r w:rsidRPr="00BE3481">
        <w:t xml:space="preserve"> and transfer ownership or work in partnership with that downstream supplier to resolve.</w:t>
      </w:r>
      <w:r>
        <w:t xml:space="preserve"> Please note the supplier that provided the Defective Data shall still be deemed responsible unless ownership transfer is agreed with another supplier. </w:t>
      </w:r>
      <w:r>
        <w:lastRenderedPageBreak/>
        <w:t xml:space="preserve">All suppliers (including the Supplier) must </w:t>
      </w:r>
      <w:proofErr w:type="gramStart"/>
      <w:r>
        <w:t>cooperate</w:t>
      </w:r>
      <w:proofErr w:type="gramEnd"/>
      <w:r>
        <w:t xml:space="preserve"> and support corrective and reconciliation activities as reasonably required.</w:t>
      </w:r>
      <w:bookmarkEnd w:id="13"/>
    </w:p>
    <w:p w14:paraId="5CA4BAE3" w14:textId="77777777" w:rsidR="00845FA5" w:rsidRDefault="00845FA5" w:rsidP="004B2644"/>
    <w:p w14:paraId="24690196" w14:textId="77777777" w:rsidR="007F52E8" w:rsidRDefault="007F52E8" w:rsidP="00845FA5">
      <w:pPr>
        <w:pStyle w:val="Heading3"/>
        <w:numPr>
          <w:ilvl w:val="0"/>
          <w:numId w:val="41"/>
        </w:numPr>
      </w:pPr>
      <w:bookmarkStart w:id="14" w:name="_Toc53035947"/>
      <w:r>
        <w:t>Incident re-occurrence</w:t>
      </w:r>
      <w:bookmarkEnd w:id="14"/>
    </w:p>
    <w:p w14:paraId="6B6EADCF" w14:textId="77777777" w:rsidR="007F52E8" w:rsidRDefault="007F52E8" w:rsidP="00AD52BC">
      <w:r>
        <w:t xml:space="preserve">If after a Severity 1 or 2 Incident has been held to be Resolved, it is later established that the relevant Incident was not actually Resolved or the same Incident reoccurs within 3 (three) hours of being originally Resolved, then the relevant Incident will be deemed not to have been Resolved in the first place and the Resolution Time of the Incident will be deemed to be ongoing (from the time that the relevant Incident is held to either not have been Resolved or it reoccurs) until the Incident is actually Resolved. The Resolution Time measurement will include the </w:t>
      </w:r>
      <w:proofErr w:type="gramStart"/>
      <w:r>
        <w:t>time period</w:t>
      </w:r>
      <w:proofErr w:type="gramEnd"/>
      <w:r>
        <w:t xml:space="preserve"> that the Incident was temporarily Resolved and/or the time period that the Supplier believed that the Incident was Resolved (as the case may be).</w:t>
      </w:r>
    </w:p>
    <w:p w14:paraId="2CE751E2" w14:textId="77777777" w:rsidR="00873795" w:rsidRDefault="00873795" w:rsidP="00AD52BC"/>
    <w:p w14:paraId="100EC1A2" w14:textId="77777777" w:rsidR="007F52E8" w:rsidRDefault="007F52E8" w:rsidP="00873795">
      <w:pPr>
        <w:pStyle w:val="Heading3"/>
        <w:numPr>
          <w:ilvl w:val="0"/>
          <w:numId w:val="42"/>
        </w:numPr>
      </w:pPr>
      <w:bookmarkStart w:id="15" w:name="_Toc53035948"/>
      <w:r>
        <w:t>External Incident notifications</w:t>
      </w:r>
      <w:bookmarkEnd w:id="15"/>
    </w:p>
    <w:p w14:paraId="212718D4" w14:textId="77777777" w:rsidR="007F52E8" w:rsidRDefault="007F52E8" w:rsidP="00873795">
      <w:r>
        <w:t>With the objective of facilitating the effective management of service disruptions across the NHS:</w:t>
      </w:r>
    </w:p>
    <w:p w14:paraId="73F04099" w14:textId="77777777" w:rsidR="007F52E8" w:rsidRDefault="007F52E8" w:rsidP="00873795">
      <w:pPr>
        <w:pStyle w:val="Bulletlist"/>
      </w:pPr>
      <w:r>
        <w:t xml:space="preserve">Where the Supplier becomes aware of a material incident that is not due to an issue with the services they </w:t>
      </w:r>
      <w:proofErr w:type="gramStart"/>
      <w:r>
        <w:t>provide, but</w:t>
      </w:r>
      <w:proofErr w:type="gramEnd"/>
      <w:r>
        <w:t xml:space="preserve"> is potentially due to a service that the Catalogue Authority has oversight of or contracts for, the Supplier shall notify the Catalogue Authority’s National Service Bridge of the relevant incident.</w:t>
      </w:r>
    </w:p>
    <w:p w14:paraId="62EB27A3" w14:textId="77777777" w:rsidR="007F52E8" w:rsidRDefault="007F52E8" w:rsidP="00873795">
      <w:pPr>
        <w:pStyle w:val="Bulletlist"/>
      </w:pPr>
      <w:r>
        <w:t>Where the Catalogue Agent becomes aware of a material incident that potentially has a material impact on the Service Recipients of the Supplier, the Catalogue Authority shall notify the Supplier of the incident and shall keep it appraised of progress with resolution.</w:t>
      </w:r>
    </w:p>
    <w:p w14:paraId="725C945E" w14:textId="77777777" w:rsidR="007F52E8" w:rsidRPr="00034889" w:rsidRDefault="007F52E8" w:rsidP="00873795">
      <w:pPr>
        <w:pStyle w:val="Bulletlist"/>
        <w:rPr>
          <w:color w:val="0F0F0F"/>
        </w:rPr>
      </w:pPr>
      <w:r>
        <w:t xml:space="preserve">Where the Catalogue Authority determines, acting reasonably, that the Supplier can contribute to the resolution of a material incident that is not directly attributable to an issue with the Supplier’s services, the Supplier shall participate in multi-supplier calls </w:t>
      </w:r>
      <w:proofErr w:type="gramStart"/>
      <w:r>
        <w:t>in order to</w:t>
      </w:r>
      <w:proofErr w:type="gramEnd"/>
      <w:r>
        <w:t xml:space="preserve"> support the determination of incident allocation and/or resolution.</w:t>
      </w:r>
    </w:p>
    <w:p w14:paraId="64B4D986" w14:textId="77777777" w:rsidR="007F52E8" w:rsidRDefault="007F52E8" w:rsidP="007F52E8">
      <w:pPr>
        <w:pStyle w:val="Heading2"/>
      </w:pPr>
    </w:p>
    <w:p w14:paraId="0909E1CB" w14:textId="77777777" w:rsidR="007F52E8" w:rsidRDefault="007F52E8" w:rsidP="007C3845">
      <w:pPr>
        <w:pStyle w:val="Heading2"/>
        <w:numPr>
          <w:ilvl w:val="0"/>
          <w:numId w:val="43"/>
        </w:numPr>
      </w:pPr>
      <w:bookmarkStart w:id="16" w:name="_Toc53035949"/>
      <w:bookmarkStart w:id="17" w:name="_Toc135044601"/>
      <w:r w:rsidRPr="00145E39">
        <w:t>High Severity Service Incident Minimum Data Set</w:t>
      </w:r>
      <w:bookmarkEnd w:id="16"/>
      <w:bookmarkEnd w:id="17"/>
      <w:r>
        <w:t xml:space="preserve"> </w:t>
      </w:r>
    </w:p>
    <w:p w14:paraId="24325D21" w14:textId="6EAAE4CC" w:rsidR="007F52E8" w:rsidRPr="002D0EBC" w:rsidRDefault="007F52E8" w:rsidP="002D0EBC">
      <w:pPr>
        <w:pStyle w:val="Heading3"/>
        <w:numPr>
          <w:ilvl w:val="0"/>
          <w:numId w:val="29"/>
        </w:numPr>
      </w:pPr>
      <w:bookmarkStart w:id="18" w:name="_Toc53035950"/>
      <w:r>
        <w:t>Initial notification</w:t>
      </w:r>
      <w:bookmarkEnd w:id="18"/>
    </w:p>
    <w:p w14:paraId="3B2B871E" w14:textId="77777777" w:rsidR="007F52E8" w:rsidRDefault="007F52E8" w:rsidP="007F52E8">
      <w:r w:rsidRPr="005C72C1">
        <w:rPr>
          <w:bCs/>
        </w:rPr>
        <w:t xml:space="preserve">Suppliers must report HSSIs to the </w:t>
      </w:r>
      <w:r>
        <w:rPr>
          <w:bCs/>
        </w:rPr>
        <w:t>Catalogue Authority’s</w:t>
      </w:r>
      <w:r w:rsidRPr="005C72C1">
        <w:rPr>
          <w:bCs/>
        </w:rPr>
        <w:t xml:space="preserve"> </w:t>
      </w:r>
      <w:r>
        <w:rPr>
          <w:bCs/>
        </w:rPr>
        <w:t xml:space="preserve">National </w:t>
      </w:r>
      <w:r w:rsidRPr="005C72C1">
        <w:rPr>
          <w:bCs/>
        </w:rPr>
        <w:t>Service Bri</w:t>
      </w:r>
      <w:r w:rsidRPr="000A61E1">
        <w:rPr>
          <w:bCs/>
        </w:rPr>
        <w:t xml:space="preserve">dge on </w:t>
      </w:r>
      <w:r>
        <w:rPr>
          <w:bCs/>
        </w:rPr>
        <w:t xml:space="preserve">0300 303 4333 </w:t>
      </w:r>
      <w:r>
        <w:t>– (24/7). When reporting the HSSI, the following minimum data set must be provided:</w:t>
      </w:r>
    </w:p>
    <w:p w14:paraId="0FEB525B" w14:textId="77777777" w:rsidR="007F52E8" w:rsidRDefault="007F52E8" w:rsidP="007F52E8">
      <w:pPr>
        <w:pStyle w:val="ListParagraph"/>
        <w:numPr>
          <w:ilvl w:val="0"/>
          <w:numId w:val="9"/>
        </w:numPr>
        <w:spacing w:after="0"/>
        <w:textboxTightWrap w:val="none"/>
      </w:pPr>
      <w:r>
        <w:rPr>
          <w:b/>
          <w:bCs/>
        </w:rPr>
        <w:t xml:space="preserve">Suppliers Reference Number: </w:t>
      </w:r>
      <w:r>
        <w:rPr>
          <w:iCs/>
        </w:rPr>
        <w:t>The incident reference number used by the supplier’s Incident Management tool.</w:t>
      </w:r>
    </w:p>
    <w:p w14:paraId="51C33956" w14:textId="77777777" w:rsidR="007F52E8" w:rsidRDefault="007F52E8" w:rsidP="007F52E8">
      <w:pPr>
        <w:spacing w:after="0"/>
        <w:textboxTightWrap w:val="none"/>
      </w:pPr>
    </w:p>
    <w:p w14:paraId="497B6EA2" w14:textId="5E5DB800" w:rsidR="007F52E8" w:rsidRDefault="007F52E8" w:rsidP="007F52E8">
      <w:pPr>
        <w:pStyle w:val="ListParagraph"/>
        <w:numPr>
          <w:ilvl w:val="0"/>
          <w:numId w:val="9"/>
        </w:numPr>
        <w:spacing w:after="0"/>
        <w:textboxTightWrap w:val="none"/>
      </w:pPr>
      <w:r>
        <w:rPr>
          <w:b/>
          <w:bCs/>
        </w:rPr>
        <w:t xml:space="preserve">The Time Incident occurred: </w:t>
      </w:r>
      <w:r>
        <w:rPr>
          <w:bCs/>
        </w:rPr>
        <w:t xml:space="preserve">The time the Supplier confirm the commencement time of the </w:t>
      </w:r>
      <w:proofErr w:type="gramStart"/>
      <w:r>
        <w:rPr>
          <w:bCs/>
        </w:rPr>
        <w:t>incident</w:t>
      </w:r>
      <w:proofErr w:type="gramEnd"/>
    </w:p>
    <w:p w14:paraId="1F502741" w14:textId="77777777" w:rsidR="007F52E8" w:rsidRDefault="007F52E8" w:rsidP="007F52E8">
      <w:pPr>
        <w:spacing w:after="0"/>
        <w:textboxTightWrap w:val="none"/>
      </w:pPr>
    </w:p>
    <w:p w14:paraId="60FE9964" w14:textId="77777777" w:rsidR="007F52E8" w:rsidRDefault="007F52E8" w:rsidP="007F52E8">
      <w:pPr>
        <w:pStyle w:val="ListParagraph"/>
        <w:numPr>
          <w:ilvl w:val="0"/>
          <w:numId w:val="9"/>
        </w:numPr>
        <w:spacing w:after="0"/>
        <w:textboxTightWrap w:val="none"/>
      </w:pPr>
      <w:r>
        <w:rPr>
          <w:b/>
          <w:bCs/>
        </w:rPr>
        <w:t xml:space="preserve">Severity: </w:t>
      </w:r>
      <w:r>
        <w:rPr>
          <w:iCs/>
        </w:rPr>
        <w:t>Is the Incident Severity 1 or Severity 2</w:t>
      </w:r>
    </w:p>
    <w:p w14:paraId="224F74AF" w14:textId="77777777" w:rsidR="007F52E8" w:rsidRDefault="007F52E8" w:rsidP="007F52E8">
      <w:pPr>
        <w:spacing w:after="0"/>
        <w:textboxTightWrap w:val="none"/>
      </w:pPr>
    </w:p>
    <w:p w14:paraId="5D3C31DE" w14:textId="77777777" w:rsidR="007F52E8" w:rsidRDefault="007F52E8" w:rsidP="007F52E8">
      <w:pPr>
        <w:pStyle w:val="ListParagraph"/>
        <w:numPr>
          <w:ilvl w:val="0"/>
          <w:numId w:val="9"/>
        </w:numPr>
        <w:spacing w:after="0"/>
        <w:textboxTightWrap w:val="none"/>
      </w:pPr>
      <w:r>
        <w:rPr>
          <w:b/>
          <w:bCs/>
        </w:rPr>
        <w:t xml:space="preserve">The service / product affected: </w:t>
      </w:r>
      <w:r>
        <w:rPr>
          <w:iCs/>
        </w:rPr>
        <w:t xml:space="preserve">The service or services </w:t>
      </w:r>
      <w:proofErr w:type="gramStart"/>
      <w:r>
        <w:rPr>
          <w:iCs/>
        </w:rPr>
        <w:t>impacted</w:t>
      </w:r>
      <w:proofErr w:type="gramEnd"/>
    </w:p>
    <w:p w14:paraId="6951F8BF" w14:textId="77777777" w:rsidR="007F52E8" w:rsidRDefault="007F52E8" w:rsidP="007F52E8">
      <w:pPr>
        <w:spacing w:after="0"/>
        <w:textboxTightWrap w:val="none"/>
      </w:pPr>
    </w:p>
    <w:p w14:paraId="08C0B532" w14:textId="77777777" w:rsidR="007F52E8" w:rsidRDefault="007F52E8" w:rsidP="007F52E8">
      <w:pPr>
        <w:pStyle w:val="ListParagraph"/>
        <w:numPr>
          <w:ilvl w:val="0"/>
          <w:numId w:val="9"/>
        </w:numPr>
        <w:textboxTightWrap w:val="allLines"/>
        <w:rPr>
          <w:i/>
          <w:iCs/>
        </w:rPr>
      </w:pPr>
      <w:r>
        <w:rPr>
          <w:b/>
          <w:bCs/>
        </w:rPr>
        <w:lastRenderedPageBreak/>
        <w:t xml:space="preserve">Description: </w:t>
      </w:r>
      <w:r>
        <w:rPr>
          <w:iCs/>
        </w:rPr>
        <w:t>Description of the incident as experienced at the time according to the MDS.</w:t>
      </w:r>
    </w:p>
    <w:p w14:paraId="63F3F1AA" w14:textId="77777777" w:rsidR="007F52E8" w:rsidRDefault="007F52E8" w:rsidP="007F52E8">
      <w:pPr>
        <w:pStyle w:val="ListParagraph"/>
        <w:numPr>
          <w:ilvl w:val="1"/>
          <w:numId w:val="9"/>
        </w:numPr>
        <w:spacing w:after="0"/>
        <w:textboxTightWrap w:val="none"/>
        <w:rPr>
          <w:i/>
          <w:iCs/>
        </w:rPr>
      </w:pPr>
      <w:r>
        <w:rPr>
          <w:i/>
          <w:iCs/>
        </w:rPr>
        <w:t>How the incident was detected (reported by user / monitoring alerted us etc</w:t>
      </w:r>
    </w:p>
    <w:p w14:paraId="208AF0EF" w14:textId="77777777" w:rsidR="007F52E8" w:rsidRDefault="007F52E8" w:rsidP="007F52E8">
      <w:pPr>
        <w:pStyle w:val="ListParagraph"/>
        <w:numPr>
          <w:ilvl w:val="1"/>
          <w:numId w:val="9"/>
        </w:numPr>
        <w:spacing w:after="0"/>
        <w:textboxTightWrap w:val="none"/>
        <w:rPr>
          <w:i/>
          <w:iCs/>
        </w:rPr>
      </w:pPr>
      <w:r>
        <w:rPr>
          <w:i/>
          <w:iCs/>
        </w:rPr>
        <w:t>Description of the component at fault.</w:t>
      </w:r>
      <w:r>
        <w:t xml:space="preserve"> – </w:t>
      </w:r>
      <w:r>
        <w:rPr>
          <w:i/>
          <w:iCs/>
        </w:rPr>
        <w:t>as the Supplier recognise it at this stage (if available)</w:t>
      </w:r>
    </w:p>
    <w:p w14:paraId="0D49C310" w14:textId="77777777" w:rsidR="007F52E8" w:rsidRDefault="007F52E8" w:rsidP="007F52E8">
      <w:pPr>
        <w:pStyle w:val="ListParagraph"/>
        <w:numPr>
          <w:ilvl w:val="1"/>
          <w:numId w:val="9"/>
        </w:numPr>
        <w:spacing w:after="0"/>
        <w:textboxTightWrap w:val="none"/>
        <w:rPr>
          <w:i/>
          <w:iCs/>
        </w:rPr>
      </w:pPr>
      <w:r>
        <w:rPr>
          <w:i/>
          <w:iCs/>
        </w:rPr>
        <w:t>Potential linked HSSIs (if a link can be made)</w:t>
      </w:r>
    </w:p>
    <w:p w14:paraId="61CD062A" w14:textId="77777777" w:rsidR="007F52E8" w:rsidRDefault="007F52E8" w:rsidP="007F52E8">
      <w:pPr>
        <w:pStyle w:val="ListParagraph"/>
        <w:numPr>
          <w:ilvl w:val="1"/>
          <w:numId w:val="9"/>
        </w:numPr>
        <w:spacing w:after="0"/>
        <w:textboxTightWrap w:val="none"/>
        <w:rPr>
          <w:i/>
          <w:iCs/>
        </w:rPr>
      </w:pPr>
      <w:r>
        <w:rPr>
          <w:i/>
          <w:iCs/>
        </w:rPr>
        <w:t>Details of symptoms and Initial diagnosis</w:t>
      </w:r>
    </w:p>
    <w:p w14:paraId="117272CB" w14:textId="77777777" w:rsidR="007F52E8" w:rsidRDefault="007F52E8" w:rsidP="007F52E8">
      <w:pPr>
        <w:pStyle w:val="ListParagraph"/>
        <w:numPr>
          <w:ilvl w:val="1"/>
          <w:numId w:val="9"/>
        </w:numPr>
        <w:spacing w:after="0"/>
        <w:textboxTightWrap w:val="none"/>
        <w:rPr>
          <w:i/>
          <w:iCs/>
        </w:rPr>
      </w:pPr>
      <w:r>
        <w:rPr>
          <w:i/>
          <w:iCs/>
        </w:rPr>
        <w:t>Details of any workarounds or alternative working practices available (if available)</w:t>
      </w:r>
    </w:p>
    <w:p w14:paraId="6EAAA10C" w14:textId="77777777" w:rsidR="007F52E8" w:rsidRDefault="007F52E8" w:rsidP="007F52E8">
      <w:pPr>
        <w:pStyle w:val="ListParagraph"/>
        <w:numPr>
          <w:ilvl w:val="1"/>
          <w:numId w:val="9"/>
        </w:numPr>
        <w:spacing w:after="0"/>
        <w:textboxTightWrap w:val="none"/>
        <w:rPr>
          <w:i/>
          <w:iCs/>
        </w:rPr>
      </w:pPr>
      <w:r>
        <w:rPr>
          <w:i/>
          <w:iCs/>
        </w:rPr>
        <w:t xml:space="preserve">Will the Supplier be attempting to replicate the issue (if known) </w:t>
      </w:r>
    </w:p>
    <w:p w14:paraId="22F13841" w14:textId="77777777" w:rsidR="007F52E8" w:rsidRDefault="007F52E8" w:rsidP="007F52E8">
      <w:pPr>
        <w:pStyle w:val="ListParagraph"/>
        <w:numPr>
          <w:ilvl w:val="1"/>
          <w:numId w:val="9"/>
        </w:numPr>
        <w:spacing w:after="0"/>
        <w:textboxTightWrap w:val="none"/>
        <w:rPr>
          <w:i/>
          <w:iCs/>
        </w:rPr>
      </w:pPr>
      <w:r>
        <w:rPr>
          <w:i/>
          <w:iCs/>
        </w:rPr>
        <w:t xml:space="preserve">Number of users affected (If </w:t>
      </w:r>
      <w:proofErr w:type="gramStart"/>
      <w:r>
        <w:rPr>
          <w:i/>
          <w:iCs/>
        </w:rPr>
        <w:t>Known</w:t>
      </w:r>
      <w:proofErr w:type="gramEnd"/>
      <w:r>
        <w:rPr>
          <w:i/>
          <w:iCs/>
        </w:rPr>
        <w:t>)</w:t>
      </w:r>
    </w:p>
    <w:p w14:paraId="1B07E8DC" w14:textId="77777777" w:rsidR="007F52E8" w:rsidRDefault="007F52E8" w:rsidP="007F52E8">
      <w:pPr>
        <w:spacing w:after="0"/>
        <w:textboxTightWrap w:val="none"/>
        <w:rPr>
          <w:b/>
          <w:iCs/>
        </w:rPr>
      </w:pPr>
    </w:p>
    <w:p w14:paraId="197D1232" w14:textId="77777777" w:rsidR="007F52E8" w:rsidRDefault="007F52E8" w:rsidP="007F52E8">
      <w:pPr>
        <w:pStyle w:val="ListParagraph"/>
        <w:numPr>
          <w:ilvl w:val="0"/>
          <w:numId w:val="10"/>
        </w:numPr>
        <w:spacing w:after="0"/>
        <w:textboxTightWrap w:val="none"/>
      </w:pPr>
      <w:r>
        <w:rPr>
          <w:b/>
          <w:iCs/>
        </w:rPr>
        <w:t>Impact:</w:t>
      </w:r>
      <w:r>
        <w:rPr>
          <w:i/>
          <w:iCs/>
        </w:rPr>
        <w:t xml:space="preserve">  </w:t>
      </w:r>
      <w:r>
        <w:rPr>
          <w:iCs/>
        </w:rPr>
        <w:t xml:space="preserve">What is the current known impact to the user(s). Any Clinical / Cyber Security / Information Governance implications/impact/risk. </w:t>
      </w:r>
    </w:p>
    <w:p w14:paraId="6E2FCC92" w14:textId="77777777" w:rsidR="007F52E8" w:rsidRDefault="007F52E8" w:rsidP="007F52E8">
      <w:pPr>
        <w:pStyle w:val="ListParagraph"/>
        <w:rPr>
          <w:i/>
          <w:iCs/>
        </w:rPr>
      </w:pPr>
    </w:p>
    <w:p w14:paraId="3AC7F706" w14:textId="77777777" w:rsidR="007F52E8" w:rsidRDefault="007F52E8" w:rsidP="007F52E8">
      <w:pPr>
        <w:pStyle w:val="ListParagraph"/>
        <w:numPr>
          <w:ilvl w:val="0"/>
          <w:numId w:val="9"/>
        </w:numPr>
        <w:textboxTightWrap w:val="allLines"/>
        <w:rPr>
          <w:b/>
          <w:bCs/>
          <w:u w:val="single"/>
        </w:rPr>
      </w:pPr>
      <w:r>
        <w:rPr>
          <w:b/>
          <w:bCs/>
        </w:rPr>
        <w:t xml:space="preserve">Agree </w:t>
      </w:r>
      <w:r>
        <w:rPr>
          <w:bCs/>
        </w:rPr>
        <w:t xml:space="preserve">next update time based on </w:t>
      </w:r>
      <w:proofErr w:type="gramStart"/>
      <w:r>
        <w:rPr>
          <w:bCs/>
        </w:rPr>
        <w:t>Severity</w:t>
      </w:r>
      <w:proofErr w:type="gramEnd"/>
    </w:p>
    <w:p w14:paraId="245C6FEE" w14:textId="62293DFB" w:rsidR="007F52E8" w:rsidRDefault="007F52E8" w:rsidP="007F52E8">
      <w:pPr>
        <w:pStyle w:val="ListParagraph"/>
        <w:numPr>
          <w:ilvl w:val="0"/>
          <w:numId w:val="9"/>
        </w:numPr>
        <w:spacing w:after="0" w:line="276" w:lineRule="auto"/>
        <w:textboxTightWrap w:val="none"/>
        <w:rPr>
          <w:i/>
          <w:iCs/>
        </w:rPr>
      </w:pPr>
      <w:r>
        <w:rPr>
          <w:b/>
          <w:i/>
          <w:iCs/>
        </w:rPr>
        <w:t xml:space="preserve">Conference Calls - </w:t>
      </w:r>
      <w:r>
        <w:rPr>
          <w:i/>
          <w:iCs/>
        </w:rPr>
        <w:t xml:space="preserve">Based on the severity and type of incident the Supplier may be asked to join a Catalogue Authority National Service Bridge Conference Call at short notice. The Catalogue Authority’s National Service Bridge will chair the call with the relevant Supplier &amp; </w:t>
      </w:r>
      <w:r w:rsidR="004514A9">
        <w:rPr>
          <w:i/>
          <w:iCs/>
        </w:rPr>
        <w:t>England</w:t>
      </w:r>
      <w:r>
        <w:rPr>
          <w:i/>
          <w:iCs/>
        </w:rPr>
        <w:t xml:space="preserve"> parties present. This will replace the formal update process as feedback will be taken on the calls.</w:t>
      </w:r>
    </w:p>
    <w:p w14:paraId="093ED3A2" w14:textId="77777777" w:rsidR="007F52E8" w:rsidRDefault="007F52E8" w:rsidP="007F52E8">
      <w:pPr>
        <w:ind w:left="720"/>
        <w:rPr>
          <w:b/>
          <w:bCs/>
        </w:rPr>
      </w:pPr>
    </w:p>
    <w:p w14:paraId="4A499CFB" w14:textId="77777777" w:rsidR="007F52E8" w:rsidRPr="004E1AEC" w:rsidRDefault="007F52E8" w:rsidP="007F52E8">
      <w:pPr>
        <w:pStyle w:val="ListParagraph"/>
        <w:numPr>
          <w:ilvl w:val="0"/>
          <w:numId w:val="9"/>
        </w:numPr>
        <w:textboxTightWrap w:val="allLines"/>
        <w:rPr>
          <w:b/>
          <w:bCs/>
          <w:i/>
        </w:rPr>
      </w:pPr>
      <w:r>
        <w:rPr>
          <w:b/>
          <w:bCs/>
          <w:i/>
        </w:rPr>
        <w:t>Severity 1 &amp; 2 Guidelines</w:t>
      </w:r>
    </w:p>
    <w:p w14:paraId="05182CB1" w14:textId="77777777" w:rsidR="007F52E8" w:rsidRDefault="007F52E8" w:rsidP="007F52E8">
      <w:pPr>
        <w:rPr>
          <w:b/>
          <w:bCs/>
        </w:rPr>
      </w:pPr>
      <w:r>
        <w:rPr>
          <w:b/>
          <w:bCs/>
        </w:rPr>
        <w:tab/>
        <w:t>Severity 1</w:t>
      </w:r>
    </w:p>
    <w:p w14:paraId="0B773E2C" w14:textId="77777777" w:rsidR="007F52E8" w:rsidRDefault="007F52E8" w:rsidP="007F52E8">
      <w:pPr>
        <w:rPr>
          <w:bCs/>
        </w:rPr>
      </w:pPr>
      <w:r>
        <w:rPr>
          <w:bCs/>
        </w:rPr>
        <w:tab/>
        <w:t>Initial call – within 20 minutes</w:t>
      </w:r>
    </w:p>
    <w:p w14:paraId="7898D67A" w14:textId="77777777" w:rsidR="007F52E8" w:rsidRDefault="007F52E8" w:rsidP="007F52E8">
      <w:pPr>
        <w:rPr>
          <w:bCs/>
        </w:rPr>
      </w:pPr>
      <w:r>
        <w:rPr>
          <w:bCs/>
        </w:rPr>
        <w:tab/>
        <w:t>1st update – 1 hour</w:t>
      </w:r>
    </w:p>
    <w:p w14:paraId="1A6904E0" w14:textId="77777777" w:rsidR="007F52E8" w:rsidRDefault="007F52E8" w:rsidP="007F52E8">
      <w:pPr>
        <w:ind w:left="720" w:hanging="720"/>
        <w:rPr>
          <w:bCs/>
        </w:rPr>
      </w:pPr>
      <w:r>
        <w:rPr>
          <w:bCs/>
        </w:rPr>
        <w:tab/>
        <w:t xml:space="preserve">Following updates – Every hour until resolved </w:t>
      </w:r>
      <w:r w:rsidRPr="00F72229">
        <w:rPr>
          <w:bCs/>
        </w:rPr>
        <w:t>unless agree otherwise with the National S</w:t>
      </w:r>
      <w:r>
        <w:rPr>
          <w:bCs/>
        </w:rPr>
        <w:t xml:space="preserve">ervice </w:t>
      </w:r>
      <w:r w:rsidRPr="00F72229">
        <w:rPr>
          <w:bCs/>
        </w:rPr>
        <w:t>B</w:t>
      </w:r>
      <w:r>
        <w:rPr>
          <w:bCs/>
        </w:rPr>
        <w:t>ridge</w:t>
      </w:r>
    </w:p>
    <w:p w14:paraId="49ECD745" w14:textId="77777777" w:rsidR="007F52E8" w:rsidRDefault="007F52E8" w:rsidP="007F52E8">
      <w:pPr>
        <w:rPr>
          <w:b/>
          <w:bCs/>
        </w:rPr>
      </w:pPr>
      <w:r>
        <w:rPr>
          <w:b/>
          <w:bCs/>
        </w:rPr>
        <w:tab/>
        <w:t>Severity 2</w:t>
      </w:r>
    </w:p>
    <w:p w14:paraId="1E0B605D" w14:textId="77777777" w:rsidR="007F52E8" w:rsidRDefault="007F52E8" w:rsidP="007F52E8">
      <w:pPr>
        <w:rPr>
          <w:bCs/>
        </w:rPr>
      </w:pPr>
      <w:r>
        <w:rPr>
          <w:bCs/>
        </w:rPr>
        <w:tab/>
        <w:t>Initial call – within 20 minutes</w:t>
      </w:r>
    </w:p>
    <w:p w14:paraId="357C91A6" w14:textId="77777777" w:rsidR="007F52E8" w:rsidRDefault="007F52E8" w:rsidP="007F52E8">
      <w:pPr>
        <w:ind w:left="720" w:hanging="720"/>
        <w:rPr>
          <w:bCs/>
        </w:rPr>
      </w:pPr>
      <w:r>
        <w:rPr>
          <w:bCs/>
        </w:rPr>
        <w:tab/>
        <w:t>Following updates – Every 1.5 hours until resolved</w:t>
      </w:r>
      <w:r w:rsidRPr="00ED6510">
        <w:rPr>
          <w:bCs/>
        </w:rPr>
        <w:t xml:space="preserve"> </w:t>
      </w:r>
      <w:r w:rsidRPr="00F72229">
        <w:rPr>
          <w:bCs/>
        </w:rPr>
        <w:t>unless agree otherwise with the National S</w:t>
      </w:r>
      <w:r>
        <w:rPr>
          <w:bCs/>
        </w:rPr>
        <w:t xml:space="preserve">ervice </w:t>
      </w:r>
      <w:r w:rsidRPr="00F72229">
        <w:rPr>
          <w:bCs/>
        </w:rPr>
        <w:t>B</w:t>
      </w:r>
      <w:r>
        <w:rPr>
          <w:bCs/>
        </w:rPr>
        <w:t>ridge</w:t>
      </w:r>
    </w:p>
    <w:p w14:paraId="31E9D762" w14:textId="77777777" w:rsidR="002E1402" w:rsidRPr="005C6DB6" w:rsidRDefault="002E1402" w:rsidP="007F52E8">
      <w:pPr>
        <w:ind w:left="720" w:hanging="720"/>
        <w:rPr>
          <w:bCs/>
        </w:rPr>
      </w:pPr>
    </w:p>
    <w:p w14:paraId="06EC5A2F" w14:textId="77777777" w:rsidR="007F52E8" w:rsidRDefault="007F52E8" w:rsidP="002E1402">
      <w:pPr>
        <w:pStyle w:val="Heading3"/>
        <w:numPr>
          <w:ilvl w:val="0"/>
          <w:numId w:val="44"/>
        </w:numPr>
      </w:pPr>
      <w:bookmarkStart w:id="19" w:name="_Toc53035951"/>
      <w:r>
        <w:t>Additional updates during the HSSI lifecycle</w:t>
      </w:r>
      <w:bookmarkEnd w:id="19"/>
    </w:p>
    <w:p w14:paraId="344C7E7D" w14:textId="77777777" w:rsidR="007F52E8" w:rsidRDefault="007F52E8" w:rsidP="007F52E8">
      <w:pPr>
        <w:rPr>
          <w:i/>
          <w:iCs/>
        </w:rPr>
      </w:pPr>
      <w:r>
        <w:rPr>
          <w:b/>
          <w:bCs/>
        </w:rPr>
        <w:t xml:space="preserve">The service / product affected Update: </w:t>
      </w:r>
      <w:r>
        <w:rPr>
          <w:bCs/>
        </w:rPr>
        <w:t>The Supplier MIM should provide the Catalogue Authority’s National Service Bridge with a detailed progress update before or on a time agreed when the incident was first raised.</w:t>
      </w:r>
    </w:p>
    <w:p w14:paraId="759D4AD6" w14:textId="77777777" w:rsidR="007F52E8" w:rsidRDefault="007F52E8" w:rsidP="007F52E8">
      <w:pPr>
        <w:rPr>
          <w:b/>
          <w:bCs/>
        </w:rPr>
      </w:pPr>
      <w:r>
        <w:rPr>
          <w:b/>
          <w:bCs/>
        </w:rPr>
        <w:t>Impact Update</w:t>
      </w:r>
    </w:p>
    <w:p w14:paraId="2E4CF43F" w14:textId="77777777" w:rsidR="007F52E8" w:rsidRPr="005C6DB6" w:rsidRDefault="007F52E8" w:rsidP="007F52E8">
      <w:pPr>
        <w:pStyle w:val="ListParagraph"/>
        <w:numPr>
          <w:ilvl w:val="0"/>
          <w:numId w:val="11"/>
        </w:numPr>
        <w:textboxTightWrap w:val="allLines"/>
        <w:rPr>
          <w:i/>
          <w:iCs/>
        </w:rPr>
      </w:pPr>
      <w:r>
        <w:rPr>
          <w:i/>
          <w:iCs/>
        </w:rPr>
        <w:t xml:space="preserve">Has the Impact changed?  Is it </w:t>
      </w:r>
      <w:proofErr w:type="gramStart"/>
      <w:r>
        <w:rPr>
          <w:i/>
          <w:iCs/>
        </w:rPr>
        <w:t>more or less significant</w:t>
      </w:r>
      <w:proofErr w:type="gramEnd"/>
      <w:r>
        <w:rPr>
          <w:i/>
          <w:iCs/>
        </w:rPr>
        <w:t xml:space="preserve"> than first thought?</w:t>
      </w:r>
    </w:p>
    <w:p w14:paraId="5942DC24" w14:textId="77777777" w:rsidR="007F52E8" w:rsidRDefault="007F52E8" w:rsidP="007F52E8">
      <w:pPr>
        <w:spacing w:line="276" w:lineRule="auto"/>
        <w:rPr>
          <w:i/>
          <w:iCs/>
        </w:rPr>
      </w:pPr>
      <w:r>
        <w:rPr>
          <w:b/>
          <w:bCs/>
        </w:rPr>
        <w:t>Diagnosis Update:</w:t>
      </w:r>
      <w:r>
        <w:rPr>
          <w:b/>
          <w:bCs/>
          <w:color w:val="1F497D"/>
        </w:rPr>
        <w:t xml:space="preserve">  </w:t>
      </w:r>
    </w:p>
    <w:p w14:paraId="75044750" w14:textId="77777777" w:rsidR="007F52E8" w:rsidRDefault="007F52E8" w:rsidP="007F52E8">
      <w:pPr>
        <w:pStyle w:val="ListParagraph"/>
        <w:numPr>
          <w:ilvl w:val="0"/>
          <w:numId w:val="11"/>
        </w:numPr>
        <w:spacing w:after="0" w:line="276" w:lineRule="auto"/>
        <w:textboxTightWrap w:val="none"/>
        <w:rPr>
          <w:i/>
          <w:iCs/>
        </w:rPr>
      </w:pPr>
      <w:r>
        <w:rPr>
          <w:i/>
          <w:iCs/>
        </w:rPr>
        <w:t>Description of the component at fault – what is known at this point?</w:t>
      </w:r>
    </w:p>
    <w:p w14:paraId="4030BA07" w14:textId="77777777" w:rsidR="007F52E8" w:rsidRDefault="007F52E8" w:rsidP="007F52E8">
      <w:pPr>
        <w:pStyle w:val="ListParagraph"/>
        <w:numPr>
          <w:ilvl w:val="0"/>
          <w:numId w:val="11"/>
        </w:numPr>
        <w:spacing w:after="0" w:line="276" w:lineRule="auto"/>
        <w:textboxTightWrap w:val="none"/>
        <w:rPr>
          <w:i/>
          <w:iCs/>
        </w:rPr>
      </w:pPr>
      <w:r>
        <w:rPr>
          <w:i/>
          <w:iCs/>
        </w:rPr>
        <w:lastRenderedPageBreak/>
        <w:t xml:space="preserve">Is there any update on details of any workarounds or alternative working practices available? </w:t>
      </w:r>
    </w:p>
    <w:p w14:paraId="285D8306" w14:textId="77777777" w:rsidR="007F52E8" w:rsidRPr="005C6DB6" w:rsidRDefault="007F52E8" w:rsidP="007F52E8">
      <w:pPr>
        <w:pStyle w:val="ListParagraph"/>
        <w:numPr>
          <w:ilvl w:val="0"/>
          <w:numId w:val="11"/>
        </w:numPr>
        <w:spacing w:after="0" w:line="276" w:lineRule="auto"/>
        <w:textboxTightWrap w:val="none"/>
        <w:rPr>
          <w:i/>
          <w:iCs/>
        </w:rPr>
      </w:pPr>
      <w:r>
        <w:rPr>
          <w:i/>
          <w:iCs/>
        </w:rPr>
        <w:t>Have the incident symptoms been replicated by the supplier and what have investigations so far shown?</w:t>
      </w:r>
    </w:p>
    <w:p w14:paraId="267846E9" w14:textId="77777777" w:rsidR="007F52E8" w:rsidRPr="00BC6C58" w:rsidRDefault="007F52E8" w:rsidP="00BC6C58">
      <w:pPr>
        <w:rPr>
          <w:b/>
          <w:bCs/>
        </w:rPr>
      </w:pPr>
      <w:r w:rsidRPr="00BC6C58">
        <w:rPr>
          <w:b/>
          <w:bCs/>
        </w:rPr>
        <w:t>Further Updates</w:t>
      </w:r>
    </w:p>
    <w:p w14:paraId="6F45284A" w14:textId="77777777" w:rsidR="007F52E8" w:rsidRDefault="007F52E8" w:rsidP="007F52E8">
      <w:pPr>
        <w:pStyle w:val="ListParagraph"/>
        <w:numPr>
          <w:ilvl w:val="0"/>
          <w:numId w:val="12"/>
        </w:numPr>
        <w:spacing w:after="0"/>
        <w:textboxTightWrap w:val="none"/>
        <w:rPr>
          <w:bCs/>
          <w:i/>
        </w:rPr>
      </w:pPr>
      <w:r>
        <w:rPr>
          <w:bCs/>
          <w:i/>
        </w:rPr>
        <w:t xml:space="preserve">What further diagnostics has the Supplier tried – what steps have been taken so far – any ETA’s? </w:t>
      </w:r>
    </w:p>
    <w:p w14:paraId="4B27A24F" w14:textId="77777777" w:rsidR="007F52E8" w:rsidRDefault="007F52E8" w:rsidP="007F52E8">
      <w:pPr>
        <w:pStyle w:val="ListParagraph"/>
        <w:numPr>
          <w:ilvl w:val="0"/>
          <w:numId w:val="12"/>
        </w:numPr>
        <w:spacing w:after="0"/>
        <w:textboxTightWrap w:val="none"/>
        <w:rPr>
          <w:bCs/>
          <w:i/>
        </w:rPr>
      </w:pPr>
      <w:r>
        <w:rPr>
          <w:bCs/>
          <w:i/>
        </w:rPr>
        <w:t xml:space="preserve">Provide updates on any further information requests which the Catalogue Authority have requested. </w:t>
      </w:r>
      <w:proofErr w:type="spellStart"/>
      <w:r>
        <w:rPr>
          <w:bCs/>
          <w:i/>
        </w:rPr>
        <w:t>N.b.</w:t>
      </w:r>
      <w:proofErr w:type="spellEnd"/>
      <w:r>
        <w:rPr>
          <w:bCs/>
          <w:i/>
        </w:rPr>
        <w:t xml:space="preserve"> If the Catalogue Authority’s National Service </w:t>
      </w:r>
      <w:proofErr w:type="gramStart"/>
      <w:r>
        <w:rPr>
          <w:bCs/>
          <w:i/>
        </w:rPr>
        <w:t>Bridge  request</w:t>
      </w:r>
      <w:proofErr w:type="gramEnd"/>
      <w:r>
        <w:rPr>
          <w:bCs/>
          <w:i/>
        </w:rPr>
        <w:t xml:space="preserve"> further info, the SUPPLIER should endeavour to gather this information and the Catalogue Authority’s National Service Bridge  should be expected to clarify the reasons for needing this information if the Supplier MIM requires.  This is so the MIM can articulate the request and the need for the information to the Technical Teams/SDMs.</w:t>
      </w:r>
    </w:p>
    <w:p w14:paraId="4A8A7B41" w14:textId="77777777" w:rsidR="007F52E8" w:rsidRPr="00F72229" w:rsidRDefault="007F52E8" w:rsidP="007F52E8">
      <w:pPr>
        <w:pStyle w:val="ListParagraph"/>
        <w:numPr>
          <w:ilvl w:val="0"/>
          <w:numId w:val="12"/>
        </w:numPr>
        <w:spacing w:after="0"/>
        <w:textboxTightWrap w:val="none"/>
        <w:rPr>
          <w:bCs/>
          <w:i/>
        </w:rPr>
      </w:pPr>
      <w:r>
        <w:rPr>
          <w:bCs/>
          <w:i/>
        </w:rPr>
        <w:t xml:space="preserve">Attend Conference calls if invited by the Catalogue Authority’s National Service Bridge  </w:t>
      </w:r>
    </w:p>
    <w:p w14:paraId="3DA73C30" w14:textId="77777777" w:rsidR="007F52E8" w:rsidRDefault="007F52E8" w:rsidP="007F52E8">
      <w:pPr>
        <w:pStyle w:val="ListParagraph"/>
        <w:numPr>
          <w:ilvl w:val="0"/>
          <w:numId w:val="12"/>
        </w:numPr>
        <w:spacing w:after="0"/>
        <w:textboxTightWrap w:val="none"/>
        <w:rPr>
          <w:bCs/>
          <w:i/>
        </w:rPr>
      </w:pPr>
      <w:r w:rsidRPr="00DD05C1">
        <w:rPr>
          <w:bCs/>
          <w:i/>
        </w:rPr>
        <w:t xml:space="preserve">The Supplier shall raise Problems for the root cause of all HSSIs and shall, unless otherwise agreed with the </w:t>
      </w:r>
      <w:r>
        <w:rPr>
          <w:bCs/>
          <w:i/>
        </w:rPr>
        <w:t xml:space="preserve">Catalogue Authority </w:t>
      </w:r>
      <w:r w:rsidRPr="00DD05C1">
        <w:rPr>
          <w:bCs/>
          <w:i/>
        </w:rPr>
        <w:t>acting reasonably, fix the Problem within 60 Working Days.</w:t>
      </w:r>
    </w:p>
    <w:p w14:paraId="53BCD387" w14:textId="77777777" w:rsidR="007F52E8" w:rsidRPr="00837665" w:rsidRDefault="007F52E8" w:rsidP="007F52E8">
      <w:pPr>
        <w:pStyle w:val="ListParagraph"/>
        <w:numPr>
          <w:ilvl w:val="0"/>
          <w:numId w:val="12"/>
        </w:numPr>
        <w:spacing w:after="0"/>
        <w:textboxTightWrap w:val="none"/>
        <w:rPr>
          <w:bCs/>
          <w:i/>
        </w:rPr>
      </w:pPr>
      <w:r>
        <w:rPr>
          <w:bCs/>
          <w:i/>
        </w:rPr>
        <w:t xml:space="preserve">The Supplier is required to participate in </w:t>
      </w:r>
      <w:proofErr w:type="gramStart"/>
      <w:r>
        <w:rPr>
          <w:bCs/>
          <w:i/>
        </w:rPr>
        <w:t>a the</w:t>
      </w:r>
      <w:proofErr w:type="gramEnd"/>
      <w:r>
        <w:rPr>
          <w:bCs/>
          <w:i/>
        </w:rPr>
        <w:t xml:space="preserve"> Catalogue Authority’s </w:t>
      </w:r>
      <w:r w:rsidRPr="00DD05C1">
        <w:rPr>
          <w:bCs/>
          <w:i/>
        </w:rPr>
        <w:t>acting reasonably</w:t>
      </w:r>
      <w:r>
        <w:rPr>
          <w:bCs/>
          <w:i/>
        </w:rPr>
        <w:t>, National Service Bridge Post Incident Review (PIR) is discuss the Root cause analysis and further service improvements/Remediation activities required.</w:t>
      </w:r>
      <w:r w:rsidRPr="00837665">
        <w:rPr>
          <w:bCs/>
          <w:i/>
        </w:rPr>
        <w:t xml:space="preserve">  </w:t>
      </w:r>
    </w:p>
    <w:p w14:paraId="08E51140" w14:textId="77777777" w:rsidR="005F0EC3" w:rsidRDefault="005F0EC3" w:rsidP="00246D19"/>
    <w:sectPr w:rsidR="005F0EC3" w:rsidSect="00694FC4">
      <w:headerReference w:type="default" r:id="rId17"/>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7E75" w14:textId="77777777" w:rsidR="00606FBF" w:rsidRDefault="00606FBF" w:rsidP="000C24AF">
      <w:pPr>
        <w:spacing w:after="0"/>
      </w:pPr>
      <w:r>
        <w:separator/>
      </w:r>
    </w:p>
  </w:endnote>
  <w:endnote w:type="continuationSeparator" w:id="0">
    <w:p w14:paraId="100FEF78" w14:textId="77777777" w:rsidR="00606FBF" w:rsidRDefault="00606FBF"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729" w14:textId="77777777" w:rsidR="00F25CC7" w:rsidRDefault="00F25CC7" w:rsidP="00694FC4">
    <w:pPr>
      <w:tabs>
        <w:tab w:val="left" w:pos="426"/>
      </w:tabs>
    </w:pPr>
  </w:p>
  <w:p w14:paraId="63DEE157"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BBA" w14:textId="5BFA0B8E" w:rsidR="0058121B" w:rsidRDefault="002F0B3B" w:rsidP="004F28CE">
    <w:pPr>
      <w:pStyle w:val="Footer"/>
    </w:pPr>
    <w:r>
      <w:rPr>
        <w:noProof/>
      </w:rPr>
      <w:drawing>
        <wp:anchor distT="0" distB="0" distL="114300" distR="114300" simplePos="0" relativeHeight="251665408" behindDoc="1" locked="0" layoutInCell="1" allowOverlap="1" wp14:anchorId="76FFCAEF" wp14:editId="4E193BB8">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p>
  <w:p w14:paraId="61B18C6B" w14:textId="77777777" w:rsidR="0058121B" w:rsidRDefault="0058121B" w:rsidP="004F28CE">
    <w:pPr>
      <w:pStyle w:val="Footer"/>
    </w:pPr>
  </w:p>
  <w:p w14:paraId="7F1F8DCE" w14:textId="09B0BAC7" w:rsidR="0058121B" w:rsidRDefault="0058121B" w:rsidP="005E42DB">
    <w:pPr>
      <w:pStyle w:val="Footer"/>
      <w:tabs>
        <w:tab w:val="clear" w:pos="426"/>
        <w:tab w:val="clear" w:pos="9866"/>
        <w:tab w:val="left" w:pos="3450"/>
      </w:tabs>
    </w:pPr>
  </w:p>
  <w:p w14:paraId="78901D48" w14:textId="77777777" w:rsidR="0058121B" w:rsidRDefault="0058121B" w:rsidP="004F28CE">
    <w:pPr>
      <w:pStyle w:val="Footer"/>
    </w:pPr>
  </w:p>
  <w:p w14:paraId="4BC04054" w14:textId="77777777" w:rsidR="0058121B" w:rsidRDefault="0058121B" w:rsidP="004F28CE">
    <w:pPr>
      <w:pStyle w:val="Footer"/>
    </w:pPr>
  </w:p>
  <w:p w14:paraId="2970A305" w14:textId="77777777" w:rsidR="0058121B" w:rsidRDefault="0058121B" w:rsidP="004F28CE">
    <w:pPr>
      <w:pStyle w:val="Footer"/>
    </w:pPr>
  </w:p>
  <w:p w14:paraId="612ABBC0"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841A" w14:textId="77777777" w:rsidR="00606FBF" w:rsidRDefault="00606FBF" w:rsidP="000C24AF">
      <w:pPr>
        <w:spacing w:after="0"/>
      </w:pPr>
      <w:r>
        <w:separator/>
      </w:r>
    </w:p>
  </w:footnote>
  <w:footnote w:type="continuationSeparator" w:id="0">
    <w:p w14:paraId="6C527860" w14:textId="77777777" w:rsidR="00606FBF" w:rsidRDefault="00606FBF"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E41" w14:textId="77777777" w:rsidR="00F25CC7" w:rsidRDefault="00577A42" w:rsidP="00E5704B">
    <w:r>
      <w:rPr>
        <w:noProof/>
      </w:rPr>
      <w:t>3</w:t>
    </w:r>
  </w:p>
  <w:p w14:paraId="0B046A6D" w14:textId="77777777" w:rsidR="00F25CC7" w:rsidRDefault="00F25CC7" w:rsidP="00E5704B"/>
  <w:p w14:paraId="43737DA9" w14:textId="77777777" w:rsidR="00F25CC7" w:rsidRDefault="00F25CC7" w:rsidP="00E5704B"/>
  <w:p w14:paraId="40A8A0B9" w14:textId="77777777" w:rsidR="00F25CC7" w:rsidRDefault="00F25CC7" w:rsidP="00E5704B"/>
  <w:p w14:paraId="202ABB5E"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9BB" w14:textId="51B21162"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19A9D5BB" wp14:editId="237913F8">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0FCD699DA0A04D73A972D947B3CD5D59"/>
      </w:placeholder>
      <w:dataBinding w:prefixMappings="xmlns:ns0='http://purl.org/dc/elements/1.1/' xmlns:ns1='http://schemas.openxmlformats.org/package/2006/metadata/core-properties' " w:xpath="/ns1:coreProperties[1]/ns0:title[1]" w:storeItemID="{6C3C8BC8-F283-45AE-878A-BAB7291924A1}"/>
      <w:text/>
    </w:sdtPr>
    <w:sdtEndPr/>
    <w:sdtContent>
      <w:p w14:paraId="0319014A" w14:textId="062F9065" w:rsidR="00F25CC7" w:rsidRDefault="00A73F8C" w:rsidP="00DD77F0">
        <w:pPr>
          <w:pStyle w:val="Header"/>
        </w:pPr>
        <w:r>
          <w:t>DFOCVC - Incident Management Obligations</w:t>
        </w:r>
      </w:p>
    </w:sdtContent>
  </w:sdt>
  <w:p w14:paraId="7153264F" w14:textId="65344E17" w:rsidR="00F25CC7" w:rsidRPr="001D243C" w:rsidRDefault="00F25CC7" w:rsidP="00694FC4">
    <w:pPr>
      <w:tabs>
        <w:tab w:val="left" w:pos="26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3340D"/>
    <w:multiLevelType w:val="hybridMultilevel"/>
    <w:tmpl w:val="0EC4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B7F88"/>
    <w:multiLevelType w:val="hybridMultilevel"/>
    <w:tmpl w:val="D706A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763F2B"/>
    <w:multiLevelType w:val="hybridMultilevel"/>
    <w:tmpl w:val="BA9E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B17CB"/>
    <w:multiLevelType w:val="hybridMultilevel"/>
    <w:tmpl w:val="FCCA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061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C50895"/>
    <w:multiLevelType w:val="multilevel"/>
    <w:tmpl w:val="E15051CA"/>
    <w:lvl w:ilvl="0">
      <w:start w:val="3"/>
      <w:numFmt w:val="decimal"/>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7E24C8"/>
    <w:multiLevelType w:val="hybridMultilevel"/>
    <w:tmpl w:val="4D485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D458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E51AAB"/>
    <w:multiLevelType w:val="hybridMultilevel"/>
    <w:tmpl w:val="1074A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B7822"/>
    <w:multiLevelType w:val="multilevel"/>
    <w:tmpl w:val="CE2ADCD2"/>
    <w:lvl w:ilvl="0">
      <w:start w:val="4"/>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3F1A45"/>
    <w:multiLevelType w:val="multilevel"/>
    <w:tmpl w:val="E09C4C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CE57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C12433"/>
    <w:multiLevelType w:val="hybridMultilevel"/>
    <w:tmpl w:val="FB628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863470"/>
    <w:multiLevelType w:val="multilevel"/>
    <w:tmpl w:val="69DEC196"/>
    <w:lvl w:ilvl="0">
      <w:start w:val="3"/>
      <w:numFmt w:val="decimal"/>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D84818"/>
    <w:multiLevelType w:val="multilevel"/>
    <w:tmpl w:val="C2F23FDA"/>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5D77CD"/>
    <w:multiLevelType w:val="multilevel"/>
    <w:tmpl w:val="EBBC0BA6"/>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127C56"/>
    <w:multiLevelType w:val="hybridMultilevel"/>
    <w:tmpl w:val="A7B2C794"/>
    <w:lvl w:ilvl="0" w:tplc="47DE9196">
      <w:start w:val="1"/>
      <w:numFmt w:val="bullet"/>
      <w:lvlText w:val=""/>
      <w:lvlJc w:val="left"/>
      <w:pPr>
        <w:ind w:left="720" w:hanging="360"/>
      </w:pPr>
      <w:rPr>
        <w:rFonts w:ascii="Symbol" w:hAnsi="Symbol" w:hint="default"/>
      </w:rPr>
    </w:lvl>
    <w:lvl w:ilvl="1" w:tplc="C9845568" w:tentative="1">
      <w:start w:val="1"/>
      <w:numFmt w:val="bullet"/>
      <w:lvlText w:val="o"/>
      <w:lvlJc w:val="left"/>
      <w:pPr>
        <w:ind w:left="1440" w:hanging="360"/>
      </w:pPr>
      <w:rPr>
        <w:rFonts w:ascii="Courier New" w:hAnsi="Courier New" w:cs="Courier New" w:hint="default"/>
      </w:rPr>
    </w:lvl>
    <w:lvl w:ilvl="2" w:tplc="021C63C8" w:tentative="1">
      <w:start w:val="1"/>
      <w:numFmt w:val="bullet"/>
      <w:lvlText w:val=""/>
      <w:lvlJc w:val="left"/>
      <w:pPr>
        <w:ind w:left="2160" w:hanging="360"/>
      </w:pPr>
      <w:rPr>
        <w:rFonts w:ascii="Wingdings" w:hAnsi="Wingdings" w:hint="default"/>
      </w:rPr>
    </w:lvl>
    <w:lvl w:ilvl="3" w:tplc="86222A6A" w:tentative="1">
      <w:start w:val="1"/>
      <w:numFmt w:val="bullet"/>
      <w:lvlText w:val=""/>
      <w:lvlJc w:val="left"/>
      <w:pPr>
        <w:ind w:left="2880" w:hanging="360"/>
      </w:pPr>
      <w:rPr>
        <w:rFonts w:ascii="Symbol" w:hAnsi="Symbol" w:hint="default"/>
      </w:rPr>
    </w:lvl>
    <w:lvl w:ilvl="4" w:tplc="80A01CBE" w:tentative="1">
      <w:start w:val="1"/>
      <w:numFmt w:val="bullet"/>
      <w:lvlText w:val="o"/>
      <w:lvlJc w:val="left"/>
      <w:pPr>
        <w:ind w:left="3600" w:hanging="360"/>
      </w:pPr>
      <w:rPr>
        <w:rFonts w:ascii="Courier New" w:hAnsi="Courier New" w:cs="Courier New" w:hint="default"/>
      </w:rPr>
    </w:lvl>
    <w:lvl w:ilvl="5" w:tplc="096CE398" w:tentative="1">
      <w:start w:val="1"/>
      <w:numFmt w:val="bullet"/>
      <w:lvlText w:val=""/>
      <w:lvlJc w:val="left"/>
      <w:pPr>
        <w:ind w:left="4320" w:hanging="360"/>
      </w:pPr>
      <w:rPr>
        <w:rFonts w:ascii="Wingdings" w:hAnsi="Wingdings" w:hint="default"/>
      </w:rPr>
    </w:lvl>
    <w:lvl w:ilvl="6" w:tplc="BD50347A" w:tentative="1">
      <w:start w:val="1"/>
      <w:numFmt w:val="bullet"/>
      <w:lvlText w:val=""/>
      <w:lvlJc w:val="left"/>
      <w:pPr>
        <w:ind w:left="5040" w:hanging="360"/>
      </w:pPr>
      <w:rPr>
        <w:rFonts w:ascii="Symbol" w:hAnsi="Symbol" w:hint="default"/>
      </w:rPr>
    </w:lvl>
    <w:lvl w:ilvl="7" w:tplc="77B6029E" w:tentative="1">
      <w:start w:val="1"/>
      <w:numFmt w:val="bullet"/>
      <w:lvlText w:val="o"/>
      <w:lvlJc w:val="left"/>
      <w:pPr>
        <w:ind w:left="5760" w:hanging="360"/>
      </w:pPr>
      <w:rPr>
        <w:rFonts w:ascii="Courier New" w:hAnsi="Courier New" w:cs="Courier New" w:hint="default"/>
      </w:rPr>
    </w:lvl>
    <w:lvl w:ilvl="8" w:tplc="D38ADD0A" w:tentative="1">
      <w:start w:val="1"/>
      <w:numFmt w:val="bullet"/>
      <w:lvlText w:val=""/>
      <w:lvlJc w:val="left"/>
      <w:pPr>
        <w:ind w:left="6480" w:hanging="360"/>
      </w:pPr>
      <w:rPr>
        <w:rFonts w:ascii="Wingdings" w:hAnsi="Wingdings" w:hint="default"/>
      </w:rPr>
    </w:lvl>
  </w:abstractNum>
  <w:abstractNum w:abstractNumId="18" w15:restartNumberingAfterBreak="0">
    <w:nsid w:val="40262582"/>
    <w:multiLevelType w:val="hybridMultilevel"/>
    <w:tmpl w:val="0A606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33751F"/>
    <w:multiLevelType w:val="hybridMultilevel"/>
    <w:tmpl w:val="E194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B6202"/>
    <w:multiLevelType w:val="multilevel"/>
    <w:tmpl w:val="14CAF728"/>
    <w:lvl w:ilvl="0">
      <w:start w:val="3"/>
      <w:numFmt w:val="decimal"/>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CB2285"/>
    <w:multiLevelType w:val="multilevel"/>
    <w:tmpl w:val="E09C4C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C61D53"/>
    <w:multiLevelType w:val="hybridMultilevel"/>
    <w:tmpl w:val="6304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960CC"/>
    <w:multiLevelType w:val="hybridMultilevel"/>
    <w:tmpl w:val="5F1A03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EB3EE7"/>
    <w:multiLevelType w:val="hybridMultilevel"/>
    <w:tmpl w:val="E9A87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D5255C"/>
    <w:multiLevelType w:val="hybridMultilevel"/>
    <w:tmpl w:val="30B0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35C5A"/>
    <w:multiLevelType w:val="multilevel"/>
    <w:tmpl w:val="A3A80CBC"/>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0E74CE"/>
    <w:multiLevelType w:val="hybridMultilevel"/>
    <w:tmpl w:val="408E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54DE1694"/>
    <w:multiLevelType w:val="hybridMultilevel"/>
    <w:tmpl w:val="E1A4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3703F"/>
    <w:multiLevelType w:val="hybridMultilevel"/>
    <w:tmpl w:val="19C2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E09AF"/>
    <w:multiLevelType w:val="multilevel"/>
    <w:tmpl w:val="FC92FDF4"/>
    <w:lvl w:ilvl="0">
      <w:start w:val="3"/>
      <w:numFmt w:val="none"/>
      <w:lvlText w:val="4.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0D33E5"/>
    <w:multiLevelType w:val="multilevel"/>
    <w:tmpl w:val="17FC9CCA"/>
    <w:lvl w:ilvl="0">
      <w:start w:val="3"/>
      <w:numFmt w:val="decimal"/>
      <w:lvlText w:val="%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526D33"/>
    <w:multiLevelType w:val="multilevel"/>
    <w:tmpl w:val="DFD214EC"/>
    <w:lvl w:ilvl="0">
      <w:start w:val="3"/>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0C7043"/>
    <w:multiLevelType w:val="hybridMultilevel"/>
    <w:tmpl w:val="1064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3936DF"/>
    <w:multiLevelType w:val="hybridMultilevel"/>
    <w:tmpl w:val="76D8D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D4A84"/>
    <w:multiLevelType w:val="multilevel"/>
    <w:tmpl w:val="E09C4C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5731A52"/>
    <w:multiLevelType w:val="hybridMultilevel"/>
    <w:tmpl w:val="CE2283A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12AE9"/>
    <w:multiLevelType w:val="hybridMultilevel"/>
    <w:tmpl w:val="895298C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AB7F23"/>
    <w:multiLevelType w:val="hybridMultilevel"/>
    <w:tmpl w:val="7E8669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551356">
    <w:abstractNumId w:val="0"/>
  </w:num>
  <w:num w:numId="2" w16cid:durableId="1917588537">
    <w:abstractNumId w:val="0"/>
  </w:num>
  <w:num w:numId="3" w16cid:durableId="108594065">
    <w:abstractNumId w:val="26"/>
  </w:num>
  <w:num w:numId="4" w16cid:durableId="1220628642">
    <w:abstractNumId w:val="40"/>
  </w:num>
  <w:num w:numId="5" w16cid:durableId="1182083607">
    <w:abstractNumId w:val="21"/>
  </w:num>
  <w:num w:numId="6" w16cid:durableId="229771126">
    <w:abstractNumId w:val="15"/>
  </w:num>
  <w:num w:numId="7" w16cid:durableId="2096197747">
    <w:abstractNumId w:val="3"/>
  </w:num>
  <w:num w:numId="8" w16cid:durableId="978222828">
    <w:abstractNumId w:val="19"/>
  </w:num>
  <w:num w:numId="9" w16cid:durableId="153104243">
    <w:abstractNumId w:val="18"/>
  </w:num>
  <w:num w:numId="10" w16cid:durableId="369258958">
    <w:abstractNumId w:val="2"/>
  </w:num>
  <w:num w:numId="11" w16cid:durableId="1202863409">
    <w:abstractNumId w:val="7"/>
  </w:num>
  <w:num w:numId="12" w16cid:durableId="1167744307">
    <w:abstractNumId w:val="13"/>
  </w:num>
  <w:num w:numId="13" w16cid:durableId="778449381">
    <w:abstractNumId w:val="25"/>
  </w:num>
  <w:num w:numId="14" w16cid:durableId="1816794233">
    <w:abstractNumId w:val="17"/>
  </w:num>
  <w:num w:numId="15" w16cid:durableId="297304016">
    <w:abstractNumId w:val="9"/>
  </w:num>
  <w:num w:numId="16" w16cid:durableId="1651713645">
    <w:abstractNumId w:val="31"/>
  </w:num>
  <w:num w:numId="17" w16cid:durableId="670645015">
    <w:abstractNumId w:val="4"/>
  </w:num>
  <w:num w:numId="18" w16cid:durableId="1177110355">
    <w:abstractNumId w:val="21"/>
    <w:lvlOverride w:ilvl="0">
      <w:startOverride w:val="1"/>
    </w:lvlOverride>
  </w:num>
  <w:num w:numId="19" w16cid:durableId="1220361159">
    <w:abstractNumId w:val="41"/>
  </w:num>
  <w:num w:numId="20" w16cid:durableId="1901554452">
    <w:abstractNumId w:val="39"/>
  </w:num>
  <w:num w:numId="21" w16cid:durableId="32845848">
    <w:abstractNumId w:val="23"/>
  </w:num>
  <w:num w:numId="22" w16cid:durableId="1377200144">
    <w:abstractNumId w:val="35"/>
  </w:num>
  <w:num w:numId="23" w16cid:durableId="1459714729">
    <w:abstractNumId w:val="36"/>
  </w:num>
  <w:num w:numId="24" w16cid:durableId="846210149">
    <w:abstractNumId w:val="38"/>
  </w:num>
  <w:num w:numId="25" w16cid:durableId="1630547462">
    <w:abstractNumId w:val="29"/>
  </w:num>
  <w:num w:numId="26" w16cid:durableId="1539320349">
    <w:abstractNumId w:val="27"/>
  </w:num>
  <w:num w:numId="27" w16cid:durableId="92938757">
    <w:abstractNumId w:val="30"/>
  </w:num>
  <w:num w:numId="28" w16cid:durableId="300187628">
    <w:abstractNumId w:val="1"/>
  </w:num>
  <w:num w:numId="29" w16cid:durableId="854810544">
    <w:abstractNumId w:val="16"/>
  </w:num>
  <w:num w:numId="30" w16cid:durableId="844636233">
    <w:abstractNumId w:val="24"/>
  </w:num>
  <w:num w:numId="31" w16cid:durableId="1251238292">
    <w:abstractNumId w:val="12"/>
  </w:num>
  <w:num w:numId="32" w16cid:durableId="1681590556">
    <w:abstractNumId w:val="8"/>
  </w:num>
  <w:num w:numId="33" w16cid:durableId="1475946049">
    <w:abstractNumId w:val="28"/>
  </w:num>
  <w:num w:numId="34" w16cid:durableId="935015540">
    <w:abstractNumId w:val="5"/>
  </w:num>
  <w:num w:numId="35" w16cid:durableId="1788889904">
    <w:abstractNumId w:val="22"/>
  </w:num>
  <w:num w:numId="36" w16cid:durableId="1596282059">
    <w:abstractNumId w:val="11"/>
  </w:num>
  <w:num w:numId="37" w16cid:durableId="915673621">
    <w:abstractNumId w:val="37"/>
  </w:num>
  <w:num w:numId="38" w16cid:durableId="1518420755">
    <w:abstractNumId w:val="34"/>
  </w:num>
  <w:num w:numId="39" w16cid:durableId="1867014438">
    <w:abstractNumId w:val="6"/>
  </w:num>
  <w:num w:numId="40" w16cid:durableId="598023374">
    <w:abstractNumId w:val="20"/>
  </w:num>
  <w:num w:numId="41" w16cid:durableId="1759212164">
    <w:abstractNumId w:val="14"/>
  </w:num>
  <w:num w:numId="42" w16cid:durableId="98645510">
    <w:abstractNumId w:val="33"/>
  </w:num>
  <w:num w:numId="43" w16cid:durableId="763500581">
    <w:abstractNumId w:val="32"/>
  </w:num>
  <w:num w:numId="44" w16cid:durableId="1290611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6"/>
    <w:rsid w:val="00000197"/>
    <w:rsid w:val="000005C7"/>
    <w:rsid w:val="00000C7E"/>
    <w:rsid w:val="0000416F"/>
    <w:rsid w:val="0001164C"/>
    <w:rsid w:val="0003185C"/>
    <w:rsid w:val="00055630"/>
    <w:rsid w:val="000863E2"/>
    <w:rsid w:val="00095621"/>
    <w:rsid w:val="000A266D"/>
    <w:rsid w:val="000C24AF"/>
    <w:rsid w:val="000C2B80"/>
    <w:rsid w:val="000E2EBE"/>
    <w:rsid w:val="0010192E"/>
    <w:rsid w:val="00103F4D"/>
    <w:rsid w:val="00106462"/>
    <w:rsid w:val="00113EEC"/>
    <w:rsid w:val="00121A3A"/>
    <w:rsid w:val="00127C11"/>
    <w:rsid w:val="0016246A"/>
    <w:rsid w:val="001716E5"/>
    <w:rsid w:val="001759AE"/>
    <w:rsid w:val="001860F5"/>
    <w:rsid w:val="001C3565"/>
    <w:rsid w:val="001C6937"/>
    <w:rsid w:val="001D1B2A"/>
    <w:rsid w:val="001D243C"/>
    <w:rsid w:val="001E27F8"/>
    <w:rsid w:val="001F3126"/>
    <w:rsid w:val="0020250C"/>
    <w:rsid w:val="002056F1"/>
    <w:rsid w:val="0023628E"/>
    <w:rsid w:val="00237B9C"/>
    <w:rsid w:val="00242B6B"/>
    <w:rsid w:val="00246D19"/>
    <w:rsid w:val="00294488"/>
    <w:rsid w:val="002A07E4"/>
    <w:rsid w:val="002A3B10"/>
    <w:rsid w:val="002A3C12"/>
    <w:rsid w:val="002A44DD"/>
    <w:rsid w:val="002B3BFD"/>
    <w:rsid w:val="002D0EBC"/>
    <w:rsid w:val="002E1402"/>
    <w:rsid w:val="002E2D39"/>
    <w:rsid w:val="002F0B3B"/>
    <w:rsid w:val="0030289B"/>
    <w:rsid w:val="00327C7D"/>
    <w:rsid w:val="0033715E"/>
    <w:rsid w:val="0034256C"/>
    <w:rsid w:val="0034560E"/>
    <w:rsid w:val="00356D5C"/>
    <w:rsid w:val="0038479A"/>
    <w:rsid w:val="003A4B22"/>
    <w:rsid w:val="003B6BB4"/>
    <w:rsid w:val="003D3A42"/>
    <w:rsid w:val="003D5248"/>
    <w:rsid w:val="003E1E75"/>
    <w:rsid w:val="003F7B0C"/>
    <w:rsid w:val="004011B0"/>
    <w:rsid w:val="00411D1D"/>
    <w:rsid w:val="00420E7F"/>
    <w:rsid w:val="00423FAF"/>
    <w:rsid w:val="00427636"/>
    <w:rsid w:val="00430131"/>
    <w:rsid w:val="00443088"/>
    <w:rsid w:val="004514A9"/>
    <w:rsid w:val="00455A3F"/>
    <w:rsid w:val="00472D33"/>
    <w:rsid w:val="00473DCA"/>
    <w:rsid w:val="00491977"/>
    <w:rsid w:val="00497DE0"/>
    <w:rsid w:val="004A6D20"/>
    <w:rsid w:val="004B2644"/>
    <w:rsid w:val="004D6577"/>
    <w:rsid w:val="004F0A67"/>
    <w:rsid w:val="004F28CE"/>
    <w:rsid w:val="004F6303"/>
    <w:rsid w:val="00525E34"/>
    <w:rsid w:val="0052756A"/>
    <w:rsid w:val="005316C5"/>
    <w:rsid w:val="00534180"/>
    <w:rsid w:val="00544C0C"/>
    <w:rsid w:val="00577A42"/>
    <w:rsid w:val="0058121B"/>
    <w:rsid w:val="00590D21"/>
    <w:rsid w:val="005A3B89"/>
    <w:rsid w:val="005A5481"/>
    <w:rsid w:val="005B1558"/>
    <w:rsid w:val="005B210F"/>
    <w:rsid w:val="005C068C"/>
    <w:rsid w:val="005C79A6"/>
    <w:rsid w:val="005D068F"/>
    <w:rsid w:val="005D61B4"/>
    <w:rsid w:val="005E42DB"/>
    <w:rsid w:val="005F0EC3"/>
    <w:rsid w:val="00606FBF"/>
    <w:rsid w:val="00613251"/>
    <w:rsid w:val="00616632"/>
    <w:rsid w:val="00617F4C"/>
    <w:rsid w:val="00620EE6"/>
    <w:rsid w:val="00627766"/>
    <w:rsid w:val="0063502E"/>
    <w:rsid w:val="0065327E"/>
    <w:rsid w:val="00654EE0"/>
    <w:rsid w:val="00671B7A"/>
    <w:rsid w:val="00675E35"/>
    <w:rsid w:val="00684633"/>
    <w:rsid w:val="00691380"/>
    <w:rsid w:val="00692041"/>
    <w:rsid w:val="00694FC4"/>
    <w:rsid w:val="006B1D7B"/>
    <w:rsid w:val="006C4A87"/>
    <w:rsid w:val="00702B4D"/>
    <w:rsid w:val="00706EE4"/>
    <w:rsid w:val="00710E40"/>
    <w:rsid w:val="0071497F"/>
    <w:rsid w:val="00730807"/>
    <w:rsid w:val="00731D0E"/>
    <w:rsid w:val="00753953"/>
    <w:rsid w:val="00763FA3"/>
    <w:rsid w:val="0078416D"/>
    <w:rsid w:val="007A7516"/>
    <w:rsid w:val="007C3845"/>
    <w:rsid w:val="007E4138"/>
    <w:rsid w:val="007F3BB1"/>
    <w:rsid w:val="007F52E8"/>
    <w:rsid w:val="007F5954"/>
    <w:rsid w:val="00801629"/>
    <w:rsid w:val="00845FA5"/>
    <w:rsid w:val="00847351"/>
    <w:rsid w:val="008510E1"/>
    <w:rsid w:val="00856061"/>
    <w:rsid w:val="008570DA"/>
    <w:rsid w:val="00866B36"/>
    <w:rsid w:val="00873795"/>
    <w:rsid w:val="008744B1"/>
    <w:rsid w:val="00880D4A"/>
    <w:rsid w:val="00881351"/>
    <w:rsid w:val="00897829"/>
    <w:rsid w:val="008A4CD8"/>
    <w:rsid w:val="008A5CA2"/>
    <w:rsid w:val="008D087E"/>
    <w:rsid w:val="008D2816"/>
    <w:rsid w:val="008D5953"/>
    <w:rsid w:val="00915B71"/>
    <w:rsid w:val="00957CA6"/>
    <w:rsid w:val="00970C89"/>
    <w:rsid w:val="00982E2F"/>
    <w:rsid w:val="00984D26"/>
    <w:rsid w:val="009903FD"/>
    <w:rsid w:val="00990E1C"/>
    <w:rsid w:val="00994213"/>
    <w:rsid w:val="009A0001"/>
    <w:rsid w:val="009A3B17"/>
    <w:rsid w:val="009B0321"/>
    <w:rsid w:val="009C27F0"/>
    <w:rsid w:val="009D24D4"/>
    <w:rsid w:val="009F7412"/>
    <w:rsid w:val="00A0020E"/>
    <w:rsid w:val="00A02EEF"/>
    <w:rsid w:val="00A03469"/>
    <w:rsid w:val="00A24407"/>
    <w:rsid w:val="00A268E2"/>
    <w:rsid w:val="00A30A39"/>
    <w:rsid w:val="00A44A0A"/>
    <w:rsid w:val="00A60340"/>
    <w:rsid w:val="00A646D7"/>
    <w:rsid w:val="00A66950"/>
    <w:rsid w:val="00A73F8C"/>
    <w:rsid w:val="00A75B7E"/>
    <w:rsid w:val="00A82E34"/>
    <w:rsid w:val="00AA7C24"/>
    <w:rsid w:val="00AB731C"/>
    <w:rsid w:val="00AC103C"/>
    <w:rsid w:val="00AD00AB"/>
    <w:rsid w:val="00AD52BC"/>
    <w:rsid w:val="00AE45DB"/>
    <w:rsid w:val="00AE6B55"/>
    <w:rsid w:val="00AF1569"/>
    <w:rsid w:val="00B036D0"/>
    <w:rsid w:val="00B051B5"/>
    <w:rsid w:val="00B41B71"/>
    <w:rsid w:val="00B45641"/>
    <w:rsid w:val="00B47A64"/>
    <w:rsid w:val="00B77C41"/>
    <w:rsid w:val="00B81669"/>
    <w:rsid w:val="00B9231A"/>
    <w:rsid w:val="00BA2739"/>
    <w:rsid w:val="00BA3BBB"/>
    <w:rsid w:val="00BA6DA0"/>
    <w:rsid w:val="00BC6C58"/>
    <w:rsid w:val="00BD5375"/>
    <w:rsid w:val="00BE0046"/>
    <w:rsid w:val="00BE6447"/>
    <w:rsid w:val="00C021AB"/>
    <w:rsid w:val="00C31104"/>
    <w:rsid w:val="00C37063"/>
    <w:rsid w:val="00C61A01"/>
    <w:rsid w:val="00C80C95"/>
    <w:rsid w:val="00C846FE"/>
    <w:rsid w:val="00C92413"/>
    <w:rsid w:val="00CA0FAC"/>
    <w:rsid w:val="00CA6121"/>
    <w:rsid w:val="00CB11AF"/>
    <w:rsid w:val="00CC6FE3"/>
    <w:rsid w:val="00CC7B1C"/>
    <w:rsid w:val="00CE086C"/>
    <w:rsid w:val="00CE236E"/>
    <w:rsid w:val="00D12914"/>
    <w:rsid w:val="00D2042F"/>
    <w:rsid w:val="00D277B0"/>
    <w:rsid w:val="00D41F82"/>
    <w:rsid w:val="00D50FF0"/>
    <w:rsid w:val="00D64DE9"/>
    <w:rsid w:val="00D66537"/>
    <w:rsid w:val="00D6716C"/>
    <w:rsid w:val="00D93D0D"/>
    <w:rsid w:val="00D97359"/>
    <w:rsid w:val="00DD1729"/>
    <w:rsid w:val="00DD77F0"/>
    <w:rsid w:val="00DD7C30"/>
    <w:rsid w:val="00DF0C88"/>
    <w:rsid w:val="00DF4DBC"/>
    <w:rsid w:val="00E24323"/>
    <w:rsid w:val="00E24344"/>
    <w:rsid w:val="00E45C31"/>
    <w:rsid w:val="00E5122E"/>
    <w:rsid w:val="00E5704B"/>
    <w:rsid w:val="00E62821"/>
    <w:rsid w:val="00E80B74"/>
    <w:rsid w:val="00E85295"/>
    <w:rsid w:val="00E96A25"/>
    <w:rsid w:val="00EB1195"/>
    <w:rsid w:val="00EB6372"/>
    <w:rsid w:val="00ED3649"/>
    <w:rsid w:val="00ED42E9"/>
    <w:rsid w:val="00EE05CB"/>
    <w:rsid w:val="00F02177"/>
    <w:rsid w:val="00F06F3B"/>
    <w:rsid w:val="00F13D85"/>
    <w:rsid w:val="00F25CC7"/>
    <w:rsid w:val="00F42EB9"/>
    <w:rsid w:val="00F545A4"/>
    <w:rsid w:val="00F566BA"/>
    <w:rsid w:val="00F5718C"/>
    <w:rsid w:val="00F609E1"/>
    <w:rsid w:val="00F8486E"/>
    <w:rsid w:val="00FA30C8"/>
    <w:rsid w:val="00FA4212"/>
    <w:rsid w:val="00FB4899"/>
    <w:rsid w:val="00FE451C"/>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0FD81"/>
  <w15:docId w15:val="{B184F8E1-53D5-4A82-84F2-DBEDC505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numPr>
        <w:numId w:val="5"/>
      </w:numPr>
      <w:spacing w:after="120"/>
      <w:ind w:left="510" w:hanging="51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table" w:customStyle="1" w:styleId="GridTable5Dark-Accent61">
    <w:name w:val="Grid Table 5 Dark - Accent 61"/>
    <w:basedOn w:val="TableNormal"/>
    <w:uiPriority w:val="50"/>
    <w:rsid w:val="00246D19"/>
    <w:rPr>
      <w:lang w:eastAsia="en-GB"/>
    </w:rPr>
    <w:tblPr>
      <w:tblStyleRowBandSize w:val="1"/>
      <w:tblStyleColBandSize w:val="1"/>
      <w:tblBorders>
        <w:top w:val="single" w:sz="4" w:space="0" w:color="231F20" w:themeColor="background1"/>
        <w:left w:val="single" w:sz="4" w:space="0" w:color="231F20" w:themeColor="background1"/>
        <w:bottom w:val="single" w:sz="4" w:space="0" w:color="231F20" w:themeColor="background1"/>
        <w:right w:val="single" w:sz="4" w:space="0" w:color="231F20" w:themeColor="background1"/>
        <w:insideH w:val="single" w:sz="4" w:space="0" w:color="231F20" w:themeColor="background1"/>
        <w:insideV w:val="single" w:sz="4" w:space="0" w:color="231F20" w:themeColor="background1"/>
      </w:tblBorders>
    </w:tblPr>
    <w:tcPr>
      <w:shd w:val="clear" w:color="auto" w:fill="D5DDE3" w:themeFill="accent6" w:themeFillTint="33"/>
    </w:tcPr>
    <w:tblStylePr w:type="firstRow">
      <w:rPr>
        <w:b/>
        <w:bCs/>
        <w:color w:val="231F20" w:themeColor="background1"/>
      </w:rPr>
      <w:tblPr/>
      <w:tcPr>
        <w:tcBorders>
          <w:top w:val="single" w:sz="4" w:space="0" w:color="231F20" w:themeColor="background1"/>
          <w:left w:val="single" w:sz="4" w:space="0" w:color="231F20" w:themeColor="background1"/>
          <w:right w:val="single" w:sz="4" w:space="0" w:color="231F20" w:themeColor="background1"/>
          <w:insideH w:val="nil"/>
          <w:insideV w:val="nil"/>
        </w:tcBorders>
        <w:shd w:val="clear" w:color="auto" w:fill="425563" w:themeFill="accent6"/>
      </w:tcPr>
    </w:tblStylePr>
    <w:tblStylePr w:type="lastRow">
      <w:rPr>
        <w:b/>
        <w:bCs/>
        <w:color w:val="231F20" w:themeColor="background1"/>
      </w:rPr>
      <w:tblPr/>
      <w:tcPr>
        <w:tcBorders>
          <w:left w:val="single" w:sz="4" w:space="0" w:color="231F20" w:themeColor="background1"/>
          <w:bottom w:val="single" w:sz="4" w:space="0" w:color="231F20" w:themeColor="background1"/>
          <w:right w:val="single" w:sz="4" w:space="0" w:color="231F20" w:themeColor="background1"/>
          <w:insideH w:val="nil"/>
          <w:insideV w:val="nil"/>
        </w:tcBorders>
        <w:shd w:val="clear" w:color="auto" w:fill="425563" w:themeFill="accent6"/>
      </w:tcPr>
    </w:tblStylePr>
    <w:tblStylePr w:type="firstCol">
      <w:rPr>
        <w:b/>
        <w:bCs/>
        <w:color w:val="231F20" w:themeColor="background1"/>
      </w:rPr>
      <w:tblPr/>
      <w:tcPr>
        <w:tcBorders>
          <w:top w:val="single" w:sz="4" w:space="0" w:color="231F20" w:themeColor="background1"/>
          <w:left w:val="single" w:sz="4" w:space="0" w:color="231F20" w:themeColor="background1"/>
          <w:bottom w:val="single" w:sz="4" w:space="0" w:color="231F20" w:themeColor="background1"/>
          <w:insideV w:val="nil"/>
        </w:tcBorders>
        <w:shd w:val="clear" w:color="auto" w:fill="425563" w:themeFill="accent6"/>
      </w:tcPr>
    </w:tblStylePr>
    <w:tblStylePr w:type="lastCol">
      <w:rPr>
        <w:b/>
        <w:bCs/>
        <w:color w:val="231F20" w:themeColor="background1"/>
      </w:rPr>
      <w:tblPr/>
      <w:tcPr>
        <w:tcBorders>
          <w:top w:val="single" w:sz="4" w:space="0" w:color="231F20" w:themeColor="background1"/>
          <w:bottom w:val="single" w:sz="4" w:space="0" w:color="231F20" w:themeColor="background1"/>
          <w:right w:val="single" w:sz="4" w:space="0" w:color="231F20" w:themeColor="background1"/>
          <w:insideV w:val="nil"/>
        </w:tcBorders>
        <w:shd w:val="clear" w:color="auto" w:fill="425563" w:themeFill="accent6"/>
      </w:tcPr>
    </w:tblStylePr>
    <w:tblStylePr w:type="band1Vert">
      <w:tblPr/>
      <w:tcPr>
        <w:shd w:val="clear" w:color="auto" w:fill="ACBCC7" w:themeFill="accent6" w:themeFillTint="66"/>
      </w:tcPr>
    </w:tblStylePr>
    <w:tblStylePr w:type="band1Horz">
      <w:tblPr/>
      <w:tcPr>
        <w:shd w:val="clear" w:color="auto" w:fill="ACBCC7" w:themeFill="accent6" w:themeFillTint="66"/>
      </w:tcPr>
    </w:tblStylePr>
  </w:style>
  <w:style w:type="paragraph" w:customStyle="1" w:styleId="nhsnormal">
    <w:name w:val="nhsnormal"/>
    <w:basedOn w:val="Normal"/>
    <w:rsid w:val="00246D19"/>
    <w:pPr>
      <w:overflowPunct w:val="0"/>
      <w:autoSpaceDE w:val="0"/>
      <w:autoSpaceDN w:val="0"/>
      <w:adjustRightInd w:val="0"/>
      <w:spacing w:after="0"/>
      <w:textAlignment w:val="baseline"/>
      <w:textboxTightWrap w:val="none"/>
    </w:pPr>
    <w:rPr>
      <w:rFonts w:ascii="Times New Roman" w:hAnsi="Times New Roman"/>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h2\Desktop\1.Basic-doc-template-2022-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0EEBCF92D4BFEB89E1922A77D9961"/>
        <w:category>
          <w:name w:val="General"/>
          <w:gallery w:val="placeholder"/>
        </w:category>
        <w:types>
          <w:type w:val="bbPlcHdr"/>
        </w:types>
        <w:behaviors>
          <w:behavior w:val="content"/>
        </w:behaviors>
        <w:guid w:val="{63956686-897F-4B30-85C4-1E428776414D}"/>
      </w:docPartPr>
      <w:docPartBody>
        <w:p w:rsidR="00475C09" w:rsidRDefault="00475C09">
          <w:pPr>
            <w:pStyle w:val="2930EEBCF92D4BFEB89E1922A77D9961"/>
          </w:pPr>
          <w:r w:rsidRPr="00DD77F0">
            <w:t>Title of document</w:t>
          </w:r>
        </w:p>
      </w:docPartBody>
    </w:docPart>
    <w:docPart>
      <w:docPartPr>
        <w:name w:val="0FCD699DA0A04D73A972D947B3CD5D59"/>
        <w:category>
          <w:name w:val="General"/>
          <w:gallery w:val="placeholder"/>
        </w:category>
        <w:types>
          <w:type w:val="bbPlcHdr"/>
        </w:types>
        <w:behaviors>
          <w:behavior w:val="content"/>
        </w:behaviors>
        <w:guid w:val="{9C4D9E06-523D-42AB-BEF0-602B27C3352F}"/>
      </w:docPartPr>
      <w:docPartBody>
        <w:p w:rsidR="00475C09" w:rsidRDefault="00475C09">
          <w:pPr>
            <w:pStyle w:val="0FCD699DA0A04D73A972D947B3CD5D59"/>
          </w:pPr>
          <w:r w:rsidRPr="00DD77F0">
            <w:t>Title of document</w:t>
          </w:r>
        </w:p>
      </w:docPartBody>
    </w:docPart>
    <w:docPart>
      <w:docPartPr>
        <w:name w:val="BBAD1A3AE32A4BC281763070E36FA5F2"/>
        <w:category>
          <w:name w:val="General"/>
          <w:gallery w:val="placeholder"/>
        </w:category>
        <w:types>
          <w:type w:val="bbPlcHdr"/>
        </w:types>
        <w:behaviors>
          <w:behavior w:val="content"/>
        </w:behaviors>
        <w:guid w:val="{8465C90E-75B9-473D-88AF-19F662DFAA5E}"/>
      </w:docPartPr>
      <w:docPartBody>
        <w:p w:rsidR="00C65BE3" w:rsidRDefault="00E434ED" w:rsidP="00E434ED">
          <w:pPr>
            <w:pStyle w:val="BBAD1A3AE32A4BC281763070E36FA5F2"/>
          </w:pPr>
          <w:r w:rsidRPr="009A450D">
            <w:rPr>
              <w:rStyle w:val="PlaceholderText"/>
              <w:b/>
              <w:color w:val="44546A" w:themeColor="text2"/>
              <w:sz w:val="20"/>
              <w:szCs w:val="20"/>
            </w:rPr>
            <w:t>0.1</w:t>
          </w:r>
        </w:p>
      </w:docPartBody>
    </w:docPart>
    <w:docPart>
      <w:docPartPr>
        <w:name w:val="F8000862006B4BCCAD6296A35802F3BE"/>
        <w:category>
          <w:name w:val="General"/>
          <w:gallery w:val="placeholder"/>
        </w:category>
        <w:types>
          <w:type w:val="bbPlcHdr"/>
        </w:types>
        <w:behaviors>
          <w:behavior w:val="content"/>
        </w:behaviors>
        <w:guid w:val="{0D7CBEFF-5BCF-4B4E-93AA-D3ACA7A7C6BF}"/>
      </w:docPartPr>
      <w:docPartBody>
        <w:p w:rsidR="00C65BE3" w:rsidRDefault="00E434ED" w:rsidP="00E434ED">
          <w:pPr>
            <w:pStyle w:val="F8000862006B4BCCAD6296A35802F3BE"/>
          </w:pPr>
          <w:r w:rsidRPr="00320C3F">
            <w:rPr>
              <w:rStyle w:val="PlaceholderText"/>
              <w:b/>
              <w:sz w:val="20"/>
              <w:szCs w:val="20"/>
            </w:rPr>
            <w:t>[Publish Date]</w:t>
          </w:r>
        </w:p>
      </w:docPartBody>
    </w:docPart>
    <w:docPart>
      <w:docPartPr>
        <w:name w:val="46A4B2C83B944871BE8BFEA03C769A59"/>
        <w:category>
          <w:name w:val="General"/>
          <w:gallery w:val="placeholder"/>
        </w:category>
        <w:types>
          <w:type w:val="bbPlcHdr"/>
        </w:types>
        <w:behaviors>
          <w:behavior w:val="content"/>
        </w:behaviors>
        <w:guid w:val="{D19A57DF-8B80-4262-BE50-D6838FB30653}"/>
      </w:docPartPr>
      <w:docPartBody>
        <w:p w:rsidR="00705A33" w:rsidRDefault="00C65BE3" w:rsidP="00C65BE3">
          <w:pPr>
            <w:pStyle w:val="46A4B2C83B944871BE8BFEA03C769A59"/>
          </w:pPr>
          <w:r w:rsidRPr="00320C3F">
            <w:rPr>
              <w:rStyle w:val="PlaceholderText"/>
              <w:b/>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09"/>
    <w:rsid w:val="003869F5"/>
    <w:rsid w:val="004462AD"/>
    <w:rsid w:val="00475C09"/>
    <w:rsid w:val="00705A33"/>
    <w:rsid w:val="007D20DA"/>
    <w:rsid w:val="00976526"/>
    <w:rsid w:val="00C65BE3"/>
    <w:rsid w:val="00D41329"/>
    <w:rsid w:val="00E434ED"/>
    <w:rsid w:val="00FD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BE3"/>
    <w:rPr>
      <w:color w:val="808080"/>
    </w:rPr>
  </w:style>
  <w:style w:type="paragraph" w:customStyle="1" w:styleId="2930EEBCF92D4BFEB89E1922A77D9961">
    <w:name w:val="2930EEBCF92D4BFEB89E1922A77D9961"/>
  </w:style>
  <w:style w:type="paragraph" w:customStyle="1" w:styleId="0FCD699DA0A04D73A972D947B3CD5D59">
    <w:name w:val="0FCD699DA0A04D73A972D947B3CD5D59"/>
  </w:style>
  <w:style w:type="paragraph" w:customStyle="1" w:styleId="46A4B2C83B944871BE8BFEA03C769A59">
    <w:name w:val="46A4B2C83B944871BE8BFEA03C769A59"/>
    <w:rsid w:val="00C65BE3"/>
  </w:style>
  <w:style w:type="paragraph" w:customStyle="1" w:styleId="BBAD1A3AE32A4BC281763070E36FA5F2">
    <w:name w:val="BBAD1A3AE32A4BC281763070E36FA5F2"/>
    <w:rsid w:val="00E434ED"/>
  </w:style>
  <w:style w:type="paragraph" w:customStyle="1" w:styleId="F8000862006B4BCCAD6296A35802F3BE">
    <w:name w:val="F8000862006B4BCCAD6296A35802F3BE"/>
    <w:rsid w:val="00E43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2023-05-12T00:00:00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25" ma:contentTypeDescription="Create a new document." ma:contentTypeScope="" ma:versionID="07420608f8b6198177e3320b229a6c35">
  <xsd:schema xmlns:xsd="http://www.w3.org/2001/XMLSchema" xmlns:xs="http://www.w3.org/2001/XMLSchema" xmlns:p="http://schemas.microsoft.com/office/2006/metadata/properties" xmlns:ns2="2e9807c8-684d-4ce2-9798-0aa295dedadb" xmlns:ns3="5668c8bc-6c30-45e9-80ca-5109d4270dfd" xmlns:ns4="4e4326f6-5e34-4e05-b314-006661b9c42d" targetNamespace="http://schemas.microsoft.com/office/2006/metadata/properties" ma:root="true" ma:fieldsID="a1223214bed314a580ae0252d7427c23" ns2:_="" ns3:_="" ns4:_="">
    <xsd:import namespace="2e9807c8-684d-4ce2-9798-0aa295dedadb"/>
    <xsd:import namespace="5668c8bc-6c30-45e9-80ca-5109d4270dfd"/>
    <xsd:import namespace="4e4326f6-5e34-4e05-b314-006661b9c42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2:_dlc_DocId" minOccurs="0"/>
                <xsd:element ref="ns2:_dlc_DocIdUrl" minOccurs="0"/>
                <xsd:element ref="ns2:_dlc_DocIdPersistI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26f6-5e34-4e05-b314-006661b9c42d"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4ac7e37b3be48aa8418f065aeb540e0 xmlns="2e9807c8-684d-4ce2-9798-0aa295dedadb">
      <Terms xmlns="http://schemas.microsoft.com/office/infopath/2007/PartnerControls"/>
    </p4ac7e37b3be48aa8418f065aeb540e0>
    <j628e119d7e4440dadc57ef80e73f9ed xmlns="2e9807c8-684d-4ce2-9798-0aa295dedadb">
      <Terms xmlns="http://schemas.microsoft.com/office/infopath/2007/PartnerControls"/>
    </j628e119d7e4440dadc57ef80e73f9ed>
    <hscicNextReviewDate xmlns="2e9807c8-684d-4ce2-9798-0aa295dedadb" xsi:nil="true"/>
    <kf16b72b2d604d459ccf7f7fae4ace43 xmlns="2e9807c8-684d-4ce2-9798-0aa295dedadb">
      <Terms xmlns="http://schemas.microsoft.com/office/infopath/2007/PartnerControls"/>
    </kf16b72b2d604d459ccf7f7fae4ace43>
    <TaxCatchAll xmlns="5668c8bc-6c30-45e9-80ca-5109d4270dfd" xsi:nil="true"/>
    <lcf76f155ced4ddcb4097134ff3c332f xmlns="4e4326f6-5e34-4e05-b314-006661b9c42d">
      <Terms xmlns="http://schemas.microsoft.com/office/infopath/2007/PartnerControls"/>
    </lcf76f155ced4ddcb4097134ff3c332f>
    <jf4655f4e78d4ac1a11c19f3a13b9f1c xmlns="2e9807c8-684d-4ce2-9798-0aa295dedadb">
      <Terms xmlns="http://schemas.microsoft.com/office/infopath/2007/PartnerControls"/>
    </jf4655f4e78d4ac1a11c19f3a13b9f1c>
    <hscicLastReviewDate xmlns="2e9807c8-684d-4ce2-9798-0aa295dedadb" xsi:nil="true"/>
    <k5f85a19a9254bc483709d4dbf407442 xmlns="2e9807c8-684d-4ce2-9798-0aa295dedadb">
      <Terms xmlns="http://schemas.microsoft.com/office/infopath/2007/PartnerControls"/>
    </k5f85a19a9254bc483709d4dbf407442>
    <_dlc_DocId xmlns="2e9807c8-684d-4ce2-9798-0aa295dedadb">MDQYE57WSUYW-1510119152-493</_dlc_DocId>
    <_dlc_DocIdUrl xmlns="2e9807c8-684d-4ce2-9798-0aa295dedadb">
      <Url>https://hscic365.sharepoint.com/MarketingComms/_layouts/15/DocIdRedir.aspx?ID=MDQYE57WSUYW-1510119152-493</Url>
      <Description>MDQYE57WSUYW-1510119152-493</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E3BD96B7-C90E-482F-8BBB-B7DE1BE5D4A2}">
  <ds:schemaRefs>
    <ds:schemaRef ds:uri="http://schemas.microsoft.com/sharepoint/event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5.xml><?xml version="1.0" encoding="utf-8"?>
<ds:datastoreItem xmlns:ds="http://schemas.openxmlformats.org/officeDocument/2006/customXml" ds:itemID="{F07EEFEC-068F-4B20-8B5D-154E43BD3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4e4326f6-5e34-4e05-b314-006661b9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2e9807c8-684d-4ce2-9798-0aa295dedadb"/>
    <ds:schemaRef ds:uri="5668c8bc-6c30-45e9-80ca-5109d4270dfd"/>
    <ds:schemaRef ds:uri="4e4326f6-5e34-4e05-b314-006661b9c42d"/>
  </ds:schemaRefs>
</ds:datastoreItem>
</file>

<file path=docProps/app.xml><?xml version="1.0" encoding="utf-8"?>
<Properties xmlns="http://schemas.openxmlformats.org/officeDocument/2006/extended-properties" xmlns:vt="http://schemas.openxmlformats.org/officeDocument/2006/docPropsVTypes">
  <Template>1.Basic-doc-template-2022-transition</Template>
  <TotalTime>0</TotalTime>
  <Pages>9</Pages>
  <Words>2091</Words>
  <Characters>11921</Characters>
  <Application>Microsoft Office Word</Application>
  <DocSecurity>6</DocSecurity>
  <Lines>99</Lines>
  <Paragraphs>27</Paragraphs>
  <ScaleCrop>false</ScaleCrop>
  <HeadingPairs>
    <vt:vector size="2" baseType="variant">
      <vt:variant>
        <vt:lpstr>Title</vt:lpstr>
      </vt:variant>
      <vt:variant>
        <vt:i4>1</vt:i4>
      </vt:variant>
    </vt:vector>
  </HeadingPairs>
  <TitlesOfParts>
    <vt:vector size="1" baseType="lpstr">
      <vt:lpstr>Incident Management Obligations</vt:lpstr>
    </vt:vector>
  </TitlesOfParts>
  <Company>Health &amp; Social Care Information Centre</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DFOCVC - Incident Management Obligations</dc:title>
  <dc:creator>Ravinder Ghattaura</dc:creator>
  <cp:lastModifiedBy>Atif Mahmood</cp:lastModifiedBy>
  <cp:revision>2</cp:revision>
  <cp:lastPrinted>2016-07-14T17:27:00Z</cp:lastPrinted>
  <dcterms:created xsi:type="dcterms:W3CDTF">2023-05-23T11:04:00Z</dcterms:created>
  <dcterms:modified xsi:type="dcterms:W3CDTF">2023-05-23T11:04:00Z</dcterms:modified>
  <cp:category>2.2</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0x010100F56AC1E539A90047BC30B3C9F7C85DBF009974B1B821AB36488BB2955A9F4B5285</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4622e991-d8f2-486c-a819-b94bf77e4040</vt:lpwstr>
  </property>
</Properties>
</file>