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B65D1" w14:textId="77777777" w:rsidR="000C24AF" w:rsidRDefault="000C24AF" w:rsidP="001E27F8">
      <w:pPr>
        <w:pStyle w:val="FrontpageTitle"/>
      </w:pPr>
    </w:p>
    <w:p w14:paraId="69BDBAD2" w14:textId="77777777" w:rsidR="000C24AF" w:rsidRDefault="000C24AF" w:rsidP="000C24AF"/>
    <w:p w14:paraId="2EB502F6" w14:textId="77777777" w:rsidR="001D243C" w:rsidRDefault="001D243C" w:rsidP="00103F4D">
      <w:pPr>
        <w:pStyle w:val="Frontpagesubhead"/>
      </w:pPr>
    </w:p>
    <w:p w14:paraId="713F727A" w14:textId="55E8DE40" w:rsidR="001D243C" w:rsidRDefault="001D243C" w:rsidP="00103F4D">
      <w:pPr>
        <w:pStyle w:val="Frontpagesubhead"/>
      </w:pPr>
    </w:p>
    <w:p w14:paraId="2A17ADBB" w14:textId="61A332E3" w:rsidR="00F25CC7" w:rsidRDefault="00F25CC7" w:rsidP="00103F4D">
      <w:pPr>
        <w:pStyle w:val="Frontpagesubhead"/>
      </w:pPr>
    </w:p>
    <w:p w14:paraId="697098B3" w14:textId="77777777" w:rsidR="00F25CC7" w:rsidRDefault="00F25CC7" w:rsidP="00F25CC7"/>
    <w:p w14:paraId="1F9F0CF5" w14:textId="77777777" w:rsidR="001D243C" w:rsidRDefault="001D243C" w:rsidP="00F25CC7"/>
    <w:p w14:paraId="33C0C522" w14:textId="77777777" w:rsidR="00FE59C4" w:rsidRPr="00FE59C4" w:rsidRDefault="00FE59C4" w:rsidP="00FE59C4"/>
    <w:p w14:paraId="055770B0" w14:textId="77777777" w:rsidR="00FE59C4" w:rsidRPr="00FE59C4" w:rsidRDefault="00FE59C4" w:rsidP="00FE59C4"/>
    <w:p w14:paraId="068AC06C" w14:textId="77777777" w:rsidR="00FE59C4" w:rsidRPr="00FE59C4" w:rsidRDefault="00FE59C4" w:rsidP="00FE59C4"/>
    <w:p w14:paraId="1404905B" w14:textId="77777777" w:rsidR="00FE59C4" w:rsidRPr="00FE59C4" w:rsidRDefault="0058121B" w:rsidP="00FE59C4">
      <w:r>
        <w:rPr>
          <w:noProof/>
          <w:lang w:eastAsia="en-GB"/>
        </w:rPr>
        <mc:AlternateContent>
          <mc:Choice Requires="wps">
            <w:drawing>
              <wp:anchor distT="0" distB="0" distL="114300" distR="114300" simplePos="0" relativeHeight="251658240" behindDoc="0" locked="0" layoutInCell="1" allowOverlap="1" wp14:anchorId="398F2565" wp14:editId="439A613E">
                <wp:simplePos x="0" y="0"/>
                <wp:positionH relativeFrom="page">
                  <wp:posOffset>655093</wp:posOffset>
                </wp:positionH>
                <wp:positionV relativeFrom="page">
                  <wp:posOffset>4026089</wp:posOffset>
                </wp:positionV>
                <wp:extent cx="6371590" cy="2442949"/>
                <wp:effectExtent l="0" t="0" r="10160" b="14605"/>
                <wp:wrapNone/>
                <wp:docPr id="2" name="Text Box 2"/>
                <wp:cNvGraphicFramePr/>
                <a:graphic xmlns:a="http://schemas.openxmlformats.org/drawingml/2006/main">
                  <a:graphicData uri="http://schemas.microsoft.com/office/word/2010/wordprocessingShape">
                    <wps:wsp>
                      <wps:cNvSpPr txBox="1"/>
                      <wps:spPr>
                        <a:xfrm>
                          <a:off x="0" y="0"/>
                          <a:ext cx="6371590" cy="24429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Title"/>
                              <w:tag w:val="title"/>
                              <w:id w:val="1036308880"/>
                              <w:placeholder>
                                <w:docPart w:val="2930EEBCF92D4BFEB89E1922A77D9961"/>
                              </w:placeholder>
                              <w:dataBinding w:prefixMappings="xmlns:ns0='http://purl.org/dc/elements/1.1/' xmlns:ns1='http://schemas.openxmlformats.org/package/2006/metadata/core-properties' " w:xpath="/ns1:coreProperties[1]/ns0:title[1]" w:storeItemID="{6C3C8BC8-F283-45AE-878A-BAB7291924A1}"/>
                              <w:text/>
                            </w:sdtPr>
                            <w:sdtEndPr/>
                            <w:sdtContent>
                              <w:p w14:paraId="5C287426" w14:textId="04F43FE9" w:rsidR="00F25CC7" w:rsidRPr="001E27F8" w:rsidRDefault="00CE4ECD" w:rsidP="00CE4ECD">
                                <w:pPr>
                                  <w:pStyle w:val="FrontpageTitle"/>
                                </w:pPr>
                                <w:r w:rsidRPr="00CE4ECD">
                                  <w:t>CATALOGUE SOLUTION SERVICE LEVELS</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8F2565" id="_x0000_t202" coordsize="21600,21600" o:spt="202" path="m,l,21600r21600,l21600,xe">
                <v:stroke joinstyle="miter"/>
                <v:path gradientshapeok="t" o:connecttype="rect"/>
              </v:shapetype>
              <v:shape id="Text Box 2" o:spid="_x0000_s1026" type="#_x0000_t202" style="position:absolute;margin-left:51.6pt;margin-top:317pt;width:501.7pt;height:192.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" filled="f" stroked="f" strokeweight=".5pt">
                <v:textbox inset="0,0,0,0">
                  <w:txbxContent>
                    <w:sdt>
                      <w:sdtPr>
                        <w:alias w:val="Title"/>
                        <w:tag w:val="title"/>
                        <w:id w:val="1036308880"/>
                        <w:placeholder>
                          <w:docPart w:val="2930EEBCF92D4BFEB89E1922A77D9961"/>
                        </w:placeholder>
                        <w:dataBinding w:prefixMappings="xmlns:ns0='http://purl.org/dc/elements/1.1/' xmlns:ns1='http://schemas.openxmlformats.org/package/2006/metadata/core-properties' " w:xpath="/ns1:coreProperties[1]/ns0:title[1]" w:storeItemID="{6C3C8BC8-F283-45AE-878A-BAB7291924A1}"/>
                        <w:text/>
                      </w:sdtPr>
                      <w:sdtEndPr/>
                      <w:sdtContent>
                        <w:p w14:paraId="5C287426" w14:textId="04F43FE9" w:rsidR="00F25CC7" w:rsidRPr="001E27F8" w:rsidRDefault="00CE4ECD" w:rsidP="00CE4ECD">
                          <w:pPr>
                            <w:pStyle w:val="FrontpageTitle"/>
                          </w:pPr>
                          <w:r w:rsidRPr="00CE4ECD">
                            <w:t>CATALOGUE SOLUTION SERVICE LEVELS</w:t>
                          </w:r>
                        </w:p>
                      </w:sdtContent>
                    </w:sdt>
                  </w:txbxContent>
                </v:textbox>
                <w10:wrap anchorx="page" anchory="page"/>
              </v:shape>
            </w:pict>
          </mc:Fallback>
        </mc:AlternateContent>
      </w:r>
    </w:p>
    <w:p w14:paraId="0E22B17A" w14:textId="77777777" w:rsidR="00FE59C4" w:rsidRPr="00FE59C4" w:rsidRDefault="00FE59C4" w:rsidP="00FE59C4"/>
    <w:p w14:paraId="63FF548F" w14:textId="77777777" w:rsidR="00FE59C4" w:rsidRPr="00FE59C4" w:rsidRDefault="00FE59C4" w:rsidP="00FE59C4"/>
    <w:p w14:paraId="555BD77A" w14:textId="77777777" w:rsidR="00FE59C4" w:rsidRPr="00FE59C4" w:rsidRDefault="00FE59C4" w:rsidP="00FE59C4"/>
    <w:p w14:paraId="3F6641E1" w14:textId="6CD49FC6" w:rsidR="00FE59C4" w:rsidRPr="00FE59C4" w:rsidRDefault="00FE59C4" w:rsidP="00FE59C4"/>
    <w:p w14:paraId="50FA376B" w14:textId="77777777" w:rsidR="00FE59C4" w:rsidRPr="00FE59C4" w:rsidRDefault="00FE59C4" w:rsidP="00FE59C4"/>
    <w:p w14:paraId="2A2CE62E" w14:textId="77777777" w:rsidR="00FE59C4" w:rsidRPr="00FE59C4" w:rsidRDefault="00FE59C4" w:rsidP="00FE59C4"/>
    <w:p w14:paraId="1787322E" w14:textId="7B222F95" w:rsidR="00FE59C4" w:rsidRPr="00FE59C4" w:rsidRDefault="00FE59C4" w:rsidP="00FE59C4"/>
    <w:p w14:paraId="389CBC6B" w14:textId="77777777" w:rsidR="00FE59C4" w:rsidRPr="00FE59C4" w:rsidRDefault="00FE59C4" w:rsidP="00FE59C4"/>
    <w:p w14:paraId="6FF52711" w14:textId="77777777" w:rsidR="00FE59C4" w:rsidRPr="00FE59C4" w:rsidRDefault="00FE59C4" w:rsidP="00FE59C4"/>
    <w:p w14:paraId="2AE89AFB" w14:textId="77777777" w:rsidR="00FE59C4" w:rsidRPr="00FE59C4" w:rsidRDefault="00FE59C4" w:rsidP="00FE59C4"/>
    <w:p w14:paraId="388E66ED" w14:textId="77777777" w:rsidR="00FE59C4" w:rsidRDefault="00FE59C4" w:rsidP="00FE59C4"/>
    <w:p w14:paraId="4A0F6079" w14:textId="77777777" w:rsidR="00FE59C4" w:rsidRDefault="00FE59C4" w:rsidP="00FE59C4">
      <w:pPr>
        <w:jc w:val="right"/>
      </w:pPr>
    </w:p>
    <w:p w14:paraId="4AF4DBA5" w14:textId="77777777" w:rsidR="00FE59C4" w:rsidRDefault="00FE59C4" w:rsidP="00FE59C4"/>
    <w:p w14:paraId="2E9B330B" w14:textId="77777777" w:rsidR="00FE59C4" w:rsidRPr="00FE59C4" w:rsidRDefault="00FE59C4" w:rsidP="00FE59C4">
      <w:pPr>
        <w:sectPr w:rsidR="00FE59C4" w:rsidRPr="00FE59C4" w:rsidSect="00F5718C">
          <w:headerReference w:type="default" r:id="rId12"/>
          <w:footerReference w:type="default" r:id="rId13"/>
          <w:headerReference w:type="first" r:id="rId14"/>
          <w:footerReference w:type="first" r:id="rId15"/>
          <w:pgSz w:w="11906" w:h="16838"/>
          <w:pgMar w:top="1021" w:right="1021" w:bottom="1021" w:left="1021" w:header="454" w:footer="680" w:gutter="0"/>
          <w:cols w:space="708"/>
          <w:titlePg/>
          <w:docGrid w:linePitch="360"/>
        </w:sectPr>
      </w:pPr>
    </w:p>
    <w:tbl>
      <w:tblPr>
        <w:tblStyle w:val="TableGrid"/>
        <w:tblpPr w:leftFromText="180" w:rightFromText="180" w:vertAnchor="text" w:horzAnchor="margin" w:tblpY="348"/>
        <w:tblW w:w="10080" w:type="dxa"/>
        <w:tblBorders>
          <w:top w:val="single" w:sz="4" w:space="0" w:color="829AAC" w:themeColor="accent6" w:themeTint="99"/>
          <w:left w:val="none" w:sz="0" w:space="0" w:color="auto"/>
          <w:bottom w:val="single" w:sz="4" w:space="0" w:color="829AAC" w:themeColor="accent6" w:themeTint="99"/>
          <w:right w:val="none" w:sz="0" w:space="0" w:color="auto"/>
          <w:insideH w:val="single" w:sz="4" w:space="0" w:color="829AAC" w:themeColor="accent6" w:themeTint="99"/>
          <w:insideV w:val="none" w:sz="0" w:space="0" w:color="auto"/>
        </w:tblBorders>
        <w:tblLayout w:type="fixed"/>
        <w:tblLook w:val="04A0" w:firstRow="1" w:lastRow="0" w:firstColumn="1" w:lastColumn="0" w:noHBand="0" w:noVBand="1"/>
      </w:tblPr>
      <w:tblGrid>
        <w:gridCol w:w="2660"/>
        <w:gridCol w:w="3544"/>
        <w:gridCol w:w="1984"/>
        <w:gridCol w:w="1892"/>
      </w:tblGrid>
      <w:tr w:rsidR="00C37063" w:rsidRPr="004027DD" w14:paraId="48E92582" w14:textId="77777777">
        <w:tc>
          <w:tcPr>
            <w:tcW w:w="2660" w:type="dxa"/>
            <w:vAlign w:val="center"/>
          </w:tcPr>
          <w:p w14:paraId="1301E844" w14:textId="77777777" w:rsidR="00C37063" w:rsidRPr="004027DD" w:rsidRDefault="00C37063" w:rsidP="003A4B22">
            <w:r w:rsidRPr="004027DD">
              <w:lastRenderedPageBreak/>
              <w:t>Document filename:</w:t>
            </w:r>
          </w:p>
        </w:tc>
        <w:tc>
          <w:tcPr>
            <w:tcW w:w="7420" w:type="dxa"/>
            <w:gridSpan w:val="3"/>
            <w:vAlign w:val="center"/>
          </w:tcPr>
          <w:p w14:paraId="4B38462E" w14:textId="25EB6841" w:rsidR="00C37063" w:rsidRPr="004027DD" w:rsidRDefault="00C37063" w:rsidP="003A4B22">
            <w:pPr>
              <w:rPr>
                <w:b/>
              </w:rPr>
            </w:pPr>
            <w:r w:rsidRPr="004027DD">
              <w:rPr>
                <w:b/>
              </w:rPr>
              <w:fldChar w:fldCharType="begin"/>
            </w:r>
            <w:r w:rsidRPr="004027DD">
              <w:rPr>
                <w:b/>
              </w:rPr>
              <w:instrText xml:space="preserve"> FILENAME   \* MERGEFORMAT </w:instrText>
            </w:r>
            <w:r w:rsidRPr="004027DD">
              <w:rPr>
                <w:b/>
              </w:rPr>
              <w:fldChar w:fldCharType="separate"/>
            </w:r>
            <w:r w:rsidR="00F9513A">
              <w:rPr>
                <w:b/>
                <w:noProof/>
              </w:rPr>
              <w:t>Catalogue Solution Service Level</w:t>
            </w:r>
            <w:r w:rsidRPr="004027DD">
              <w:rPr>
                <w:b/>
                <w:noProof/>
              </w:rPr>
              <w:fldChar w:fldCharType="end"/>
            </w:r>
            <w:r>
              <w:rPr>
                <w:b/>
                <w:noProof/>
              </w:rPr>
              <w:t xml:space="preserve"> </w:t>
            </w:r>
          </w:p>
        </w:tc>
      </w:tr>
      <w:tr w:rsidR="004432D9" w:rsidRPr="004027DD" w14:paraId="193B2E56" w14:textId="77777777">
        <w:tc>
          <w:tcPr>
            <w:tcW w:w="2660" w:type="dxa"/>
            <w:vAlign w:val="center"/>
          </w:tcPr>
          <w:p w14:paraId="3350BB0D" w14:textId="24F6475B" w:rsidR="004432D9" w:rsidRPr="004027DD" w:rsidRDefault="004432D9" w:rsidP="004432D9">
            <w:r>
              <w:t>Project</w:t>
            </w:r>
          </w:p>
        </w:tc>
        <w:tc>
          <w:tcPr>
            <w:tcW w:w="3544" w:type="dxa"/>
            <w:tcBorders>
              <w:right w:val="single" w:sz="4" w:space="0" w:color="829AAC" w:themeColor="accent6" w:themeTint="99"/>
            </w:tcBorders>
            <w:vAlign w:val="center"/>
          </w:tcPr>
          <w:p w14:paraId="3B24BEDC" w14:textId="4EAEB646" w:rsidR="004432D9" w:rsidRPr="004027DD" w:rsidRDefault="005A19A2" w:rsidP="004432D9">
            <w:pPr>
              <w:rPr>
                <w:b/>
              </w:rPr>
            </w:pPr>
            <w:r>
              <w:rPr>
                <w:b/>
              </w:rPr>
              <w:t>Service Management Standard</w:t>
            </w:r>
          </w:p>
        </w:tc>
        <w:tc>
          <w:tcPr>
            <w:tcW w:w="1984" w:type="dxa"/>
            <w:tcBorders>
              <w:left w:val="single" w:sz="4" w:space="0" w:color="829AAC" w:themeColor="accent6" w:themeTint="99"/>
            </w:tcBorders>
            <w:vAlign w:val="center"/>
          </w:tcPr>
          <w:p w14:paraId="0BBACF4C" w14:textId="3CD378F9" w:rsidR="004432D9" w:rsidRPr="004027DD" w:rsidRDefault="004432D9" w:rsidP="004432D9">
            <w:r>
              <w:t>Status</w:t>
            </w:r>
          </w:p>
        </w:tc>
        <w:sdt>
          <w:sdtPr>
            <w:rPr>
              <w:b/>
            </w:rPr>
            <w:alias w:val="Status"/>
            <w:tag w:val="status"/>
            <w:id w:val="246167661"/>
            <w:placeholder>
              <w:docPart w:val="0CE4047EE04441328931BB0B4AA0C763"/>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1892" w:type="dxa"/>
                <w:vAlign w:val="center"/>
              </w:tcPr>
              <w:p w14:paraId="18AF5421" w14:textId="71EA2F08" w:rsidR="004432D9" w:rsidRPr="004027DD" w:rsidRDefault="00695115" w:rsidP="004432D9">
                <w:pPr>
                  <w:rPr>
                    <w:b/>
                  </w:rPr>
                </w:pPr>
                <w:r>
                  <w:rPr>
                    <w:b/>
                  </w:rPr>
                  <w:t>Published</w:t>
                </w:r>
              </w:p>
            </w:tc>
          </w:sdtContent>
        </w:sdt>
      </w:tr>
      <w:tr w:rsidR="00560A2B" w:rsidRPr="004027DD" w14:paraId="504151BE" w14:textId="77777777">
        <w:tc>
          <w:tcPr>
            <w:tcW w:w="2660" w:type="dxa"/>
            <w:vAlign w:val="center"/>
          </w:tcPr>
          <w:p w14:paraId="7858FA76" w14:textId="77777777" w:rsidR="00560A2B" w:rsidRPr="004027DD" w:rsidRDefault="00560A2B" w:rsidP="00560A2B">
            <w:r>
              <w:t>Owner</w:t>
            </w:r>
          </w:p>
        </w:tc>
        <w:tc>
          <w:tcPr>
            <w:tcW w:w="3544" w:type="dxa"/>
            <w:tcBorders>
              <w:right w:val="single" w:sz="4" w:space="0" w:color="829AAC" w:themeColor="accent6" w:themeTint="99"/>
            </w:tcBorders>
            <w:vAlign w:val="center"/>
          </w:tcPr>
          <w:p w14:paraId="088D7B74" w14:textId="39CA4BDE" w:rsidR="00560A2B" w:rsidRPr="004027DD" w:rsidRDefault="00560A2B" w:rsidP="00560A2B">
            <w:r w:rsidRPr="00FF7430">
              <w:rPr>
                <w:b/>
              </w:rPr>
              <w:t>Live Services Primary Care Team</w:t>
            </w:r>
          </w:p>
        </w:tc>
        <w:tc>
          <w:tcPr>
            <w:tcW w:w="1984" w:type="dxa"/>
            <w:tcBorders>
              <w:left w:val="single" w:sz="4" w:space="0" w:color="829AAC" w:themeColor="accent6" w:themeTint="99"/>
            </w:tcBorders>
            <w:vAlign w:val="center"/>
          </w:tcPr>
          <w:p w14:paraId="36C5CAE9" w14:textId="77777777" w:rsidR="00560A2B" w:rsidRPr="004027DD" w:rsidRDefault="00560A2B" w:rsidP="00560A2B">
            <w:r>
              <w:t>Version</w:t>
            </w:r>
          </w:p>
        </w:tc>
        <w:sdt>
          <w:sdtPr>
            <w:rPr>
              <w:b/>
            </w:rPr>
            <w:alias w:val="Category"/>
            <w:tag w:val="version"/>
            <w:id w:val="-1676796834"/>
            <w:placeholder>
              <w:docPart w:val="C3AEDEF4499746509DD8B40C390B0F69"/>
            </w:placeholder>
            <w:dataBinding w:prefixMappings="xmlns:ns0='http://purl.org/dc/elements/1.1/' xmlns:ns1='http://schemas.openxmlformats.org/package/2006/metadata/core-properties' " w:xpath="/ns1:coreProperties[1]/ns1:category[1]" w:storeItemID="{6C3C8BC8-F283-45AE-878A-BAB7291924A1}"/>
            <w:text/>
          </w:sdtPr>
          <w:sdtEndPr/>
          <w:sdtContent>
            <w:tc>
              <w:tcPr>
                <w:tcW w:w="1892" w:type="dxa"/>
                <w:vAlign w:val="center"/>
              </w:tcPr>
              <w:p w14:paraId="5D062835" w14:textId="0607267D" w:rsidR="00560A2B" w:rsidRPr="009A450D" w:rsidRDefault="00560A2B" w:rsidP="00560A2B">
                <w:pPr>
                  <w:rPr>
                    <w:b/>
                  </w:rPr>
                </w:pPr>
                <w:r>
                  <w:rPr>
                    <w:b/>
                  </w:rPr>
                  <w:t>3.</w:t>
                </w:r>
                <w:r w:rsidR="005A27AC">
                  <w:rPr>
                    <w:b/>
                  </w:rPr>
                  <w:t>1</w:t>
                </w:r>
              </w:p>
            </w:tc>
          </w:sdtContent>
        </w:sdt>
      </w:tr>
      <w:tr w:rsidR="00560A2B" w:rsidRPr="004027DD" w14:paraId="0C4137CD" w14:textId="77777777">
        <w:tc>
          <w:tcPr>
            <w:tcW w:w="2660" w:type="dxa"/>
            <w:vAlign w:val="center"/>
          </w:tcPr>
          <w:p w14:paraId="74E9D3B7" w14:textId="77777777" w:rsidR="00560A2B" w:rsidRPr="004027DD" w:rsidRDefault="00560A2B" w:rsidP="00560A2B">
            <w:r>
              <w:t>Author</w:t>
            </w:r>
          </w:p>
        </w:tc>
        <w:tc>
          <w:tcPr>
            <w:tcW w:w="3544" w:type="dxa"/>
            <w:tcBorders>
              <w:right w:val="single" w:sz="4" w:space="0" w:color="829AAC" w:themeColor="accent6" w:themeTint="99"/>
            </w:tcBorders>
            <w:vAlign w:val="center"/>
          </w:tcPr>
          <w:p w14:paraId="496C10AF" w14:textId="020C9023" w:rsidR="00560A2B" w:rsidRPr="004027DD" w:rsidRDefault="00560A2B" w:rsidP="00560A2B">
            <w:r>
              <w:rPr>
                <w:b/>
              </w:rPr>
              <w:t>Service Management</w:t>
            </w:r>
          </w:p>
        </w:tc>
        <w:tc>
          <w:tcPr>
            <w:tcW w:w="1984" w:type="dxa"/>
            <w:tcBorders>
              <w:left w:val="single" w:sz="4" w:space="0" w:color="829AAC" w:themeColor="accent6" w:themeTint="99"/>
            </w:tcBorders>
            <w:vAlign w:val="center"/>
          </w:tcPr>
          <w:p w14:paraId="51C8F77E" w14:textId="77777777" w:rsidR="00560A2B" w:rsidRPr="004027DD" w:rsidRDefault="00560A2B" w:rsidP="00560A2B">
            <w:r>
              <w:t>Version issue date</w:t>
            </w:r>
          </w:p>
        </w:tc>
        <w:sdt>
          <w:sdtPr>
            <w:rPr>
              <w:b/>
            </w:rPr>
            <w:alias w:val="Issue date"/>
            <w:tag w:val="Issue date"/>
            <w:id w:val="2012406304"/>
            <w:placeholder>
              <w:docPart w:val="D23FFE36A7694957BA5B13E760716D73"/>
            </w:placeholder>
            <w:dataBinding w:prefixMappings="xmlns:ns0='http://schemas.microsoft.com/office/2006/coverPageProps' " w:xpath="/ns0:CoverPageProperties[1]/ns0:PublishDate[1]" w:storeItemID="{55AF091B-3C7A-41E3-B477-F2FDAA23CFDA}"/>
            <w:date w:fullDate="2023-11-27T00:00:00Z">
              <w:dateFormat w:val="dd/MM/yyyy"/>
              <w:lid w:val="en-GB"/>
              <w:storeMappedDataAs w:val="dateTime"/>
              <w:calendar w:val="gregorian"/>
            </w:date>
          </w:sdtPr>
          <w:sdtEndPr/>
          <w:sdtContent>
            <w:tc>
              <w:tcPr>
                <w:tcW w:w="1892" w:type="dxa"/>
                <w:vAlign w:val="center"/>
              </w:tcPr>
              <w:p w14:paraId="25CB8886" w14:textId="3020E93A" w:rsidR="00560A2B" w:rsidRPr="00320C3F" w:rsidRDefault="00F822AC" w:rsidP="00560A2B">
                <w:pPr>
                  <w:rPr>
                    <w:b/>
                  </w:rPr>
                </w:pPr>
                <w:r>
                  <w:rPr>
                    <w:b/>
                  </w:rPr>
                  <w:t>27/11/2023</w:t>
                </w:r>
              </w:p>
            </w:tc>
          </w:sdtContent>
        </w:sdt>
      </w:tr>
    </w:tbl>
    <w:p w14:paraId="3D067303" w14:textId="77777777" w:rsidR="00C37063" w:rsidRDefault="00C37063" w:rsidP="00E5704B">
      <w:pPr>
        <w:rPr>
          <w:b/>
          <w:color w:val="231F20"/>
          <w:sz w:val="42"/>
          <w:szCs w:val="42"/>
        </w:rPr>
      </w:pPr>
    </w:p>
    <w:p w14:paraId="3B771521" w14:textId="77777777" w:rsidR="00C37063" w:rsidRDefault="00C37063" w:rsidP="00E5704B">
      <w:pPr>
        <w:rPr>
          <w:b/>
          <w:color w:val="231F20"/>
          <w:sz w:val="42"/>
          <w:szCs w:val="42"/>
        </w:rPr>
      </w:pPr>
    </w:p>
    <w:p w14:paraId="62726110" w14:textId="65EFF724" w:rsidR="00C37063" w:rsidRDefault="00C37063" w:rsidP="00E5704B">
      <w:pPr>
        <w:rPr>
          <w:b/>
          <w:color w:val="231F20"/>
          <w:sz w:val="42"/>
          <w:szCs w:val="42"/>
        </w:rPr>
      </w:pPr>
    </w:p>
    <w:p w14:paraId="590286FE" w14:textId="77777777" w:rsidR="00C37063" w:rsidRDefault="00C37063" w:rsidP="00E5704B">
      <w:pPr>
        <w:rPr>
          <w:b/>
          <w:color w:val="231F20"/>
          <w:sz w:val="42"/>
          <w:szCs w:val="42"/>
        </w:rPr>
      </w:pPr>
    </w:p>
    <w:p w14:paraId="5101927E" w14:textId="77777777" w:rsidR="00C37063" w:rsidRDefault="00C37063" w:rsidP="00E5704B">
      <w:pPr>
        <w:rPr>
          <w:b/>
          <w:color w:val="231F20"/>
          <w:sz w:val="42"/>
          <w:szCs w:val="42"/>
        </w:rPr>
      </w:pPr>
    </w:p>
    <w:p w14:paraId="445DCBE8" w14:textId="77777777" w:rsidR="00C37063" w:rsidRDefault="00C37063" w:rsidP="00E5704B">
      <w:pPr>
        <w:rPr>
          <w:b/>
          <w:color w:val="231F20"/>
          <w:sz w:val="42"/>
          <w:szCs w:val="42"/>
        </w:rPr>
      </w:pPr>
    </w:p>
    <w:p w14:paraId="5D645ED8" w14:textId="77777777" w:rsidR="00C37063" w:rsidRDefault="00C37063" w:rsidP="00E5704B">
      <w:pPr>
        <w:rPr>
          <w:b/>
          <w:color w:val="231F20"/>
          <w:sz w:val="42"/>
          <w:szCs w:val="42"/>
        </w:rPr>
      </w:pPr>
    </w:p>
    <w:p w14:paraId="6E975CF5" w14:textId="77777777" w:rsidR="00C37063" w:rsidRDefault="00C37063" w:rsidP="00E5704B">
      <w:pPr>
        <w:rPr>
          <w:b/>
          <w:color w:val="231F20"/>
          <w:sz w:val="42"/>
          <w:szCs w:val="42"/>
        </w:rPr>
      </w:pPr>
    </w:p>
    <w:p w14:paraId="3FD610B3" w14:textId="77777777" w:rsidR="00C37063" w:rsidRDefault="00C37063">
      <w:pPr>
        <w:spacing w:after="0"/>
        <w:textboxTightWrap w:val="none"/>
        <w:rPr>
          <w:b/>
          <w:color w:val="231F20"/>
          <w:sz w:val="42"/>
          <w:szCs w:val="42"/>
        </w:rPr>
      </w:pPr>
      <w:r>
        <w:rPr>
          <w:b/>
          <w:color w:val="231F20"/>
          <w:sz w:val="42"/>
          <w:szCs w:val="42"/>
        </w:rPr>
        <w:br w:type="page"/>
      </w:r>
    </w:p>
    <w:p w14:paraId="124B79DF" w14:textId="77777777" w:rsidR="000C24AF" w:rsidRPr="00121A3A" w:rsidRDefault="000C24AF" w:rsidP="00E5704B">
      <w:pPr>
        <w:rPr>
          <w:b/>
          <w:color w:val="231F20"/>
          <w:sz w:val="42"/>
          <w:szCs w:val="42"/>
        </w:rPr>
      </w:pPr>
      <w:r w:rsidRPr="00121A3A">
        <w:rPr>
          <w:b/>
          <w:color w:val="231F20"/>
          <w:sz w:val="42"/>
          <w:szCs w:val="42"/>
        </w:rPr>
        <w:lastRenderedPageBreak/>
        <w:t>Contents</w:t>
      </w:r>
    </w:p>
    <w:p w14:paraId="466910C4" w14:textId="4573C24E" w:rsidR="00F822AC" w:rsidRDefault="000C24AF">
      <w:pPr>
        <w:pStyle w:val="TOC1"/>
        <w:tabs>
          <w:tab w:val="left" w:pos="660"/>
        </w:tabs>
        <w:rPr>
          <w:rFonts w:asciiTheme="minorHAnsi" w:eastAsiaTheme="minorEastAsia" w:hAnsiTheme="minorHAnsi" w:cstheme="minorBidi"/>
          <w:b w:val="0"/>
          <w:color w:val="auto"/>
          <w:kern w:val="2"/>
          <w:sz w:val="22"/>
          <w:szCs w:val="22"/>
          <w:lang w:eastAsia="en-GB"/>
          <w14:ligatures w14:val="standardContextual"/>
        </w:rPr>
      </w:pPr>
      <w:r w:rsidRPr="00C41C82">
        <w:rPr>
          <w:caps/>
          <w:smallCaps/>
          <w:color w:val="005EB8" w:themeColor="accent1"/>
        </w:rPr>
        <w:fldChar w:fldCharType="begin"/>
      </w:r>
      <w:r w:rsidRPr="00C41C82">
        <w:rPr>
          <w:caps/>
          <w:smallCaps/>
        </w:rPr>
        <w:instrText xml:space="preserve"> TOC \o "1-2" \h \z </w:instrText>
      </w:r>
      <w:r w:rsidRPr="00C41C82">
        <w:rPr>
          <w:caps/>
          <w:smallCaps/>
          <w:color w:val="005EB8" w:themeColor="accent1"/>
        </w:rPr>
        <w:fldChar w:fldCharType="separate"/>
      </w:r>
      <w:hyperlink w:anchor="_Toc151622790" w:history="1">
        <w:r w:rsidR="00F822AC" w:rsidRPr="00670B2A">
          <w:rPr>
            <w:rStyle w:val="Hyperlink"/>
          </w:rPr>
          <w:t>1.</w:t>
        </w:r>
        <w:r w:rsidR="00F822AC">
          <w:rPr>
            <w:rFonts w:asciiTheme="minorHAnsi" w:eastAsiaTheme="minorEastAsia" w:hAnsiTheme="minorHAnsi" w:cstheme="minorBidi"/>
            <w:b w:val="0"/>
            <w:color w:val="auto"/>
            <w:kern w:val="2"/>
            <w:sz w:val="22"/>
            <w:szCs w:val="22"/>
            <w:lang w:eastAsia="en-GB"/>
            <w14:ligatures w14:val="standardContextual"/>
          </w:rPr>
          <w:tab/>
        </w:r>
        <w:r w:rsidR="00F822AC" w:rsidRPr="00670B2A">
          <w:rPr>
            <w:rStyle w:val="Hyperlink"/>
          </w:rPr>
          <w:t>OVERVIEW</w:t>
        </w:r>
        <w:r w:rsidR="00F822AC">
          <w:rPr>
            <w:webHidden/>
          </w:rPr>
          <w:tab/>
        </w:r>
        <w:r w:rsidR="00F822AC">
          <w:rPr>
            <w:webHidden/>
          </w:rPr>
          <w:fldChar w:fldCharType="begin"/>
        </w:r>
        <w:r w:rsidR="00F822AC">
          <w:rPr>
            <w:webHidden/>
          </w:rPr>
          <w:instrText xml:space="preserve"> PAGEREF _Toc151622790 \h </w:instrText>
        </w:r>
        <w:r w:rsidR="00F822AC">
          <w:rPr>
            <w:webHidden/>
          </w:rPr>
        </w:r>
        <w:r w:rsidR="00F822AC">
          <w:rPr>
            <w:webHidden/>
          </w:rPr>
          <w:fldChar w:fldCharType="separate"/>
        </w:r>
        <w:r w:rsidR="00F822AC">
          <w:rPr>
            <w:webHidden/>
          </w:rPr>
          <w:t>4</w:t>
        </w:r>
        <w:r w:rsidR="00F822AC">
          <w:rPr>
            <w:webHidden/>
          </w:rPr>
          <w:fldChar w:fldCharType="end"/>
        </w:r>
      </w:hyperlink>
    </w:p>
    <w:p w14:paraId="47B4FDA7" w14:textId="20697CE6" w:rsidR="00F822AC" w:rsidRDefault="007D14A1">
      <w:pPr>
        <w:pStyle w:val="TOC2"/>
        <w:rPr>
          <w:rFonts w:asciiTheme="minorHAnsi" w:eastAsiaTheme="minorEastAsia" w:hAnsiTheme="minorHAnsi" w:cstheme="minorBidi"/>
          <w:b w:val="0"/>
          <w:color w:val="auto"/>
          <w:kern w:val="2"/>
          <w:sz w:val="22"/>
          <w:szCs w:val="22"/>
          <w:lang w:eastAsia="en-GB"/>
          <w14:ligatures w14:val="standardContextual"/>
        </w:rPr>
      </w:pPr>
      <w:hyperlink w:anchor="_Toc151622791" w:history="1">
        <w:r w:rsidR="00F822AC" w:rsidRPr="00670B2A">
          <w:rPr>
            <w:rStyle w:val="Hyperlink"/>
          </w:rPr>
          <w:t>Introduction</w:t>
        </w:r>
        <w:r w:rsidR="00F822AC">
          <w:rPr>
            <w:webHidden/>
          </w:rPr>
          <w:tab/>
        </w:r>
        <w:r w:rsidR="00F822AC">
          <w:rPr>
            <w:webHidden/>
          </w:rPr>
          <w:fldChar w:fldCharType="begin"/>
        </w:r>
        <w:r w:rsidR="00F822AC">
          <w:rPr>
            <w:webHidden/>
          </w:rPr>
          <w:instrText xml:space="preserve"> PAGEREF _Toc151622791 \h </w:instrText>
        </w:r>
        <w:r w:rsidR="00F822AC">
          <w:rPr>
            <w:webHidden/>
          </w:rPr>
        </w:r>
        <w:r w:rsidR="00F822AC">
          <w:rPr>
            <w:webHidden/>
          </w:rPr>
          <w:fldChar w:fldCharType="separate"/>
        </w:r>
        <w:r w:rsidR="00F822AC">
          <w:rPr>
            <w:webHidden/>
          </w:rPr>
          <w:t>4</w:t>
        </w:r>
        <w:r w:rsidR="00F822AC">
          <w:rPr>
            <w:webHidden/>
          </w:rPr>
          <w:fldChar w:fldCharType="end"/>
        </w:r>
      </w:hyperlink>
    </w:p>
    <w:p w14:paraId="0573D054" w14:textId="6E6CBB8D" w:rsidR="00F822AC" w:rsidRDefault="007D14A1">
      <w:pPr>
        <w:pStyle w:val="TOC1"/>
        <w:rPr>
          <w:rFonts w:asciiTheme="minorHAnsi" w:eastAsiaTheme="minorEastAsia" w:hAnsiTheme="minorHAnsi" w:cstheme="minorBidi"/>
          <w:b w:val="0"/>
          <w:color w:val="auto"/>
          <w:kern w:val="2"/>
          <w:sz w:val="22"/>
          <w:szCs w:val="22"/>
          <w:lang w:eastAsia="en-GB"/>
          <w14:ligatures w14:val="standardContextual"/>
        </w:rPr>
      </w:pPr>
      <w:hyperlink w:anchor="_Toc151622792" w:history="1">
        <w:r w:rsidR="00F822AC" w:rsidRPr="00670B2A">
          <w:rPr>
            <w:rStyle w:val="Hyperlink"/>
          </w:rPr>
          <w:t>ANNEX 1 – SERVICE LEVELS</w:t>
        </w:r>
        <w:r w:rsidR="00F822AC">
          <w:rPr>
            <w:webHidden/>
          </w:rPr>
          <w:tab/>
        </w:r>
        <w:r w:rsidR="00F822AC">
          <w:rPr>
            <w:webHidden/>
          </w:rPr>
          <w:fldChar w:fldCharType="begin"/>
        </w:r>
        <w:r w:rsidR="00F822AC">
          <w:rPr>
            <w:webHidden/>
          </w:rPr>
          <w:instrText xml:space="preserve"> PAGEREF _Toc151622792 \h </w:instrText>
        </w:r>
        <w:r w:rsidR="00F822AC">
          <w:rPr>
            <w:webHidden/>
          </w:rPr>
        </w:r>
        <w:r w:rsidR="00F822AC">
          <w:rPr>
            <w:webHidden/>
          </w:rPr>
          <w:fldChar w:fldCharType="separate"/>
        </w:r>
        <w:r w:rsidR="00F822AC">
          <w:rPr>
            <w:webHidden/>
          </w:rPr>
          <w:t>8</w:t>
        </w:r>
        <w:r w:rsidR="00F822AC">
          <w:rPr>
            <w:webHidden/>
          </w:rPr>
          <w:fldChar w:fldCharType="end"/>
        </w:r>
      </w:hyperlink>
    </w:p>
    <w:p w14:paraId="470BE621" w14:textId="6001753B" w:rsidR="00F822AC" w:rsidRDefault="007D14A1">
      <w:pPr>
        <w:pStyle w:val="TOC2"/>
        <w:tabs>
          <w:tab w:val="left" w:pos="880"/>
        </w:tabs>
        <w:rPr>
          <w:rFonts w:asciiTheme="minorHAnsi" w:eastAsiaTheme="minorEastAsia" w:hAnsiTheme="minorHAnsi" w:cstheme="minorBidi"/>
          <w:b w:val="0"/>
          <w:color w:val="auto"/>
          <w:kern w:val="2"/>
          <w:sz w:val="22"/>
          <w:szCs w:val="22"/>
          <w:lang w:eastAsia="en-GB"/>
          <w14:ligatures w14:val="standardContextual"/>
        </w:rPr>
      </w:pPr>
      <w:hyperlink w:anchor="_Toc151622793" w:history="1">
        <w:r w:rsidR="00F822AC" w:rsidRPr="00670B2A">
          <w:rPr>
            <w:rStyle w:val="Hyperlink"/>
          </w:rPr>
          <w:t>1.</w:t>
        </w:r>
        <w:r w:rsidR="00F822AC">
          <w:rPr>
            <w:rFonts w:asciiTheme="minorHAnsi" w:eastAsiaTheme="minorEastAsia" w:hAnsiTheme="minorHAnsi" w:cstheme="minorBidi"/>
            <w:b w:val="0"/>
            <w:color w:val="auto"/>
            <w:kern w:val="2"/>
            <w:sz w:val="22"/>
            <w:szCs w:val="22"/>
            <w:lang w:eastAsia="en-GB"/>
            <w14:ligatures w14:val="standardContextual"/>
          </w:rPr>
          <w:tab/>
        </w:r>
        <w:r w:rsidR="00F822AC" w:rsidRPr="00670B2A">
          <w:rPr>
            <w:rStyle w:val="Hyperlink"/>
          </w:rPr>
          <w:t>INTRODUCTION</w:t>
        </w:r>
        <w:r w:rsidR="00F822AC">
          <w:rPr>
            <w:webHidden/>
          </w:rPr>
          <w:tab/>
        </w:r>
        <w:r w:rsidR="00F822AC">
          <w:rPr>
            <w:webHidden/>
          </w:rPr>
          <w:fldChar w:fldCharType="begin"/>
        </w:r>
        <w:r w:rsidR="00F822AC">
          <w:rPr>
            <w:webHidden/>
          </w:rPr>
          <w:instrText xml:space="preserve"> PAGEREF _Toc151622793 \h </w:instrText>
        </w:r>
        <w:r w:rsidR="00F822AC">
          <w:rPr>
            <w:webHidden/>
          </w:rPr>
        </w:r>
        <w:r w:rsidR="00F822AC">
          <w:rPr>
            <w:webHidden/>
          </w:rPr>
          <w:fldChar w:fldCharType="separate"/>
        </w:r>
        <w:r w:rsidR="00F822AC">
          <w:rPr>
            <w:webHidden/>
          </w:rPr>
          <w:t>8</w:t>
        </w:r>
        <w:r w:rsidR="00F822AC">
          <w:rPr>
            <w:webHidden/>
          </w:rPr>
          <w:fldChar w:fldCharType="end"/>
        </w:r>
      </w:hyperlink>
    </w:p>
    <w:p w14:paraId="2E8861FF" w14:textId="7A33F055" w:rsidR="00F822AC" w:rsidRDefault="007D14A1">
      <w:pPr>
        <w:pStyle w:val="TOC2"/>
        <w:tabs>
          <w:tab w:val="left" w:pos="880"/>
        </w:tabs>
        <w:rPr>
          <w:rFonts w:asciiTheme="minorHAnsi" w:eastAsiaTheme="minorEastAsia" w:hAnsiTheme="minorHAnsi" w:cstheme="minorBidi"/>
          <w:b w:val="0"/>
          <w:color w:val="auto"/>
          <w:kern w:val="2"/>
          <w:sz w:val="22"/>
          <w:szCs w:val="22"/>
          <w:lang w:eastAsia="en-GB"/>
          <w14:ligatures w14:val="standardContextual"/>
        </w:rPr>
      </w:pPr>
      <w:hyperlink w:anchor="_Toc151622794" w:history="1">
        <w:r w:rsidR="00F822AC" w:rsidRPr="00670B2A">
          <w:rPr>
            <w:rStyle w:val="Hyperlink"/>
          </w:rPr>
          <w:t>2.</w:t>
        </w:r>
        <w:r w:rsidR="00F822AC">
          <w:rPr>
            <w:rFonts w:asciiTheme="minorHAnsi" w:eastAsiaTheme="minorEastAsia" w:hAnsiTheme="minorHAnsi" w:cstheme="minorBidi"/>
            <w:b w:val="0"/>
            <w:color w:val="auto"/>
            <w:kern w:val="2"/>
            <w:sz w:val="22"/>
            <w:szCs w:val="22"/>
            <w:lang w:eastAsia="en-GB"/>
            <w14:ligatures w14:val="standardContextual"/>
          </w:rPr>
          <w:tab/>
        </w:r>
        <w:r w:rsidR="00F822AC" w:rsidRPr="00670B2A">
          <w:rPr>
            <w:rStyle w:val="Hyperlink"/>
          </w:rPr>
          <w:t>AVAILABILITY</w:t>
        </w:r>
        <w:r w:rsidR="00F822AC">
          <w:rPr>
            <w:webHidden/>
          </w:rPr>
          <w:tab/>
        </w:r>
        <w:r w:rsidR="00F822AC">
          <w:rPr>
            <w:webHidden/>
          </w:rPr>
          <w:fldChar w:fldCharType="begin"/>
        </w:r>
        <w:r w:rsidR="00F822AC">
          <w:rPr>
            <w:webHidden/>
          </w:rPr>
          <w:instrText xml:space="preserve"> PAGEREF _Toc151622794 \h </w:instrText>
        </w:r>
        <w:r w:rsidR="00F822AC">
          <w:rPr>
            <w:webHidden/>
          </w:rPr>
        </w:r>
        <w:r w:rsidR="00F822AC">
          <w:rPr>
            <w:webHidden/>
          </w:rPr>
          <w:fldChar w:fldCharType="separate"/>
        </w:r>
        <w:r w:rsidR="00F822AC">
          <w:rPr>
            <w:webHidden/>
          </w:rPr>
          <w:t>8</w:t>
        </w:r>
        <w:r w:rsidR="00F822AC">
          <w:rPr>
            <w:webHidden/>
          </w:rPr>
          <w:fldChar w:fldCharType="end"/>
        </w:r>
      </w:hyperlink>
    </w:p>
    <w:p w14:paraId="41243D97" w14:textId="073144D2" w:rsidR="00F822AC" w:rsidRDefault="007D14A1">
      <w:pPr>
        <w:pStyle w:val="TOC2"/>
        <w:tabs>
          <w:tab w:val="left" w:pos="880"/>
        </w:tabs>
        <w:rPr>
          <w:rFonts w:asciiTheme="minorHAnsi" w:eastAsiaTheme="minorEastAsia" w:hAnsiTheme="minorHAnsi" w:cstheme="minorBidi"/>
          <w:b w:val="0"/>
          <w:color w:val="auto"/>
          <w:kern w:val="2"/>
          <w:sz w:val="22"/>
          <w:szCs w:val="22"/>
          <w:lang w:eastAsia="en-GB"/>
          <w14:ligatures w14:val="standardContextual"/>
        </w:rPr>
      </w:pPr>
      <w:hyperlink w:anchor="_Toc151622795" w:history="1">
        <w:r w:rsidR="00F822AC" w:rsidRPr="00670B2A">
          <w:rPr>
            <w:rStyle w:val="Hyperlink"/>
          </w:rPr>
          <w:t>3.</w:t>
        </w:r>
        <w:r w:rsidR="00F822AC">
          <w:rPr>
            <w:rFonts w:asciiTheme="minorHAnsi" w:eastAsiaTheme="minorEastAsia" w:hAnsiTheme="minorHAnsi" w:cstheme="minorBidi"/>
            <w:b w:val="0"/>
            <w:color w:val="auto"/>
            <w:kern w:val="2"/>
            <w:sz w:val="22"/>
            <w:szCs w:val="22"/>
            <w:lang w:eastAsia="en-GB"/>
            <w14:ligatures w14:val="standardContextual"/>
          </w:rPr>
          <w:tab/>
        </w:r>
        <w:r w:rsidR="00F822AC" w:rsidRPr="00670B2A">
          <w:rPr>
            <w:rStyle w:val="Hyperlink"/>
          </w:rPr>
          <w:t>SYSTEM RESPONSIVENESS</w:t>
        </w:r>
        <w:r w:rsidR="00F822AC">
          <w:rPr>
            <w:webHidden/>
          </w:rPr>
          <w:tab/>
        </w:r>
        <w:r w:rsidR="00F822AC">
          <w:rPr>
            <w:webHidden/>
          </w:rPr>
          <w:fldChar w:fldCharType="begin"/>
        </w:r>
        <w:r w:rsidR="00F822AC">
          <w:rPr>
            <w:webHidden/>
          </w:rPr>
          <w:instrText xml:space="preserve"> PAGEREF _Toc151622795 \h </w:instrText>
        </w:r>
        <w:r w:rsidR="00F822AC">
          <w:rPr>
            <w:webHidden/>
          </w:rPr>
        </w:r>
        <w:r w:rsidR="00F822AC">
          <w:rPr>
            <w:webHidden/>
          </w:rPr>
          <w:fldChar w:fldCharType="separate"/>
        </w:r>
        <w:r w:rsidR="00F822AC">
          <w:rPr>
            <w:webHidden/>
          </w:rPr>
          <w:t>17</w:t>
        </w:r>
        <w:r w:rsidR="00F822AC">
          <w:rPr>
            <w:webHidden/>
          </w:rPr>
          <w:fldChar w:fldCharType="end"/>
        </w:r>
      </w:hyperlink>
    </w:p>
    <w:p w14:paraId="265BAE69" w14:textId="70632BFA" w:rsidR="00F822AC" w:rsidRDefault="007D14A1">
      <w:pPr>
        <w:pStyle w:val="TOC2"/>
        <w:tabs>
          <w:tab w:val="left" w:pos="880"/>
        </w:tabs>
        <w:rPr>
          <w:rFonts w:asciiTheme="minorHAnsi" w:eastAsiaTheme="minorEastAsia" w:hAnsiTheme="minorHAnsi" w:cstheme="minorBidi"/>
          <w:b w:val="0"/>
          <w:color w:val="auto"/>
          <w:kern w:val="2"/>
          <w:sz w:val="22"/>
          <w:szCs w:val="22"/>
          <w:lang w:eastAsia="en-GB"/>
          <w14:ligatures w14:val="standardContextual"/>
        </w:rPr>
      </w:pPr>
      <w:hyperlink w:anchor="_Toc151622796" w:history="1">
        <w:r w:rsidR="00F822AC" w:rsidRPr="00670B2A">
          <w:rPr>
            <w:rStyle w:val="Hyperlink"/>
          </w:rPr>
          <w:t>4.</w:t>
        </w:r>
        <w:r w:rsidR="00F822AC">
          <w:rPr>
            <w:rFonts w:asciiTheme="minorHAnsi" w:eastAsiaTheme="minorEastAsia" w:hAnsiTheme="minorHAnsi" w:cstheme="minorBidi"/>
            <w:b w:val="0"/>
            <w:color w:val="auto"/>
            <w:kern w:val="2"/>
            <w:sz w:val="22"/>
            <w:szCs w:val="22"/>
            <w:lang w:eastAsia="en-GB"/>
            <w14:ligatures w14:val="standardContextual"/>
          </w:rPr>
          <w:tab/>
        </w:r>
        <w:r w:rsidR="00F822AC" w:rsidRPr="00670B2A">
          <w:rPr>
            <w:rStyle w:val="Hyperlink"/>
          </w:rPr>
          <w:t>CLINICAL SAFETY</w:t>
        </w:r>
        <w:r w:rsidR="00F822AC">
          <w:rPr>
            <w:webHidden/>
          </w:rPr>
          <w:tab/>
        </w:r>
        <w:r w:rsidR="00F822AC">
          <w:rPr>
            <w:webHidden/>
          </w:rPr>
          <w:fldChar w:fldCharType="begin"/>
        </w:r>
        <w:r w:rsidR="00F822AC">
          <w:rPr>
            <w:webHidden/>
          </w:rPr>
          <w:instrText xml:space="preserve"> PAGEREF _Toc151622796 \h </w:instrText>
        </w:r>
        <w:r w:rsidR="00F822AC">
          <w:rPr>
            <w:webHidden/>
          </w:rPr>
        </w:r>
        <w:r w:rsidR="00F822AC">
          <w:rPr>
            <w:webHidden/>
          </w:rPr>
          <w:fldChar w:fldCharType="separate"/>
        </w:r>
        <w:r w:rsidR="00F822AC">
          <w:rPr>
            <w:webHidden/>
          </w:rPr>
          <w:t>22</w:t>
        </w:r>
        <w:r w:rsidR="00F822AC">
          <w:rPr>
            <w:webHidden/>
          </w:rPr>
          <w:fldChar w:fldCharType="end"/>
        </w:r>
      </w:hyperlink>
    </w:p>
    <w:p w14:paraId="263EC2D8" w14:textId="43C3D35D" w:rsidR="00F822AC" w:rsidRDefault="007D14A1">
      <w:pPr>
        <w:pStyle w:val="TOC2"/>
        <w:tabs>
          <w:tab w:val="left" w:pos="880"/>
        </w:tabs>
        <w:rPr>
          <w:rFonts w:asciiTheme="minorHAnsi" w:eastAsiaTheme="minorEastAsia" w:hAnsiTheme="minorHAnsi" w:cstheme="minorBidi"/>
          <w:b w:val="0"/>
          <w:color w:val="auto"/>
          <w:kern w:val="2"/>
          <w:sz w:val="22"/>
          <w:szCs w:val="22"/>
          <w:lang w:eastAsia="en-GB"/>
          <w14:ligatures w14:val="standardContextual"/>
        </w:rPr>
      </w:pPr>
      <w:hyperlink w:anchor="_Toc151622797" w:history="1">
        <w:r w:rsidR="00F822AC" w:rsidRPr="00670B2A">
          <w:rPr>
            <w:rStyle w:val="Hyperlink"/>
          </w:rPr>
          <w:t>5.</w:t>
        </w:r>
        <w:r w:rsidR="00F822AC">
          <w:rPr>
            <w:rFonts w:asciiTheme="minorHAnsi" w:eastAsiaTheme="minorEastAsia" w:hAnsiTheme="minorHAnsi" w:cstheme="minorBidi"/>
            <w:b w:val="0"/>
            <w:color w:val="auto"/>
            <w:kern w:val="2"/>
            <w:sz w:val="22"/>
            <w:szCs w:val="22"/>
            <w:lang w:eastAsia="en-GB"/>
            <w14:ligatures w14:val="standardContextual"/>
          </w:rPr>
          <w:tab/>
        </w:r>
        <w:r w:rsidR="00F822AC" w:rsidRPr="00670B2A">
          <w:rPr>
            <w:rStyle w:val="Hyperlink"/>
          </w:rPr>
          <w:t>GPES</w:t>
        </w:r>
        <w:r w:rsidR="00F822AC">
          <w:rPr>
            <w:webHidden/>
          </w:rPr>
          <w:tab/>
        </w:r>
        <w:r w:rsidR="00F822AC">
          <w:rPr>
            <w:webHidden/>
          </w:rPr>
          <w:fldChar w:fldCharType="begin"/>
        </w:r>
        <w:r w:rsidR="00F822AC">
          <w:rPr>
            <w:webHidden/>
          </w:rPr>
          <w:instrText xml:space="preserve"> PAGEREF _Toc151622797 \h </w:instrText>
        </w:r>
        <w:r w:rsidR="00F822AC">
          <w:rPr>
            <w:webHidden/>
          </w:rPr>
        </w:r>
        <w:r w:rsidR="00F822AC">
          <w:rPr>
            <w:webHidden/>
          </w:rPr>
          <w:fldChar w:fldCharType="separate"/>
        </w:r>
        <w:r w:rsidR="00F822AC">
          <w:rPr>
            <w:webHidden/>
          </w:rPr>
          <w:t>23</w:t>
        </w:r>
        <w:r w:rsidR="00F822AC">
          <w:rPr>
            <w:webHidden/>
          </w:rPr>
          <w:fldChar w:fldCharType="end"/>
        </w:r>
      </w:hyperlink>
    </w:p>
    <w:p w14:paraId="50C5A3FF" w14:textId="1C8EC2E2" w:rsidR="00F822AC" w:rsidRDefault="007D14A1">
      <w:pPr>
        <w:pStyle w:val="TOC2"/>
        <w:tabs>
          <w:tab w:val="left" w:pos="880"/>
        </w:tabs>
        <w:rPr>
          <w:rFonts w:asciiTheme="minorHAnsi" w:eastAsiaTheme="minorEastAsia" w:hAnsiTheme="minorHAnsi" w:cstheme="minorBidi"/>
          <w:b w:val="0"/>
          <w:color w:val="auto"/>
          <w:kern w:val="2"/>
          <w:sz w:val="22"/>
          <w:szCs w:val="22"/>
          <w:lang w:eastAsia="en-GB"/>
          <w14:ligatures w14:val="standardContextual"/>
        </w:rPr>
      </w:pPr>
      <w:hyperlink w:anchor="_Toc151622798" w:history="1">
        <w:r w:rsidR="00F822AC" w:rsidRPr="00670B2A">
          <w:rPr>
            <w:rStyle w:val="Hyperlink"/>
          </w:rPr>
          <w:t>6.</w:t>
        </w:r>
        <w:r w:rsidR="00F822AC">
          <w:rPr>
            <w:rFonts w:asciiTheme="minorHAnsi" w:eastAsiaTheme="minorEastAsia" w:hAnsiTheme="minorHAnsi" w:cstheme="minorBidi"/>
            <w:b w:val="0"/>
            <w:color w:val="auto"/>
            <w:kern w:val="2"/>
            <w:sz w:val="22"/>
            <w:szCs w:val="22"/>
            <w:lang w:eastAsia="en-GB"/>
            <w14:ligatures w14:val="standardContextual"/>
          </w:rPr>
          <w:tab/>
        </w:r>
        <w:r w:rsidR="00F822AC" w:rsidRPr="00670B2A">
          <w:rPr>
            <w:rStyle w:val="Hyperlink"/>
          </w:rPr>
          <w:t>ESCALATIONS</w:t>
        </w:r>
        <w:r w:rsidR="00F822AC">
          <w:rPr>
            <w:webHidden/>
          </w:rPr>
          <w:tab/>
        </w:r>
        <w:r w:rsidR="00F822AC">
          <w:rPr>
            <w:webHidden/>
          </w:rPr>
          <w:fldChar w:fldCharType="begin"/>
        </w:r>
        <w:r w:rsidR="00F822AC">
          <w:rPr>
            <w:webHidden/>
          </w:rPr>
          <w:instrText xml:space="preserve"> PAGEREF _Toc151622798 \h </w:instrText>
        </w:r>
        <w:r w:rsidR="00F822AC">
          <w:rPr>
            <w:webHidden/>
          </w:rPr>
        </w:r>
        <w:r w:rsidR="00F822AC">
          <w:rPr>
            <w:webHidden/>
          </w:rPr>
          <w:fldChar w:fldCharType="separate"/>
        </w:r>
        <w:r w:rsidR="00F822AC">
          <w:rPr>
            <w:webHidden/>
          </w:rPr>
          <w:t>26</w:t>
        </w:r>
        <w:r w:rsidR="00F822AC">
          <w:rPr>
            <w:webHidden/>
          </w:rPr>
          <w:fldChar w:fldCharType="end"/>
        </w:r>
      </w:hyperlink>
    </w:p>
    <w:p w14:paraId="49314B12" w14:textId="3FAC8C21" w:rsidR="00F822AC" w:rsidRDefault="007D14A1">
      <w:pPr>
        <w:pStyle w:val="TOC2"/>
        <w:tabs>
          <w:tab w:val="left" w:pos="880"/>
        </w:tabs>
        <w:rPr>
          <w:rFonts w:asciiTheme="minorHAnsi" w:eastAsiaTheme="minorEastAsia" w:hAnsiTheme="minorHAnsi" w:cstheme="minorBidi"/>
          <w:b w:val="0"/>
          <w:color w:val="auto"/>
          <w:kern w:val="2"/>
          <w:sz w:val="22"/>
          <w:szCs w:val="22"/>
          <w:lang w:eastAsia="en-GB"/>
          <w14:ligatures w14:val="standardContextual"/>
        </w:rPr>
      </w:pPr>
      <w:hyperlink w:anchor="_Toc151622799" w:history="1">
        <w:r w:rsidR="00F822AC" w:rsidRPr="00670B2A">
          <w:rPr>
            <w:rStyle w:val="Hyperlink"/>
          </w:rPr>
          <w:t>7.</w:t>
        </w:r>
        <w:r w:rsidR="00F822AC">
          <w:rPr>
            <w:rFonts w:asciiTheme="minorHAnsi" w:eastAsiaTheme="minorEastAsia" w:hAnsiTheme="minorHAnsi" w:cstheme="minorBidi"/>
            <w:b w:val="0"/>
            <w:color w:val="auto"/>
            <w:kern w:val="2"/>
            <w:sz w:val="22"/>
            <w:szCs w:val="22"/>
            <w:lang w:eastAsia="en-GB"/>
            <w14:ligatures w14:val="standardContextual"/>
          </w:rPr>
          <w:tab/>
        </w:r>
        <w:r w:rsidR="00F822AC" w:rsidRPr="00670B2A">
          <w:rPr>
            <w:rStyle w:val="Hyperlink"/>
          </w:rPr>
          <w:t>HSSI FAILURES</w:t>
        </w:r>
        <w:r w:rsidR="00F822AC">
          <w:rPr>
            <w:webHidden/>
          </w:rPr>
          <w:tab/>
        </w:r>
        <w:r w:rsidR="00F822AC">
          <w:rPr>
            <w:webHidden/>
          </w:rPr>
          <w:fldChar w:fldCharType="begin"/>
        </w:r>
        <w:r w:rsidR="00F822AC">
          <w:rPr>
            <w:webHidden/>
          </w:rPr>
          <w:instrText xml:space="preserve"> PAGEREF _Toc151622799 \h </w:instrText>
        </w:r>
        <w:r w:rsidR="00F822AC">
          <w:rPr>
            <w:webHidden/>
          </w:rPr>
        </w:r>
        <w:r w:rsidR="00F822AC">
          <w:rPr>
            <w:webHidden/>
          </w:rPr>
          <w:fldChar w:fldCharType="separate"/>
        </w:r>
        <w:r w:rsidR="00F822AC">
          <w:rPr>
            <w:webHidden/>
          </w:rPr>
          <w:t>27</w:t>
        </w:r>
        <w:r w:rsidR="00F822AC">
          <w:rPr>
            <w:webHidden/>
          </w:rPr>
          <w:fldChar w:fldCharType="end"/>
        </w:r>
      </w:hyperlink>
    </w:p>
    <w:p w14:paraId="0319DECA" w14:textId="0EE42582" w:rsidR="00F822AC" w:rsidRDefault="007D14A1">
      <w:pPr>
        <w:pStyle w:val="TOC2"/>
        <w:tabs>
          <w:tab w:val="left" w:pos="880"/>
        </w:tabs>
        <w:rPr>
          <w:rFonts w:asciiTheme="minorHAnsi" w:eastAsiaTheme="minorEastAsia" w:hAnsiTheme="minorHAnsi" w:cstheme="minorBidi"/>
          <w:b w:val="0"/>
          <w:color w:val="auto"/>
          <w:kern w:val="2"/>
          <w:sz w:val="22"/>
          <w:szCs w:val="22"/>
          <w:lang w:eastAsia="en-GB"/>
          <w14:ligatures w14:val="standardContextual"/>
        </w:rPr>
      </w:pPr>
      <w:hyperlink w:anchor="_Toc151622800" w:history="1">
        <w:r w:rsidR="00F822AC" w:rsidRPr="00670B2A">
          <w:rPr>
            <w:rStyle w:val="Hyperlink"/>
          </w:rPr>
          <w:t>8.</w:t>
        </w:r>
        <w:r w:rsidR="00F822AC">
          <w:rPr>
            <w:rFonts w:asciiTheme="minorHAnsi" w:eastAsiaTheme="minorEastAsia" w:hAnsiTheme="minorHAnsi" w:cstheme="minorBidi"/>
            <w:b w:val="0"/>
            <w:color w:val="auto"/>
            <w:kern w:val="2"/>
            <w:sz w:val="22"/>
            <w:szCs w:val="22"/>
            <w:lang w:eastAsia="en-GB"/>
            <w14:ligatures w14:val="standardContextual"/>
          </w:rPr>
          <w:tab/>
        </w:r>
        <w:r w:rsidR="00F822AC" w:rsidRPr="00670B2A">
          <w:rPr>
            <w:rStyle w:val="Hyperlink"/>
          </w:rPr>
          <w:t>PROBLEM MANAGEMENT</w:t>
        </w:r>
        <w:r w:rsidR="00F822AC">
          <w:rPr>
            <w:webHidden/>
          </w:rPr>
          <w:tab/>
        </w:r>
        <w:r w:rsidR="00F822AC">
          <w:rPr>
            <w:webHidden/>
          </w:rPr>
          <w:fldChar w:fldCharType="begin"/>
        </w:r>
        <w:r w:rsidR="00F822AC">
          <w:rPr>
            <w:webHidden/>
          </w:rPr>
          <w:instrText xml:space="preserve"> PAGEREF _Toc151622800 \h </w:instrText>
        </w:r>
        <w:r w:rsidR="00F822AC">
          <w:rPr>
            <w:webHidden/>
          </w:rPr>
        </w:r>
        <w:r w:rsidR="00F822AC">
          <w:rPr>
            <w:webHidden/>
          </w:rPr>
          <w:fldChar w:fldCharType="separate"/>
        </w:r>
        <w:r w:rsidR="00F822AC">
          <w:rPr>
            <w:webHidden/>
          </w:rPr>
          <w:t>28</w:t>
        </w:r>
        <w:r w:rsidR="00F822AC">
          <w:rPr>
            <w:webHidden/>
          </w:rPr>
          <w:fldChar w:fldCharType="end"/>
        </w:r>
      </w:hyperlink>
    </w:p>
    <w:p w14:paraId="1284986B" w14:textId="0D879C1C" w:rsidR="00F822AC" w:rsidRDefault="007D14A1">
      <w:pPr>
        <w:pStyle w:val="TOC2"/>
        <w:tabs>
          <w:tab w:val="left" w:pos="880"/>
        </w:tabs>
        <w:rPr>
          <w:rFonts w:asciiTheme="minorHAnsi" w:eastAsiaTheme="minorEastAsia" w:hAnsiTheme="minorHAnsi" w:cstheme="minorBidi"/>
          <w:b w:val="0"/>
          <w:color w:val="auto"/>
          <w:kern w:val="2"/>
          <w:sz w:val="22"/>
          <w:szCs w:val="22"/>
          <w:lang w:eastAsia="en-GB"/>
          <w14:ligatures w14:val="standardContextual"/>
        </w:rPr>
      </w:pPr>
      <w:hyperlink w:anchor="_Toc151622801" w:history="1">
        <w:r w:rsidR="00F822AC" w:rsidRPr="00670B2A">
          <w:rPr>
            <w:rStyle w:val="Hyperlink"/>
          </w:rPr>
          <w:t>9.</w:t>
        </w:r>
        <w:r w:rsidR="00F822AC">
          <w:rPr>
            <w:rFonts w:asciiTheme="minorHAnsi" w:eastAsiaTheme="minorEastAsia" w:hAnsiTheme="minorHAnsi" w:cstheme="minorBidi"/>
            <w:b w:val="0"/>
            <w:color w:val="auto"/>
            <w:kern w:val="2"/>
            <w:sz w:val="22"/>
            <w:szCs w:val="22"/>
            <w:lang w:eastAsia="en-GB"/>
            <w14:ligatures w14:val="standardContextual"/>
          </w:rPr>
          <w:tab/>
        </w:r>
        <w:r w:rsidR="00F822AC" w:rsidRPr="00670B2A">
          <w:rPr>
            <w:rStyle w:val="Hyperlink"/>
          </w:rPr>
          <w:t>SERVICE DESK PERFORMANCE</w:t>
        </w:r>
        <w:r w:rsidR="00F822AC">
          <w:rPr>
            <w:webHidden/>
          </w:rPr>
          <w:tab/>
        </w:r>
        <w:r w:rsidR="00F822AC">
          <w:rPr>
            <w:webHidden/>
          </w:rPr>
          <w:fldChar w:fldCharType="begin"/>
        </w:r>
        <w:r w:rsidR="00F822AC">
          <w:rPr>
            <w:webHidden/>
          </w:rPr>
          <w:instrText xml:space="preserve"> PAGEREF _Toc151622801 \h </w:instrText>
        </w:r>
        <w:r w:rsidR="00F822AC">
          <w:rPr>
            <w:webHidden/>
          </w:rPr>
        </w:r>
        <w:r w:rsidR="00F822AC">
          <w:rPr>
            <w:webHidden/>
          </w:rPr>
          <w:fldChar w:fldCharType="separate"/>
        </w:r>
        <w:r w:rsidR="00F822AC">
          <w:rPr>
            <w:webHidden/>
          </w:rPr>
          <w:t>30</w:t>
        </w:r>
        <w:r w:rsidR="00F822AC">
          <w:rPr>
            <w:webHidden/>
          </w:rPr>
          <w:fldChar w:fldCharType="end"/>
        </w:r>
      </w:hyperlink>
    </w:p>
    <w:p w14:paraId="03D7FAB9" w14:textId="3EE9B765" w:rsidR="00F822AC" w:rsidRDefault="007D14A1">
      <w:pPr>
        <w:pStyle w:val="TOC2"/>
        <w:tabs>
          <w:tab w:val="left" w:pos="880"/>
        </w:tabs>
        <w:rPr>
          <w:rFonts w:asciiTheme="minorHAnsi" w:eastAsiaTheme="minorEastAsia" w:hAnsiTheme="minorHAnsi" w:cstheme="minorBidi"/>
          <w:b w:val="0"/>
          <w:color w:val="auto"/>
          <w:kern w:val="2"/>
          <w:sz w:val="22"/>
          <w:szCs w:val="22"/>
          <w:lang w:eastAsia="en-GB"/>
          <w14:ligatures w14:val="standardContextual"/>
        </w:rPr>
      </w:pPr>
      <w:hyperlink w:anchor="_Toc151622802" w:history="1">
        <w:r w:rsidR="00F822AC" w:rsidRPr="00670B2A">
          <w:rPr>
            <w:rStyle w:val="Hyperlink"/>
          </w:rPr>
          <w:t>10.</w:t>
        </w:r>
        <w:r w:rsidR="00F822AC">
          <w:rPr>
            <w:rFonts w:asciiTheme="minorHAnsi" w:eastAsiaTheme="minorEastAsia" w:hAnsiTheme="minorHAnsi" w:cstheme="minorBidi"/>
            <w:b w:val="0"/>
            <w:color w:val="auto"/>
            <w:kern w:val="2"/>
            <w:sz w:val="22"/>
            <w:szCs w:val="22"/>
            <w:lang w:eastAsia="en-GB"/>
            <w14:ligatures w14:val="standardContextual"/>
          </w:rPr>
          <w:tab/>
        </w:r>
        <w:r w:rsidR="00F822AC" w:rsidRPr="00670B2A">
          <w:rPr>
            <w:rStyle w:val="Hyperlink"/>
          </w:rPr>
          <w:t>GP2GP TRANSFERS</w:t>
        </w:r>
        <w:r w:rsidR="00F822AC">
          <w:rPr>
            <w:webHidden/>
          </w:rPr>
          <w:tab/>
        </w:r>
        <w:r w:rsidR="00F822AC">
          <w:rPr>
            <w:webHidden/>
          </w:rPr>
          <w:fldChar w:fldCharType="begin"/>
        </w:r>
        <w:r w:rsidR="00F822AC">
          <w:rPr>
            <w:webHidden/>
          </w:rPr>
          <w:instrText xml:space="preserve"> PAGEREF _Toc151622802 \h </w:instrText>
        </w:r>
        <w:r w:rsidR="00F822AC">
          <w:rPr>
            <w:webHidden/>
          </w:rPr>
        </w:r>
        <w:r w:rsidR="00F822AC">
          <w:rPr>
            <w:webHidden/>
          </w:rPr>
          <w:fldChar w:fldCharType="separate"/>
        </w:r>
        <w:r w:rsidR="00F822AC">
          <w:rPr>
            <w:webHidden/>
          </w:rPr>
          <w:t>32</w:t>
        </w:r>
        <w:r w:rsidR="00F822AC">
          <w:rPr>
            <w:webHidden/>
          </w:rPr>
          <w:fldChar w:fldCharType="end"/>
        </w:r>
      </w:hyperlink>
    </w:p>
    <w:p w14:paraId="0FBA3804" w14:textId="5CEABF8B" w:rsidR="00F822AC" w:rsidRDefault="007D14A1">
      <w:pPr>
        <w:pStyle w:val="TOC2"/>
        <w:tabs>
          <w:tab w:val="left" w:pos="880"/>
        </w:tabs>
        <w:rPr>
          <w:rFonts w:asciiTheme="minorHAnsi" w:eastAsiaTheme="minorEastAsia" w:hAnsiTheme="minorHAnsi" w:cstheme="minorBidi"/>
          <w:b w:val="0"/>
          <w:color w:val="auto"/>
          <w:kern w:val="2"/>
          <w:sz w:val="22"/>
          <w:szCs w:val="22"/>
          <w:lang w:eastAsia="en-GB"/>
          <w14:ligatures w14:val="standardContextual"/>
        </w:rPr>
      </w:pPr>
      <w:hyperlink w:anchor="_Toc151622803" w:history="1">
        <w:r w:rsidR="00F822AC" w:rsidRPr="00670B2A">
          <w:rPr>
            <w:rStyle w:val="Hyperlink"/>
          </w:rPr>
          <w:t>11.</w:t>
        </w:r>
        <w:r w:rsidR="00F822AC">
          <w:rPr>
            <w:rFonts w:asciiTheme="minorHAnsi" w:eastAsiaTheme="minorEastAsia" w:hAnsiTheme="minorHAnsi" w:cstheme="minorBidi"/>
            <w:b w:val="0"/>
            <w:color w:val="auto"/>
            <w:kern w:val="2"/>
            <w:sz w:val="22"/>
            <w:szCs w:val="22"/>
            <w:lang w:eastAsia="en-GB"/>
            <w14:ligatures w14:val="standardContextual"/>
          </w:rPr>
          <w:tab/>
        </w:r>
        <w:r w:rsidR="00F822AC" w:rsidRPr="00670B2A">
          <w:rPr>
            <w:rStyle w:val="Hyperlink"/>
          </w:rPr>
          <w:t>BALANCED SCORECARD</w:t>
        </w:r>
        <w:r w:rsidR="00F822AC">
          <w:rPr>
            <w:webHidden/>
          </w:rPr>
          <w:tab/>
        </w:r>
        <w:r w:rsidR="00F822AC">
          <w:rPr>
            <w:webHidden/>
          </w:rPr>
          <w:fldChar w:fldCharType="begin"/>
        </w:r>
        <w:r w:rsidR="00F822AC">
          <w:rPr>
            <w:webHidden/>
          </w:rPr>
          <w:instrText xml:space="preserve"> PAGEREF _Toc151622803 \h </w:instrText>
        </w:r>
        <w:r w:rsidR="00F822AC">
          <w:rPr>
            <w:webHidden/>
          </w:rPr>
        </w:r>
        <w:r w:rsidR="00F822AC">
          <w:rPr>
            <w:webHidden/>
          </w:rPr>
          <w:fldChar w:fldCharType="separate"/>
        </w:r>
        <w:r w:rsidR="00F822AC">
          <w:rPr>
            <w:webHidden/>
          </w:rPr>
          <w:t>34</w:t>
        </w:r>
        <w:r w:rsidR="00F822AC">
          <w:rPr>
            <w:webHidden/>
          </w:rPr>
          <w:fldChar w:fldCharType="end"/>
        </w:r>
      </w:hyperlink>
    </w:p>
    <w:p w14:paraId="40D3CB0D" w14:textId="7603BCC1" w:rsidR="001D243C" w:rsidRDefault="000C24AF" w:rsidP="000C24AF">
      <w:r w:rsidRPr="00C41C82">
        <w:fldChar w:fldCharType="end"/>
      </w:r>
    </w:p>
    <w:p w14:paraId="18218C2A" w14:textId="77777777" w:rsidR="001D243C" w:rsidRDefault="001D243C">
      <w:pPr>
        <w:spacing w:after="0"/>
        <w:textboxTightWrap w:val="none"/>
      </w:pPr>
      <w:r>
        <w:br w:type="page"/>
      </w:r>
    </w:p>
    <w:p w14:paraId="27E6849B" w14:textId="77777777" w:rsidR="00482BB1" w:rsidRPr="00C40BEE" w:rsidRDefault="00482BB1" w:rsidP="00E275A2">
      <w:pPr>
        <w:pStyle w:val="Heading1"/>
        <w:numPr>
          <w:ilvl w:val="0"/>
          <w:numId w:val="8"/>
        </w:numPr>
      </w:pPr>
      <w:bookmarkStart w:id="0" w:name="_Toc127434853"/>
      <w:bookmarkStart w:id="1" w:name="_Toc151622790"/>
      <w:r w:rsidRPr="00482BB1">
        <w:lastRenderedPageBreak/>
        <w:t>OVERVIEW</w:t>
      </w:r>
      <w:bookmarkEnd w:id="0"/>
      <w:bookmarkEnd w:id="1"/>
    </w:p>
    <w:p w14:paraId="5179F544" w14:textId="77777777" w:rsidR="00482BB1" w:rsidRDefault="00482BB1" w:rsidP="005D2763">
      <w:pPr>
        <w:pStyle w:val="Heading2"/>
        <w:rPr>
          <w:b w:val="0"/>
        </w:rPr>
      </w:pPr>
      <w:bookmarkStart w:id="2" w:name="_Toc151622791"/>
      <w:r w:rsidRPr="005D2763">
        <w:t>Introduction</w:t>
      </w:r>
      <w:bookmarkEnd w:id="2"/>
    </w:p>
    <w:p w14:paraId="4EC30C11" w14:textId="77777777" w:rsidR="00482BB1" w:rsidRDefault="00482BB1" w:rsidP="00033B13">
      <w:pPr>
        <w:pStyle w:val="ListParagraph"/>
        <w:numPr>
          <w:ilvl w:val="1"/>
          <w:numId w:val="8"/>
        </w:numPr>
        <w:tabs>
          <w:tab w:val="clear" w:pos="1440"/>
          <w:tab w:val="num" w:pos="720"/>
        </w:tabs>
        <w:ind w:left="709"/>
      </w:pPr>
      <w:r w:rsidRPr="004E23D5">
        <w:t>This document is an appendix to the GPITF Service Management Standard and sets out the Service Levels applicable to Type 1 Catalogue Solutions and the Service Points applicable to the Service Failures defined</w:t>
      </w:r>
      <w:r>
        <w:t xml:space="preserve"> for each Service Level (see Annex 1 to this document). The commercial implications applicable to Service Failures are set out in the relevant Framework Agreements and/or Call Off Agreements (for Type 1 Catalogue Solution under the GPITF Framework 1</w:t>
      </w:r>
      <w:r w:rsidRPr="00BE2E6E">
        <w:t xml:space="preserve"> Lot 1 </w:t>
      </w:r>
      <w:r>
        <w:t>they are set out in</w:t>
      </w:r>
      <w:r w:rsidRPr="00BE2E6E">
        <w:t xml:space="preserve"> Framework Schedule 4.1 (Charges and Invoicing)</w:t>
      </w:r>
      <w:r>
        <w:t>).</w:t>
      </w:r>
    </w:p>
    <w:p w14:paraId="2BB2C444" w14:textId="36244BDC" w:rsidR="00482BB1" w:rsidRDefault="00482BB1" w:rsidP="00033B13">
      <w:pPr>
        <w:pStyle w:val="ListParagraph"/>
        <w:numPr>
          <w:ilvl w:val="1"/>
          <w:numId w:val="8"/>
        </w:numPr>
        <w:ind w:left="709"/>
      </w:pPr>
      <w:bookmarkStart w:id="3" w:name="_Ref7528026"/>
      <w:r>
        <w:t>For the avoidance of doubt, all references to a Catalogue Solution in this appendix are to Type</w:t>
      </w:r>
      <w:r w:rsidR="008E0E2D">
        <w:t xml:space="preserve"> </w:t>
      </w:r>
      <w:r>
        <w:t>1 Catalogue Solutions and shall include:</w:t>
      </w:r>
    </w:p>
    <w:p w14:paraId="04202140" w14:textId="7D0059FF" w:rsidR="00482BB1" w:rsidRDefault="00482BB1" w:rsidP="00033B13">
      <w:pPr>
        <w:pStyle w:val="ListParagraph"/>
        <w:numPr>
          <w:ilvl w:val="2"/>
          <w:numId w:val="8"/>
        </w:numPr>
      </w:pPr>
      <w:r>
        <w:t xml:space="preserve">any Additional Services associated with that Catalogue Solution, subject to paragraph </w:t>
      </w:r>
      <w:r>
        <w:fldChar w:fldCharType="begin"/>
      </w:r>
      <w:r>
        <w:instrText xml:space="preserve"> REF _Ref7599084 \r \h </w:instrText>
      </w:r>
      <w:r w:rsidR="000B1BE1">
        <w:instrText xml:space="preserve"> \* MERGEFORMAT </w:instrText>
      </w:r>
      <w:r>
        <w:fldChar w:fldCharType="separate"/>
      </w:r>
      <w:r>
        <w:t>1.3</w:t>
      </w:r>
      <w:r>
        <w:fldChar w:fldCharType="end"/>
      </w:r>
      <w:r>
        <w:t xml:space="preserve"> below; and</w:t>
      </w:r>
    </w:p>
    <w:p w14:paraId="5FA83EBC" w14:textId="77777777" w:rsidR="00482BB1" w:rsidRDefault="00482BB1" w:rsidP="004C153B">
      <w:pPr>
        <w:pStyle w:val="ListParagraph"/>
        <w:numPr>
          <w:ilvl w:val="2"/>
          <w:numId w:val="8"/>
        </w:numPr>
      </w:pPr>
      <w:bookmarkStart w:id="4" w:name="_Ref7705890"/>
      <w:r>
        <w:t xml:space="preserve">all Interfaces within the scope of that Catalogue Solution (which are as set out in the Interoperability Standard and/or Commercial Standard) to the extent that </w:t>
      </w:r>
      <w:r w:rsidRPr="001D36C1">
        <w:t>the Interface has</w:t>
      </w:r>
      <w:r>
        <w:t xml:space="preserve"> been activated by any given Consumer Supplier and/or other consumer.</w:t>
      </w:r>
      <w:bookmarkEnd w:id="3"/>
      <w:bookmarkEnd w:id="4"/>
    </w:p>
    <w:p w14:paraId="547B8BC3" w14:textId="77777777" w:rsidR="00482BB1" w:rsidRDefault="00482BB1" w:rsidP="00033B13">
      <w:pPr>
        <w:pStyle w:val="ListParagraph"/>
        <w:numPr>
          <w:ilvl w:val="1"/>
          <w:numId w:val="8"/>
        </w:numPr>
        <w:tabs>
          <w:tab w:val="clear" w:pos="1440"/>
          <w:tab w:val="num" w:pos="720"/>
        </w:tabs>
        <w:ind w:left="709"/>
      </w:pPr>
      <w:bookmarkStart w:id="5" w:name="_Ref29199800"/>
      <w:bookmarkStart w:id="6" w:name="_Ref7599084"/>
      <w:r>
        <w:t>Should a Supplier consider that the Service Levels set out in this document are not appropriate to one or more Additional Services, they may raise the matter with the Service Management Agent and the Service Management Agent shall (acting reasonably) determine whether any variation to the Service Levels will apply to such Additional Service(s).</w:t>
      </w:r>
      <w:bookmarkEnd w:id="5"/>
    </w:p>
    <w:p w14:paraId="22AD8D09" w14:textId="0234C415" w:rsidR="00482BB1" w:rsidRDefault="00482BB1" w:rsidP="00033B13">
      <w:pPr>
        <w:pStyle w:val="ListParagraph"/>
        <w:numPr>
          <w:ilvl w:val="1"/>
          <w:numId w:val="8"/>
        </w:numPr>
        <w:tabs>
          <w:tab w:val="clear" w:pos="1440"/>
          <w:tab w:val="num" w:pos="720"/>
        </w:tabs>
        <w:ind w:left="709"/>
      </w:pPr>
      <w:r>
        <w:t xml:space="preserve">Where it is agreed that a variation to the Service Levels will apply in accordance with paragraph </w:t>
      </w:r>
      <w:r>
        <w:fldChar w:fldCharType="begin"/>
      </w:r>
      <w:r>
        <w:instrText xml:space="preserve"> REF _Ref29199800 \r \h </w:instrText>
      </w:r>
      <w:r w:rsidR="008677A5">
        <w:instrText xml:space="preserve"> \* MERGEFORMAT </w:instrText>
      </w:r>
      <w:r>
        <w:fldChar w:fldCharType="separate"/>
      </w:r>
      <w:r>
        <w:t>1.3</w:t>
      </w:r>
      <w:r>
        <w:fldChar w:fldCharType="end"/>
      </w:r>
      <w:r>
        <w:t>, the specifics will be agreed between the parties in writing and the varied Service Levels will apply to the Additional Service(s) in question, including appropriate advertisement of the agreed variations within the Catalogue Solution Listing.</w:t>
      </w:r>
      <w:bookmarkEnd w:id="6"/>
    </w:p>
    <w:p w14:paraId="770859E6" w14:textId="77777777" w:rsidR="00482BB1" w:rsidRDefault="00482BB1" w:rsidP="00033B13">
      <w:pPr>
        <w:pStyle w:val="ListParagraph"/>
        <w:numPr>
          <w:ilvl w:val="1"/>
          <w:numId w:val="8"/>
        </w:numPr>
        <w:tabs>
          <w:tab w:val="clear" w:pos="1440"/>
          <w:tab w:val="num" w:pos="720"/>
        </w:tabs>
        <w:ind w:left="709"/>
      </w:pPr>
      <w:r>
        <w:t>The Service Levels, including their associated Service Failure definitions and the commercial implications applicable to the Service Failures are intended to help drive desirable supplier behaviours and to help ensure that the Catalogue Solutions are of a consistently high quality and meet the Catalogue Authority's (and Service Recipient’s) requirements as to performance and reliability.</w:t>
      </w:r>
    </w:p>
    <w:p w14:paraId="166DBF46" w14:textId="77777777" w:rsidR="00482BB1" w:rsidRDefault="00482BB1" w:rsidP="00033B13">
      <w:pPr>
        <w:pStyle w:val="ListParagraph"/>
        <w:numPr>
          <w:ilvl w:val="1"/>
          <w:numId w:val="8"/>
        </w:numPr>
        <w:tabs>
          <w:tab w:val="clear" w:pos="1440"/>
          <w:tab w:val="num" w:pos="720"/>
        </w:tabs>
        <w:ind w:left="709"/>
      </w:pPr>
      <w:r>
        <w:t xml:space="preserve">The Supplier is responsible for the performance of their Type 1 Catalogue Solutions within the boundary of those solutions and not for the end to end performance experienced by Service Recipient End Users and/or Consumer Suppliers which will encompass services outside of the Supplier’s responsibility (e.g. networks, other systems to which the Type 1 Catalogue Solutions interface such as National Services). </w:t>
      </w:r>
    </w:p>
    <w:p w14:paraId="0B4F9781" w14:textId="77777777" w:rsidR="00482BB1" w:rsidRDefault="00482BB1" w:rsidP="00033B13">
      <w:pPr>
        <w:pStyle w:val="ListParagraph"/>
        <w:numPr>
          <w:ilvl w:val="1"/>
          <w:numId w:val="8"/>
        </w:numPr>
        <w:tabs>
          <w:tab w:val="clear" w:pos="1440"/>
          <w:tab w:val="num" w:pos="720"/>
        </w:tabs>
        <w:ind w:left="709"/>
      </w:pPr>
      <w:r>
        <w:t xml:space="preserve">The Supplier shall monitor the performance of their Type 1 Catalogue Solutions against the Service Levels set out in this document and shall measure each using the methods agreed with the Catalogue Authority (or its representative) as part of the </w:t>
      </w:r>
      <w:r w:rsidRPr="004554D7">
        <w:t>Catalogue On-Boarding Process</w:t>
      </w:r>
      <w:r>
        <w:t xml:space="preserve"> and on-going Catalogue compliance regime.</w:t>
      </w:r>
    </w:p>
    <w:p w14:paraId="0773F6C0" w14:textId="77777777" w:rsidR="00482BB1" w:rsidRDefault="00482BB1" w:rsidP="00033B13">
      <w:pPr>
        <w:pStyle w:val="ListParagraph"/>
        <w:numPr>
          <w:ilvl w:val="1"/>
          <w:numId w:val="8"/>
        </w:numPr>
        <w:tabs>
          <w:tab w:val="clear" w:pos="1440"/>
          <w:tab w:val="num" w:pos="720"/>
        </w:tabs>
        <w:ind w:left="709"/>
      </w:pPr>
      <w:r>
        <w:t xml:space="preserve">The performance against each Service Level for each Type 1 Catalogue Solution shall be assessed for each Service Period. Where a Framework Agreement includes a </w:t>
      </w:r>
      <w:r>
        <w:lastRenderedPageBreak/>
        <w:t>mechanism for invoicing reconciliation then the Service Credits resulting from any Service Failures shall also be subject to reconciliation as part that activity.</w:t>
      </w:r>
    </w:p>
    <w:p w14:paraId="06CDD0C9" w14:textId="77777777" w:rsidR="00482BB1" w:rsidRDefault="00482BB1" w:rsidP="00033B13">
      <w:pPr>
        <w:pStyle w:val="ListParagraph"/>
        <w:numPr>
          <w:ilvl w:val="1"/>
          <w:numId w:val="8"/>
        </w:numPr>
        <w:tabs>
          <w:tab w:val="clear" w:pos="1440"/>
          <w:tab w:val="num" w:pos="720"/>
        </w:tabs>
        <w:ind w:left="709"/>
      </w:pPr>
      <w:r>
        <w:t xml:space="preserve">Each Type 1 Catalogue Solution must meet the </w:t>
      </w:r>
      <w:r w:rsidRPr="005C1F13">
        <w:t>Target Performance Level</w:t>
      </w:r>
      <w:r w:rsidRPr="003126E4">
        <w:t xml:space="preserve"> applicable</w:t>
      </w:r>
      <w:r>
        <w:t xml:space="preserve"> to each relevant Service Level defined within this document as a minimum. However, the Supplier may choose to offer enhanced Target Performance Levels in respect of one or more Service Levels if they choose to as part of the Catalogue Onboarding Process and those enhanced Target Performance Levels and the associated changes to the Service Failure definitions for the relevant Service Level(s) shall be advertised on the relevant Catalogue Solution Listing and such information may be used by buyers as a purchasing differentiator.</w:t>
      </w:r>
    </w:p>
    <w:p w14:paraId="20CF68DE" w14:textId="77777777" w:rsidR="00482BB1" w:rsidRDefault="00482BB1" w:rsidP="00033B13">
      <w:pPr>
        <w:pStyle w:val="ListParagraph"/>
        <w:numPr>
          <w:ilvl w:val="1"/>
          <w:numId w:val="8"/>
        </w:numPr>
        <w:tabs>
          <w:tab w:val="clear" w:pos="1440"/>
          <w:tab w:val="num" w:pos="720"/>
        </w:tabs>
        <w:ind w:left="709"/>
      </w:pPr>
      <w:r w:rsidRPr="004E23D5">
        <w:t>Where Service Points apply in respect of a Type 1 Catalogue Solution in accordance with this document, Service Points shall only accrue in respect of Service Instances which are in</w:t>
      </w:r>
      <w:r>
        <w:t xml:space="preserve"> live operation and that include the relevant Catalogue Solution and to which the relevant Service Failure applies under the terms of the relevant Call Off Agreement.</w:t>
      </w:r>
    </w:p>
    <w:p w14:paraId="4FF6C8D1" w14:textId="77777777" w:rsidR="00482BB1" w:rsidRPr="00347767" w:rsidRDefault="00482BB1" w:rsidP="00033B13">
      <w:pPr>
        <w:pStyle w:val="ListParagraph"/>
        <w:numPr>
          <w:ilvl w:val="1"/>
          <w:numId w:val="8"/>
        </w:numPr>
        <w:tabs>
          <w:tab w:val="clear" w:pos="1440"/>
          <w:tab w:val="num" w:pos="720"/>
        </w:tabs>
        <w:ind w:left="709"/>
      </w:pPr>
      <w:r>
        <w:t xml:space="preserve">Each Service Level is described in Annex 1 to this document. Each Service Level has a Target Performance Level (where, if achieved for a Service Period, the Supplier shall accrue no Service Points in respect of that Service Level in that Service Period) and one or more of the Service Failure categorisations. The Service Points accrued for each occurrence of a Service Failure for each Service Failure categorisation are set out in the table below. </w:t>
      </w:r>
    </w:p>
    <w:p w14:paraId="4982CE4B" w14:textId="77777777" w:rsidR="00482BB1" w:rsidRDefault="00482BB1" w:rsidP="005E78B3">
      <w:bookmarkStart w:id="7" w:name="_Toc367201765"/>
      <w:bookmarkStart w:id="8" w:name="_Ref363018419"/>
      <w:bookmarkStart w:id="9" w:name="_Ref363017431"/>
      <w:bookmarkStart w:id="10" w:name="_Ref363016374"/>
      <w:bookmarkStart w:id="11" w:name="_Ref363016619"/>
      <w:bookmarkStart w:id="12" w:name="_Ref363016688"/>
      <w:bookmarkStart w:id="13" w:name="_Ref363017078"/>
      <w:bookmarkStart w:id="14" w:name="_Ref363017171"/>
      <w:bookmarkStart w:id="15" w:name="_Ref363017356"/>
      <w:bookmarkStart w:id="16" w:name="_Ref363017888"/>
      <w:bookmarkStart w:id="17" w:name="_Ref363016471"/>
      <w:bookmarkEnd w:id="7"/>
    </w:p>
    <w:tbl>
      <w:tblPr>
        <w:tblStyle w:val="TableGrid"/>
        <w:tblW w:w="0" w:type="auto"/>
        <w:tblInd w:w="704" w:type="dxa"/>
        <w:tblBorders>
          <w:top w:val="single" w:sz="4" w:space="0" w:color="005EB8"/>
          <w:left w:val="single" w:sz="4" w:space="0" w:color="005EB8"/>
          <w:bottom w:val="single" w:sz="4" w:space="0" w:color="005EB8"/>
          <w:right w:val="single" w:sz="4" w:space="0" w:color="005EB8"/>
          <w:insideH w:val="single" w:sz="4" w:space="0" w:color="005EB8"/>
          <w:insideV w:val="single" w:sz="4" w:space="0" w:color="005EB8"/>
        </w:tblBorders>
        <w:tblLook w:val="04A0" w:firstRow="1" w:lastRow="0" w:firstColumn="1" w:lastColumn="0" w:noHBand="0" w:noVBand="1"/>
      </w:tblPr>
      <w:tblGrid>
        <w:gridCol w:w="4111"/>
        <w:gridCol w:w="4204"/>
      </w:tblGrid>
      <w:tr w:rsidR="00482BB1" w14:paraId="44F59FA0" w14:textId="77777777" w:rsidTr="008E0E2D">
        <w:tc>
          <w:tcPr>
            <w:tcW w:w="4111" w:type="dxa"/>
            <w:shd w:val="clear" w:color="auto" w:fill="005EB8"/>
          </w:tcPr>
          <w:p w14:paraId="3A310151" w14:textId="77777777" w:rsidR="00482BB1" w:rsidRPr="008E0E2D" w:rsidRDefault="00482BB1">
            <w:pPr>
              <w:widowControl w:val="0"/>
              <w:spacing w:before="40" w:after="40"/>
              <w:rPr>
                <w:b/>
                <w:bCs/>
                <w:color w:val="FFFFFF" w:themeColor="text1"/>
              </w:rPr>
            </w:pPr>
            <w:r w:rsidRPr="008E0E2D">
              <w:rPr>
                <w:b/>
                <w:bCs/>
                <w:color w:val="FFFFFF" w:themeColor="text1"/>
              </w:rPr>
              <w:t>Service Failure categorisation</w:t>
            </w:r>
          </w:p>
        </w:tc>
        <w:tc>
          <w:tcPr>
            <w:tcW w:w="4204" w:type="dxa"/>
            <w:shd w:val="clear" w:color="auto" w:fill="005EB8"/>
          </w:tcPr>
          <w:p w14:paraId="050C53C0" w14:textId="77777777" w:rsidR="00482BB1" w:rsidRPr="008E0E2D" w:rsidRDefault="00482BB1">
            <w:pPr>
              <w:widowControl w:val="0"/>
              <w:spacing w:before="40" w:after="40"/>
              <w:rPr>
                <w:b/>
                <w:bCs/>
                <w:color w:val="FFFFFF" w:themeColor="text1"/>
              </w:rPr>
            </w:pPr>
            <w:r w:rsidRPr="008E0E2D">
              <w:rPr>
                <w:b/>
                <w:bCs/>
                <w:color w:val="FFFFFF" w:themeColor="text1"/>
              </w:rPr>
              <w:t>Service Points per Service Failure per Service Period</w:t>
            </w:r>
          </w:p>
        </w:tc>
      </w:tr>
      <w:tr w:rsidR="00482BB1" w14:paraId="41922B1C" w14:textId="77777777" w:rsidTr="008E0E2D">
        <w:tc>
          <w:tcPr>
            <w:tcW w:w="4111" w:type="dxa"/>
            <w:vAlign w:val="center"/>
          </w:tcPr>
          <w:p w14:paraId="1DF9A3C7" w14:textId="77777777" w:rsidR="00482BB1" w:rsidRPr="005D4728" w:rsidRDefault="00482BB1">
            <w:pPr>
              <w:widowControl w:val="0"/>
              <w:spacing w:before="40" w:after="40"/>
              <w:rPr>
                <w:sz w:val="18"/>
                <w:szCs w:val="18"/>
              </w:rPr>
            </w:pPr>
            <w:r w:rsidRPr="005D4728">
              <w:rPr>
                <w:color w:val="000000"/>
              </w:rPr>
              <w:t>Minor Service Failure</w:t>
            </w:r>
          </w:p>
        </w:tc>
        <w:tc>
          <w:tcPr>
            <w:tcW w:w="4204" w:type="dxa"/>
          </w:tcPr>
          <w:p w14:paraId="0D0CDD4B" w14:textId="77777777" w:rsidR="00482BB1" w:rsidRPr="005D4728" w:rsidRDefault="00482BB1">
            <w:pPr>
              <w:widowControl w:val="0"/>
              <w:spacing w:before="40" w:after="40"/>
              <w:contextualSpacing/>
            </w:pPr>
            <w:r>
              <w:rPr>
                <w:color w:val="000000"/>
              </w:rPr>
              <w:t>2</w:t>
            </w:r>
          </w:p>
        </w:tc>
      </w:tr>
      <w:tr w:rsidR="00482BB1" w14:paraId="177ACCAD" w14:textId="77777777" w:rsidTr="008E0E2D">
        <w:tc>
          <w:tcPr>
            <w:tcW w:w="4111" w:type="dxa"/>
            <w:vAlign w:val="center"/>
          </w:tcPr>
          <w:p w14:paraId="1F8CB91A" w14:textId="77777777" w:rsidR="00482BB1" w:rsidRPr="005D4728" w:rsidRDefault="00482BB1">
            <w:pPr>
              <w:widowControl w:val="0"/>
              <w:spacing w:before="40" w:after="40"/>
            </w:pPr>
            <w:r w:rsidRPr="005D4728">
              <w:rPr>
                <w:color w:val="000000"/>
              </w:rPr>
              <w:t>Moderate Service Failure</w:t>
            </w:r>
          </w:p>
        </w:tc>
        <w:tc>
          <w:tcPr>
            <w:tcW w:w="4204" w:type="dxa"/>
          </w:tcPr>
          <w:p w14:paraId="74A5CB72" w14:textId="77777777" w:rsidR="00482BB1" w:rsidRPr="005D4728" w:rsidRDefault="00482BB1">
            <w:pPr>
              <w:widowControl w:val="0"/>
              <w:spacing w:before="40" w:after="40"/>
            </w:pPr>
            <w:r>
              <w:rPr>
                <w:color w:val="000000"/>
              </w:rPr>
              <w:t>10</w:t>
            </w:r>
          </w:p>
        </w:tc>
      </w:tr>
      <w:tr w:rsidR="00482BB1" w14:paraId="78960715" w14:textId="77777777" w:rsidTr="008E0E2D">
        <w:tc>
          <w:tcPr>
            <w:tcW w:w="4111" w:type="dxa"/>
            <w:vAlign w:val="center"/>
          </w:tcPr>
          <w:p w14:paraId="5D0AD0DA" w14:textId="77777777" w:rsidR="00482BB1" w:rsidRPr="005D4728" w:rsidRDefault="00482BB1">
            <w:pPr>
              <w:widowControl w:val="0"/>
              <w:spacing w:before="40" w:after="40"/>
            </w:pPr>
            <w:r w:rsidRPr="005D4728">
              <w:rPr>
                <w:color w:val="000000"/>
              </w:rPr>
              <w:t>Serious Service Failure</w:t>
            </w:r>
          </w:p>
        </w:tc>
        <w:tc>
          <w:tcPr>
            <w:tcW w:w="4204" w:type="dxa"/>
          </w:tcPr>
          <w:p w14:paraId="02FB2A65" w14:textId="77777777" w:rsidR="00482BB1" w:rsidRPr="005D4728" w:rsidRDefault="00482BB1">
            <w:pPr>
              <w:widowControl w:val="0"/>
              <w:spacing w:before="40" w:after="40"/>
            </w:pPr>
            <w:r>
              <w:rPr>
                <w:color w:val="000000"/>
              </w:rPr>
              <w:t>20</w:t>
            </w:r>
          </w:p>
        </w:tc>
      </w:tr>
      <w:tr w:rsidR="00482BB1" w14:paraId="76EC3660" w14:textId="77777777" w:rsidTr="008E0E2D">
        <w:tc>
          <w:tcPr>
            <w:tcW w:w="4111" w:type="dxa"/>
            <w:vAlign w:val="center"/>
          </w:tcPr>
          <w:p w14:paraId="2E9A98C8" w14:textId="77777777" w:rsidR="00482BB1" w:rsidRPr="005D4728" w:rsidRDefault="00482BB1">
            <w:pPr>
              <w:widowControl w:val="0"/>
              <w:spacing w:before="40" w:after="40"/>
            </w:pPr>
            <w:r w:rsidRPr="005D4728">
              <w:rPr>
                <w:color w:val="000000"/>
              </w:rPr>
              <w:t xml:space="preserve">Severe Service Failure </w:t>
            </w:r>
          </w:p>
        </w:tc>
        <w:tc>
          <w:tcPr>
            <w:tcW w:w="4204" w:type="dxa"/>
          </w:tcPr>
          <w:p w14:paraId="7BE40DA4" w14:textId="77777777" w:rsidR="00482BB1" w:rsidRPr="005D4728" w:rsidRDefault="00482BB1">
            <w:pPr>
              <w:widowControl w:val="0"/>
              <w:spacing w:before="40" w:after="40"/>
            </w:pPr>
            <w:r>
              <w:rPr>
                <w:color w:val="000000"/>
              </w:rPr>
              <w:t>50</w:t>
            </w:r>
          </w:p>
        </w:tc>
      </w:tr>
      <w:tr w:rsidR="00482BB1" w14:paraId="13802EC1" w14:textId="77777777" w:rsidTr="008E0E2D">
        <w:tc>
          <w:tcPr>
            <w:tcW w:w="4111" w:type="dxa"/>
            <w:vAlign w:val="center"/>
          </w:tcPr>
          <w:p w14:paraId="5EEEECFF" w14:textId="77777777" w:rsidR="00482BB1" w:rsidRPr="005D4728" w:rsidRDefault="00482BB1">
            <w:pPr>
              <w:widowControl w:val="0"/>
              <w:spacing w:before="40" w:after="40"/>
            </w:pPr>
            <w:r w:rsidRPr="005D4728">
              <w:rPr>
                <w:color w:val="000000"/>
              </w:rPr>
              <w:t>Unacceptable Service Failure</w:t>
            </w:r>
          </w:p>
        </w:tc>
        <w:tc>
          <w:tcPr>
            <w:tcW w:w="4204" w:type="dxa"/>
          </w:tcPr>
          <w:p w14:paraId="0F06D0AD" w14:textId="77777777" w:rsidR="00482BB1" w:rsidRPr="005D4728" w:rsidRDefault="00482BB1">
            <w:pPr>
              <w:widowControl w:val="0"/>
              <w:spacing w:before="40" w:after="40"/>
            </w:pPr>
            <w:r>
              <w:rPr>
                <w:color w:val="000000"/>
              </w:rPr>
              <w:t>200</w:t>
            </w:r>
          </w:p>
        </w:tc>
      </w:tr>
    </w:tbl>
    <w:p w14:paraId="378E548A" w14:textId="77777777" w:rsidR="00482BB1" w:rsidRPr="00F31B32" w:rsidRDefault="00482BB1" w:rsidP="005E78B3"/>
    <w:p w14:paraId="6A4E1556" w14:textId="2F150CD3" w:rsidR="00482BB1" w:rsidRDefault="00482BB1" w:rsidP="00033B13">
      <w:pPr>
        <w:pStyle w:val="ListParagraph"/>
        <w:numPr>
          <w:ilvl w:val="1"/>
          <w:numId w:val="8"/>
        </w:numPr>
        <w:tabs>
          <w:tab w:val="clear" w:pos="1440"/>
          <w:tab w:val="num" w:pos="720"/>
        </w:tabs>
        <w:ind w:left="709"/>
      </w:pPr>
      <w:r>
        <w:t xml:space="preserve">With the exception of Service Level </w:t>
      </w:r>
      <w:r w:rsidR="009476F4">
        <w:t>H</w:t>
      </w:r>
      <w:r>
        <w:t>01, i</w:t>
      </w:r>
      <w:r w:rsidRPr="00790CAC">
        <w:t xml:space="preserve">n the event that </w:t>
      </w:r>
      <w:r>
        <w:t xml:space="preserve">there is a Service Failure during Non-Core Hours then the Service Points accrued in accordance with this document shall be reduced by 50% to reflect the reduced impact on the relevant Service Recipients (or other users) (and to the extent that the period of Service </w:t>
      </w:r>
      <w:r w:rsidRPr="006C4E66">
        <w:t xml:space="preserve">Failure covers </w:t>
      </w:r>
      <w:r w:rsidRPr="006C4E66">
        <w:rPr>
          <w:color w:val="425563"/>
        </w:rPr>
        <w:t>both Core Hours</w:t>
      </w:r>
      <w:r w:rsidRPr="006C4E66">
        <w:t xml:space="preserve"> and Non</w:t>
      </w:r>
      <w:r>
        <w:t>-Core Hours the reduction referred to above shall be applied on a pro-rata basis).</w:t>
      </w:r>
    </w:p>
    <w:p w14:paraId="678191EC" w14:textId="60DF20B7" w:rsidR="00BB3AF6" w:rsidRPr="00790CAC" w:rsidRDefault="00707D87" w:rsidP="00033B13">
      <w:pPr>
        <w:pStyle w:val="ListParagraph"/>
        <w:numPr>
          <w:ilvl w:val="1"/>
          <w:numId w:val="8"/>
        </w:numPr>
        <w:tabs>
          <w:tab w:val="clear" w:pos="1440"/>
          <w:tab w:val="num" w:pos="720"/>
        </w:tabs>
        <w:ind w:left="709"/>
      </w:pPr>
      <w:r>
        <w:rPr>
          <w:rStyle w:val="ui-provider"/>
        </w:rPr>
        <w:t>Where a Supplier has a Service Failure that results in a HSSI which would accrue Service Points under both the HSSI and other Service Level/s then the Service Level that accrues the most Service Points shall be used for the purpose of calculating Service Credits.</w:t>
      </w:r>
    </w:p>
    <w:p w14:paraId="14545912" w14:textId="3CA34571" w:rsidR="000B39D2" w:rsidRDefault="00482BB1" w:rsidP="000B39D2">
      <w:pPr>
        <w:tabs>
          <w:tab w:val="num" w:pos="720"/>
        </w:tabs>
        <w:ind w:left="709"/>
      </w:pPr>
      <w:r w:rsidRPr="003C1245">
        <w:rPr>
          <w:b/>
        </w:rPr>
        <w:t>Example</w:t>
      </w:r>
      <w:r w:rsidRPr="00E92409">
        <w:rPr>
          <w:bCs/>
        </w:rPr>
        <w:t>:</w:t>
      </w:r>
      <w:r>
        <w:t xml:space="preserve"> </w:t>
      </w:r>
      <w:r w:rsidRPr="00E92409">
        <w:t xml:space="preserve">A non-core Service Failure is a HSSI that occurs during non-core hours. Whilst the incident clock is 24x7 for resolving HSSI’s, if for example the HSSI occurs between 1am and 5am and the SLA is breached, the service points accrued would be </w:t>
      </w:r>
      <w:r w:rsidR="007B5342" w:rsidRPr="00E92409">
        <w:t>halved.</w:t>
      </w:r>
    </w:p>
    <w:p w14:paraId="650E2539" w14:textId="77777777" w:rsidR="004E0CC2" w:rsidRDefault="004E0CC2" w:rsidP="00180CB8">
      <w:pPr>
        <w:rPr>
          <w:b/>
          <w:bCs/>
        </w:rPr>
      </w:pPr>
    </w:p>
    <w:p w14:paraId="101B7CB7" w14:textId="227B08D2" w:rsidR="00482BB1" w:rsidRPr="00F63FA5" w:rsidRDefault="00482BB1" w:rsidP="00180CB8">
      <w:pPr>
        <w:rPr>
          <w:b/>
          <w:bCs/>
        </w:rPr>
      </w:pPr>
      <w:r w:rsidRPr="00F63FA5">
        <w:rPr>
          <w:b/>
          <w:bCs/>
        </w:rPr>
        <w:lastRenderedPageBreak/>
        <w:t>Recalculation of Service Points</w:t>
      </w:r>
      <w:bookmarkEnd w:id="8"/>
    </w:p>
    <w:p w14:paraId="098C28D0" w14:textId="77777777" w:rsidR="00482BB1" w:rsidRDefault="00482BB1" w:rsidP="00033B13">
      <w:pPr>
        <w:pStyle w:val="ListParagraph"/>
        <w:numPr>
          <w:ilvl w:val="1"/>
          <w:numId w:val="8"/>
        </w:numPr>
        <w:tabs>
          <w:tab w:val="clear" w:pos="1440"/>
          <w:tab w:val="num" w:pos="720"/>
        </w:tabs>
        <w:ind w:left="709"/>
      </w:pPr>
      <w:r>
        <w:t>In the event that, for any reason, the calculation of Service Points for any Service Period in the previous 2 years was calculated incorrectly then, as soon as reasonably practicable following identification of the error:</w:t>
      </w:r>
    </w:p>
    <w:p w14:paraId="61066D1B" w14:textId="77777777" w:rsidR="00482BB1" w:rsidRDefault="00482BB1" w:rsidP="00D805C0">
      <w:pPr>
        <w:pStyle w:val="ListParagraph"/>
        <w:numPr>
          <w:ilvl w:val="2"/>
          <w:numId w:val="8"/>
        </w:numPr>
      </w:pPr>
      <w:r>
        <w:t>the Service Points will be recalculated for the relevant Service Period(s); and</w:t>
      </w:r>
    </w:p>
    <w:p w14:paraId="4E9491D4" w14:textId="77777777" w:rsidR="00482BB1" w:rsidRDefault="00482BB1" w:rsidP="004A7075">
      <w:pPr>
        <w:pStyle w:val="ListParagraph"/>
        <w:numPr>
          <w:ilvl w:val="2"/>
          <w:numId w:val="8"/>
        </w:numPr>
      </w:pPr>
      <w:r>
        <w:t>any Service Credits resulting from the Service Points will be recalculated for the relevant Service Period(s) in accordance with the provisions of the relevant Call Off Agreements.</w:t>
      </w:r>
    </w:p>
    <w:bookmarkEnd w:id="9"/>
    <w:p w14:paraId="34AB56DF" w14:textId="77777777" w:rsidR="00482BB1" w:rsidRPr="00F83D13" w:rsidRDefault="00482BB1" w:rsidP="007A03A3">
      <w:pPr>
        <w:rPr>
          <w:b/>
          <w:bCs/>
        </w:rPr>
      </w:pPr>
      <w:r w:rsidRPr="00F83D13">
        <w:rPr>
          <w:b/>
          <w:bCs/>
        </w:rPr>
        <w:t>Relief Event Parameters and other relief requests</w:t>
      </w:r>
    </w:p>
    <w:p w14:paraId="2C306F39" w14:textId="5E589CD1" w:rsidR="00482BB1" w:rsidRDefault="00482BB1" w:rsidP="00033B13">
      <w:pPr>
        <w:pStyle w:val="ListParagraph"/>
        <w:numPr>
          <w:ilvl w:val="1"/>
          <w:numId w:val="8"/>
        </w:numPr>
        <w:tabs>
          <w:tab w:val="clear" w:pos="1440"/>
          <w:tab w:val="num" w:pos="720"/>
        </w:tabs>
        <w:ind w:left="709"/>
      </w:pPr>
      <w:bookmarkStart w:id="18" w:name="_Ref372824611"/>
      <w:bookmarkStart w:id="19" w:name="_Ref363016051"/>
      <w:r>
        <w:t xml:space="preserve">The Supplier shall notify the Service Management Agent in writing within the Performance Monitoring Report (PMR) of the existence of a Relief Event (and the likely effects of it), without undue delay and in any event </w:t>
      </w:r>
      <w:r w:rsidR="007F3ABA" w:rsidRPr="00C4622A">
        <w:t>on the next PMR following</w:t>
      </w:r>
      <w:r w:rsidRPr="00C4622A">
        <w:t xml:space="preserve"> </w:t>
      </w:r>
      <w:r>
        <w:t>the date on which the Supplier became aware of the occurrence of the relevant Relief Event</w:t>
      </w:r>
      <w:r w:rsidR="00321060">
        <w:t>,</w:t>
      </w:r>
      <w:r>
        <w:t xml:space="preserve"> and such Relief Events will be handled in the manner set out in the relevant Framework Agreement.</w:t>
      </w:r>
      <w:bookmarkEnd w:id="18"/>
      <w:r>
        <w:t xml:space="preserve"> </w:t>
      </w:r>
    </w:p>
    <w:bookmarkEnd w:id="10"/>
    <w:bookmarkEnd w:id="11"/>
    <w:bookmarkEnd w:id="12"/>
    <w:bookmarkEnd w:id="13"/>
    <w:bookmarkEnd w:id="14"/>
    <w:bookmarkEnd w:id="15"/>
    <w:bookmarkEnd w:id="16"/>
    <w:bookmarkEnd w:id="17"/>
    <w:bookmarkEnd w:id="19"/>
    <w:p w14:paraId="592798C0" w14:textId="77777777" w:rsidR="00482BB1" w:rsidRPr="00AA0740" w:rsidRDefault="00482BB1" w:rsidP="000F58CB">
      <w:pPr>
        <w:rPr>
          <w:b/>
          <w:bCs/>
        </w:rPr>
      </w:pPr>
      <w:r w:rsidRPr="00AA0740">
        <w:rPr>
          <w:b/>
          <w:bCs/>
        </w:rPr>
        <w:t>Core Hours parameters</w:t>
      </w:r>
    </w:p>
    <w:p w14:paraId="5F1BDCAF" w14:textId="77777777" w:rsidR="00482BB1" w:rsidRDefault="00482BB1" w:rsidP="00033B13">
      <w:pPr>
        <w:pStyle w:val="ListParagraph"/>
        <w:numPr>
          <w:ilvl w:val="1"/>
          <w:numId w:val="8"/>
        </w:numPr>
        <w:tabs>
          <w:tab w:val="clear" w:pos="1440"/>
          <w:tab w:val="num" w:pos="851"/>
        </w:tabs>
        <w:ind w:left="851"/>
      </w:pPr>
      <w:r w:rsidRPr="008A6F59">
        <w:t xml:space="preserve">The Supplier shall </w:t>
      </w:r>
      <w:r>
        <w:t>provide each Type 1 Catalogue Solution on a ‘24x7’ basis.</w:t>
      </w:r>
    </w:p>
    <w:p w14:paraId="4AEE04BC" w14:textId="3801DD8E" w:rsidR="00482BB1" w:rsidRDefault="00482BB1" w:rsidP="00033B13">
      <w:pPr>
        <w:pStyle w:val="ListParagraph"/>
        <w:numPr>
          <w:ilvl w:val="1"/>
          <w:numId w:val="8"/>
        </w:numPr>
        <w:tabs>
          <w:tab w:val="clear" w:pos="1440"/>
          <w:tab w:val="num" w:pos="851"/>
        </w:tabs>
        <w:ind w:left="851"/>
      </w:pPr>
      <w:r>
        <w:t>The table below sets out the Core and Non-Core Hours applicable to Type 1 Catalogue Solutions. The Supplier shall manage the Type 1 Catalogue Solutions in a manner that meets the demands of Service Recipients and Consumer Suppliers during both Core Hours and Non-Core Hours and in accordance with the specific requirements of the Service Management Standard.</w:t>
      </w:r>
    </w:p>
    <w:p w14:paraId="3A9D4FD3" w14:textId="77777777" w:rsidR="00525288" w:rsidRPr="008A6F59" w:rsidRDefault="00525288" w:rsidP="004904D8"/>
    <w:tbl>
      <w:tblPr>
        <w:tblW w:w="0" w:type="auto"/>
        <w:tblInd w:w="704" w:type="dxa"/>
        <w:tblBorders>
          <w:top w:val="single" w:sz="4" w:space="0" w:color="005EB8"/>
          <w:left w:val="single" w:sz="4" w:space="0" w:color="005EB8"/>
          <w:bottom w:val="single" w:sz="4" w:space="0" w:color="005EB8"/>
          <w:right w:val="single" w:sz="4" w:space="0" w:color="005EB8"/>
          <w:insideH w:val="single" w:sz="4" w:space="0" w:color="005EB8"/>
          <w:insideV w:val="single" w:sz="4" w:space="0" w:color="005EB8"/>
        </w:tblBorders>
        <w:tblLook w:val="04A0" w:firstRow="1" w:lastRow="0" w:firstColumn="1" w:lastColumn="0" w:noHBand="0" w:noVBand="1"/>
      </w:tblPr>
      <w:tblGrid>
        <w:gridCol w:w="2693"/>
        <w:gridCol w:w="2268"/>
        <w:gridCol w:w="3354"/>
      </w:tblGrid>
      <w:tr w:rsidR="0050409B" w:rsidRPr="0050409B" w14:paraId="7741356F" w14:textId="77777777" w:rsidTr="0050409B">
        <w:trPr>
          <w:tblHeader/>
        </w:trPr>
        <w:tc>
          <w:tcPr>
            <w:tcW w:w="2693" w:type="dxa"/>
            <w:shd w:val="clear" w:color="auto" w:fill="005EB8"/>
          </w:tcPr>
          <w:p w14:paraId="28386E00" w14:textId="77777777" w:rsidR="00482BB1" w:rsidRPr="0050409B" w:rsidRDefault="00482BB1">
            <w:pPr>
              <w:pStyle w:val="Table-Text"/>
              <w:keepNext/>
              <w:overflowPunct w:val="0"/>
              <w:autoSpaceDE w:val="0"/>
              <w:autoSpaceDN w:val="0"/>
              <w:textAlignment w:val="baseline"/>
              <w:rPr>
                <w:rFonts w:asciiTheme="minorHAnsi" w:hAnsiTheme="minorHAnsi" w:cstheme="minorHAnsi"/>
                <w:b/>
                <w:color w:val="FFFFFF" w:themeColor="text1"/>
                <w:sz w:val="24"/>
                <w:szCs w:val="24"/>
              </w:rPr>
            </w:pPr>
            <w:r w:rsidRPr="0050409B">
              <w:rPr>
                <w:rFonts w:asciiTheme="minorHAnsi" w:hAnsiTheme="minorHAnsi" w:cstheme="minorHAnsi"/>
                <w:b/>
                <w:color w:val="FFFFFF" w:themeColor="text1"/>
                <w:sz w:val="24"/>
                <w:szCs w:val="24"/>
              </w:rPr>
              <w:t xml:space="preserve">Category </w:t>
            </w:r>
          </w:p>
        </w:tc>
        <w:tc>
          <w:tcPr>
            <w:tcW w:w="2268" w:type="dxa"/>
            <w:shd w:val="clear" w:color="auto" w:fill="005EB8"/>
          </w:tcPr>
          <w:p w14:paraId="17E0B757" w14:textId="77777777" w:rsidR="00482BB1" w:rsidRPr="0050409B" w:rsidRDefault="00482BB1">
            <w:pPr>
              <w:pStyle w:val="Table-Text"/>
              <w:overflowPunct w:val="0"/>
              <w:autoSpaceDE w:val="0"/>
              <w:autoSpaceDN w:val="0"/>
              <w:textAlignment w:val="baseline"/>
              <w:rPr>
                <w:rFonts w:asciiTheme="minorHAnsi" w:hAnsiTheme="minorHAnsi" w:cstheme="minorHAnsi"/>
                <w:b/>
                <w:color w:val="FFFFFF" w:themeColor="text1"/>
                <w:sz w:val="24"/>
                <w:szCs w:val="24"/>
              </w:rPr>
            </w:pPr>
            <w:r w:rsidRPr="0050409B">
              <w:rPr>
                <w:rFonts w:asciiTheme="minorHAnsi" w:hAnsiTheme="minorHAnsi" w:cstheme="minorHAnsi"/>
                <w:b/>
                <w:color w:val="FFFFFF" w:themeColor="text1"/>
                <w:sz w:val="24"/>
                <w:szCs w:val="24"/>
              </w:rPr>
              <w:t xml:space="preserve">Time Period </w:t>
            </w:r>
          </w:p>
        </w:tc>
        <w:tc>
          <w:tcPr>
            <w:tcW w:w="3354" w:type="dxa"/>
            <w:shd w:val="clear" w:color="auto" w:fill="005EB8"/>
          </w:tcPr>
          <w:p w14:paraId="22E64712" w14:textId="77777777" w:rsidR="00482BB1" w:rsidRPr="0050409B" w:rsidRDefault="00482BB1">
            <w:pPr>
              <w:pStyle w:val="Table-Text"/>
              <w:overflowPunct w:val="0"/>
              <w:autoSpaceDE w:val="0"/>
              <w:autoSpaceDN w:val="0"/>
              <w:textAlignment w:val="baseline"/>
              <w:rPr>
                <w:rFonts w:asciiTheme="minorHAnsi" w:hAnsiTheme="minorHAnsi" w:cstheme="minorHAnsi"/>
                <w:b/>
                <w:color w:val="FFFFFF" w:themeColor="text1"/>
                <w:sz w:val="24"/>
                <w:szCs w:val="24"/>
              </w:rPr>
            </w:pPr>
            <w:r w:rsidRPr="0050409B">
              <w:rPr>
                <w:rFonts w:asciiTheme="minorHAnsi" w:hAnsiTheme="minorHAnsi" w:cstheme="minorHAnsi"/>
                <w:b/>
                <w:color w:val="FFFFFF" w:themeColor="text1"/>
                <w:sz w:val="24"/>
                <w:szCs w:val="24"/>
              </w:rPr>
              <w:t>Applicable Days</w:t>
            </w:r>
          </w:p>
        </w:tc>
      </w:tr>
      <w:tr w:rsidR="00482BB1" w14:paraId="2F1DFBA0" w14:textId="77777777" w:rsidTr="0050409B">
        <w:tc>
          <w:tcPr>
            <w:tcW w:w="2693" w:type="dxa"/>
            <w:shd w:val="clear" w:color="auto" w:fill="auto"/>
          </w:tcPr>
          <w:p w14:paraId="1BABD07F" w14:textId="77777777" w:rsidR="00482BB1" w:rsidRPr="0050409B" w:rsidRDefault="00482BB1">
            <w:pPr>
              <w:pStyle w:val="Table-Text"/>
              <w:overflowPunct w:val="0"/>
              <w:autoSpaceDE w:val="0"/>
              <w:autoSpaceDN w:val="0"/>
              <w:textAlignment w:val="baseline"/>
              <w:rPr>
                <w:rFonts w:asciiTheme="minorHAnsi" w:hAnsiTheme="minorHAnsi" w:cstheme="minorHAnsi"/>
                <w:bCs/>
                <w:sz w:val="24"/>
                <w:szCs w:val="24"/>
              </w:rPr>
            </w:pPr>
            <w:r w:rsidRPr="0050409B">
              <w:rPr>
                <w:rFonts w:asciiTheme="minorHAnsi" w:hAnsiTheme="minorHAnsi" w:cstheme="minorHAnsi"/>
                <w:bCs/>
                <w:sz w:val="24"/>
                <w:szCs w:val="24"/>
              </w:rPr>
              <w:t>Core Hours</w:t>
            </w:r>
          </w:p>
        </w:tc>
        <w:tc>
          <w:tcPr>
            <w:tcW w:w="2268" w:type="dxa"/>
            <w:shd w:val="clear" w:color="auto" w:fill="auto"/>
          </w:tcPr>
          <w:p w14:paraId="296A64A4" w14:textId="77777777" w:rsidR="00482BB1" w:rsidRPr="0050409B" w:rsidRDefault="00482BB1">
            <w:pPr>
              <w:pStyle w:val="Table-Text"/>
              <w:overflowPunct w:val="0"/>
              <w:autoSpaceDE w:val="0"/>
              <w:autoSpaceDN w:val="0"/>
              <w:textAlignment w:val="baseline"/>
              <w:rPr>
                <w:rFonts w:asciiTheme="minorHAnsi" w:hAnsiTheme="minorHAnsi" w:cstheme="minorHAnsi"/>
                <w:bCs/>
                <w:sz w:val="24"/>
                <w:szCs w:val="24"/>
              </w:rPr>
            </w:pPr>
            <w:r w:rsidRPr="0050409B">
              <w:rPr>
                <w:rFonts w:asciiTheme="minorHAnsi" w:hAnsiTheme="minorHAnsi" w:cstheme="minorHAnsi"/>
                <w:bCs/>
                <w:sz w:val="24"/>
                <w:szCs w:val="24"/>
              </w:rPr>
              <w:t xml:space="preserve">06:30 </w:t>
            </w:r>
            <w:r w:rsidRPr="0050409B">
              <w:rPr>
                <w:rFonts w:asciiTheme="minorHAnsi" w:hAnsiTheme="minorHAnsi" w:cstheme="minorHAnsi"/>
                <w:bCs/>
                <w:sz w:val="24"/>
                <w:szCs w:val="24"/>
              </w:rPr>
              <w:noBreakHyphen/>
              <w:t xml:space="preserve"> 20:30</w:t>
            </w:r>
          </w:p>
        </w:tc>
        <w:tc>
          <w:tcPr>
            <w:tcW w:w="3354" w:type="dxa"/>
            <w:shd w:val="clear" w:color="auto" w:fill="auto"/>
          </w:tcPr>
          <w:p w14:paraId="71A3AC82" w14:textId="77777777" w:rsidR="00482BB1" w:rsidRPr="0050409B" w:rsidRDefault="00482BB1">
            <w:pPr>
              <w:pStyle w:val="Table-Text"/>
              <w:overflowPunct w:val="0"/>
              <w:autoSpaceDE w:val="0"/>
              <w:autoSpaceDN w:val="0"/>
              <w:textAlignment w:val="baseline"/>
              <w:rPr>
                <w:rFonts w:asciiTheme="minorHAnsi" w:hAnsiTheme="minorHAnsi" w:cstheme="minorHAnsi"/>
                <w:bCs/>
                <w:sz w:val="24"/>
                <w:szCs w:val="24"/>
              </w:rPr>
            </w:pPr>
            <w:r w:rsidRPr="0050409B">
              <w:rPr>
                <w:rFonts w:asciiTheme="minorHAnsi" w:hAnsiTheme="minorHAnsi" w:cstheme="minorHAnsi"/>
                <w:bCs/>
                <w:sz w:val="24"/>
                <w:szCs w:val="24"/>
              </w:rPr>
              <w:t>Monday – Sunday inclusive and including Bank Holidays.</w:t>
            </w:r>
          </w:p>
        </w:tc>
      </w:tr>
      <w:tr w:rsidR="00482BB1" w14:paraId="1193FE5F" w14:textId="77777777" w:rsidTr="0050409B">
        <w:tc>
          <w:tcPr>
            <w:tcW w:w="2693" w:type="dxa"/>
            <w:shd w:val="clear" w:color="auto" w:fill="auto"/>
          </w:tcPr>
          <w:p w14:paraId="2C4B0178" w14:textId="45B7B0BF" w:rsidR="00482BB1" w:rsidRPr="0050409B" w:rsidRDefault="005216D2">
            <w:pPr>
              <w:pStyle w:val="Table-Text"/>
              <w:overflowPunct w:val="0"/>
              <w:autoSpaceDE w:val="0"/>
              <w:autoSpaceDN w:val="0"/>
              <w:textAlignment w:val="baseline"/>
              <w:rPr>
                <w:rFonts w:asciiTheme="minorHAnsi" w:hAnsiTheme="minorHAnsi" w:cstheme="minorHAnsi"/>
                <w:bCs/>
                <w:sz w:val="24"/>
                <w:szCs w:val="24"/>
              </w:rPr>
            </w:pPr>
            <w:r>
              <w:rPr>
                <w:rFonts w:asciiTheme="minorHAnsi" w:hAnsiTheme="minorHAnsi" w:cstheme="minorHAnsi"/>
                <w:bCs/>
                <w:sz w:val="24"/>
                <w:szCs w:val="24"/>
              </w:rPr>
              <w:t>Non</w:t>
            </w:r>
            <w:r w:rsidR="00747475">
              <w:rPr>
                <w:rFonts w:asciiTheme="minorHAnsi" w:hAnsiTheme="minorHAnsi" w:cstheme="minorHAnsi"/>
                <w:bCs/>
                <w:sz w:val="24"/>
                <w:szCs w:val="24"/>
              </w:rPr>
              <w:t>-</w:t>
            </w:r>
            <w:r w:rsidR="00747475" w:rsidRPr="0050409B">
              <w:rPr>
                <w:rFonts w:asciiTheme="minorHAnsi" w:hAnsiTheme="minorHAnsi" w:cstheme="minorHAnsi"/>
                <w:bCs/>
                <w:sz w:val="24"/>
                <w:szCs w:val="24"/>
              </w:rPr>
              <w:t>Core Hours</w:t>
            </w:r>
          </w:p>
        </w:tc>
        <w:tc>
          <w:tcPr>
            <w:tcW w:w="2268" w:type="dxa"/>
            <w:shd w:val="clear" w:color="auto" w:fill="auto"/>
          </w:tcPr>
          <w:p w14:paraId="548411FD" w14:textId="77777777" w:rsidR="00482BB1" w:rsidRPr="0050409B" w:rsidRDefault="00482BB1">
            <w:pPr>
              <w:pStyle w:val="Table-Text"/>
              <w:overflowPunct w:val="0"/>
              <w:autoSpaceDE w:val="0"/>
              <w:autoSpaceDN w:val="0"/>
              <w:textAlignment w:val="baseline"/>
              <w:rPr>
                <w:rFonts w:asciiTheme="minorHAnsi" w:hAnsiTheme="minorHAnsi" w:cstheme="minorHAnsi"/>
                <w:bCs/>
                <w:sz w:val="24"/>
                <w:szCs w:val="24"/>
              </w:rPr>
            </w:pPr>
            <w:r w:rsidRPr="0050409B">
              <w:rPr>
                <w:rFonts w:asciiTheme="minorHAnsi" w:hAnsiTheme="minorHAnsi" w:cstheme="minorHAnsi"/>
                <w:bCs/>
                <w:sz w:val="24"/>
                <w:szCs w:val="24"/>
              </w:rPr>
              <w:t xml:space="preserve">20:30 </w:t>
            </w:r>
            <w:r w:rsidRPr="0050409B">
              <w:rPr>
                <w:rFonts w:asciiTheme="minorHAnsi" w:hAnsiTheme="minorHAnsi" w:cstheme="minorHAnsi"/>
                <w:bCs/>
                <w:sz w:val="24"/>
                <w:szCs w:val="24"/>
              </w:rPr>
              <w:noBreakHyphen/>
              <w:t xml:space="preserve"> 06:30</w:t>
            </w:r>
          </w:p>
        </w:tc>
        <w:tc>
          <w:tcPr>
            <w:tcW w:w="3354" w:type="dxa"/>
          </w:tcPr>
          <w:p w14:paraId="69B2F5FE" w14:textId="77777777" w:rsidR="00482BB1" w:rsidRPr="0050409B" w:rsidRDefault="00482BB1">
            <w:pPr>
              <w:pStyle w:val="Table-Text"/>
              <w:overflowPunct w:val="0"/>
              <w:autoSpaceDE w:val="0"/>
              <w:autoSpaceDN w:val="0"/>
              <w:textAlignment w:val="baseline"/>
              <w:rPr>
                <w:rFonts w:asciiTheme="minorHAnsi" w:hAnsiTheme="minorHAnsi" w:cstheme="minorHAnsi"/>
                <w:bCs/>
                <w:sz w:val="24"/>
                <w:szCs w:val="24"/>
              </w:rPr>
            </w:pPr>
            <w:r w:rsidRPr="0050409B">
              <w:rPr>
                <w:rFonts w:asciiTheme="minorHAnsi" w:hAnsiTheme="minorHAnsi" w:cstheme="minorHAnsi"/>
                <w:bCs/>
                <w:sz w:val="24"/>
                <w:szCs w:val="24"/>
              </w:rPr>
              <w:t>Monday – Sunday inclusive and including Bank Holidays.</w:t>
            </w:r>
          </w:p>
        </w:tc>
      </w:tr>
    </w:tbl>
    <w:p w14:paraId="03457E2E" w14:textId="77777777" w:rsidR="00442530" w:rsidRDefault="00442530" w:rsidP="00525288">
      <w:pPr>
        <w:rPr>
          <w:b/>
          <w:bCs/>
        </w:rPr>
      </w:pPr>
    </w:p>
    <w:p w14:paraId="759247F8" w14:textId="56D6A359" w:rsidR="00482BB1" w:rsidRPr="00846068" w:rsidRDefault="00482BB1" w:rsidP="00525288">
      <w:pPr>
        <w:rPr>
          <w:b/>
          <w:bCs/>
        </w:rPr>
      </w:pPr>
      <w:r w:rsidRPr="00846068">
        <w:rPr>
          <w:b/>
          <w:bCs/>
        </w:rPr>
        <w:t>Planned Downtime</w:t>
      </w:r>
    </w:p>
    <w:p w14:paraId="07DFDD8C" w14:textId="77777777" w:rsidR="00482BB1" w:rsidRDefault="00482BB1" w:rsidP="00033B13">
      <w:pPr>
        <w:pStyle w:val="ListParagraph"/>
        <w:numPr>
          <w:ilvl w:val="1"/>
          <w:numId w:val="8"/>
        </w:numPr>
        <w:tabs>
          <w:tab w:val="clear" w:pos="1440"/>
          <w:tab w:val="num" w:pos="720"/>
        </w:tabs>
        <w:ind w:left="709"/>
      </w:pPr>
      <w:bookmarkStart w:id="20" w:name="_Ref363016490"/>
      <w:bookmarkStart w:id="21" w:name="_Ref29209122"/>
      <w:bookmarkStart w:id="22" w:name="_Ref6404170"/>
      <w:r>
        <w:t xml:space="preserve">The </w:t>
      </w:r>
      <w:r w:rsidRPr="009A0FB9">
        <w:t xml:space="preserve">Supplier will agree </w:t>
      </w:r>
      <w:r>
        <w:t>the planned downtime</w:t>
      </w:r>
      <w:r w:rsidRPr="004023FE">
        <w:t xml:space="preserve"> approach </w:t>
      </w:r>
      <w:r>
        <w:t>(“</w:t>
      </w:r>
      <w:r w:rsidRPr="00846068">
        <w:rPr>
          <w:bCs/>
        </w:rPr>
        <w:t>Planned Downtime Approach</w:t>
      </w:r>
      <w:r>
        <w:t xml:space="preserve">”) </w:t>
      </w:r>
      <w:r w:rsidRPr="004023FE">
        <w:t xml:space="preserve">with the </w:t>
      </w:r>
      <w:r>
        <w:t xml:space="preserve">Service Management Agent </w:t>
      </w:r>
      <w:r w:rsidRPr="004023FE">
        <w:t xml:space="preserve">and </w:t>
      </w:r>
      <w:r>
        <w:t xml:space="preserve">shall </w:t>
      </w:r>
      <w:r w:rsidRPr="004023FE">
        <w:t xml:space="preserve">operate within </w:t>
      </w:r>
      <w:r>
        <w:t>such</w:t>
      </w:r>
      <w:r w:rsidRPr="004023FE">
        <w:t xml:space="preserve"> agreed approach</w:t>
      </w:r>
      <w:r w:rsidRPr="00DC3714">
        <w:t xml:space="preserve"> </w:t>
      </w:r>
      <w:r>
        <w:t>(as updated or revised</w:t>
      </w:r>
      <w:r w:rsidRPr="00DC3714">
        <w:t xml:space="preserve"> from time to time</w:t>
      </w:r>
      <w:r>
        <w:t xml:space="preserve"> in agreement with the Service Management Agent)</w:t>
      </w:r>
      <w:r w:rsidRPr="004023FE">
        <w:t>.</w:t>
      </w:r>
    </w:p>
    <w:p w14:paraId="3242FF6E" w14:textId="2E7AC691" w:rsidR="00482BB1" w:rsidRPr="004023FE" w:rsidRDefault="00482BB1" w:rsidP="00033B13">
      <w:pPr>
        <w:pStyle w:val="ListParagraph"/>
        <w:numPr>
          <w:ilvl w:val="1"/>
          <w:numId w:val="8"/>
        </w:numPr>
        <w:tabs>
          <w:tab w:val="clear" w:pos="1440"/>
          <w:tab w:val="num" w:pos="720"/>
        </w:tabs>
        <w:ind w:left="709"/>
      </w:pPr>
      <w:r>
        <w:t xml:space="preserve">Downtime conducted in accordance with the Planned Downtime </w:t>
      </w:r>
      <w:r w:rsidR="00506CE8">
        <w:t>Approach,</w:t>
      </w:r>
      <w:r>
        <w:t xml:space="preserve"> or the circumstances set out in paragraph </w:t>
      </w:r>
      <w:r w:rsidR="005216E3">
        <w:t>1.1</w:t>
      </w:r>
      <w:r w:rsidR="00A17577">
        <w:t>8</w:t>
      </w:r>
      <w:r w:rsidR="005216E3">
        <w:t xml:space="preserve"> </w:t>
      </w:r>
      <w:r>
        <w:t>shall be deemed planned downtime (“</w:t>
      </w:r>
      <w:r w:rsidRPr="00846068">
        <w:rPr>
          <w:bCs/>
        </w:rPr>
        <w:t>Planned Downtime</w:t>
      </w:r>
      <w:r>
        <w:t>”) and all other downtime shall be deemed unplanned downtime (“</w:t>
      </w:r>
      <w:r w:rsidRPr="00846068">
        <w:rPr>
          <w:bCs/>
        </w:rPr>
        <w:t>Unplanned Downtime</w:t>
      </w:r>
      <w:r>
        <w:t xml:space="preserve">”). </w:t>
      </w:r>
    </w:p>
    <w:p w14:paraId="4F4DE1F2" w14:textId="77777777" w:rsidR="00482BB1" w:rsidRPr="00846068" w:rsidRDefault="00482BB1" w:rsidP="00033B13">
      <w:pPr>
        <w:pStyle w:val="ListParagraph"/>
        <w:numPr>
          <w:ilvl w:val="1"/>
          <w:numId w:val="8"/>
        </w:numPr>
        <w:tabs>
          <w:tab w:val="clear" w:pos="1440"/>
          <w:tab w:val="num" w:pos="720"/>
        </w:tabs>
        <w:ind w:left="709"/>
        <w:rPr>
          <w:szCs w:val="22"/>
        </w:rPr>
      </w:pPr>
      <w:bookmarkStart w:id="23" w:name="_Ref31701280"/>
      <w:r>
        <w:t>Where</w:t>
      </w:r>
      <w:r w:rsidRPr="00846068">
        <w:rPr>
          <w:szCs w:val="22"/>
        </w:rPr>
        <w:t xml:space="preserve"> the Supplier </w:t>
      </w:r>
      <w:r>
        <w:t>requires that a Catalogue Solution is</w:t>
      </w:r>
      <w:r w:rsidRPr="00846068">
        <w:rPr>
          <w:szCs w:val="22"/>
        </w:rPr>
        <w:t xml:space="preserve"> to </w:t>
      </w:r>
      <w:r>
        <w:t xml:space="preserve">be made Unavailable in order to implement changes to the Catalogue Solution other than in accordance with </w:t>
      </w:r>
      <w:r>
        <w:lastRenderedPageBreak/>
        <w:t>the Planned Downtime Approach it shall attain approval from either: (</w:t>
      </w:r>
      <w:proofErr w:type="spellStart"/>
      <w:r>
        <w:t>i</w:t>
      </w:r>
      <w:proofErr w:type="spellEnd"/>
      <w:r>
        <w:t>)</w:t>
      </w:r>
      <w:r w:rsidRPr="00846068">
        <w:rPr>
          <w:szCs w:val="22"/>
        </w:rPr>
        <w:t xml:space="preserve"> </w:t>
      </w:r>
      <w:r>
        <w:t>the impacted</w:t>
      </w:r>
      <w:r w:rsidRPr="00846068">
        <w:rPr>
          <w:szCs w:val="22"/>
        </w:rPr>
        <w:t xml:space="preserve"> Service Recipients and</w:t>
      </w:r>
      <w:r>
        <w:t>/</w:t>
      </w:r>
      <w:r w:rsidRPr="00846068">
        <w:rPr>
          <w:szCs w:val="22"/>
        </w:rPr>
        <w:t>or</w:t>
      </w:r>
      <w:r>
        <w:t xml:space="preserve"> Consumer Suppliers (as appropriate); or (ii)</w:t>
      </w:r>
      <w:r w:rsidRPr="00846068">
        <w:rPr>
          <w:szCs w:val="22"/>
        </w:rPr>
        <w:t xml:space="preserve"> the </w:t>
      </w:r>
      <w:r>
        <w:t>Service Management Agent, and where approved such downtime shall be deemed to be Planned Downtime.</w:t>
      </w:r>
      <w:bookmarkEnd w:id="23"/>
    </w:p>
    <w:bookmarkEnd w:id="20"/>
    <w:bookmarkEnd w:id="21"/>
    <w:bookmarkEnd w:id="22"/>
    <w:p w14:paraId="79E1E996" w14:textId="77777777" w:rsidR="00482BB1" w:rsidRDefault="00482BB1" w:rsidP="00033B13">
      <w:pPr>
        <w:pStyle w:val="ListParagraph"/>
        <w:numPr>
          <w:ilvl w:val="1"/>
          <w:numId w:val="8"/>
        </w:numPr>
        <w:tabs>
          <w:tab w:val="clear" w:pos="1440"/>
          <w:tab w:val="num" w:pos="720"/>
        </w:tabs>
        <w:ind w:left="709"/>
      </w:pPr>
      <w:r>
        <w:t xml:space="preserve">The Catalogue Authority may, at its discretion, provide such detail as it feels reasonably appropriate regarding the Planned Downtime Approach on the Catalogue Solution Listing so that such information may be used by buyers as a purchasing differentiator. </w:t>
      </w:r>
    </w:p>
    <w:p w14:paraId="6ACB162D" w14:textId="77777777" w:rsidR="00482BB1" w:rsidRDefault="00482BB1" w:rsidP="00033B13">
      <w:pPr>
        <w:pStyle w:val="ListParagraph"/>
        <w:numPr>
          <w:ilvl w:val="1"/>
          <w:numId w:val="8"/>
        </w:numPr>
        <w:tabs>
          <w:tab w:val="clear" w:pos="1440"/>
          <w:tab w:val="num" w:pos="720"/>
        </w:tabs>
        <w:ind w:left="709"/>
      </w:pPr>
      <w:r>
        <w:t xml:space="preserve">The Supplier must track all Planned Downtime and Unplanned Downtime for each Type 1 Catalogue Solution for each Service Recipient </w:t>
      </w:r>
      <w:r w:rsidRPr="003F39DA">
        <w:t xml:space="preserve">(or grouping of Service Recipients where the downtime is the same for each Service Recipient in the group) </w:t>
      </w:r>
      <w:r>
        <w:t>for each Service Period on its Service Management Toolset.</w:t>
      </w:r>
    </w:p>
    <w:p w14:paraId="15CD43DB" w14:textId="0B0006D9" w:rsidR="001163C9" w:rsidRDefault="00482BB1" w:rsidP="001163C9">
      <w:pPr>
        <w:pStyle w:val="ListParagraph"/>
        <w:numPr>
          <w:ilvl w:val="1"/>
          <w:numId w:val="8"/>
        </w:numPr>
        <w:tabs>
          <w:tab w:val="clear" w:pos="1440"/>
          <w:tab w:val="num" w:pos="720"/>
        </w:tabs>
        <w:ind w:left="709"/>
      </w:pPr>
      <w:r>
        <w:t>Periods of Planned Downtime shall be excluded from the measurement of relevant Service Levels.</w:t>
      </w:r>
    </w:p>
    <w:p w14:paraId="0D6810C5" w14:textId="6C57FC60" w:rsidR="001163C9" w:rsidRDefault="001163C9" w:rsidP="001163C9"/>
    <w:p w14:paraId="0679F287" w14:textId="77777777" w:rsidR="001163C9" w:rsidRDefault="001163C9" w:rsidP="001163C9"/>
    <w:p w14:paraId="6FF58C3A" w14:textId="77777777" w:rsidR="005C2A53" w:rsidRDefault="005C2A53" w:rsidP="004F0A67">
      <w:pPr>
        <w:sectPr w:rsidR="005C2A53" w:rsidSect="00694FC4">
          <w:headerReference w:type="default" r:id="rId16"/>
          <w:pgSz w:w="11906" w:h="16838"/>
          <w:pgMar w:top="1021" w:right="1021" w:bottom="1021" w:left="1021" w:header="454" w:footer="557" w:gutter="0"/>
          <w:cols w:space="708"/>
          <w:docGrid w:linePitch="360"/>
        </w:sectPr>
      </w:pPr>
    </w:p>
    <w:p w14:paraId="22F03A3F" w14:textId="77777777" w:rsidR="00AF198B" w:rsidRPr="00D42891" w:rsidRDefault="00AF198B" w:rsidP="00AF198B">
      <w:pPr>
        <w:pStyle w:val="Heading1"/>
        <w:jc w:val="center"/>
      </w:pPr>
      <w:bookmarkStart w:id="24" w:name="_Toc151622792"/>
      <w:r w:rsidRPr="00D42891">
        <w:lastRenderedPageBreak/>
        <w:t>ANNEX 1 – SERVICE LEVELS</w:t>
      </w:r>
      <w:bookmarkEnd w:id="24"/>
    </w:p>
    <w:p w14:paraId="74F75934" w14:textId="77777777" w:rsidR="00AF198B" w:rsidRPr="00843296" w:rsidRDefault="00AF198B" w:rsidP="00843296">
      <w:pPr>
        <w:jc w:val="center"/>
        <w:rPr>
          <w:sz w:val="36"/>
          <w:szCs w:val="36"/>
        </w:rPr>
      </w:pPr>
      <w:r w:rsidRPr="00843296">
        <w:rPr>
          <w:sz w:val="36"/>
          <w:szCs w:val="36"/>
        </w:rPr>
        <w:t>PART A – GPITF FRAMEWORK 1 LOT 1 SERVICE LEVELS</w:t>
      </w:r>
    </w:p>
    <w:p w14:paraId="5D2CD590" w14:textId="38FA4D5F" w:rsidR="005C2A53" w:rsidRDefault="005C2A53" w:rsidP="004F0A67"/>
    <w:p w14:paraId="52FA71C2" w14:textId="458B56E1" w:rsidR="006526CF" w:rsidRDefault="006526CF" w:rsidP="006526CF">
      <w:pPr>
        <w:rPr>
          <w:color w:val="005EB8"/>
        </w:rPr>
      </w:pPr>
      <w:r w:rsidRPr="006526CF">
        <w:rPr>
          <w:color w:val="005EB8"/>
        </w:rPr>
        <w:t>The Supplier will propose their measurement method(s) for each Service Level as part of compliance testing against requirement SM006 (see the Traceability Matrix for detail).]</w:t>
      </w:r>
    </w:p>
    <w:p w14:paraId="446FD681" w14:textId="77777777" w:rsidR="0042456A" w:rsidRPr="006526CF" w:rsidRDefault="0042456A" w:rsidP="006526CF">
      <w:pPr>
        <w:rPr>
          <w:color w:val="005EB8"/>
        </w:rPr>
      </w:pPr>
    </w:p>
    <w:p w14:paraId="6175FD30" w14:textId="2334FF90" w:rsidR="00B50A25" w:rsidRDefault="00D67FB8" w:rsidP="00B50A25">
      <w:pPr>
        <w:pStyle w:val="Heading2"/>
        <w:numPr>
          <w:ilvl w:val="0"/>
          <w:numId w:val="41"/>
        </w:numPr>
      </w:pPr>
      <w:bookmarkStart w:id="25" w:name="_Toc151622793"/>
      <w:r>
        <w:t xml:space="preserve"> </w:t>
      </w:r>
      <w:r w:rsidR="00577DAB">
        <w:t>INTRODUCTION</w:t>
      </w:r>
      <w:bookmarkEnd w:id="25"/>
    </w:p>
    <w:p w14:paraId="39CF8B0B" w14:textId="77777777" w:rsidR="00B50A25" w:rsidRPr="00B50A25" w:rsidRDefault="00577DAB" w:rsidP="00363197">
      <w:pPr>
        <w:pStyle w:val="Heading2"/>
        <w:numPr>
          <w:ilvl w:val="1"/>
          <w:numId w:val="41"/>
        </w:numPr>
        <w:rPr>
          <w:rFonts w:eastAsia="Times New Roman"/>
          <w:b w:val="0"/>
          <w:color w:val="425563" w:themeColor="accent6"/>
          <w:spacing w:val="0"/>
          <w:kern w:val="0"/>
          <w:sz w:val="24"/>
          <w:szCs w:val="24"/>
          <w14:ligatures w14:val="none"/>
        </w:rPr>
      </w:pPr>
      <w:r w:rsidRPr="00B50A25">
        <w:rPr>
          <w:rFonts w:eastAsia="Times New Roman"/>
          <w:b w:val="0"/>
          <w:color w:val="425563" w:themeColor="accent6"/>
          <w:spacing w:val="0"/>
          <w:kern w:val="0"/>
          <w:sz w:val="24"/>
          <w:szCs w:val="24"/>
          <w14:ligatures w14:val="none"/>
        </w:rPr>
        <w:t xml:space="preserve">This annex sets out the Service Levels applicable to Type 1 Catalogue Solutions supplied via Lot 1 of the GPIT Futures Framework </w:t>
      </w:r>
      <w:r w:rsidR="00F2395A" w:rsidRPr="00B50A25">
        <w:rPr>
          <w:rFonts w:eastAsia="Times New Roman"/>
          <w:b w:val="0"/>
          <w:color w:val="425563" w:themeColor="accent6"/>
          <w:spacing w:val="0"/>
          <w:kern w:val="0"/>
          <w:sz w:val="24"/>
          <w:szCs w:val="24"/>
          <w14:ligatures w14:val="none"/>
        </w:rPr>
        <w:t xml:space="preserve">1. </w:t>
      </w:r>
    </w:p>
    <w:p w14:paraId="6355E58D" w14:textId="77777777" w:rsidR="00B50A25" w:rsidRPr="00B50A25" w:rsidRDefault="00577DAB" w:rsidP="00F922F4">
      <w:pPr>
        <w:pStyle w:val="Heading2"/>
        <w:numPr>
          <w:ilvl w:val="1"/>
          <w:numId w:val="41"/>
        </w:numPr>
        <w:rPr>
          <w:rFonts w:eastAsia="Times New Roman"/>
          <w:b w:val="0"/>
          <w:color w:val="425563" w:themeColor="accent6"/>
          <w:spacing w:val="0"/>
          <w:kern w:val="0"/>
          <w:sz w:val="24"/>
          <w:szCs w:val="24"/>
          <w14:ligatures w14:val="none"/>
        </w:rPr>
      </w:pPr>
      <w:r w:rsidRPr="00B50A25">
        <w:rPr>
          <w:rFonts w:eastAsia="Times New Roman"/>
          <w:b w:val="0"/>
          <w:color w:val="425563" w:themeColor="accent6"/>
          <w:spacing w:val="0"/>
          <w:kern w:val="0"/>
          <w:sz w:val="24"/>
          <w:szCs w:val="24"/>
          <w14:ligatures w14:val="none"/>
        </w:rPr>
        <w:t xml:space="preserve">The Service Management Agent for Lot 1 of the GPIT Futures Framework 1 is NHS </w:t>
      </w:r>
      <w:r w:rsidR="009F558E" w:rsidRPr="00B50A25">
        <w:rPr>
          <w:rFonts w:eastAsia="Times New Roman"/>
          <w:b w:val="0"/>
          <w:color w:val="425563" w:themeColor="accent6"/>
          <w:spacing w:val="0"/>
          <w:kern w:val="0"/>
          <w:sz w:val="24"/>
          <w:szCs w:val="24"/>
          <w14:ligatures w14:val="none"/>
        </w:rPr>
        <w:t>England</w:t>
      </w:r>
      <w:r w:rsidRPr="00B50A25">
        <w:rPr>
          <w:rFonts w:eastAsia="Times New Roman"/>
          <w:b w:val="0"/>
          <w:color w:val="425563" w:themeColor="accent6"/>
          <w:spacing w:val="0"/>
          <w:kern w:val="0"/>
          <w:sz w:val="24"/>
          <w:szCs w:val="24"/>
          <w14:ligatures w14:val="none"/>
        </w:rPr>
        <w:t xml:space="preserve"> for Type 1 Catalogue Solutions and the Call Off Ordering Party (or their representative) for Type 2 Catalogue Solutions.</w:t>
      </w:r>
      <w:r w:rsidR="00B50A25" w:rsidRPr="00B50A25">
        <w:rPr>
          <w:rFonts w:eastAsia="Times New Roman"/>
          <w:b w:val="0"/>
          <w:color w:val="425563" w:themeColor="accent6"/>
          <w:spacing w:val="0"/>
          <w:kern w:val="0"/>
          <w:sz w:val="24"/>
          <w:szCs w:val="24"/>
          <w14:ligatures w14:val="none"/>
        </w:rPr>
        <w:t xml:space="preserve"> </w:t>
      </w:r>
    </w:p>
    <w:p w14:paraId="75770CF3" w14:textId="5E224249" w:rsidR="00075720" w:rsidRPr="00B50A25" w:rsidRDefault="00577DAB" w:rsidP="00F922F4">
      <w:pPr>
        <w:pStyle w:val="Heading2"/>
        <w:numPr>
          <w:ilvl w:val="1"/>
          <w:numId w:val="41"/>
        </w:numPr>
        <w:rPr>
          <w:rFonts w:eastAsia="Times New Roman"/>
          <w:b w:val="0"/>
          <w:color w:val="425563" w:themeColor="accent6"/>
          <w:spacing w:val="0"/>
          <w:kern w:val="0"/>
          <w:sz w:val="24"/>
          <w:szCs w:val="24"/>
          <w14:ligatures w14:val="none"/>
        </w:rPr>
      </w:pPr>
      <w:r w:rsidRPr="00B50A25">
        <w:rPr>
          <w:rFonts w:eastAsia="Times New Roman"/>
          <w:b w:val="0"/>
          <w:color w:val="425563" w:themeColor="accent6"/>
          <w:spacing w:val="0"/>
          <w:kern w:val="0"/>
          <w:sz w:val="24"/>
          <w:szCs w:val="24"/>
          <w14:ligatures w14:val="none"/>
        </w:rPr>
        <w:t>Where the Supplier is entitled to propose elements of the Service Level / Service Failure definitions in accordance with this Part A, the Supplier may propose future changes to the same under clause 22 of the Catalogue Agreement.</w:t>
      </w:r>
    </w:p>
    <w:p w14:paraId="4E656569" w14:textId="6C9AF6BB" w:rsidR="00AF198B" w:rsidRDefault="00AF198B" w:rsidP="004F0A67"/>
    <w:p w14:paraId="0FF8596D" w14:textId="77777777" w:rsidR="0042456A" w:rsidRDefault="0042456A" w:rsidP="004F0A67"/>
    <w:p w14:paraId="63622937" w14:textId="77777777" w:rsidR="001A2305" w:rsidRDefault="00280A6F" w:rsidP="00D67FB8">
      <w:pPr>
        <w:pStyle w:val="Heading2"/>
        <w:numPr>
          <w:ilvl w:val="0"/>
          <w:numId w:val="41"/>
        </w:numPr>
        <w:ind w:left="851" w:hanging="720"/>
      </w:pPr>
      <w:bookmarkStart w:id="26" w:name="_Toc151622794"/>
      <w:r w:rsidRPr="00843296">
        <w:t>AVAILABILITY</w:t>
      </w:r>
      <w:bookmarkEnd w:id="26"/>
    </w:p>
    <w:p w14:paraId="4F7935F3" w14:textId="77777777" w:rsidR="001A2305" w:rsidRPr="001A2305" w:rsidRDefault="00280A6F" w:rsidP="00D67FB8">
      <w:pPr>
        <w:pStyle w:val="Heading2"/>
        <w:numPr>
          <w:ilvl w:val="1"/>
          <w:numId w:val="41"/>
        </w:numPr>
        <w:rPr>
          <w:rFonts w:eastAsia="Times New Roman"/>
          <w:b w:val="0"/>
          <w:color w:val="425563" w:themeColor="accent6"/>
          <w:spacing w:val="0"/>
          <w:kern w:val="0"/>
          <w:sz w:val="24"/>
          <w:szCs w:val="24"/>
          <w14:ligatures w14:val="none"/>
        </w:rPr>
      </w:pPr>
      <w:r w:rsidRPr="001A2305">
        <w:rPr>
          <w:rFonts w:eastAsia="Times New Roman"/>
          <w:b w:val="0"/>
          <w:color w:val="425563" w:themeColor="accent6"/>
          <w:spacing w:val="0"/>
          <w:kern w:val="0"/>
          <w:sz w:val="24"/>
          <w:szCs w:val="24"/>
          <w14:ligatures w14:val="none"/>
        </w:rPr>
        <w:t xml:space="preserve">This section sets out the Service Levels applicable to availability. </w:t>
      </w:r>
    </w:p>
    <w:p w14:paraId="5ACB5C4F" w14:textId="77777777" w:rsidR="001A2305" w:rsidRPr="001A2305" w:rsidRDefault="00280A6F" w:rsidP="00D67FB8">
      <w:pPr>
        <w:pStyle w:val="Heading2"/>
        <w:numPr>
          <w:ilvl w:val="1"/>
          <w:numId w:val="41"/>
        </w:numPr>
        <w:rPr>
          <w:rFonts w:eastAsia="Times New Roman"/>
          <w:b w:val="0"/>
          <w:color w:val="425563" w:themeColor="accent6"/>
          <w:spacing w:val="0"/>
          <w:kern w:val="0"/>
          <w:sz w:val="24"/>
          <w:szCs w:val="24"/>
          <w14:ligatures w14:val="none"/>
        </w:rPr>
      </w:pPr>
      <w:r w:rsidRPr="001A2305">
        <w:rPr>
          <w:rFonts w:eastAsia="Times New Roman"/>
          <w:b w:val="0"/>
          <w:color w:val="425563" w:themeColor="accent6"/>
          <w:spacing w:val="0"/>
          <w:kern w:val="0"/>
          <w:sz w:val="24"/>
          <w:szCs w:val="24"/>
          <w14:ligatures w14:val="none"/>
        </w:rPr>
        <w:t>Where the same instance of a service failure results in multiple Service Failures under this section 2 and the Supplier demonstrates to the Service Management Agent’s satisfaction that this is the case, only the Service Failure accruing the highest number of Service Points shall apply.</w:t>
      </w:r>
    </w:p>
    <w:p w14:paraId="6C754AC0" w14:textId="3B26CE76" w:rsidR="00A27D23" w:rsidRPr="001A2305" w:rsidRDefault="00280A6F" w:rsidP="00D67FB8">
      <w:pPr>
        <w:pStyle w:val="Heading2"/>
        <w:numPr>
          <w:ilvl w:val="1"/>
          <w:numId w:val="41"/>
        </w:numPr>
        <w:rPr>
          <w:rFonts w:eastAsia="Times New Roman"/>
          <w:b w:val="0"/>
          <w:color w:val="425563" w:themeColor="accent6"/>
          <w:spacing w:val="0"/>
          <w:kern w:val="0"/>
          <w:sz w:val="24"/>
          <w:szCs w:val="24"/>
          <w14:ligatures w14:val="none"/>
        </w:rPr>
      </w:pPr>
      <w:r w:rsidRPr="001A2305">
        <w:rPr>
          <w:rFonts w:eastAsia="Times New Roman"/>
          <w:b w:val="0"/>
          <w:color w:val="425563" w:themeColor="accent6"/>
          <w:spacing w:val="0"/>
          <w:kern w:val="0"/>
          <w:sz w:val="24"/>
          <w:szCs w:val="24"/>
          <w14:ligatures w14:val="none"/>
        </w:rPr>
        <w:t>Where availability definitions include measurements over a week, the week shall be Monday to Sunday inclusive and measurements over partial weeks shall be on a pro-rata basis (for example, if a measurement is 10 minutes over a week, a partial week of 2 days would have a measurement of 2.857 minutes (i.e. 10 minutes * 2 / 7)).</w:t>
      </w:r>
    </w:p>
    <w:p w14:paraId="0A39CF77" w14:textId="66D8ACA5" w:rsidR="00A27D23" w:rsidRDefault="00A27D23" w:rsidP="00A27D23"/>
    <w:p w14:paraId="53820E7A" w14:textId="77777777" w:rsidR="00BC316C" w:rsidRDefault="00BC316C" w:rsidP="00BC316C">
      <w:pPr>
        <w:pStyle w:val="Heading4"/>
      </w:pPr>
      <w:r>
        <w:lastRenderedPageBreak/>
        <w:t xml:space="preserve">A01: </w:t>
      </w:r>
      <w:r w:rsidRPr="008F79B3">
        <w:t xml:space="preserve">Availability of the Catalogue Solution, </w:t>
      </w:r>
      <w:r>
        <w:t>ex</w:t>
      </w:r>
      <w:r w:rsidRPr="008F79B3">
        <w:t xml:space="preserve">cluding Interfaces </w:t>
      </w:r>
      <w:r w:rsidRPr="00192932">
        <w:t xml:space="preserve">to </w:t>
      </w:r>
      <w:r w:rsidRPr="00AD664F">
        <w:t>National Services and GP Connect Interfaces</w:t>
      </w:r>
      <w:r w:rsidRPr="008F79B3">
        <w:t xml:space="preserve"> </w:t>
      </w:r>
    </w:p>
    <w:p w14:paraId="1C3D4A6E" w14:textId="43369C77" w:rsidR="00BC316C" w:rsidRPr="002B43DC" w:rsidRDefault="00BC316C" w:rsidP="00236CAB">
      <w:pPr>
        <w:ind w:left="720"/>
        <w:rPr>
          <w:i/>
          <w:iCs/>
        </w:rPr>
      </w:pPr>
      <w:r w:rsidRPr="002B43DC">
        <w:rPr>
          <w:i/>
          <w:iCs/>
        </w:rPr>
        <w:t>Definitions for this Service Level</w:t>
      </w:r>
      <w:r w:rsidR="00C51859" w:rsidRPr="002B43DC">
        <w:rPr>
          <w:i/>
          <w:iCs/>
        </w:rPr>
        <w:t>:</w:t>
      </w:r>
    </w:p>
    <w:p w14:paraId="351282C8" w14:textId="117A472D" w:rsidR="00D041E7" w:rsidRPr="002B43DC" w:rsidRDefault="00D041E7" w:rsidP="00E4473E">
      <w:pPr>
        <w:pStyle w:val="Numberedlist"/>
        <w:ind w:left="720"/>
        <w:rPr>
          <w:i/>
          <w:iCs/>
        </w:rPr>
      </w:pPr>
      <w:bookmarkStart w:id="27" w:name="_Ref7600847"/>
      <w:r w:rsidRPr="002B43DC">
        <w:rPr>
          <w:b/>
          <w:bCs/>
          <w:i/>
          <w:iCs/>
        </w:rPr>
        <w:t>Availability / Available:</w:t>
      </w:r>
      <w:r w:rsidRPr="002B43DC">
        <w:rPr>
          <w:i/>
          <w:iCs/>
        </w:rPr>
        <w:t xml:space="preserve"> means, in the context of a Catalogue Solution (or, where relevant, a Foundation Capability) provided to a Service Recipient, that all the relevant Service Recipient’s users </w:t>
      </w:r>
      <w:r w:rsidR="005D7B9F" w:rsidRPr="002B43DC">
        <w:rPr>
          <w:i/>
          <w:iCs/>
        </w:rPr>
        <w:t>can</w:t>
      </w:r>
      <w:r w:rsidRPr="002B43DC">
        <w:rPr>
          <w:i/>
          <w:iCs/>
        </w:rPr>
        <w:t xml:space="preserve"> access the Catalogue Solution (or the relevant Foundation Capability).</w:t>
      </w:r>
      <w:bookmarkEnd w:id="27"/>
    </w:p>
    <w:p w14:paraId="2230090D" w14:textId="77777777" w:rsidR="00D041E7" w:rsidRPr="002B43DC" w:rsidRDefault="00D041E7" w:rsidP="00E4473E">
      <w:pPr>
        <w:pStyle w:val="Numberedlist"/>
        <w:ind w:left="720"/>
        <w:rPr>
          <w:i/>
          <w:iCs/>
        </w:rPr>
      </w:pPr>
      <w:r w:rsidRPr="002B43DC">
        <w:rPr>
          <w:b/>
          <w:bCs/>
          <w:i/>
          <w:iCs/>
        </w:rPr>
        <w:t>Unavailability / Unavailable:</w:t>
      </w:r>
      <w:r w:rsidRPr="002B43DC">
        <w:rPr>
          <w:i/>
          <w:iCs/>
        </w:rPr>
        <w:t xml:space="preserve"> means, in the context of a Catalogue Solution (or, where relevant, a Foundation Capability) provided to a Service Recipient, it is not Available. </w:t>
      </w:r>
    </w:p>
    <w:p w14:paraId="658C4388" w14:textId="3EA1ADC8" w:rsidR="00A27D23" w:rsidRPr="0042456A" w:rsidRDefault="00D041E7" w:rsidP="0042456A">
      <w:pPr>
        <w:pStyle w:val="Numberedlist"/>
        <w:ind w:left="720"/>
        <w:rPr>
          <w:i/>
          <w:iCs/>
        </w:rPr>
      </w:pPr>
      <w:r w:rsidRPr="002B43DC">
        <w:rPr>
          <w:i/>
          <w:iCs/>
        </w:rPr>
        <w:t>For the avoidance of doubt, as detailed in paragraph 1.6, a Catalogue Solution (or, where relevant, a Foundation Capability) will not be held to be Unavailable in circumstances where Service Recipient users are not able to access the relevant solution (or part thereof) as a result of performance issues which are outside of the boundary of the relevant solution and/or which relate to services which are outside of the Supplier’s responsibility (e.g. networks, other systems to which the Type 1 Catalogue Solutions interface such as National Services).</w:t>
      </w:r>
    </w:p>
    <w:tbl>
      <w:tblPr>
        <w:tblW w:w="14664" w:type="dxa"/>
        <w:jc w:val="center"/>
        <w:tblBorders>
          <w:top w:val="single" w:sz="4" w:space="0" w:color="005EB8"/>
          <w:left w:val="single" w:sz="4" w:space="0" w:color="005EB8"/>
          <w:bottom w:val="single" w:sz="4" w:space="0" w:color="005EB8"/>
          <w:right w:val="single" w:sz="4" w:space="0" w:color="005EB8"/>
          <w:insideH w:val="single" w:sz="4" w:space="0" w:color="005EB8"/>
          <w:insideV w:val="single" w:sz="4" w:space="0" w:color="005EB8"/>
        </w:tblBorders>
        <w:tblLook w:val="04A0" w:firstRow="1" w:lastRow="0" w:firstColumn="1" w:lastColumn="0" w:noHBand="0" w:noVBand="1"/>
      </w:tblPr>
      <w:tblGrid>
        <w:gridCol w:w="1129"/>
        <w:gridCol w:w="2410"/>
        <w:gridCol w:w="9072"/>
        <w:gridCol w:w="2053"/>
      </w:tblGrid>
      <w:tr w:rsidR="00EF78BE" w:rsidRPr="00EF78BE" w14:paraId="7F211ECD" w14:textId="77777777" w:rsidTr="007B7A93">
        <w:trPr>
          <w:tblHeader/>
          <w:jc w:val="center"/>
        </w:trPr>
        <w:tc>
          <w:tcPr>
            <w:tcW w:w="1129" w:type="dxa"/>
            <w:shd w:val="clear" w:color="auto" w:fill="005EB8"/>
            <w:vAlign w:val="center"/>
            <w:hideMark/>
          </w:tcPr>
          <w:p w14:paraId="4B59875D" w14:textId="77777777" w:rsidR="00EF78BE" w:rsidRPr="00EF78BE" w:rsidRDefault="00EF78BE">
            <w:pPr>
              <w:keepNext/>
              <w:spacing w:before="60" w:after="60"/>
              <w:rPr>
                <w:b/>
                <w:bCs/>
                <w:color w:val="FFFFFF" w:themeColor="text1"/>
                <w:lang w:eastAsia="en-GB"/>
              </w:rPr>
            </w:pPr>
            <w:r w:rsidRPr="00EF78BE">
              <w:rPr>
                <w:b/>
                <w:bCs/>
                <w:color w:val="FFFFFF" w:themeColor="text1"/>
                <w:lang w:eastAsia="en-GB"/>
              </w:rPr>
              <w:t>Ref</w:t>
            </w:r>
          </w:p>
        </w:tc>
        <w:tc>
          <w:tcPr>
            <w:tcW w:w="2410" w:type="dxa"/>
            <w:shd w:val="clear" w:color="auto" w:fill="005EB8"/>
            <w:vAlign w:val="center"/>
          </w:tcPr>
          <w:p w14:paraId="44AAD7F5" w14:textId="77777777" w:rsidR="00EF78BE" w:rsidRPr="00EF78BE" w:rsidRDefault="00EF78BE">
            <w:pPr>
              <w:spacing w:before="60" w:after="60"/>
              <w:rPr>
                <w:b/>
                <w:bCs/>
                <w:color w:val="FFFFFF" w:themeColor="text1"/>
                <w:lang w:eastAsia="en-GB"/>
              </w:rPr>
            </w:pPr>
            <w:r w:rsidRPr="00EF78BE">
              <w:rPr>
                <w:b/>
                <w:bCs/>
                <w:color w:val="FFFFFF" w:themeColor="text1"/>
                <w:lang w:eastAsia="en-GB"/>
              </w:rPr>
              <w:t>Service Level element</w:t>
            </w:r>
          </w:p>
        </w:tc>
        <w:tc>
          <w:tcPr>
            <w:tcW w:w="9072" w:type="dxa"/>
            <w:shd w:val="clear" w:color="auto" w:fill="005EB8"/>
            <w:vAlign w:val="center"/>
            <w:hideMark/>
          </w:tcPr>
          <w:p w14:paraId="692BBA01" w14:textId="77777777" w:rsidR="00EF78BE" w:rsidRPr="00EF78BE" w:rsidRDefault="00EF78BE">
            <w:pPr>
              <w:spacing w:before="60" w:after="60"/>
              <w:rPr>
                <w:b/>
                <w:bCs/>
                <w:color w:val="FFFFFF" w:themeColor="text1"/>
                <w:lang w:eastAsia="en-GB"/>
              </w:rPr>
            </w:pPr>
            <w:r w:rsidRPr="00EF78BE">
              <w:rPr>
                <w:b/>
                <w:bCs/>
                <w:color w:val="FFFFFF" w:themeColor="text1"/>
                <w:lang w:eastAsia="en-GB"/>
              </w:rPr>
              <w:t>Definition</w:t>
            </w:r>
          </w:p>
        </w:tc>
        <w:tc>
          <w:tcPr>
            <w:tcW w:w="2053" w:type="dxa"/>
            <w:shd w:val="clear" w:color="auto" w:fill="005EB8"/>
            <w:vAlign w:val="center"/>
          </w:tcPr>
          <w:p w14:paraId="4D8B96B3" w14:textId="77777777" w:rsidR="00EF78BE" w:rsidRPr="00EF78BE" w:rsidRDefault="00EF78BE">
            <w:pPr>
              <w:spacing w:before="60" w:after="60"/>
              <w:rPr>
                <w:b/>
                <w:bCs/>
                <w:color w:val="FFFFFF" w:themeColor="text1"/>
                <w:lang w:eastAsia="en-GB"/>
              </w:rPr>
            </w:pPr>
            <w:r w:rsidRPr="00EF78BE">
              <w:rPr>
                <w:b/>
                <w:bCs/>
                <w:color w:val="FFFFFF" w:themeColor="text1"/>
                <w:lang w:eastAsia="en-GB"/>
              </w:rPr>
              <w:t>Commercial remedy</w:t>
            </w:r>
          </w:p>
        </w:tc>
      </w:tr>
      <w:tr w:rsidR="00EF78BE" w:rsidRPr="00EF78BE" w14:paraId="13D085B4" w14:textId="77777777" w:rsidTr="007B7A93">
        <w:trPr>
          <w:jc w:val="center"/>
        </w:trPr>
        <w:tc>
          <w:tcPr>
            <w:tcW w:w="1129" w:type="dxa"/>
            <w:shd w:val="clear" w:color="auto" w:fill="auto"/>
            <w:vAlign w:val="center"/>
          </w:tcPr>
          <w:p w14:paraId="34A78D25" w14:textId="77777777" w:rsidR="00EF78BE" w:rsidRPr="00EF78BE" w:rsidRDefault="00EF78BE" w:rsidP="00135E26">
            <w:pPr>
              <w:rPr>
                <w:lang w:eastAsia="en-GB"/>
              </w:rPr>
            </w:pPr>
            <w:r w:rsidRPr="00EF78BE">
              <w:rPr>
                <w:lang w:eastAsia="en-GB"/>
              </w:rPr>
              <w:t>A01-01</w:t>
            </w:r>
          </w:p>
        </w:tc>
        <w:tc>
          <w:tcPr>
            <w:tcW w:w="2410" w:type="dxa"/>
            <w:vAlign w:val="center"/>
          </w:tcPr>
          <w:p w14:paraId="1ADE82DC" w14:textId="77777777" w:rsidR="00EF78BE" w:rsidRPr="00EF78BE" w:rsidRDefault="00EF78BE" w:rsidP="00135E26">
            <w:pPr>
              <w:rPr>
                <w:lang w:eastAsia="en-GB"/>
              </w:rPr>
            </w:pPr>
            <w:r w:rsidRPr="00EF78BE">
              <w:rPr>
                <w:lang w:eastAsia="en-GB"/>
              </w:rPr>
              <w:t>Target Performance Level</w:t>
            </w:r>
          </w:p>
        </w:tc>
        <w:tc>
          <w:tcPr>
            <w:tcW w:w="9072" w:type="dxa"/>
            <w:shd w:val="clear" w:color="auto" w:fill="auto"/>
            <w:vAlign w:val="center"/>
          </w:tcPr>
          <w:p w14:paraId="654EF129" w14:textId="77777777" w:rsidR="00EF78BE" w:rsidRPr="00EF78BE" w:rsidRDefault="00EF78BE" w:rsidP="00135E26">
            <w:pPr>
              <w:rPr>
                <w:lang w:eastAsia="en-GB"/>
              </w:rPr>
            </w:pPr>
            <w:r w:rsidRPr="00EF78BE">
              <w:rPr>
                <w:u w:val="single"/>
                <w:lang w:eastAsia="en-GB"/>
              </w:rPr>
              <w:t>Total loss of Catalogue Solution (excluding the Interfaces to National Services and GP Connect Interfaces)</w:t>
            </w:r>
            <w:r w:rsidRPr="00EF78BE">
              <w:rPr>
                <w:lang w:eastAsia="en-GB"/>
              </w:rPr>
              <w:t>:</w:t>
            </w:r>
          </w:p>
          <w:p w14:paraId="2086976D" w14:textId="77777777" w:rsidR="00EF78BE" w:rsidRPr="00EF78BE" w:rsidRDefault="00EF78BE" w:rsidP="00135E26">
            <w:pPr>
              <w:rPr>
                <w:lang w:eastAsia="en-GB"/>
              </w:rPr>
            </w:pPr>
            <w:r w:rsidRPr="00EF78BE">
              <w:rPr>
                <w:lang w:eastAsia="en-GB"/>
              </w:rPr>
              <w:t xml:space="preserve">&lt;= 10 mins in a week of loss of Availability for a Service Recipient over the Service Period AND </w:t>
            </w:r>
          </w:p>
          <w:p w14:paraId="666BE8CB" w14:textId="77777777" w:rsidR="00EF78BE" w:rsidRPr="00EF78BE" w:rsidRDefault="00EF78BE" w:rsidP="00135E26">
            <w:pPr>
              <w:rPr>
                <w:lang w:eastAsia="en-GB"/>
              </w:rPr>
            </w:pPr>
            <w:r w:rsidRPr="00EF78BE">
              <w:rPr>
                <w:lang w:eastAsia="en-GB"/>
              </w:rPr>
              <w:t>&lt;= 10 mins in one contiguous period of loss of Availability for a Service Recipient over the Service Period AND</w:t>
            </w:r>
          </w:p>
          <w:p w14:paraId="54CE966D" w14:textId="77777777" w:rsidR="00EF78BE" w:rsidRPr="00EF78BE" w:rsidRDefault="00EF78BE" w:rsidP="00135E26">
            <w:pPr>
              <w:rPr>
                <w:lang w:eastAsia="en-GB"/>
              </w:rPr>
            </w:pPr>
            <w:r w:rsidRPr="00EF78BE">
              <w:rPr>
                <w:lang w:eastAsia="en-GB"/>
              </w:rPr>
              <w:t>&gt;=99.9% Availability for a Service Recipient over the Service Period AND</w:t>
            </w:r>
          </w:p>
          <w:p w14:paraId="146DB5E8" w14:textId="77777777" w:rsidR="00EF78BE" w:rsidRPr="00EF78BE" w:rsidRDefault="00EF78BE" w:rsidP="00135E26">
            <w:pPr>
              <w:rPr>
                <w:u w:val="single"/>
                <w:lang w:eastAsia="en-GB"/>
              </w:rPr>
            </w:pPr>
            <w:r w:rsidRPr="00EF78BE">
              <w:rPr>
                <w:u w:val="single"/>
                <w:lang w:eastAsia="en-GB"/>
              </w:rPr>
              <w:t>Loss of availability of one or more Foundation Capabilities</w:t>
            </w:r>
          </w:p>
          <w:p w14:paraId="4FE844BF" w14:textId="77777777" w:rsidR="00EF78BE" w:rsidRPr="00EF78BE" w:rsidRDefault="00EF78BE" w:rsidP="00135E26">
            <w:pPr>
              <w:rPr>
                <w:u w:val="single"/>
                <w:lang w:eastAsia="en-GB"/>
              </w:rPr>
            </w:pPr>
            <w:r w:rsidRPr="00EF78BE">
              <w:rPr>
                <w:lang w:eastAsia="en-GB"/>
              </w:rPr>
              <w:t>&lt;= 10 mins in a week of loss of Availability for a Service Recipient over the Service Period AND</w:t>
            </w:r>
            <w:r w:rsidRPr="00EF78BE">
              <w:rPr>
                <w:lang w:eastAsia="en-GB"/>
              </w:rPr>
              <w:br/>
              <w:t>&lt;= 10 mins in one contiguous period of loss of Availability for a Service Recipient over the Service Period</w:t>
            </w:r>
          </w:p>
        </w:tc>
        <w:tc>
          <w:tcPr>
            <w:tcW w:w="2053" w:type="dxa"/>
            <w:vAlign w:val="center"/>
          </w:tcPr>
          <w:p w14:paraId="1CA22775" w14:textId="77777777" w:rsidR="00EF78BE" w:rsidRPr="00EF78BE" w:rsidRDefault="00EF78BE" w:rsidP="00135E26">
            <w:pPr>
              <w:rPr>
                <w:lang w:eastAsia="en-GB"/>
              </w:rPr>
            </w:pPr>
            <w:r w:rsidRPr="00EF78BE">
              <w:rPr>
                <w:lang w:eastAsia="en-GB"/>
              </w:rPr>
              <w:t>None</w:t>
            </w:r>
          </w:p>
        </w:tc>
      </w:tr>
      <w:tr w:rsidR="00EF78BE" w:rsidRPr="00EF78BE" w14:paraId="5F40B472" w14:textId="77777777" w:rsidTr="007B7A93">
        <w:trPr>
          <w:jc w:val="center"/>
        </w:trPr>
        <w:tc>
          <w:tcPr>
            <w:tcW w:w="1129" w:type="dxa"/>
            <w:shd w:val="clear" w:color="auto" w:fill="auto"/>
            <w:vAlign w:val="center"/>
          </w:tcPr>
          <w:p w14:paraId="41A607D5" w14:textId="77777777" w:rsidR="00EF78BE" w:rsidRPr="00EF78BE" w:rsidRDefault="00EF78BE" w:rsidP="00135E26">
            <w:pPr>
              <w:rPr>
                <w:lang w:eastAsia="en-GB"/>
              </w:rPr>
            </w:pPr>
            <w:r w:rsidRPr="00EF78BE">
              <w:rPr>
                <w:lang w:eastAsia="en-GB"/>
              </w:rPr>
              <w:t>A01-02</w:t>
            </w:r>
          </w:p>
        </w:tc>
        <w:tc>
          <w:tcPr>
            <w:tcW w:w="2410" w:type="dxa"/>
            <w:vAlign w:val="center"/>
          </w:tcPr>
          <w:p w14:paraId="19874E1F" w14:textId="77777777" w:rsidR="00EF78BE" w:rsidRPr="00EF78BE" w:rsidRDefault="00EF78BE" w:rsidP="00CE63B6">
            <w:pPr>
              <w:rPr>
                <w:lang w:eastAsia="en-GB"/>
              </w:rPr>
            </w:pPr>
            <w:r w:rsidRPr="00EF78BE">
              <w:rPr>
                <w:lang w:eastAsia="en-GB"/>
              </w:rPr>
              <w:t>Serious Service Failure</w:t>
            </w:r>
          </w:p>
          <w:p w14:paraId="76CCC9A2" w14:textId="77777777" w:rsidR="00EF78BE" w:rsidRPr="00EF78BE" w:rsidRDefault="00EF78BE" w:rsidP="00CE63B6">
            <w:pPr>
              <w:rPr>
                <w:lang w:eastAsia="en-GB"/>
              </w:rPr>
            </w:pPr>
            <w:r w:rsidRPr="00DD6311">
              <w:rPr>
                <w:lang w:eastAsia="en-GB"/>
              </w:rPr>
              <w:lastRenderedPageBreak/>
              <w:t>(Minor and Moderate are not applicable to this Service Level)</w:t>
            </w:r>
          </w:p>
        </w:tc>
        <w:tc>
          <w:tcPr>
            <w:tcW w:w="9072" w:type="dxa"/>
            <w:shd w:val="clear" w:color="auto" w:fill="auto"/>
            <w:vAlign w:val="center"/>
          </w:tcPr>
          <w:p w14:paraId="29604BE8" w14:textId="77777777" w:rsidR="00EF78BE" w:rsidRPr="00EF78BE" w:rsidRDefault="00EF78BE" w:rsidP="00135E26">
            <w:pPr>
              <w:rPr>
                <w:lang w:eastAsia="en-GB"/>
              </w:rPr>
            </w:pPr>
            <w:r w:rsidRPr="00EF78BE">
              <w:rPr>
                <w:u w:val="single"/>
                <w:lang w:eastAsia="en-GB"/>
              </w:rPr>
              <w:lastRenderedPageBreak/>
              <w:t>Total loss of Catalogue Solution (excluding the Interfaces to National Services and GP Connect Interfaces)</w:t>
            </w:r>
            <w:r w:rsidRPr="00EF78BE">
              <w:rPr>
                <w:lang w:eastAsia="en-GB"/>
              </w:rPr>
              <w:t>:</w:t>
            </w:r>
          </w:p>
          <w:p w14:paraId="6E4CC717" w14:textId="77777777" w:rsidR="00EF78BE" w:rsidRPr="00EF78BE" w:rsidRDefault="00EF78BE" w:rsidP="00135E26">
            <w:pPr>
              <w:rPr>
                <w:lang w:eastAsia="en-GB"/>
              </w:rPr>
            </w:pPr>
            <w:r w:rsidRPr="00EF78BE">
              <w:rPr>
                <w:lang w:eastAsia="en-GB"/>
              </w:rPr>
              <w:lastRenderedPageBreak/>
              <w:t>&gt; 10 mins and &lt;=2 hours in a week of loss of Availability for a Service Recipient over the Service Period OR</w:t>
            </w:r>
          </w:p>
          <w:p w14:paraId="127EA5F5" w14:textId="77777777" w:rsidR="00EF78BE" w:rsidRPr="00EF78BE" w:rsidRDefault="00EF78BE" w:rsidP="00135E26">
            <w:pPr>
              <w:rPr>
                <w:lang w:eastAsia="en-GB"/>
              </w:rPr>
            </w:pPr>
            <w:r w:rsidRPr="00EF78BE">
              <w:rPr>
                <w:lang w:eastAsia="en-GB"/>
              </w:rPr>
              <w:t>&gt; 10 mins and &lt;=2 hours in one contiguous period of loss of Availability for a Service Recipient over the Service Period OR</w:t>
            </w:r>
          </w:p>
          <w:p w14:paraId="1FB1715C" w14:textId="77777777" w:rsidR="00EF78BE" w:rsidRPr="00EF78BE" w:rsidRDefault="00EF78BE" w:rsidP="00135E26">
            <w:pPr>
              <w:rPr>
                <w:lang w:eastAsia="en-GB"/>
              </w:rPr>
            </w:pPr>
            <w:r w:rsidRPr="00EF78BE">
              <w:rPr>
                <w:lang w:eastAsia="en-GB"/>
              </w:rPr>
              <w:t>&gt;=98.7% and &lt; 99.9% Availability for a Service Recipient over the Service Period OR</w:t>
            </w:r>
          </w:p>
          <w:p w14:paraId="7556A997" w14:textId="77777777" w:rsidR="00EF78BE" w:rsidRPr="00EF78BE" w:rsidRDefault="00EF78BE" w:rsidP="00135E26">
            <w:pPr>
              <w:rPr>
                <w:u w:val="single"/>
                <w:lang w:eastAsia="en-GB"/>
              </w:rPr>
            </w:pPr>
            <w:r w:rsidRPr="00EF78BE">
              <w:rPr>
                <w:u w:val="single"/>
                <w:lang w:eastAsia="en-GB"/>
              </w:rPr>
              <w:t>Loss of availability of one or more Foundation Capabilities</w:t>
            </w:r>
          </w:p>
          <w:p w14:paraId="18B4F786" w14:textId="77777777" w:rsidR="00EF78BE" w:rsidRPr="00EF78BE" w:rsidRDefault="00EF78BE" w:rsidP="00135E26">
            <w:pPr>
              <w:rPr>
                <w:lang w:eastAsia="en-GB"/>
              </w:rPr>
            </w:pPr>
            <w:r w:rsidRPr="00EF78BE">
              <w:rPr>
                <w:lang w:eastAsia="en-GB"/>
              </w:rPr>
              <w:t>&gt; 10 mins and &lt;=2 hours in a week of loss of Availability for a Service Recipient over the Service Period OR</w:t>
            </w:r>
          </w:p>
          <w:p w14:paraId="71889848" w14:textId="77777777" w:rsidR="00EF78BE" w:rsidRPr="00EF78BE" w:rsidRDefault="00EF78BE" w:rsidP="00135E26">
            <w:pPr>
              <w:rPr>
                <w:u w:val="single"/>
                <w:lang w:eastAsia="en-GB"/>
              </w:rPr>
            </w:pPr>
            <w:r w:rsidRPr="00EF78BE">
              <w:rPr>
                <w:lang w:eastAsia="en-GB"/>
              </w:rPr>
              <w:t xml:space="preserve">&gt; 10 mins and &lt;= 2 hours in one contiguous period of loss of Availability for a Service Recipient over the Service Period </w:t>
            </w:r>
          </w:p>
        </w:tc>
        <w:tc>
          <w:tcPr>
            <w:tcW w:w="2053" w:type="dxa"/>
            <w:vAlign w:val="center"/>
          </w:tcPr>
          <w:p w14:paraId="204702BC" w14:textId="77777777" w:rsidR="00EF78BE" w:rsidRPr="00EF78BE" w:rsidRDefault="00EF78BE" w:rsidP="00135E26">
            <w:pPr>
              <w:rPr>
                <w:lang w:eastAsia="en-GB"/>
              </w:rPr>
            </w:pPr>
            <w:r w:rsidRPr="00EF78BE">
              <w:rPr>
                <w:lang w:eastAsia="en-GB"/>
              </w:rPr>
              <w:lastRenderedPageBreak/>
              <w:t>Service Credits</w:t>
            </w:r>
          </w:p>
        </w:tc>
      </w:tr>
      <w:tr w:rsidR="00EF78BE" w:rsidRPr="00EF78BE" w14:paraId="00094B4A" w14:textId="77777777" w:rsidTr="007B7A93">
        <w:trPr>
          <w:jc w:val="center"/>
        </w:trPr>
        <w:tc>
          <w:tcPr>
            <w:tcW w:w="1129" w:type="dxa"/>
            <w:shd w:val="clear" w:color="auto" w:fill="auto"/>
            <w:vAlign w:val="center"/>
          </w:tcPr>
          <w:p w14:paraId="50576490" w14:textId="77777777" w:rsidR="00EF78BE" w:rsidRPr="00EF78BE" w:rsidRDefault="00EF78BE" w:rsidP="00135E26">
            <w:pPr>
              <w:rPr>
                <w:lang w:eastAsia="en-GB"/>
              </w:rPr>
            </w:pPr>
            <w:r w:rsidRPr="00EF78BE">
              <w:rPr>
                <w:lang w:eastAsia="en-GB"/>
              </w:rPr>
              <w:t>A01-03</w:t>
            </w:r>
          </w:p>
        </w:tc>
        <w:tc>
          <w:tcPr>
            <w:tcW w:w="2410" w:type="dxa"/>
            <w:vAlign w:val="center"/>
          </w:tcPr>
          <w:p w14:paraId="43B9B869" w14:textId="77777777" w:rsidR="00EF78BE" w:rsidRPr="00EF78BE" w:rsidRDefault="00EF78BE" w:rsidP="00135E26">
            <w:pPr>
              <w:rPr>
                <w:lang w:eastAsia="en-GB"/>
              </w:rPr>
            </w:pPr>
            <w:r w:rsidRPr="00EF78BE">
              <w:rPr>
                <w:lang w:eastAsia="en-GB"/>
              </w:rPr>
              <w:t>Severe Service Failure</w:t>
            </w:r>
          </w:p>
        </w:tc>
        <w:tc>
          <w:tcPr>
            <w:tcW w:w="9072" w:type="dxa"/>
            <w:shd w:val="clear" w:color="auto" w:fill="auto"/>
            <w:vAlign w:val="center"/>
          </w:tcPr>
          <w:p w14:paraId="46E474A7" w14:textId="77777777" w:rsidR="00EF78BE" w:rsidRPr="00EF78BE" w:rsidRDefault="00EF78BE" w:rsidP="00135E26">
            <w:pPr>
              <w:rPr>
                <w:lang w:eastAsia="en-GB"/>
              </w:rPr>
            </w:pPr>
            <w:r w:rsidRPr="002D41A0">
              <w:rPr>
                <w:lang w:eastAsia="en-GB"/>
              </w:rPr>
              <w:t>Total loss of Catalogue Solution (excluding the Interfaces to National Services and GP Connect Interfaces)</w:t>
            </w:r>
            <w:r w:rsidRPr="00EF78BE">
              <w:rPr>
                <w:lang w:eastAsia="en-GB"/>
              </w:rPr>
              <w:t>:</w:t>
            </w:r>
          </w:p>
          <w:p w14:paraId="455C02B5" w14:textId="77777777" w:rsidR="00EF78BE" w:rsidRPr="00EF78BE" w:rsidRDefault="00EF78BE" w:rsidP="00135E26">
            <w:pPr>
              <w:rPr>
                <w:lang w:eastAsia="en-GB"/>
              </w:rPr>
            </w:pPr>
            <w:r w:rsidRPr="00EF78BE">
              <w:rPr>
                <w:lang w:eastAsia="en-GB"/>
              </w:rPr>
              <w:t>&gt; 2 and &lt;= 8 hours in a week of loss of Availability for a Service Recipient over the Service Period OR</w:t>
            </w:r>
          </w:p>
          <w:p w14:paraId="75E0C400" w14:textId="77777777" w:rsidR="00EF78BE" w:rsidRPr="00EF78BE" w:rsidRDefault="00EF78BE" w:rsidP="00135E26">
            <w:pPr>
              <w:rPr>
                <w:lang w:eastAsia="en-GB"/>
              </w:rPr>
            </w:pPr>
            <w:r w:rsidRPr="00EF78BE">
              <w:rPr>
                <w:lang w:eastAsia="en-GB"/>
              </w:rPr>
              <w:t>&gt; 2 and &lt;= 4 hours in one contiguous period of loss of Availability for a Service Recipient over the Service Period OR</w:t>
            </w:r>
          </w:p>
          <w:p w14:paraId="4ACC2391" w14:textId="77777777" w:rsidR="00EF78BE" w:rsidRPr="00EF78BE" w:rsidRDefault="00EF78BE" w:rsidP="00135E26">
            <w:pPr>
              <w:rPr>
                <w:lang w:eastAsia="en-GB"/>
              </w:rPr>
            </w:pPr>
            <w:r w:rsidRPr="00EF78BE">
              <w:rPr>
                <w:lang w:eastAsia="en-GB"/>
              </w:rPr>
              <w:t>&gt;=97% and &lt; 98.7% Availability for a Service Recipient over the Service Period</w:t>
            </w:r>
          </w:p>
          <w:p w14:paraId="147D5D5A" w14:textId="77777777" w:rsidR="00EF78BE" w:rsidRPr="002D41A0" w:rsidRDefault="00EF78BE" w:rsidP="00135E26">
            <w:pPr>
              <w:rPr>
                <w:lang w:eastAsia="en-GB"/>
              </w:rPr>
            </w:pPr>
            <w:r w:rsidRPr="002D41A0">
              <w:rPr>
                <w:lang w:eastAsia="en-GB"/>
              </w:rPr>
              <w:t>Loss of availability of one or more Foundation Capabilities</w:t>
            </w:r>
          </w:p>
          <w:p w14:paraId="2872F9D9" w14:textId="77777777" w:rsidR="00EF78BE" w:rsidRPr="00EF78BE" w:rsidRDefault="00EF78BE" w:rsidP="00135E26">
            <w:pPr>
              <w:rPr>
                <w:lang w:eastAsia="en-GB"/>
              </w:rPr>
            </w:pPr>
            <w:r w:rsidRPr="00EF78BE">
              <w:rPr>
                <w:lang w:eastAsia="en-GB"/>
              </w:rPr>
              <w:t>&gt; 2 hours in a week of loss of Availability for a Service Recipient over the Service Period OR</w:t>
            </w:r>
          </w:p>
          <w:p w14:paraId="5DE7BD7E" w14:textId="77777777" w:rsidR="00EF78BE" w:rsidRPr="002D41A0" w:rsidRDefault="00EF78BE" w:rsidP="00135E26">
            <w:pPr>
              <w:rPr>
                <w:lang w:eastAsia="en-GB"/>
              </w:rPr>
            </w:pPr>
            <w:r w:rsidRPr="00EF78BE">
              <w:rPr>
                <w:lang w:eastAsia="en-GB"/>
              </w:rPr>
              <w:t xml:space="preserve">&gt; 2 hours in one contiguous period of loss of Availability for a Service Recipient over the Service Period </w:t>
            </w:r>
          </w:p>
        </w:tc>
        <w:tc>
          <w:tcPr>
            <w:tcW w:w="2053" w:type="dxa"/>
            <w:vAlign w:val="center"/>
          </w:tcPr>
          <w:p w14:paraId="1E5D6570" w14:textId="77777777" w:rsidR="00EF78BE" w:rsidRPr="00EF78BE" w:rsidRDefault="00EF78BE" w:rsidP="00135E26">
            <w:pPr>
              <w:rPr>
                <w:lang w:eastAsia="en-GB"/>
              </w:rPr>
            </w:pPr>
            <w:r w:rsidRPr="00EF78BE">
              <w:rPr>
                <w:lang w:eastAsia="en-GB"/>
              </w:rPr>
              <w:t>Service Credits</w:t>
            </w:r>
          </w:p>
        </w:tc>
      </w:tr>
      <w:tr w:rsidR="00EF78BE" w:rsidRPr="00EF78BE" w14:paraId="1A3B3757" w14:textId="77777777" w:rsidTr="007B7A93">
        <w:trPr>
          <w:jc w:val="center"/>
        </w:trPr>
        <w:tc>
          <w:tcPr>
            <w:tcW w:w="1129" w:type="dxa"/>
            <w:shd w:val="clear" w:color="auto" w:fill="auto"/>
            <w:vAlign w:val="center"/>
          </w:tcPr>
          <w:p w14:paraId="7F9A01F0" w14:textId="77777777" w:rsidR="00EF78BE" w:rsidRPr="00EF78BE" w:rsidRDefault="00EF78BE" w:rsidP="00135E26">
            <w:pPr>
              <w:rPr>
                <w:lang w:eastAsia="en-GB"/>
              </w:rPr>
            </w:pPr>
            <w:r w:rsidRPr="00EF78BE">
              <w:rPr>
                <w:lang w:eastAsia="en-GB"/>
              </w:rPr>
              <w:lastRenderedPageBreak/>
              <w:t>A01-04</w:t>
            </w:r>
          </w:p>
        </w:tc>
        <w:tc>
          <w:tcPr>
            <w:tcW w:w="2410" w:type="dxa"/>
            <w:vAlign w:val="center"/>
          </w:tcPr>
          <w:p w14:paraId="52494CE6" w14:textId="77777777" w:rsidR="00EF78BE" w:rsidRPr="00EF78BE" w:rsidRDefault="00EF78BE" w:rsidP="00135E26">
            <w:pPr>
              <w:rPr>
                <w:lang w:eastAsia="en-GB"/>
              </w:rPr>
            </w:pPr>
            <w:r w:rsidRPr="00EF78BE">
              <w:rPr>
                <w:lang w:eastAsia="en-GB"/>
              </w:rPr>
              <w:t>Unacceptable Service Failure</w:t>
            </w:r>
          </w:p>
        </w:tc>
        <w:tc>
          <w:tcPr>
            <w:tcW w:w="9072" w:type="dxa"/>
            <w:shd w:val="clear" w:color="auto" w:fill="auto"/>
            <w:vAlign w:val="center"/>
          </w:tcPr>
          <w:p w14:paraId="6117ECA5" w14:textId="77777777" w:rsidR="00EF78BE" w:rsidRPr="00EF78BE" w:rsidRDefault="00EF78BE" w:rsidP="00135E26">
            <w:pPr>
              <w:rPr>
                <w:lang w:eastAsia="en-GB"/>
              </w:rPr>
            </w:pPr>
            <w:r w:rsidRPr="00EF78BE">
              <w:rPr>
                <w:u w:val="single"/>
                <w:lang w:eastAsia="en-GB"/>
              </w:rPr>
              <w:t>Total loss of Catalogue Solution (excluding the Interfaces to National Services and GP Connect Interfaces)</w:t>
            </w:r>
            <w:r w:rsidRPr="00EF78BE">
              <w:rPr>
                <w:lang w:eastAsia="en-GB"/>
              </w:rPr>
              <w:t>:</w:t>
            </w:r>
          </w:p>
          <w:p w14:paraId="6DDE4EA7" w14:textId="77777777" w:rsidR="00EF78BE" w:rsidRPr="00EF78BE" w:rsidRDefault="00EF78BE" w:rsidP="00135E26">
            <w:pPr>
              <w:rPr>
                <w:lang w:eastAsia="en-GB"/>
              </w:rPr>
            </w:pPr>
            <w:r w:rsidRPr="00EF78BE">
              <w:rPr>
                <w:lang w:eastAsia="en-GB"/>
              </w:rPr>
              <w:t>&gt; 8 hours in a week of loss of Availability for a Service Recipient over the Service Period OR</w:t>
            </w:r>
            <w:r w:rsidRPr="00EF78BE">
              <w:rPr>
                <w:lang w:eastAsia="en-GB"/>
              </w:rPr>
              <w:br/>
              <w:t>&gt; 4 hours in one contiguous period of loss of Availability for a Service Recipient over a Service Period OR</w:t>
            </w:r>
            <w:r w:rsidRPr="00EF78BE">
              <w:rPr>
                <w:lang w:eastAsia="en-GB"/>
              </w:rPr>
              <w:br/>
              <w:t>&lt; 97% Availability for a Service Recipient over the Service Period.</w:t>
            </w:r>
          </w:p>
          <w:p w14:paraId="047C5F46" w14:textId="77777777" w:rsidR="00EF78BE" w:rsidRPr="00EF78BE" w:rsidRDefault="00EF78BE" w:rsidP="00135E26">
            <w:pPr>
              <w:rPr>
                <w:u w:val="single"/>
                <w:lang w:eastAsia="en-GB"/>
              </w:rPr>
            </w:pPr>
          </w:p>
        </w:tc>
        <w:tc>
          <w:tcPr>
            <w:tcW w:w="2053" w:type="dxa"/>
            <w:vAlign w:val="center"/>
          </w:tcPr>
          <w:p w14:paraId="325FA49F" w14:textId="77777777" w:rsidR="00EF78BE" w:rsidRPr="00EF78BE" w:rsidRDefault="00EF78BE" w:rsidP="00135E26">
            <w:pPr>
              <w:rPr>
                <w:lang w:eastAsia="en-GB"/>
              </w:rPr>
            </w:pPr>
            <w:r w:rsidRPr="00EF78BE">
              <w:rPr>
                <w:lang w:eastAsia="en-GB"/>
              </w:rPr>
              <w:t>Service Credits</w:t>
            </w:r>
          </w:p>
        </w:tc>
      </w:tr>
    </w:tbl>
    <w:p w14:paraId="4CB71917" w14:textId="274A6CCF" w:rsidR="005D7B9F" w:rsidRDefault="005D7B9F" w:rsidP="003B0967"/>
    <w:p w14:paraId="6F18B493" w14:textId="77777777" w:rsidR="00C3630F" w:rsidRPr="002B43DC" w:rsidRDefault="00C3630F" w:rsidP="00C3630F">
      <w:pPr>
        <w:pStyle w:val="Heading4"/>
        <w:rPr>
          <w:i/>
          <w:iCs/>
        </w:rPr>
      </w:pPr>
      <w:r w:rsidRPr="002B43DC">
        <w:rPr>
          <w:i/>
          <w:iCs/>
        </w:rPr>
        <w:t>A02: Availability of the Interfaces to National Services, excluding GP2GP and GPES-I</w:t>
      </w:r>
    </w:p>
    <w:p w14:paraId="21D45B6C" w14:textId="77777777" w:rsidR="00C3630F" w:rsidRPr="002B43DC" w:rsidRDefault="00C3630F" w:rsidP="00E4473E">
      <w:pPr>
        <w:ind w:left="720"/>
        <w:rPr>
          <w:i/>
          <w:iCs/>
        </w:rPr>
      </w:pPr>
      <w:r w:rsidRPr="002B43DC">
        <w:rPr>
          <w:i/>
          <w:iCs/>
        </w:rPr>
        <w:t>Definitions for this Service Level:</w:t>
      </w:r>
    </w:p>
    <w:p w14:paraId="6AC406FD" w14:textId="77777777" w:rsidR="00C3630F" w:rsidRPr="002B43DC" w:rsidRDefault="00C3630F" w:rsidP="00E4473E">
      <w:pPr>
        <w:ind w:left="720"/>
        <w:rPr>
          <w:i/>
          <w:iCs/>
          <w:szCs w:val="22"/>
        </w:rPr>
      </w:pPr>
      <w:r w:rsidRPr="002B43DC">
        <w:rPr>
          <w:b/>
          <w:i/>
          <w:iCs/>
        </w:rPr>
        <w:t>Availability / Available:</w:t>
      </w:r>
      <w:r w:rsidRPr="002B43DC">
        <w:rPr>
          <w:i/>
          <w:iCs/>
        </w:rPr>
        <w:t xml:space="preserve"> means, in the context of a Catalogue Solution provided to a Service Recipient, that </w:t>
      </w:r>
      <w:r w:rsidRPr="002B43DC">
        <w:rPr>
          <w:i/>
          <w:iCs/>
          <w:szCs w:val="22"/>
        </w:rPr>
        <w:t>all Interfaces to the National Services are fully operational (excluding GP2GP and GPES-I).</w:t>
      </w:r>
    </w:p>
    <w:p w14:paraId="7D4D000F" w14:textId="77777777" w:rsidR="00C3630F" w:rsidRPr="002B43DC" w:rsidRDefault="00C3630F" w:rsidP="00E4473E">
      <w:pPr>
        <w:ind w:left="720"/>
        <w:rPr>
          <w:i/>
          <w:iCs/>
        </w:rPr>
      </w:pPr>
      <w:r w:rsidRPr="002B43DC">
        <w:rPr>
          <w:b/>
          <w:i/>
          <w:iCs/>
        </w:rPr>
        <w:t xml:space="preserve">Unavailability / Unavailable: </w:t>
      </w:r>
      <w:r w:rsidRPr="002B43DC">
        <w:rPr>
          <w:i/>
          <w:iCs/>
        </w:rPr>
        <w:t xml:space="preserve">means, in the context of a Catalogue Solution provided to a Service Recipient, it is not Available. </w:t>
      </w:r>
    </w:p>
    <w:p w14:paraId="6D3D18CA" w14:textId="59467B3E" w:rsidR="005D7B9F" w:rsidRPr="0042456A" w:rsidRDefault="00C3630F" w:rsidP="0042456A">
      <w:pPr>
        <w:ind w:left="720"/>
        <w:rPr>
          <w:i/>
          <w:iCs/>
        </w:rPr>
      </w:pPr>
      <w:r w:rsidRPr="002B43DC">
        <w:rPr>
          <w:i/>
          <w:iCs/>
        </w:rPr>
        <w:t xml:space="preserve">For the avoidance of doubt, as detailed in paragraph 1.6, a Catalogue Solution will not be held to be Unavailable in circumstances where Interfaces to National Services </w:t>
      </w:r>
      <w:r w:rsidRPr="002B43DC">
        <w:rPr>
          <w:i/>
          <w:iCs/>
          <w:szCs w:val="22"/>
        </w:rPr>
        <w:t xml:space="preserve">(excluding GP2GP and GPES-I) </w:t>
      </w:r>
      <w:r w:rsidRPr="002B43DC">
        <w:rPr>
          <w:i/>
          <w:iCs/>
        </w:rPr>
        <w:t>are not functioning correctly as a result of performance issues which are outside of the boundary of the relevant solution and/or which relate to services which are outside of the Supplier’s responsibility (e.g. networks, issues with the relevant National Services).</w:t>
      </w:r>
    </w:p>
    <w:tbl>
      <w:tblPr>
        <w:tblW w:w="14664" w:type="dxa"/>
        <w:jc w:val="center"/>
        <w:tblBorders>
          <w:top w:val="single" w:sz="4" w:space="0" w:color="005EB8"/>
          <w:left w:val="single" w:sz="4" w:space="0" w:color="005EB8"/>
          <w:bottom w:val="single" w:sz="4" w:space="0" w:color="005EB8"/>
          <w:right w:val="single" w:sz="4" w:space="0" w:color="005EB8"/>
          <w:insideH w:val="single" w:sz="4" w:space="0" w:color="005EB8"/>
          <w:insideV w:val="single" w:sz="4" w:space="0" w:color="005EB8"/>
        </w:tblBorders>
        <w:tblLook w:val="04A0" w:firstRow="1" w:lastRow="0" w:firstColumn="1" w:lastColumn="0" w:noHBand="0" w:noVBand="1"/>
      </w:tblPr>
      <w:tblGrid>
        <w:gridCol w:w="1129"/>
        <w:gridCol w:w="2552"/>
        <w:gridCol w:w="8930"/>
        <w:gridCol w:w="2053"/>
      </w:tblGrid>
      <w:tr w:rsidR="00B442CE" w:rsidRPr="00B442CE" w14:paraId="11A8DD85" w14:textId="77777777" w:rsidTr="007B7A93">
        <w:trPr>
          <w:tblHeader/>
          <w:jc w:val="center"/>
        </w:trPr>
        <w:tc>
          <w:tcPr>
            <w:tcW w:w="1129" w:type="dxa"/>
            <w:shd w:val="clear" w:color="auto" w:fill="005EB8"/>
            <w:vAlign w:val="center"/>
            <w:hideMark/>
          </w:tcPr>
          <w:p w14:paraId="45E5D9A6" w14:textId="77777777" w:rsidR="00B442CE" w:rsidRPr="00B442CE" w:rsidRDefault="00B442CE">
            <w:pPr>
              <w:spacing w:before="60" w:after="60"/>
              <w:rPr>
                <w:b/>
                <w:bCs/>
                <w:color w:val="FFFFFF" w:themeColor="text1"/>
                <w:lang w:eastAsia="en-GB"/>
              </w:rPr>
            </w:pPr>
            <w:r w:rsidRPr="00B442CE">
              <w:rPr>
                <w:b/>
                <w:bCs/>
                <w:color w:val="FFFFFF" w:themeColor="text1"/>
                <w:lang w:eastAsia="en-GB"/>
              </w:rPr>
              <w:t>Ref</w:t>
            </w:r>
          </w:p>
        </w:tc>
        <w:tc>
          <w:tcPr>
            <w:tcW w:w="2552" w:type="dxa"/>
            <w:shd w:val="clear" w:color="auto" w:fill="005EB8"/>
            <w:vAlign w:val="center"/>
          </w:tcPr>
          <w:p w14:paraId="1DDB9464" w14:textId="77777777" w:rsidR="00B442CE" w:rsidRPr="00B442CE" w:rsidRDefault="00B442CE">
            <w:pPr>
              <w:spacing w:before="60" w:after="60"/>
              <w:rPr>
                <w:b/>
                <w:bCs/>
                <w:color w:val="FFFFFF" w:themeColor="text1"/>
                <w:lang w:eastAsia="en-GB"/>
              </w:rPr>
            </w:pPr>
            <w:r w:rsidRPr="00B442CE">
              <w:rPr>
                <w:b/>
                <w:bCs/>
                <w:color w:val="FFFFFF" w:themeColor="text1"/>
                <w:lang w:eastAsia="en-GB"/>
              </w:rPr>
              <w:t>Service Level element</w:t>
            </w:r>
          </w:p>
        </w:tc>
        <w:tc>
          <w:tcPr>
            <w:tcW w:w="8930" w:type="dxa"/>
            <w:shd w:val="clear" w:color="auto" w:fill="005EB8"/>
            <w:vAlign w:val="center"/>
            <w:hideMark/>
          </w:tcPr>
          <w:p w14:paraId="0BD88710" w14:textId="77777777" w:rsidR="00B442CE" w:rsidRPr="00B442CE" w:rsidRDefault="00B442CE">
            <w:pPr>
              <w:spacing w:before="60" w:after="60"/>
              <w:rPr>
                <w:b/>
                <w:bCs/>
                <w:color w:val="FFFFFF" w:themeColor="text1"/>
                <w:lang w:eastAsia="en-GB"/>
              </w:rPr>
            </w:pPr>
            <w:r w:rsidRPr="00B442CE">
              <w:rPr>
                <w:b/>
                <w:bCs/>
                <w:color w:val="FFFFFF" w:themeColor="text1"/>
                <w:lang w:eastAsia="en-GB"/>
              </w:rPr>
              <w:t>Definition</w:t>
            </w:r>
          </w:p>
        </w:tc>
        <w:tc>
          <w:tcPr>
            <w:tcW w:w="2053" w:type="dxa"/>
            <w:shd w:val="clear" w:color="auto" w:fill="005EB8"/>
            <w:vAlign w:val="center"/>
          </w:tcPr>
          <w:p w14:paraId="0CC23646" w14:textId="77777777" w:rsidR="00B442CE" w:rsidRPr="00B442CE" w:rsidRDefault="00B442CE">
            <w:pPr>
              <w:spacing w:before="60" w:after="60"/>
              <w:rPr>
                <w:b/>
                <w:bCs/>
                <w:color w:val="FFFFFF" w:themeColor="text1"/>
                <w:lang w:eastAsia="en-GB"/>
              </w:rPr>
            </w:pPr>
            <w:r w:rsidRPr="00B442CE">
              <w:rPr>
                <w:b/>
                <w:bCs/>
                <w:color w:val="FFFFFF" w:themeColor="text1"/>
                <w:lang w:eastAsia="en-GB"/>
              </w:rPr>
              <w:t>Commercial remedy</w:t>
            </w:r>
          </w:p>
        </w:tc>
      </w:tr>
      <w:tr w:rsidR="00B442CE" w:rsidRPr="00B442CE" w14:paraId="0A204A3A" w14:textId="77777777" w:rsidTr="007B7A93">
        <w:trPr>
          <w:jc w:val="center"/>
        </w:trPr>
        <w:tc>
          <w:tcPr>
            <w:tcW w:w="1129" w:type="dxa"/>
            <w:shd w:val="clear" w:color="auto" w:fill="auto"/>
            <w:vAlign w:val="center"/>
          </w:tcPr>
          <w:p w14:paraId="1646F2BD" w14:textId="77777777" w:rsidR="00B442CE" w:rsidRPr="00B442CE" w:rsidRDefault="00B442CE" w:rsidP="00135E26">
            <w:pPr>
              <w:rPr>
                <w:lang w:eastAsia="en-GB"/>
              </w:rPr>
            </w:pPr>
            <w:r w:rsidRPr="00B442CE">
              <w:rPr>
                <w:lang w:eastAsia="en-GB"/>
              </w:rPr>
              <w:t>A02-01</w:t>
            </w:r>
          </w:p>
        </w:tc>
        <w:tc>
          <w:tcPr>
            <w:tcW w:w="2552" w:type="dxa"/>
            <w:vAlign w:val="center"/>
          </w:tcPr>
          <w:p w14:paraId="3ADAF1B6" w14:textId="77777777" w:rsidR="00B442CE" w:rsidRPr="00B442CE" w:rsidRDefault="00B442CE" w:rsidP="00135E26">
            <w:pPr>
              <w:rPr>
                <w:lang w:eastAsia="en-GB"/>
              </w:rPr>
            </w:pPr>
            <w:r w:rsidRPr="00B442CE">
              <w:rPr>
                <w:lang w:eastAsia="en-GB"/>
              </w:rPr>
              <w:t>Target Performance Level</w:t>
            </w:r>
          </w:p>
        </w:tc>
        <w:tc>
          <w:tcPr>
            <w:tcW w:w="8930" w:type="dxa"/>
            <w:shd w:val="clear" w:color="auto" w:fill="auto"/>
            <w:vAlign w:val="center"/>
          </w:tcPr>
          <w:p w14:paraId="7C779DAB" w14:textId="77777777" w:rsidR="00B442CE" w:rsidRPr="00B442CE" w:rsidRDefault="00B442CE" w:rsidP="00135E26">
            <w:pPr>
              <w:rPr>
                <w:lang w:eastAsia="en-GB"/>
              </w:rPr>
            </w:pPr>
            <w:r w:rsidRPr="00B442CE">
              <w:rPr>
                <w:lang w:eastAsia="en-GB"/>
              </w:rPr>
              <w:t>&lt;= 10 mins in a week of loss of Availability for a Service Recipient over the Service Period AND</w:t>
            </w:r>
          </w:p>
          <w:p w14:paraId="13E89F10" w14:textId="77777777" w:rsidR="00B442CE" w:rsidRPr="00B442CE" w:rsidRDefault="00B442CE" w:rsidP="00135E26">
            <w:pPr>
              <w:rPr>
                <w:lang w:eastAsia="en-GB"/>
              </w:rPr>
            </w:pPr>
            <w:r w:rsidRPr="00B442CE">
              <w:rPr>
                <w:lang w:eastAsia="en-GB"/>
              </w:rPr>
              <w:t>&lt;= 10 mins in one contiguous period of loss of Availability for a Service Recipient over the Service Period AND</w:t>
            </w:r>
          </w:p>
          <w:p w14:paraId="5E2AD8B1" w14:textId="77777777" w:rsidR="00B442CE" w:rsidRPr="00B442CE" w:rsidRDefault="00B442CE" w:rsidP="00135E26">
            <w:pPr>
              <w:rPr>
                <w:u w:val="single"/>
                <w:lang w:eastAsia="en-GB"/>
              </w:rPr>
            </w:pPr>
            <w:r w:rsidRPr="00B442CE">
              <w:rPr>
                <w:lang w:eastAsia="en-GB"/>
              </w:rPr>
              <w:t>&gt;=99.9% Availability for a Service Recipient over the Service Period</w:t>
            </w:r>
          </w:p>
        </w:tc>
        <w:tc>
          <w:tcPr>
            <w:tcW w:w="2053" w:type="dxa"/>
            <w:vAlign w:val="center"/>
          </w:tcPr>
          <w:p w14:paraId="2CC7DAC4" w14:textId="77777777" w:rsidR="00B442CE" w:rsidRPr="00B442CE" w:rsidRDefault="00B442CE" w:rsidP="00135E26">
            <w:pPr>
              <w:rPr>
                <w:lang w:eastAsia="en-GB"/>
              </w:rPr>
            </w:pPr>
            <w:r w:rsidRPr="00B442CE">
              <w:rPr>
                <w:lang w:eastAsia="en-GB"/>
              </w:rPr>
              <w:t>None</w:t>
            </w:r>
          </w:p>
        </w:tc>
      </w:tr>
      <w:tr w:rsidR="00B442CE" w:rsidRPr="00B442CE" w14:paraId="06ED831A" w14:textId="77777777" w:rsidTr="007B7A93">
        <w:trPr>
          <w:jc w:val="center"/>
        </w:trPr>
        <w:tc>
          <w:tcPr>
            <w:tcW w:w="1129" w:type="dxa"/>
            <w:shd w:val="clear" w:color="auto" w:fill="auto"/>
            <w:vAlign w:val="center"/>
          </w:tcPr>
          <w:p w14:paraId="13CC4F51" w14:textId="77777777" w:rsidR="00B442CE" w:rsidRPr="00B442CE" w:rsidRDefault="00B442CE" w:rsidP="00135E26">
            <w:pPr>
              <w:rPr>
                <w:lang w:eastAsia="en-GB"/>
              </w:rPr>
            </w:pPr>
            <w:r w:rsidRPr="00B442CE">
              <w:rPr>
                <w:lang w:eastAsia="en-GB"/>
              </w:rPr>
              <w:lastRenderedPageBreak/>
              <w:t>A02-02</w:t>
            </w:r>
          </w:p>
        </w:tc>
        <w:tc>
          <w:tcPr>
            <w:tcW w:w="2552" w:type="dxa"/>
            <w:vAlign w:val="center"/>
          </w:tcPr>
          <w:p w14:paraId="200B8B67" w14:textId="77777777" w:rsidR="00B442CE" w:rsidRPr="00B442CE" w:rsidRDefault="00B442CE" w:rsidP="00135E26">
            <w:pPr>
              <w:rPr>
                <w:lang w:eastAsia="en-GB"/>
              </w:rPr>
            </w:pPr>
            <w:r w:rsidRPr="00B442CE">
              <w:rPr>
                <w:lang w:eastAsia="en-GB"/>
              </w:rPr>
              <w:t>Serious Service Failure</w:t>
            </w:r>
          </w:p>
          <w:p w14:paraId="75EFB200" w14:textId="77777777" w:rsidR="00B442CE" w:rsidRPr="00B442CE" w:rsidRDefault="00B442CE" w:rsidP="00135E26">
            <w:pPr>
              <w:rPr>
                <w:lang w:eastAsia="en-GB"/>
              </w:rPr>
            </w:pPr>
            <w:r w:rsidRPr="00B442CE">
              <w:rPr>
                <w:i/>
                <w:iCs/>
                <w:lang w:eastAsia="en-GB"/>
              </w:rPr>
              <w:t>(Minor and Moderate are not applicable to this Service Level)</w:t>
            </w:r>
          </w:p>
        </w:tc>
        <w:tc>
          <w:tcPr>
            <w:tcW w:w="8930" w:type="dxa"/>
            <w:shd w:val="clear" w:color="auto" w:fill="auto"/>
            <w:vAlign w:val="center"/>
          </w:tcPr>
          <w:p w14:paraId="078CA410" w14:textId="77777777" w:rsidR="00B442CE" w:rsidRPr="00B442CE" w:rsidRDefault="00B442CE" w:rsidP="00135E26">
            <w:pPr>
              <w:rPr>
                <w:lang w:eastAsia="en-GB"/>
              </w:rPr>
            </w:pPr>
            <w:r w:rsidRPr="00B442CE">
              <w:rPr>
                <w:lang w:eastAsia="en-GB"/>
              </w:rPr>
              <w:t>&gt; 10 mins and &lt;=2 hours in a week of loss of Availability for a Service Recipient over the Service Period OR</w:t>
            </w:r>
          </w:p>
          <w:p w14:paraId="397EA93E" w14:textId="77777777" w:rsidR="00B442CE" w:rsidRPr="00B442CE" w:rsidRDefault="00B442CE" w:rsidP="00135E26">
            <w:pPr>
              <w:rPr>
                <w:lang w:eastAsia="en-GB"/>
              </w:rPr>
            </w:pPr>
            <w:r w:rsidRPr="00B442CE">
              <w:rPr>
                <w:lang w:eastAsia="en-GB"/>
              </w:rPr>
              <w:t>&gt; 10 mins and &lt;=2 hours in one contiguous period of loss of Availability for a Service Recipient over the Service Period OR</w:t>
            </w:r>
          </w:p>
          <w:p w14:paraId="4B2F888A" w14:textId="77777777" w:rsidR="00B442CE" w:rsidRPr="00B442CE" w:rsidRDefault="00B442CE" w:rsidP="00135E26">
            <w:pPr>
              <w:rPr>
                <w:lang w:eastAsia="en-GB"/>
              </w:rPr>
            </w:pPr>
            <w:r w:rsidRPr="00B442CE">
              <w:rPr>
                <w:lang w:eastAsia="en-GB"/>
              </w:rPr>
              <w:t>&gt;=98.7% and &lt; 99.9% Availability for a Service Recipient over the Service Period</w:t>
            </w:r>
          </w:p>
        </w:tc>
        <w:tc>
          <w:tcPr>
            <w:tcW w:w="2053" w:type="dxa"/>
            <w:vAlign w:val="center"/>
          </w:tcPr>
          <w:p w14:paraId="7995E7E0" w14:textId="77777777" w:rsidR="00B442CE" w:rsidRPr="00B442CE" w:rsidRDefault="00B442CE" w:rsidP="00135E26">
            <w:pPr>
              <w:rPr>
                <w:lang w:eastAsia="en-GB"/>
              </w:rPr>
            </w:pPr>
            <w:r w:rsidRPr="00B442CE">
              <w:rPr>
                <w:lang w:eastAsia="en-GB"/>
              </w:rPr>
              <w:t>Service Credits</w:t>
            </w:r>
          </w:p>
        </w:tc>
      </w:tr>
      <w:tr w:rsidR="00B442CE" w:rsidRPr="00B442CE" w14:paraId="2EA6A65F" w14:textId="77777777" w:rsidTr="007B7A93">
        <w:trPr>
          <w:jc w:val="center"/>
        </w:trPr>
        <w:tc>
          <w:tcPr>
            <w:tcW w:w="1129" w:type="dxa"/>
            <w:shd w:val="clear" w:color="auto" w:fill="auto"/>
            <w:vAlign w:val="center"/>
          </w:tcPr>
          <w:p w14:paraId="60CB2056" w14:textId="77777777" w:rsidR="00B442CE" w:rsidRPr="00B442CE" w:rsidRDefault="00B442CE" w:rsidP="00135E26">
            <w:pPr>
              <w:rPr>
                <w:lang w:eastAsia="en-GB"/>
              </w:rPr>
            </w:pPr>
            <w:r w:rsidRPr="00B442CE">
              <w:rPr>
                <w:lang w:eastAsia="en-GB"/>
              </w:rPr>
              <w:t>A02-03</w:t>
            </w:r>
          </w:p>
        </w:tc>
        <w:tc>
          <w:tcPr>
            <w:tcW w:w="2552" w:type="dxa"/>
            <w:vAlign w:val="center"/>
          </w:tcPr>
          <w:p w14:paraId="6BA45D4E" w14:textId="77777777" w:rsidR="00B442CE" w:rsidRPr="00B442CE" w:rsidRDefault="00B442CE" w:rsidP="00135E26">
            <w:pPr>
              <w:rPr>
                <w:lang w:eastAsia="en-GB"/>
              </w:rPr>
            </w:pPr>
            <w:r w:rsidRPr="00B442CE">
              <w:rPr>
                <w:lang w:eastAsia="en-GB"/>
              </w:rPr>
              <w:t>Severe Service Failure</w:t>
            </w:r>
          </w:p>
        </w:tc>
        <w:tc>
          <w:tcPr>
            <w:tcW w:w="8930" w:type="dxa"/>
            <w:shd w:val="clear" w:color="auto" w:fill="auto"/>
            <w:vAlign w:val="center"/>
          </w:tcPr>
          <w:p w14:paraId="1B9C5FEA" w14:textId="77777777" w:rsidR="00B442CE" w:rsidRPr="00B442CE" w:rsidRDefault="00B442CE" w:rsidP="00135E26">
            <w:pPr>
              <w:rPr>
                <w:lang w:eastAsia="en-GB"/>
              </w:rPr>
            </w:pPr>
            <w:r w:rsidRPr="00B442CE">
              <w:rPr>
                <w:lang w:eastAsia="en-GB"/>
              </w:rPr>
              <w:t>&gt; 2 and &lt;= 8 hours in a week of loss of Availability for a Service Recipient over the Service Period OR</w:t>
            </w:r>
          </w:p>
          <w:p w14:paraId="5918611C" w14:textId="77777777" w:rsidR="00B442CE" w:rsidRPr="00B442CE" w:rsidRDefault="00B442CE" w:rsidP="00135E26">
            <w:pPr>
              <w:rPr>
                <w:lang w:eastAsia="en-GB"/>
              </w:rPr>
            </w:pPr>
            <w:r w:rsidRPr="00B442CE">
              <w:rPr>
                <w:lang w:eastAsia="en-GB"/>
              </w:rPr>
              <w:t>&gt; 2 and &lt;= 4 hours in one contiguous period of loss of Availability for a Service Recipient over the Service Period OR</w:t>
            </w:r>
          </w:p>
          <w:p w14:paraId="1752457E" w14:textId="77777777" w:rsidR="00B442CE" w:rsidRPr="00B442CE" w:rsidRDefault="00B442CE" w:rsidP="00135E26">
            <w:pPr>
              <w:rPr>
                <w:lang w:eastAsia="en-GB"/>
              </w:rPr>
            </w:pPr>
            <w:r w:rsidRPr="00B442CE">
              <w:rPr>
                <w:lang w:eastAsia="en-GB"/>
              </w:rPr>
              <w:t>&gt;=97% and &lt; 98.7% Availability for a Service Recipient over the Service Period</w:t>
            </w:r>
          </w:p>
        </w:tc>
        <w:tc>
          <w:tcPr>
            <w:tcW w:w="2053" w:type="dxa"/>
            <w:vAlign w:val="center"/>
          </w:tcPr>
          <w:p w14:paraId="4A40AFD7" w14:textId="77777777" w:rsidR="00B442CE" w:rsidRPr="00B442CE" w:rsidRDefault="00B442CE" w:rsidP="00135E26">
            <w:pPr>
              <w:rPr>
                <w:lang w:eastAsia="en-GB"/>
              </w:rPr>
            </w:pPr>
            <w:r w:rsidRPr="00B442CE">
              <w:rPr>
                <w:lang w:eastAsia="en-GB"/>
              </w:rPr>
              <w:t>Service Credits</w:t>
            </w:r>
          </w:p>
        </w:tc>
      </w:tr>
      <w:tr w:rsidR="00B442CE" w:rsidRPr="00B442CE" w14:paraId="593EF2E3" w14:textId="77777777" w:rsidTr="007B7A93">
        <w:trPr>
          <w:jc w:val="center"/>
        </w:trPr>
        <w:tc>
          <w:tcPr>
            <w:tcW w:w="1129" w:type="dxa"/>
            <w:shd w:val="clear" w:color="auto" w:fill="auto"/>
            <w:vAlign w:val="center"/>
          </w:tcPr>
          <w:p w14:paraId="4A494721" w14:textId="77777777" w:rsidR="00B442CE" w:rsidRPr="00B442CE" w:rsidRDefault="00B442CE" w:rsidP="00135E26">
            <w:pPr>
              <w:rPr>
                <w:lang w:eastAsia="en-GB"/>
              </w:rPr>
            </w:pPr>
            <w:r w:rsidRPr="00B442CE">
              <w:rPr>
                <w:lang w:eastAsia="en-GB"/>
              </w:rPr>
              <w:t>A02-04</w:t>
            </w:r>
          </w:p>
        </w:tc>
        <w:tc>
          <w:tcPr>
            <w:tcW w:w="2552" w:type="dxa"/>
            <w:vAlign w:val="center"/>
          </w:tcPr>
          <w:p w14:paraId="783A94CD" w14:textId="77777777" w:rsidR="00B442CE" w:rsidRPr="00B442CE" w:rsidRDefault="00B442CE" w:rsidP="00135E26">
            <w:pPr>
              <w:rPr>
                <w:lang w:eastAsia="en-GB"/>
              </w:rPr>
            </w:pPr>
            <w:r w:rsidRPr="00B442CE">
              <w:rPr>
                <w:lang w:eastAsia="en-GB"/>
              </w:rPr>
              <w:t>Unacceptable Service Failure</w:t>
            </w:r>
          </w:p>
        </w:tc>
        <w:tc>
          <w:tcPr>
            <w:tcW w:w="8930" w:type="dxa"/>
            <w:shd w:val="clear" w:color="auto" w:fill="auto"/>
            <w:vAlign w:val="center"/>
          </w:tcPr>
          <w:p w14:paraId="7A6B782D" w14:textId="77777777" w:rsidR="00B442CE" w:rsidRPr="00B442CE" w:rsidRDefault="00B442CE" w:rsidP="00135E26">
            <w:pPr>
              <w:rPr>
                <w:lang w:eastAsia="en-GB"/>
              </w:rPr>
            </w:pPr>
            <w:r w:rsidRPr="00B442CE">
              <w:rPr>
                <w:lang w:eastAsia="en-GB"/>
              </w:rPr>
              <w:t>&gt; 8 hours in a week of loss of Availability for a Service Recipient over the Service Period OR</w:t>
            </w:r>
          </w:p>
          <w:p w14:paraId="07EE525C" w14:textId="77777777" w:rsidR="00B442CE" w:rsidRPr="00B442CE" w:rsidRDefault="00B442CE" w:rsidP="00135E26">
            <w:pPr>
              <w:rPr>
                <w:lang w:eastAsia="en-GB"/>
              </w:rPr>
            </w:pPr>
            <w:r w:rsidRPr="00B442CE">
              <w:rPr>
                <w:lang w:eastAsia="en-GB"/>
              </w:rPr>
              <w:t>&gt; 4 hours in one contiguous period of loss of Availability for a Service Recipient over a Service Period OR</w:t>
            </w:r>
          </w:p>
          <w:p w14:paraId="5CDA3836" w14:textId="77777777" w:rsidR="00B442CE" w:rsidRPr="00B442CE" w:rsidRDefault="00B442CE" w:rsidP="00135E26">
            <w:pPr>
              <w:rPr>
                <w:lang w:eastAsia="en-GB"/>
              </w:rPr>
            </w:pPr>
            <w:r w:rsidRPr="00B442CE">
              <w:rPr>
                <w:lang w:eastAsia="en-GB"/>
              </w:rPr>
              <w:t>&lt; 97% Availability for a Service Recipient over the Service Period.</w:t>
            </w:r>
          </w:p>
        </w:tc>
        <w:tc>
          <w:tcPr>
            <w:tcW w:w="2053" w:type="dxa"/>
            <w:vAlign w:val="center"/>
          </w:tcPr>
          <w:p w14:paraId="3AAB5093" w14:textId="77777777" w:rsidR="00B442CE" w:rsidRPr="00B442CE" w:rsidRDefault="00B442CE" w:rsidP="00135E26">
            <w:pPr>
              <w:rPr>
                <w:lang w:eastAsia="en-GB"/>
              </w:rPr>
            </w:pPr>
            <w:r w:rsidRPr="00B442CE">
              <w:rPr>
                <w:lang w:eastAsia="en-GB"/>
              </w:rPr>
              <w:t>Service Credits</w:t>
            </w:r>
          </w:p>
        </w:tc>
      </w:tr>
    </w:tbl>
    <w:p w14:paraId="206C4D89" w14:textId="250FA199" w:rsidR="00F74AD1" w:rsidRDefault="00F74AD1" w:rsidP="003B0967"/>
    <w:p w14:paraId="462CC4CC" w14:textId="443C7945" w:rsidR="00B4173B" w:rsidRDefault="00351AFC" w:rsidP="00B4173B">
      <w:pPr>
        <w:pStyle w:val="Heading4"/>
        <w:rPr>
          <w:bCs/>
        </w:rPr>
      </w:pPr>
      <w:r w:rsidRPr="00FF6F4E">
        <w:t xml:space="preserve">A03: Availability of GP Connect Interfaces </w:t>
      </w:r>
      <w:r w:rsidR="00F22EE1">
        <w:t>(</w:t>
      </w:r>
      <w:r w:rsidR="00B4173B" w:rsidRPr="00B24691">
        <w:rPr>
          <w:bCs/>
        </w:rPr>
        <w:t xml:space="preserve">including </w:t>
      </w:r>
      <w:r w:rsidR="00B4173B" w:rsidRPr="000861B9">
        <w:rPr>
          <w:bCs/>
        </w:rPr>
        <w:t>Access Record</w:t>
      </w:r>
      <w:r w:rsidR="00B4173B">
        <w:rPr>
          <w:bCs/>
        </w:rPr>
        <w:t xml:space="preserve"> HTML, Access Record</w:t>
      </w:r>
      <w:r w:rsidR="00B4173B" w:rsidRPr="000861B9">
        <w:rPr>
          <w:bCs/>
        </w:rPr>
        <w:t xml:space="preserve"> Structured</w:t>
      </w:r>
      <w:r w:rsidR="00B4173B" w:rsidRPr="00B24691">
        <w:rPr>
          <w:bCs/>
        </w:rPr>
        <w:t>,</w:t>
      </w:r>
      <w:r w:rsidR="00B4173B">
        <w:rPr>
          <w:bCs/>
        </w:rPr>
        <w:t xml:space="preserve"> </w:t>
      </w:r>
      <w:r w:rsidR="00B4173B" w:rsidRPr="009727C7">
        <w:rPr>
          <w:bCs/>
        </w:rPr>
        <w:t>Access Record Documents</w:t>
      </w:r>
      <w:r w:rsidR="00B4173B">
        <w:rPr>
          <w:bCs/>
        </w:rPr>
        <w:t xml:space="preserve">, </w:t>
      </w:r>
      <w:r w:rsidR="00B4173B" w:rsidRPr="00313737">
        <w:rPr>
          <w:bCs/>
        </w:rPr>
        <w:t>Appointment Management</w:t>
      </w:r>
      <w:r w:rsidR="00B4173B">
        <w:rPr>
          <w:bCs/>
        </w:rPr>
        <w:t xml:space="preserve">, </w:t>
      </w:r>
      <w:r w:rsidR="00B4173B" w:rsidRPr="00313737">
        <w:rPr>
          <w:bCs/>
        </w:rPr>
        <w:t>Send Document</w:t>
      </w:r>
      <w:r w:rsidR="00B4173B">
        <w:rPr>
          <w:bCs/>
        </w:rPr>
        <w:t xml:space="preserve">, and </w:t>
      </w:r>
      <w:r w:rsidR="00B4173B" w:rsidRPr="00313737">
        <w:rPr>
          <w:bCs/>
        </w:rPr>
        <w:t>Update Record</w:t>
      </w:r>
      <w:r w:rsidR="00B4173B" w:rsidRPr="00B24691">
        <w:rPr>
          <w:bCs/>
        </w:rPr>
        <w:t>)</w:t>
      </w:r>
      <w:r w:rsidR="00B4173B">
        <w:rPr>
          <w:bCs/>
        </w:rPr>
        <w:t xml:space="preserve"> </w:t>
      </w:r>
    </w:p>
    <w:p w14:paraId="39EF949F" w14:textId="04218703" w:rsidR="0001265C" w:rsidRPr="00B4173B" w:rsidRDefault="0001265C" w:rsidP="00B4173B">
      <w:r w:rsidRPr="00C4622A">
        <w:rPr>
          <w:i/>
          <w:iCs/>
          <w:color w:val="425563"/>
        </w:rPr>
        <w:t>For the Avoidance of doubt, the Availability of the Interfaces contained in this A0</w:t>
      </w:r>
      <w:r>
        <w:rPr>
          <w:i/>
          <w:iCs/>
          <w:color w:val="425563"/>
        </w:rPr>
        <w:t>3</w:t>
      </w:r>
      <w:r w:rsidRPr="00C4622A">
        <w:rPr>
          <w:i/>
          <w:iCs/>
          <w:color w:val="425563"/>
        </w:rPr>
        <w:t xml:space="preserve"> shall be measured independently of and separately to each other.</w:t>
      </w:r>
      <w:r>
        <w:rPr>
          <w:rFonts w:cs="Arial"/>
          <w:color w:val="FF0000"/>
        </w:rPr>
        <w:t xml:space="preserve"> </w:t>
      </w:r>
      <w:r w:rsidR="00B4173B">
        <w:rPr>
          <w:rFonts w:cs="Arial"/>
          <w:color w:val="FF0000"/>
        </w:rPr>
        <w:t xml:space="preserve"> </w:t>
      </w:r>
      <w:r w:rsidR="00B4173B">
        <w:rPr>
          <w:i/>
          <w:iCs/>
        </w:rPr>
        <w:t>For the purposes of this document, “GP Connect Interfaces” shall mean those interfaces listed above (as uplifted from time to time and notified to the Supplier by the Authority</w:t>
      </w:r>
    </w:p>
    <w:p w14:paraId="7050B249" w14:textId="18B38B21" w:rsidR="00B83849" w:rsidRPr="002B43DC" w:rsidRDefault="00B83849" w:rsidP="00312F9C">
      <w:pPr>
        <w:ind w:left="720"/>
        <w:rPr>
          <w:i/>
          <w:iCs/>
        </w:rPr>
      </w:pPr>
      <w:r w:rsidRPr="002B43DC">
        <w:rPr>
          <w:i/>
          <w:iCs/>
        </w:rPr>
        <w:t>Definitions for this Service Level:</w:t>
      </w:r>
    </w:p>
    <w:p w14:paraId="62D48943" w14:textId="77777777" w:rsidR="00B83849" w:rsidRPr="002B43DC" w:rsidRDefault="00B83849" w:rsidP="00E4473E">
      <w:pPr>
        <w:ind w:left="720"/>
        <w:rPr>
          <w:i/>
          <w:iCs/>
          <w:szCs w:val="22"/>
        </w:rPr>
      </w:pPr>
      <w:r w:rsidRPr="002B43DC">
        <w:rPr>
          <w:b/>
          <w:bCs/>
          <w:i/>
          <w:iCs/>
        </w:rPr>
        <w:t>Availability / Available:</w:t>
      </w:r>
      <w:r w:rsidRPr="002B43DC">
        <w:rPr>
          <w:i/>
          <w:iCs/>
        </w:rPr>
        <w:t xml:space="preserve"> means, in the context of a Catalogue Solution provided to a Service Recipient, that </w:t>
      </w:r>
      <w:r w:rsidRPr="002B43DC">
        <w:rPr>
          <w:i/>
          <w:iCs/>
          <w:szCs w:val="22"/>
        </w:rPr>
        <w:t>all GP Connect Interfaces are fully operational.</w:t>
      </w:r>
    </w:p>
    <w:p w14:paraId="0EA2BB2A" w14:textId="77777777" w:rsidR="00B83849" w:rsidRPr="002B43DC" w:rsidRDefault="00B83849" w:rsidP="00E4473E">
      <w:pPr>
        <w:ind w:left="720"/>
        <w:rPr>
          <w:i/>
          <w:iCs/>
        </w:rPr>
      </w:pPr>
      <w:r w:rsidRPr="002B43DC">
        <w:rPr>
          <w:b/>
          <w:bCs/>
          <w:i/>
          <w:iCs/>
        </w:rPr>
        <w:t>Unavailability / Unavailable:</w:t>
      </w:r>
      <w:r w:rsidRPr="002B43DC">
        <w:rPr>
          <w:i/>
          <w:iCs/>
        </w:rPr>
        <w:t xml:space="preserve"> means, in the context of a Catalogue Solution provided to a Service Recipient, it is not Available. </w:t>
      </w:r>
    </w:p>
    <w:p w14:paraId="700F5662" w14:textId="5F22D62E" w:rsidR="00E4473E" w:rsidRPr="0042456A" w:rsidRDefault="00B83849" w:rsidP="0042456A">
      <w:pPr>
        <w:ind w:left="720"/>
        <w:rPr>
          <w:i/>
          <w:iCs/>
        </w:rPr>
      </w:pPr>
      <w:r w:rsidRPr="002B43DC">
        <w:rPr>
          <w:i/>
          <w:iCs/>
        </w:rPr>
        <w:lastRenderedPageBreak/>
        <w:t>For the avoidance of doubt, as detailed in paragraph 1.6, a Catalogue Solution will not be held to be Unavailable in circumstances where GP Connect Interfaces are not functioning correctly as a result of performance issues which are outside of the boundary of the relevant solution and/or which relate to services which are outside of the Supplier’s responsibility (e.g. networks).</w:t>
      </w:r>
    </w:p>
    <w:tbl>
      <w:tblPr>
        <w:tblW w:w="14664" w:type="dxa"/>
        <w:jc w:val="center"/>
        <w:tblBorders>
          <w:top w:val="single" w:sz="4" w:space="0" w:color="005EB8"/>
          <w:left w:val="single" w:sz="4" w:space="0" w:color="005EB8"/>
          <w:bottom w:val="single" w:sz="4" w:space="0" w:color="005EB8"/>
          <w:right w:val="single" w:sz="4" w:space="0" w:color="005EB8"/>
          <w:insideH w:val="single" w:sz="4" w:space="0" w:color="005EB8"/>
          <w:insideV w:val="single" w:sz="4" w:space="0" w:color="005EB8"/>
        </w:tblBorders>
        <w:tblLook w:val="04A0" w:firstRow="1" w:lastRow="0" w:firstColumn="1" w:lastColumn="0" w:noHBand="0" w:noVBand="1"/>
      </w:tblPr>
      <w:tblGrid>
        <w:gridCol w:w="1129"/>
        <w:gridCol w:w="2410"/>
        <w:gridCol w:w="9072"/>
        <w:gridCol w:w="2053"/>
      </w:tblGrid>
      <w:tr w:rsidR="008936BA" w:rsidRPr="008936BA" w14:paraId="6807DC41" w14:textId="77777777" w:rsidTr="007B7A93">
        <w:trPr>
          <w:tblHeader/>
          <w:jc w:val="center"/>
        </w:trPr>
        <w:tc>
          <w:tcPr>
            <w:tcW w:w="1129" w:type="dxa"/>
            <w:shd w:val="clear" w:color="auto" w:fill="005EB8"/>
            <w:vAlign w:val="center"/>
            <w:hideMark/>
          </w:tcPr>
          <w:p w14:paraId="15D095B9" w14:textId="77777777" w:rsidR="008936BA" w:rsidRPr="008936BA" w:rsidRDefault="008936BA">
            <w:pPr>
              <w:spacing w:before="60" w:after="60"/>
              <w:rPr>
                <w:b/>
                <w:bCs/>
                <w:color w:val="FFFFFF" w:themeColor="text1"/>
                <w:lang w:eastAsia="en-GB"/>
              </w:rPr>
            </w:pPr>
            <w:r w:rsidRPr="008936BA">
              <w:rPr>
                <w:b/>
                <w:bCs/>
                <w:color w:val="FFFFFF" w:themeColor="text1"/>
                <w:lang w:eastAsia="en-GB"/>
              </w:rPr>
              <w:t>Ref</w:t>
            </w:r>
          </w:p>
        </w:tc>
        <w:tc>
          <w:tcPr>
            <w:tcW w:w="2410" w:type="dxa"/>
            <w:shd w:val="clear" w:color="auto" w:fill="005EB8"/>
            <w:vAlign w:val="center"/>
          </w:tcPr>
          <w:p w14:paraId="7E0C9B2B" w14:textId="77777777" w:rsidR="008936BA" w:rsidRPr="008936BA" w:rsidRDefault="008936BA">
            <w:pPr>
              <w:spacing w:before="60" w:after="60"/>
              <w:rPr>
                <w:b/>
                <w:bCs/>
                <w:color w:val="FFFFFF" w:themeColor="text1"/>
                <w:lang w:eastAsia="en-GB"/>
              </w:rPr>
            </w:pPr>
            <w:r w:rsidRPr="008936BA">
              <w:rPr>
                <w:b/>
                <w:bCs/>
                <w:color w:val="FFFFFF" w:themeColor="text1"/>
                <w:lang w:eastAsia="en-GB"/>
              </w:rPr>
              <w:t>Service Level element</w:t>
            </w:r>
          </w:p>
        </w:tc>
        <w:tc>
          <w:tcPr>
            <w:tcW w:w="9072" w:type="dxa"/>
            <w:shd w:val="clear" w:color="auto" w:fill="005EB8"/>
            <w:vAlign w:val="center"/>
            <w:hideMark/>
          </w:tcPr>
          <w:p w14:paraId="44A9ACF8" w14:textId="77777777" w:rsidR="008936BA" w:rsidRPr="008936BA" w:rsidRDefault="008936BA">
            <w:pPr>
              <w:spacing w:before="60" w:after="60"/>
              <w:rPr>
                <w:b/>
                <w:bCs/>
                <w:color w:val="FFFFFF" w:themeColor="text1"/>
                <w:lang w:eastAsia="en-GB"/>
              </w:rPr>
            </w:pPr>
            <w:r w:rsidRPr="008936BA">
              <w:rPr>
                <w:b/>
                <w:bCs/>
                <w:color w:val="FFFFFF" w:themeColor="text1"/>
                <w:lang w:eastAsia="en-GB"/>
              </w:rPr>
              <w:t>Definition</w:t>
            </w:r>
          </w:p>
        </w:tc>
        <w:tc>
          <w:tcPr>
            <w:tcW w:w="2053" w:type="dxa"/>
            <w:shd w:val="clear" w:color="auto" w:fill="005EB8"/>
            <w:vAlign w:val="center"/>
          </w:tcPr>
          <w:p w14:paraId="3C5D72BF" w14:textId="77777777" w:rsidR="008936BA" w:rsidRPr="008936BA" w:rsidRDefault="008936BA">
            <w:pPr>
              <w:spacing w:before="60" w:after="60"/>
              <w:rPr>
                <w:b/>
                <w:bCs/>
                <w:color w:val="FFFFFF" w:themeColor="text1"/>
                <w:lang w:eastAsia="en-GB"/>
              </w:rPr>
            </w:pPr>
            <w:r w:rsidRPr="008936BA">
              <w:rPr>
                <w:b/>
                <w:bCs/>
                <w:color w:val="FFFFFF" w:themeColor="text1"/>
                <w:lang w:eastAsia="en-GB"/>
              </w:rPr>
              <w:t>Commercial remedy</w:t>
            </w:r>
          </w:p>
        </w:tc>
      </w:tr>
      <w:tr w:rsidR="008936BA" w:rsidRPr="008936BA" w14:paraId="774F3584" w14:textId="77777777" w:rsidTr="007B7A93">
        <w:trPr>
          <w:jc w:val="center"/>
        </w:trPr>
        <w:tc>
          <w:tcPr>
            <w:tcW w:w="1129" w:type="dxa"/>
            <w:shd w:val="clear" w:color="auto" w:fill="auto"/>
            <w:vAlign w:val="center"/>
          </w:tcPr>
          <w:p w14:paraId="1099A5C6" w14:textId="77777777" w:rsidR="008936BA" w:rsidRPr="008936BA" w:rsidRDefault="008936BA" w:rsidP="00135E26">
            <w:pPr>
              <w:rPr>
                <w:lang w:eastAsia="en-GB"/>
              </w:rPr>
            </w:pPr>
            <w:r w:rsidRPr="008936BA">
              <w:rPr>
                <w:lang w:eastAsia="en-GB"/>
              </w:rPr>
              <w:t>A03-01</w:t>
            </w:r>
          </w:p>
        </w:tc>
        <w:tc>
          <w:tcPr>
            <w:tcW w:w="2410" w:type="dxa"/>
            <w:vAlign w:val="center"/>
          </w:tcPr>
          <w:p w14:paraId="71794F94" w14:textId="77777777" w:rsidR="008936BA" w:rsidRPr="008936BA" w:rsidRDefault="008936BA" w:rsidP="00135E26">
            <w:pPr>
              <w:rPr>
                <w:lang w:eastAsia="en-GB"/>
              </w:rPr>
            </w:pPr>
            <w:r w:rsidRPr="008936BA">
              <w:rPr>
                <w:lang w:eastAsia="en-GB"/>
              </w:rPr>
              <w:t>Target Performance Level</w:t>
            </w:r>
          </w:p>
        </w:tc>
        <w:tc>
          <w:tcPr>
            <w:tcW w:w="9072" w:type="dxa"/>
            <w:shd w:val="clear" w:color="auto" w:fill="auto"/>
            <w:vAlign w:val="center"/>
          </w:tcPr>
          <w:p w14:paraId="55EED8E0" w14:textId="77777777" w:rsidR="008936BA" w:rsidRPr="008936BA" w:rsidRDefault="008936BA" w:rsidP="00135E26">
            <w:pPr>
              <w:rPr>
                <w:lang w:eastAsia="en-GB"/>
              </w:rPr>
            </w:pPr>
            <w:r w:rsidRPr="008936BA">
              <w:rPr>
                <w:lang w:eastAsia="en-GB"/>
              </w:rPr>
              <w:t>&lt;= 10 mins in a week of loss of Availability for a Service Recipient over the Service Period AND</w:t>
            </w:r>
          </w:p>
          <w:p w14:paraId="4702E9CF" w14:textId="77777777" w:rsidR="008936BA" w:rsidRPr="008936BA" w:rsidRDefault="008936BA" w:rsidP="00135E26">
            <w:pPr>
              <w:rPr>
                <w:lang w:eastAsia="en-GB"/>
              </w:rPr>
            </w:pPr>
            <w:r w:rsidRPr="008936BA">
              <w:rPr>
                <w:lang w:eastAsia="en-GB"/>
              </w:rPr>
              <w:t>&lt;= 10 mins in one contiguous period of loss of Availability for a Service Recipient over the Service Period AND</w:t>
            </w:r>
          </w:p>
          <w:p w14:paraId="55D07B45" w14:textId="77777777" w:rsidR="008936BA" w:rsidRPr="008936BA" w:rsidRDefault="008936BA" w:rsidP="00135E26">
            <w:pPr>
              <w:rPr>
                <w:u w:val="single"/>
                <w:lang w:eastAsia="en-GB"/>
              </w:rPr>
            </w:pPr>
            <w:r w:rsidRPr="008936BA">
              <w:rPr>
                <w:lang w:eastAsia="en-GB"/>
              </w:rPr>
              <w:t>&gt;=99.9% Availability for a Service Recipient over the Service Period</w:t>
            </w:r>
          </w:p>
        </w:tc>
        <w:tc>
          <w:tcPr>
            <w:tcW w:w="2053" w:type="dxa"/>
            <w:vAlign w:val="center"/>
          </w:tcPr>
          <w:p w14:paraId="3A15F470" w14:textId="77777777" w:rsidR="008936BA" w:rsidRPr="008936BA" w:rsidRDefault="008936BA" w:rsidP="00135E26">
            <w:pPr>
              <w:rPr>
                <w:lang w:eastAsia="en-GB"/>
              </w:rPr>
            </w:pPr>
            <w:r w:rsidRPr="008936BA">
              <w:rPr>
                <w:lang w:eastAsia="en-GB"/>
              </w:rPr>
              <w:t>None</w:t>
            </w:r>
          </w:p>
        </w:tc>
      </w:tr>
      <w:tr w:rsidR="008936BA" w:rsidRPr="008936BA" w14:paraId="190C0360" w14:textId="77777777" w:rsidTr="007B7A93">
        <w:trPr>
          <w:jc w:val="center"/>
        </w:trPr>
        <w:tc>
          <w:tcPr>
            <w:tcW w:w="1129" w:type="dxa"/>
            <w:shd w:val="clear" w:color="auto" w:fill="auto"/>
            <w:vAlign w:val="center"/>
          </w:tcPr>
          <w:p w14:paraId="34C4F813" w14:textId="77777777" w:rsidR="008936BA" w:rsidRPr="008936BA" w:rsidRDefault="008936BA" w:rsidP="00135E26">
            <w:pPr>
              <w:rPr>
                <w:lang w:eastAsia="en-GB"/>
              </w:rPr>
            </w:pPr>
            <w:r w:rsidRPr="008936BA">
              <w:rPr>
                <w:lang w:eastAsia="en-GB"/>
              </w:rPr>
              <w:t>A03-02</w:t>
            </w:r>
          </w:p>
        </w:tc>
        <w:tc>
          <w:tcPr>
            <w:tcW w:w="2410" w:type="dxa"/>
            <w:vAlign w:val="center"/>
          </w:tcPr>
          <w:p w14:paraId="036DB2C5" w14:textId="77777777" w:rsidR="008936BA" w:rsidRPr="008936BA" w:rsidRDefault="008936BA" w:rsidP="00135E26">
            <w:pPr>
              <w:rPr>
                <w:lang w:eastAsia="en-GB"/>
              </w:rPr>
            </w:pPr>
            <w:r w:rsidRPr="008936BA">
              <w:rPr>
                <w:lang w:eastAsia="en-GB"/>
              </w:rPr>
              <w:t>Serious Service Failure</w:t>
            </w:r>
          </w:p>
          <w:p w14:paraId="226FD615" w14:textId="77777777" w:rsidR="008936BA" w:rsidRPr="008936BA" w:rsidRDefault="008936BA" w:rsidP="00135E26">
            <w:pPr>
              <w:rPr>
                <w:lang w:eastAsia="en-GB"/>
              </w:rPr>
            </w:pPr>
            <w:r w:rsidRPr="008936BA">
              <w:rPr>
                <w:i/>
                <w:iCs/>
                <w:lang w:eastAsia="en-GB"/>
              </w:rPr>
              <w:t>(Minor and Moderate are not applicable to this Service Level)</w:t>
            </w:r>
          </w:p>
        </w:tc>
        <w:tc>
          <w:tcPr>
            <w:tcW w:w="9072" w:type="dxa"/>
            <w:shd w:val="clear" w:color="auto" w:fill="auto"/>
            <w:vAlign w:val="center"/>
          </w:tcPr>
          <w:p w14:paraId="3774A50B" w14:textId="77777777" w:rsidR="008936BA" w:rsidRPr="008936BA" w:rsidRDefault="008936BA" w:rsidP="00135E26">
            <w:pPr>
              <w:rPr>
                <w:lang w:eastAsia="en-GB"/>
              </w:rPr>
            </w:pPr>
            <w:r w:rsidRPr="008936BA">
              <w:rPr>
                <w:lang w:eastAsia="en-GB"/>
              </w:rPr>
              <w:t>&gt; 10 mins and &lt;=2 hours in a week of loss of Availability for a Service Recipient over the Service Period OR</w:t>
            </w:r>
          </w:p>
          <w:p w14:paraId="10EC606E" w14:textId="77777777" w:rsidR="008936BA" w:rsidRPr="008936BA" w:rsidRDefault="008936BA" w:rsidP="00135E26">
            <w:pPr>
              <w:rPr>
                <w:lang w:eastAsia="en-GB"/>
              </w:rPr>
            </w:pPr>
            <w:r w:rsidRPr="008936BA">
              <w:rPr>
                <w:lang w:eastAsia="en-GB"/>
              </w:rPr>
              <w:t>&gt; 10 mins and &lt;=2 hours in one contiguous period of loss of Availability for a Service Recipient over the Service Period OR</w:t>
            </w:r>
          </w:p>
          <w:p w14:paraId="573C0FBC" w14:textId="77777777" w:rsidR="008936BA" w:rsidRPr="008936BA" w:rsidRDefault="008936BA" w:rsidP="00135E26">
            <w:pPr>
              <w:rPr>
                <w:lang w:eastAsia="en-GB"/>
              </w:rPr>
            </w:pPr>
            <w:r w:rsidRPr="008936BA">
              <w:rPr>
                <w:lang w:eastAsia="en-GB"/>
              </w:rPr>
              <w:t>&gt;=98.7% and &lt; 99.9% Availability for a Service Recipient over the Service Period</w:t>
            </w:r>
          </w:p>
        </w:tc>
        <w:tc>
          <w:tcPr>
            <w:tcW w:w="2053" w:type="dxa"/>
            <w:vAlign w:val="center"/>
          </w:tcPr>
          <w:p w14:paraId="36348CD8" w14:textId="77777777" w:rsidR="008936BA" w:rsidRPr="008936BA" w:rsidRDefault="008936BA" w:rsidP="00135E26">
            <w:pPr>
              <w:rPr>
                <w:lang w:eastAsia="en-GB"/>
              </w:rPr>
            </w:pPr>
            <w:r w:rsidRPr="008936BA">
              <w:rPr>
                <w:lang w:eastAsia="en-GB"/>
              </w:rPr>
              <w:t>Service Credits</w:t>
            </w:r>
          </w:p>
        </w:tc>
      </w:tr>
      <w:tr w:rsidR="008936BA" w:rsidRPr="008936BA" w14:paraId="337C67A3" w14:textId="77777777" w:rsidTr="007B7A93">
        <w:trPr>
          <w:jc w:val="center"/>
        </w:trPr>
        <w:tc>
          <w:tcPr>
            <w:tcW w:w="1129" w:type="dxa"/>
            <w:shd w:val="clear" w:color="auto" w:fill="auto"/>
            <w:vAlign w:val="center"/>
          </w:tcPr>
          <w:p w14:paraId="7CEA4998" w14:textId="77777777" w:rsidR="008936BA" w:rsidRPr="008936BA" w:rsidRDefault="008936BA" w:rsidP="00135E26">
            <w:pPr>
              <w:rPr>
                <w:lang w:eastAsia="en-GB"/>
              </w:rPr>
            </w:pPr>
            <w:r w:rsidRPr="008936BA">
              <w:rPr>
                <w:lang w:eastAsia="en-GB"/>
              </w:rPr>
              <w:t>A03-03</w:t>
            </w:r>
          </w:p>
        </w:tc>
        <w:tc>
          <w:tcPr>
            <w:tcW w:w="2410" w:type="dxa"/>
            <w:vAlign w:val="center"/>
          </w:tcPr>
          <w:p w14:paraId="4316569D" w14:textId="77777777" w:rsidR="008936BA" w:rsidRPr="008936BA" w:rsidRDefault="008936BA" w:rsidP="00135E26">
            <w:pPr>
              <w:rPr>
                <w:lang w:eastAsia="en-GB"/>
              </w:rPr>
            </w:pPr>
            <w:r w:rsidRPr="008936BA">
              <w:rPr>
                <w:lang w:eastAsia="en-GB"/>
              </w:rPr>
              <w:t>Severe Service Failure</w:t>
            </w:r>
          </w:p>
        </w:tc>
        <w:tc>
          <w:tcPr>
            <w:tcW w:w="9072" w:type="dxa"/>
            <w:shd w:val="clear" w:color="auto" w:fill="auto"/>
            <w:vAlign w:val="center"/>
          </w:tcPr>
          <w:p w14:paraId="4B058B64" w14:textId="77777777" w:rsidR="008936BA" w:rsidRPr="008936BA" w:rsidRDefault="008936BA" w:rsidP="00135E26">
            <w:pPr>
              <w:rPr>
                <w:lang w:eastAsia="en-GB"/>
              </w:rPr>
            </w:pPr>
            <w:r w:rsidRPr="008936BA">
              <w:rPr>
                <w:lang w:eastAsia="en-GB"/>
              </w:rPr>
              <w:t>&gt; 2 and &lt;= 8 hours in a week of loss of Availability for a Service Recipient over the Service Period OR</w:t>
            </w:r>
          </w:p>
          <w:p w14:paraId="2EC16AAC" w14:textId="77777777" w:rsidR="008936BA" w:rsidRPr="008936BA" w:rsidRDefault="008936BA" w:rsidP="00135E26">
            <w:pPr>
              <w:rPr>
                <w:lang w:eastAsia="en-GB"/>
              </w:rPr>
            </w:pPr>
            <w:r w:rsidRPr="008936BA">
              <w:rPr>
                <w:lang w:eastAsia="en-GB"/>
              </w:rPr>
              <w:t>&gt; 2 and &lt;= 4 hours in one contiguous period of loss of Availability for a Service Recipient over the Service Period OR</w:t>
            </w:r>
          </w:p>
          <w:p w14:paraId="4D261F2D" w14:textId="77777777" w:rsidR="008936BA" w:rsidRPr="008936BA" w:rsidRDefault="008936BA" w:rsidP="00135E26">
            <w:pPr>
              <w:rPr>
                <w:lang w:eastAsia="en-GB"/>
              </w:rPr>
            </w:pPr>
            <w:r w:rsidRPr="008936BA">
              <w:rPr>
                <w:lang w:eastAsia="en-GB"/>
              </w:rPr>
              <w:t>&gt;=97% and &lt; 98.7% Availability for a Service Recipient over the Service Period</w:t>
            </w:r>
          </w:p>
        </w:tc>
        <w:tc>
          <w:tcPr>
            <w:tcW w:w="2053" w:type="dxa"/>
            <w:vAlign w:val="center"/>
          </w:tcPr>
          <w:p w14:paraId="4A86E141" w14:textId="77777777" w:rsidR="008936BA" w:rsidRPr="008936BA" w:rsidRDefault="008936BA" w:rsidP="00135E26">
            <w:pPr>
              <w:rPr>
                <w:lang w:eastAsia="en-GB"/>
              </w:rPr>
            </w:pPr>
            <w:r w:rsidRPr="008936BA">
              <w:rPr>
                <w:lang w:eastAsia="en-GB"/>
              </w:rPr>
              <w:t>Service Credits</w:t>
            </w:r>
          </w:p>
        </w:tc>
      </w:tr>
      <w:tr w:rsidR="008936BA" w:rsidRPr="008936BA" w14:paraId="4EE592FA" w14:textId="77777777" w:rsidTr="007B7A93">
        <w:trPr>
          <w:jc w:val="center"/>
        </w:trPr>
        <w:tc>
          <w:tcPr>
            <w:tcW w:w="1129" w:type="dxa"/>
            <w:shd w:val="clear" w:color="auto" w:fill="auto"/>
            <w:vAlign w:val="center"/>
          </w:tcPr>
          <w:p w14:paraId="46A096B4" w14:textId="77777777" w:rsidR="008936BA" w:rsidRPr="008936BA" w:rsidRDefault="008936BA" w:rsidP="00135E26">
            <w:pPr>
              <w:rPr>
                <w:lang w:eastAsia="en-GB"/>
              </w:rPr>
            </w:pPr>
            <w:r w:rsidRPr="008936BA">
              <w:rPr>
                <w:lang w:eastAsia="en-GB"/>
              </w:rPr>
              <w:t>A03-04</w:t>
            </w:r>
          </w:p>
        </w:tc>
        <w:tc>
          <w:tcPr>
            <w:tcW w:w="2410" w:type="dxa"/>
            <w:vAlign w:val="center"/>
          </w:tcPr>
          <w:p w14:paraId="19C263F7" w14:textId="77777777" w:rsidR="008936BA" w:rsidRPr="008936BA" w:rsidRDefault="008936BA" w:rsidP="00135E26">
            <w:pPr>
              <w:rPr>
                <w:lang w:eastAsia="en-GB"/>
              </w:rPr>
            </w:pPr>
            <w:r w:rsidRPr="008936BA">
              <w:rPr>
                <w:lang w:eastAsia="en-GB"/>
              </w:rPr>
              <w:t>Unacceptable Service Failure</w:t>
            </w:r>
          </w:p>
        </w:tc>
        <w:tc>
          <w:tcPr>
            <w:tcW w:w="9072" w:type="dxa"/>
            <w:shd w:val="clear" w:color="auto" w:fill="auto"/>
            <w:vAlign w:val="center"/>
          </w:tcPr>
          <w:p w14:paraId="5181B5C6" w14:textId="77777777" w:rsidR="008936BA" w:rsidRPr="008936BA" w:rsidRDefault="008936BA" w:rsidP="00135E26">
            <w:pPr>
              <w:rPr>
                <w:lang w:eastAsia="en-GB"/>
              </w:rPr>
            </w:pPr>
            <w:r w:rsidRPr="008936BA">
              <w:rPr>
                <w:lang w:eastAsia="en-GB"/>
              </w:rPr>
              <w:t>&gt; 8 hours in a week of loss of Availability for a Service Recipient over the Service Period OR</w:t>
            </w:r>
          </w:p>
          <w:p w14:paraId="78274BDC" w14:textId="77777777" w:rsidR="008936BA" w:rsidRPr="008936BA" w:rsidRDefault="008936BA" w:rsidP="00135E26">
            <w:pPr>
              <w:rPr>
                <w:lang w:eastAsia="en-GB"/>
              </w:rPr>
            </w:pPr>
            <w:r w:rsidRPr="008936BA">
              <w:rPr>
                <w:lang w:eastAsia="en-GB"/>
              </w:rPr>
              <w:t>&gt; 4 hours in one contiguous period of loss of Availability for a Service Recipient over a Service Period OR</w:t>
            </w:r>
          </w:p>
          <w:p w14:paraId="16963C72" w14:textId="77777777" w:rsidR="008936BA" w:rsidRPr="008936BA" w:rsidRDefault="008936BA" w:rsidP="00135E26">
            <w:pPr>
              <w:rPr>
                <w:lang w:eastAsia="en-GB"/>
              </w:rPr>
            </w:pPr>
            <w:r w:rsidRPr="008936BA">
              <w:rPr>
                <w:lang w:eastAsia="en-GB"/>
              </w:rPr>
              <w:t>&lt; 97% Availability for a Service Recipient over the Service Period.</w:t>
            </w:r>
          </w:p>
        </w:tc>
        <w:tc>
          <w:tcPr>
            <w:tcW w:w="2053" w:type="dxa"/>
            <w:vAlign w:val="center"/>
          </w:tcPr>
          <w:p w14:paraId="1C99AF44" w14:textId="77777777" w:rsidR="008936BA" w:rsidRPr="008936BA" w:rsidRDefault="008936BA" w:rsidP="00135E26">
            <w:pPr>
              <w:rPr>
                <w:lang w:eastAsia="en-GB"/>
              </w:rPr>
            </w:pPr>
            <w:r w:rsidRPr="008936BA">
              <w:rPr>
                <w:lang w:eastAsia="en-GB"/>
              </w:rPr>
              <w:t>Service Credits</w:t>
            </w:r>
          </w:p>
        </w:tc>
      </w:tr>
    </w:tbl>
    <w:p w14:paraId="63B72626" w14:textId="043F6928" w:rsidR="00351AFC" w:rsidRPr="008936BA" w:rsidRDefault="00351AFC" w:rsidP="00FF6F4E"/>
    <w:p w14:paraId="7FA20BF5" w14:textId="0DFD9833" w:rsidR="00885E7E" w:rsidRPr="005B7483" w:rsidRDefault="00885E7E" w:rsidP="005B7483">
      <w:pPr>
        <w:rPr>
          <w:rFonts w:cs="Arial"/>
          <w:color w:val="FF0000"/>
          <w:sz w:val="22"/>
          <w:szCs w:val="22"/>
        </w:rPr>
      </w:pPr>
      <w:r w:rsidRPr="006765FB">
        <w:rPr>
          <w:b/>
          <w:bCs/>
        </w:rPr>
        <w:lastRenderedPageBreak/>
        <w:t>A04: Availability of Qualifying Connections</w:t>
      </w:r>
      <w:r w:rsidRPr="00885E7E">
        <w:t xml:space="preserve"> </w:t>
      </w:r>
      <w:r w:rsidRPr="006765FB">
        <w:rPr>
          <w:b/>
          <w:bCs/>
        </w:rPr>
        <w:t>(including the IM1 Desktop Interface, Partner API Interface and IM1 PFS API Interface, but excluding the IM1 Bulk Interface)</w:t>
      </w:r>
      <w:r w:rsidR="005B7483" w:rsidRPr="006765FB">
        <w:rPr>
          <w:b/>
          <w:bCs/>
        </w:rPr>
        <w:t xml:space="preserve"> </w:t>
      </w:r>
      <w:r w:rsidR="005B7483" w:rsidRPr="00C4622A">
        <w:rPr>
          <w:i/>
          <w:iCs/>
          <w:color w:val="425563"/>
        </w:rPr>
        <w:t>For the Avoidance of doubt, the Availability of the Interfaces contained in this A04 shall be measured independently of and separately to each other.</w:t>
      </w:r>
      <w:r w:rsidR="005B7483">
        <w:rPr>
          <w:rFonts w:cs="Arial"/>
          <w:color w:val="FF0000"/>
        </w:rPr>
        <w:t xml:space="preserve"> </w:t>
      </w:r>
    </w:p>
    <w:p w14:paraId="06B1A0B5" w14:textId="77777777" w:rsidR="00885E7E" w:rsidRPr="00885E7E" w:rsidRDefault="00885E7E" w:rsidP="00885E7E">
      <w:pPr>
        <w:ind w:left="720"/>
        <w:rPr>
          <w:i/>
          <w:iCs/>
          <w:color w:val="425563"/>
        </w:rPr>
      </w:pPr>
      <w:r w:rsidRPr="00885E7E">
        <w:rPr>
          <w:i/>
          <w:iCs/>
          <w:color w:val="425563"/>
        </w:rPr>
        <w:t>Definitions for this Service Level:</w:t>
      </w:r>
    </w:p>
    <w:p w14:paraId="676EE60A" w14:textId="77777777" w:rsidR="00885E7E" w:rsidRPr="00885E7E" w:rsidRDefault="00885E7E" w:rsidP="00671ADE">
      <w:pPr>
        <w:ind w:left="720"/>
        <w:rPr>
          <w:i/>
          <w:iCs/>
          <w:color w:val="425563"/>
          <w:szCs w:val="22"/>
        </w:rPr>
      </w:pPr>
      <w:r w:rsidRPr="00885E7E">
        <w:rPr>
          <w:b/>
          <w:bCs/>
          <w:i/>
          <w:iCs/>
          <w:color w:val="425563"/>
        </w:rPr>
        <w:t>Availability / Available:</w:t>
      </w:r>
      <w:r w:rsidRPr="00885E7E">
        <w:rPr>
          <w:i/>
          <w:iCs/>
          <w:color w:val="425563"/>
        </w:rPr>
        <w:t xml:space="preserve"> means, in the context of a Service Instance, a Qualifying Connection </w:t>
      </w:r>
      <w:r w:rsidRPr="00885E7E">
        <w:rPr>
          <w:i/>
          <w:iCs/>
          <w:color w:val="425563"/>
          <w:szCs w:val="22"/>
        </w:rPr>
        <w:t xml:space="preserve">provided to a </w:t>
      </w:r>
      <w:r w:rsidRPr="00885E7E">
        <w:rPr>
          <w:i/>
          <w:iCs/>
          <w:color w:val="425563"/>
          <w:szCs w:val="22"/>
          <w:lang w:eastAsia="en-GB"/>
        </w:rPr>
        <w:t>Consumer Supplier</w:t>
      </w:r>
      <w:r w:rsidRPr="00885E7E">
        <w:rPr>
          <w:i/>
          <w:iCs/>
          <w:color w:val="425563"/>
          <w:szCs w:val="22"/>
        </w:rPr>
        <w:t>, that the Qualifying Connection is fully operational.</w:t>
      </w:r>
    </w:p>
    <w:p w14:paraId="247C06DE" w14:textId="77777777" w:rsidR="00885E7E" w:rsidRPr="00885E7E" w:rsidRDefault="00885E7E" w:rsidP="00671ADE">
      <w:pPr>
        <w:ind w:left="720"/>
        <w:rPr>
          <w:i/>
          <w:iCs/>
          <w:color w:val="425563"/>
        </w:rPr>
      </w:pPr>
      <w:r w:rsidRPr="00885E7E">
        <w:rPr>
          <w:b/>
          <w:bCs/>
          <w:i/>
          <w:iCs/>
          <w:color w:val="425563"/>
        </w:rPr>
        <w:t>Unavailability / Unavailable:</w:t>
      </w:r>
      <w:r w:rsidRPr="00885E7E">
        <w:rPr>
          <w:i/>
          <w:iCs/>
          <w:color w:val="425563"/>
        </w:rPr>
        <w:t xml:space="preserve"> means, in the context of a Qualifying Connection provided to a Consumer Supplier, it is not Available. </w:t>
      </w:r>
    </w:p>
    <w:p w14:paraId="0FB1E5D9" w14:textId="343647D2" w:rsidR="00351AFC" w:rsidRPr="0042456A" w:rsidRDefault="00885E7E" w:rsidP="0042456A">
      <w:pPr>
        <w:ind w:left="720"/>
        <w:rPr>
          <w:i/>
          <w:iCs/>
          <w:color w:val="425563"/>
        </w:rPr>
      </w:pPr>
      <w:r w:rsidRPr="00885E7E">
        <w:rPr>
          <w:i/>
          <w:iCs/>
          <w:color w:val="425563"/>
        </w:rPr>
        <w:t>For the avoidance of doubt, as detailed in paragraph 1.6, a Qualifying Connection will not be held to be Unavailable in circumstances where (a) the relevant interface is not functioning correctly as a result of performance issues which are outside of the boundary of the relevant solution and/or which relate to services which are outside of the Supplier’s responsibility (e.g. issues with the relevant third party interface and/or solution (as appropriate)) and (b) the Interface has been suspended or throttled in accordance with the provisions of the Model Interface Licence.</w:t>
      </w:r>
    </w:p>
    <w:tbl>
      <w:tblPr>
        <w:tblW w:w="14898" w:type="dxa"/>
        <w:jc w:val="center"/>
        <w:tblBorders>
          <w:top w:val="single" w:sz="4" w:space="0" w:color="005EB8"/>
          <w:left w:val="single" w:sz="4" w:space="0" w:color="005EB8"/>
          <w:bottom w:val="single" w:sz="4" w:space="0" w:color="005EB8"/>
          <w:right w:val="single" w:sz="4" w:space="0" w:color="005EB8"/>
          <w:insideH w:val="single" w:sz="4" w:space="0" w:color="005EB8"/>
          <w:insideV w:val="single" w:sz="4" w:space="0" w:color="005EB8"/>
        </w:tblBorders>
        <w:tblLook w:val="04A0" w:firstRow="1" w:lastRow="0" w:firstColumn="1" w:lastColumn="0" w:noHBand="0" w:noVBand="1"/>
      </w:tblPr>
      <w:tblGrid>
        <w:gridCol w:w="1152"/>
        <w:gridCol w:w="2460"/>
        <w:gridCol w:w="9260"/>
        <w:gridCol w:w="2026"/>
      </w:tblGrid>
      <w:tr w:rsidR="00135E26" w:rsidRPr="00135E26" w14:paraId="766AD314" w14:textId="77777777" w:rsidTr="007B7A93">
        <w:trPr>
          <w:trHeight w:val="198"/>
          <w:tblHeader/>
          <w:jc w:val="center"/>
        </w:trPr>
        <w:tc>
          <w:tcPr>
            <w:tcW w:w="1152" w:type="dxa"/>
            <w:shd w:val="clear" w:color="auto" w:fill="005EB8"/>
            <w:vAlign w:val="center"/>
            <w:hideMark/>
          </w:tcPr>
          <w:p w14:paraId="32B798FE" w14:textId="77777777" w:rsidR="00135E26" w:rsidRPr="00135E26" w:rsidRDefault="00135E26">
            <w:pPr>
              <w:keepNext/>
              <w:spacing w:before="60" w:after="60"/>
              <w:rPr>
                <w:b/>
                <w:color w:val="FFFFFF" w:themeColor="text1"/>
                <w:lang w:eastAsia="en-GB"/>
              </w:rPr>
            </w:pPr>
            <w:r w:rsidRPr="00135E26">
              <w:rPr>
                <w:b/>
                <w:color w:val="FFFFFF" w:themeColor="text1"/>
                <w:lang w:eastAsia="en-GB"/>
              </w:rPr>
              <w:t>Ref</w:t>
            </w:r>
          </w:p>
        </w:tc>
        <w:tc>
          <w:tcPr>
            <w:tcW w:w="2460" w:type="dxa"/>
            <w:shd w:val="clear" w:color="auto" w:fill="005EB8"/>
            <w:vAlign w:val="center"/>
          </w:tcPr>
          <w:p w14:paraId="48752068" w14:textId="77777777" w:rsidR="00135E26" w:rsidRPr="00135E26" w:rsidRDefault="00135E26">
            <w:pPr>
              <w:spacing w:before="60" w:after="60"/>
              <w:rPr>
                <w:b/>
                <w:color w:val="FFFFFF" w:themeColor="text1"/>
                <w:lang w:eastAsia="en-GB"/>
              </w:rPr>
            </w:pPr>
            <w:r w:rsidRPr="00135E26">
              <w:rPr>
                <w:b/>
                <w:color w:val="FFFFFF" w:themeColor="text1"/>
                <w:lang w:eastAsia="en-GB"/>
              </w:rPr>
              <w:t>Service Level element</w:t>
            </w:r>
          </w:p>
        </w:tc>
        <w:tc>
          <w:tcPr>
            <w:tcW w:w="9260" w:type="dxa"/>
            <w:shd w:val="clear" w:color="auto" w:fill="005EB8"/>
            <w:vAlign w:val="center"/>
            <w:hideMark/>
          </w:tcPr>
          <w:p w14:paraId="50691F21" w14:textId="77777777" w:rsidR="00135E26" w:rsidRPr="00135E26" w:rsidRDefault="00135E26">
            <w:pPr>
              <w:spacing w:before="60" w:after="60"/>
              <w:rPr>
                <w:b/>
                <w:color w:val="FFFFFF" w:themeColor="text1"/>
                <w:lang w:eastAsia="en-GB"/>
              </w:rPr>
            </w:pPr>
            <w:r w:rsidRPr="00135E26">
              <w:rPr>
                <w:b/>
                <w:color w:val="FFFFFF" w:themeColor="text1"/>
                <w:lang w:eastAsia="en-GB"/>
              </w:rPr>
              <w:t>Definition</w:t>
            </w:r>
          </w:p>
        </w:tc>
        <w:tc>
          <w:tcPr>
            <w:tcW w:w="2026" w:type="dxa"/>
            <w:shd w:val="clear" w:color="auto" w:fill="005EB8"/>
            <w:vAlign w:val="center"/>
          </w:tcPr>
          <w:p w14:paraId="6BDC1DA9" w14:textId="77777777" w:rsidR="00135E26" w:rsidRPr="00135E26" w:rsidRDefault="00135E26">
            <w:pPr>
              <w:spacing w:before="60" w:after="60"/>
              <w:rPr>
                <w:b/>
                <w:color w:val="FFFFFF" w:themeColor="text1"/>
                <w:lang w:eastAsia="en-GB"/>
              </w:rPr>
            </w:pPr>
            <w:r w:rsidRPr="00135E26">
              <w:rPr>
                <w:b/>
                <w:color w:val="FFFFFF" w:themeColor="text1"/>
                <w:lang w:eastAsia="en-GB"/>
              </w:rPr>
              <w:t>Commercial remedy</w:t>
            </w:r>
          </w:p>
        </w:tc>
      </w:tr>
      <w:tr w:rsidR="00135E26" w:rsidRPr="00135E26" w14:paraId="7D8F3BC9" w14:textId="77777777" w:rsidTr="007B7A93">
        <w:trPr>
          <w:trHeight w:val="762"/>
          <w:jc w:val="center"/>
        </w:trPr>
        <w:tc>
          <w:tcPr>
            <w:tcW w:w="1152" w:type="dxa"/>
            <w:shd w:val="clear" w:color="auto" w:fill="auto"/>
            <w:vAlign w:val="center"/>
          </w:tcPr>
          <w:p w14:paraId="7B309BAD" w14:textId="77777777" w:rsidR="00135E26" w:rsidRPr="00135E26" w:rsidRDefault="00135E26" w:rsidP="00135E26">
            <w:pPr>
              <w:rPr>
                <w:lang w:eastAsia="en-GB"/>
              </w:rPr>
            </w:pPr>
            <w:r w:rsidRPr="00135E26">
              <w:rPr>
                <w:lang w:eastAsia="en-GB"/>
              </w:rPr>
              <w:t xml:space="preserve">A04-01 </w:t>
            </w:r>
          </w:p>
        </w:tc>
        <w:tc>
          <w:tcPr>
            <w:tcW w:w="2460" w:type="dxa"/>
            <w:vAlign w:val="center"/>
          </w:tcPr>
          <w:p w14:paraId="12D12DF7" w14:textId="77777777" w:rsidR="00135E26" w:rsidRPr="00135E26" w:rsidRDefault="00135E26" w:rsidP="00135E26">
            <w:pPr>
              <w:rPr>
                <w:lang w:eastAsia="en-GB"/>
              </w:rPr>
            </w:pPr>
            <w:r w:rsidRPr="00135E26">
              <w:rPr>
                <w:lang w:eastAsia="en-GB"/>
              </w:rPr>
              <w:t>Target Performance Level</w:t>
            </w:r>
          </w:p>
        </w:tc>
        <w:tc>
          <w:tcPr>
            <w:tcW w:w="9260" w:type="dxa"/>
            <w:shd w:val="clear" w:color="auto" w:fill="auto"/>
            <w:vAlign w:val="center"/>
          </w:tcPr>
          <w:p w14:paraId="7DDD28C7" w14:textId="77777777" w:rsidR="00135E26" w:rsidRPr="00135E26" w:rsidRDefault="00135E26" w:rsidP="00135E26">
            <w:pPr>
              <w:rPr>
                <w:lang w:eastAsia="en-GB"/>
              </w:rPr>
            </w:pPr>
            <w:r w:rsidRPr="00135E26">
              <w:rPr>
                <w:lang w:eastAsia="en-GB"/>
              </w:rPr>
              <w:t xml:space="preserve">For each Qualifying Connection: </w:t>
            </w:r>
          </w:p>
          <w:p w14:paraId="28726882" w14:textId="77777777" w:rsidR="00135E26" w:rsidRPr="00135E26" w:rsidRDefault="00135E26" w:rsidP="00135E26">
            <w:pPr>
              <w:rPr>
                <w:lang w:eastAsia="en-GB"/>
              </w:rPr>
            </w:pPr>
            <w:r w:rsidRPr="00135E26">
              <w:rPr>
                <w:lang w:eastAsia="en-GB"/>
              </w:rPr>
              <w:t>&lt;= 10 mins in a week of loss of Availability for a Service Recipient over the Service Period AND</w:t>
            </w:r>
          </w:p>
          <w:p w14:paraId="482013C6" w14:textId="77777777" w:rsidR="00135E26" w:rsidRPr="00135E26" w:rsidRDefault="00135E26" w:rsidP="00135E26">
            <w:pPr>
              <w:rPr>
                <w:lang w:eastAsia="en-GB"/>
              </w:rPr>
            </w:pPr>
            <w:r w:rsidRPr="00135E26">
              <w:rPr>
                <w:lang w:eastAsia="en-GB"/>
              </w:rPr>
              <w:t>&lt;= 10 mins in one contiguous period of loss of Availability for a Service Recipient over the Service Period AND</w:t>
            </w:r>
          </w:p>
          <w:p w14:paraId="11A376E3" w14:textId="77777777" w:rsidR="00135E26" w:rsidRPr="00135E26" w:rsidRDefault="00135E26" w:rsidP="00135E26">
            <w:pPr>
              <w:rPr>
                <w:u w:val="single"/>
                <w:lang w:eastAsia="en-GB"/>
              </w:rPr>
            </w:pPr>
            <w:r w:rsidRPr="00135E26">
              <w:rPr>
                <w:lang w:eastAsia="en-GB"/>
              </w:rPr>
              <w:t>&gt;=99.9% Availability for a Service Recipient over the Service Period</w:t>
            </w:r>
          </w:p>
        </w:tc>
        <w:tc>
          <w:tcPr>
            <w:tcW w:w="2026" w:type="dxa"/>
            <w:vAlign w:val="center"/>
          </w:tcPr>
          <w:p w14:paraId="4714A1C7" w14:textId="77777777" w:rsidR="00135E26" w:rsidRPr="00135E26" w:rsidRDefault="00135E26" w:rsidP="00135E26">
            <w:pPr>
              <w:rPr>
                <w:lang w:eastAsia="en-GB"/>
              </w:rPr>
            </w:pPr>
            <w:r w:rsidRPr="00135E26">
              <w:rPr>
                <w:lang w:eastAsia="en-GB"/>
              </w:rPr>
              <w:t>None</w:t>
            </w:r>
          </w:p>
        </w:tc>
      </w:tr>
      <w:tr w:rsidR="00135E26" w:rsidRPr="00135E26" w14:paraId="77FFBA99" w14:textId="77777777" w:rsidTr="007B7A93">
        <w:trPr>
          <w:trHeight w:val="762"/>
          <w:jc w:val="center"/>
        </w:trPr>
        <w:tc>
          <w:tcPr>
            <w:tcW w:w="1152" w:type="dxa"/>
            <w:shd w:val="clear" w:color="auto" w:fill="auto"/>
            <w:vAlign w:val="center"/>
          </w:tcPr>
          <w:p w14:paraId="7AF58ED1" w14:textId="77777777" w:rsidR="00135E26" w:rsidRPr="00135E26" w:rsidRDefault="00135E26" w:rsidP="00135E26">
            <w:pPr>
              <w:rPr>
                <w:lang w:eastAsia="en-GB"/>
              </w:rPr>
            </w:pPr>
            <w:r w:rsidRPr="00135E26">
              <w:rPr>
                <w:lang w:eastAsia="en-GB"/>
              </w:rPr>
              <w:t>A04-02</w:t>
            </w:r>
          </w:p>
        </w:tc>
        <w:tc>
          <w:tcPr>
            <w:tcW w:w="2460" w:type="dxa"/>
            <w:vAlign w:val="center"/>
          </w:tcPr>
          <w:p w14:paraId="3974F16C" w14:textId="77777777" w:rsidR="00135E26" w:rsidRPr="00135E26" w:rsidRDefault="00135E26" w:rsidP="00135E26">
            <w:pPr>
              <w:rPr>
                <w:lang w:eastAsia="en-GB"/>
              </w:rPr>
            </w:pPr>
            <w:r w:rsidRPr="00135E26">
              <w:rPr>
                <w:lang w:eastAsia="en-GB"/>
              </w:rPr>
              <w:t>Unacceptable Service Failure</w:t>
            </w:r>
          </w:p>
          <w:p w14:paraId="565E7BB3" w14:textId="77777777" w:rsidR="00135E26" w:rsidRPr="00135E26" w:rsidRDefault="00135E26" w:rsidP="00135E26">
            <w:pPr>
              <w:rPr>
                <w:lang w:eastAsia="en-GB"/>
              </w:rPr>
            </w:pPr>
            <w:r w:rsidRPr="00135E26">
              <w:rPr>
                <w:i/>
                <w:lang w:eastAsia="en-GB"/>
              </w:rPr>
              <w:t>(Not handled via the Service Failure mechanism – see commercial remedy column.)</w:t>
            </w:r>
          </w:p>
        </w:tc>
        <w:tc>
          <w:tcPr>
            <w:tcW w:w="9260" w:type="dxa"/>
            <w:shd w:val="clear" w:color="auto" w:fill="auto"/>
            <w:vAlign w:val="center"/>
          </w:tcPr>
          <w:p w14:paraId="01BC561A" w14:textId="77777777" w:rsidR="00135E26" w:rsidRPr="00135E26" w:rsidRDefault="00135E26" w:rsidP="00135E26">
            <w:pPr>
              <w:rPr>
                <w:lang w:eastAsia="en-GB"/>
              </w:rPr>
            </w:pPr>
            <w:r w:rsidRPr="00135E26">
              <w:rPr>
                <w:lang w:eastAsia="en-GB"/>
              </w:rPr>
              <w:t>For each Qualifying Connection, the Target Performance Level is not achieved.</w:t>
            </w:r>
          </w:p>
        </w:tc>
        <w:tc>
          <w:tcPr>
            <w:tcW w:w="2026" w:type="dxa"/>
            <w:vAlign w:val="center"/>
          </w:tcPr>
          <w:p w14:paraId="313FCF48" w14:textId="77777777" w:rsidR="00135E26" w:rsidRPr="00135E26" w:rsidRDefault="00135E26" w:rsidP="00135E26">
            <w:pPr>
              <w:rPr>
                <w:lang w:eastAsia="en-GB"/>
              </w:rPr>
            </w:pPr>
            <w:r w:rsidRPr="00135E26">
              <w:rPr>
                <w:lang w:eastAsia="en-GB"/>
              </w:rPr>
              <w:t xml:space="preserve">In a Service Period, for each Qualifying Connection that fails the Service Level then an amount equal to the per Connection </w:t>
            </w:r>
            <w:r w:rsidRPr="00135E26">
              <w:rPr>
                <w:lang w:eastAsia="en-GB"/>
              </w:rPr>
              <w:lastRenderedPageBreak/>
              <w:t>benchmark (Commercial Standard, Annex 3, Clause 5) will be applied as a Service Credit. *</w:t>
            </w:r>
          </w:p>
        </w:tc>
      </w:tr>
    </w:tbl>
    <w:p w14:paraId="0F4FBB66" w14:textId="00D4FF64" w:rsidR="008936BA" w:rsidRDefault="008936BA" w:rsidP="003B0967"/>
    <w:p w14:paraId="2DAD06FF" w14:textId="77777777" w:rsidR="00E91963" w:rsidRPr="00E91963" w:rsidRDefault="00E91963" w:rsidP="00E91963">
      <w:pPr>
        <w:pStyle w:val="Heading4"/>
      </w:pPr>
      <w:r w:rsidRPr="00E91963">
        <w:t>A05: Availability of Qualifying Connections in relation to the IM1 Bulk Interface</w:t>
      </w:r>
    </w:p>
    <w:p w14:paraId="61F23316" w14:textId="77777777" w:rsidR="00E91963" w:rsidRPr="00E91963" w:rsidRDefault="00E91963" w:rsidP="00E91963">
      <w:pPr>
        <w:ind w:left="720"/>
        <w:rPr>
          <w:i/>
          <w:iCs/>
          <w:color w:val="425563"/>
        </w:rPr>
      </w:pPr>
      <w:r w:rsidRPr="00E91963">
        <w:rPr>
          <w:i/>
          <w:iCs/>
          <w:color w:val="425563"/>
        </w:rPr>
        <w:t>Definitions for this Service Level:</w:t>
      </w:r>
    </w:p>
    <w:p w14:paraId="239EB3A7" w14:textId="77777777" w:rsidR="00E91963" w:rsidRPr="00E91963" w:rsidRDefault="00E91963" w:rsidP="00671ADE">
      <w:pPr>
        <w:ind w:left="720"/>
        <w:rPr>
          <w:i/>
          <w:iCs/>
          <w:color w:val="425563"/>
          <w:szCs w:val="22"/>
        </w:rPr>
      </w:pPr>
      <w:r w:rsidRPr="00E91963">
        <w:rPr>
          <w:b/>
          <w:bCs/>
          <w:i/>
          <w:iCs/>
          <w:color w:val="425563"/>
        </w:rPr>
        <w:t>Availability / Available:</w:t>
      </w:r>
      <w:r w:rsidRPr="00E91963">
        <w:rPr>
          <w:i/>
          <w:iCs/>
          <w:color w:val="425563"/>
        </w:rPr>
        <w:t xml:space="preserve"> means, in the context of the IM1 Bulk Interface, that the relevant bulk data extracts are: (</w:t>
      </w:r>
      <w:proofErr w:type="spellStart"/>
      <w:r w:rsidRPr="00E91963">
        <w:rPr>
          <w:i/>
          <w:iCs/>
          <w:color w:val="425563"/>
        </w:rPr>
        <w:t>i</w:t>
      </w:r>
      <w:proofErr w:type="spellEnd"/>
      <w:r w:rsidRPr="00E91963">
        <w:rPr>
          <w:i/>
          <w:iCs/>
          <w:color w:val="425563"/>
        </w:rPr>
        <w:t>) made available to the Consumer Supplier in accordance with the agreed frequency/schedule and (ii) that they are complete in all material respects.</w:t>
      </w:r>
      <w:r w:rsidRPr="00E91963">
        <w:rPr>
          <w:i/>
          <w:iCs/>
          <w:color w:val="425563"/>
          <w:szCs w:val="22"/>
        </w:rPr>
        <w:t xml:space="preserve"> </w:t>
      </w:r>
    </w:p>
    <w:p w14:paraId="1A5ECD49" w14:textId="77777777" w:rsidR="00E91963" w:rsidRPr="00E91963" w:rsidRDefault="00E91963" w:rsidP="00671ADE">
      <w:pPr>
        <w:ind w:left="720"/>
        <w:rPr>
          <w:i/>
          <w:iCs/>
          <w:color w:val="425563"/>
        </w:rPr>
      </w:pPr>
      <w:r w:rsidRPr="00E91963">
        <w:rPr>
          <w:b/>
          <w:bCs/>
          <w:i/>
          <w:iCs/>
          <w:color w:val="425563"/>
        </w:rPr>
        <w:t>Unavailability / Unavailable:</w:t>
      </w:r>
      <w:r w:rsidRPr="00E91963">
        <w:rPr>
          <w:i/>
          <w:iCs/>
          <w:color w:val="425563"/>
        </w:rPr>
        <w:t xml:space="preserve"> means, in the context of the IM1 Bulk Interface, it is not Available to a Consumer Supplier. </w:t>
      </w:r>
    </w:p>
    <w:p w14:paraId="06564FD0" w14:textId="339D17E9" w:rsidR="008936BA" w:rsidRPr="0042456A" w:rsidRDefault="00E91963" w:rsidP="0042456A">
      <w:pPr>
        <w:ind w:left="720"/>
        <w:rPr>
          <w:i/>
          <w:iCs/>
          <w:color w:val="425563"/>
        </w:rPr>
      </w:pPr>
      <w:r w:rsidRPr="00E91963">
        <w:rPr>
          <w:i/>
          <w:iCs/>
          <w:color w:val="425563"/>
        </w:rPr>
        <w:t>For the avoidance of doubt, as detailed in paragraph 1.6, the IM1 Bulk Interface will not be held to be Unavailable in circumstances where the relevant interface is not functioning correctly as a result of performance issues which are outside of the boundary of the relevant solution and/or which relate to services which are outside of the Supplier’s responsibility (e.g. issues with the relevant third party interface and/or solution (as appropriate)).</w:t>
      </w:r>
    </w:p>
    <w:tbl>
      <w:tblPr>
        <w:tblW w:w="14596" w:type="dxa"/>
        <w:jc w:val="center"/>
        <w:tblBorders>
          <w:top w:val="single" w:sz="4" w:space="0" w:color="005EB8"/>
          <w:left w:val="single" w:sz="4" w:space="0" w:color="005EB8"/>
          <w:bottom w:val="single" w:sz="4" w:space="0" w:color="005EB8"/>
          <w:right w:val="single" w:sz="4" w:space="0" w:color="005EB8"/>
          <w:insideH w:val="single" w:sz="4" w:space="0" w:color="005EB8"/>
          <w:insideV w:val="single" w:sz="4" w:space="0" w:color="005EB8"/>
        </w:tblBorders>
        <w:tblLook w:val="04A0" w:firstRow="1" w:lastRow="0" w:firstColumn="1" w:lastColumn="0" w:noHBand="0" w:noVBand="1"/>
      </w:tblPr>
      <w:tblGrid>
        <w:gridCol w:w="1129"/>
        <w:gridCol w:w="2410"/>
        <w:gridCol w:w="9072"/>
        <w:gridCol w:w="1985"/>
      </w:tblGrid>
      <w:tr w:rsidR="0027453B" w:rsidRPr="0027453B" w14:paraId="177A8DE5" w14:textId="77777777" w:rsidTr="0027453B">
        <w:trPr>
          <w:trHeight w:val="271"/>
          <w:tblHeader/>
          <w:jc w:val="center"/>
        </w:trPr>
        <w:tc>
          <w:tcPr>
            <w:tcW w:w="1129" w:type="dxa"/>
            <w:shd w:val="clear" w:color="auto" w:fill="005EB8"/>
            <w:vAlign w:val="center"/>
            <w:hideMark/>
          </w:tcPr>
          <w:p w14:paraId="0AD1A4EA" w14:textId="77777777" w:rsidR="0027453B" w:rsidRPr="0027453B" w:rsidRDefault="0027453B" w:rsidP="0027453B">
            <w:pPr>
              <w:rPr>
                <w:color w:val="FFFFFF" w:themeColor="text1"/>
                <w:lang w:eastAsia="en-GB"/>
              </w:rPr>
            </w:pPr>
            <w:r w:rsidRPr="0027453B">
              <w:rPr>
                <w:color w:val="FFFFFF" w:themeColor="text1"/>
                <w:lang w:eastAsia="en-GB"/>
              </w:rPr>
              <w:t>Ref</w:t>
            </w:r>
          </w:p>
        </w:tc>
        <w:tc>
          <w:tcPr>
            <w:tcW w:w="2410" w:type="dxa"/>
            <w:shd w:val="clear" w:color="auto" w:fill="005EB8"/>
            <w:vAlign w:val="center"/>
          </w:tcPr>
          <w:p w14:paraId="27B04F92" w14:textId="77777777" w:rsidR="0027453B" w:rsidRPr="0027453B" w:rsidRDefault="0027453B" w:rsidP="0027453B">
            <w:pPr>
              <w:rPr>
                <w:color w:val="FFFFFF" w:themeColor="text1"/>
                <w:lang w:eastAsia="en-GB"/>
              </w:rPr>
            </w:pPr>
            <w:r w:rsidRPr="0027453B">
              <w:rPr>
                <w:color w:val="FFFFFF" w:themeColor="text1"/>
                <w:lang w:eastAsia="en-GB"/>
              </w:rPr>
              <w:t>Service Level element</w:t>
            </w:r>
          </w:p>
        </w:tc>
        <w:tc>
          <w:tcPr>
            <w:tcW w:w="9072" w:type="dxa"/>
            <w:shd w:val="clear" w:color="auto" w:fill="005EB8"/>
            <w:vAlign w:val="center"/>
            <w:hideMark/>
          </w:tcPr>
          <w:p w14:paraId="31E94E1C" w14:textId="77777777" w:rsidR="0027453B" w:rsidRPr="0027453B" w:rsidRDefault="0027453B" w:rsidP="0027453B">
            <w:pPr>
              <w:rPr>
                <w:color w:val="FFFFFF" w:themeColor="text1"/>
                <w:lang w:eastAsia="en-GB"/>
              </w:rPr>
            </w:pPr>
            <w:r w:rsidRPr="0027453B">
              <w:rPr>
                <w:color w:val="FFFFFF" w:themeColor="text1"/>
                <w:lang w:eastAsia="en-GB"/>
              </w:rPr>
              <w:t>Definition</w:t>
            </w:r>
          </w:p>
        </w:tc>
        <w:tc>
          <w:tcPr>
            <w:tcW w:w="1985" w:type="dxa"/>
            <w:shd w:val="clear" w:color="auto" w:fill="005EB8"/>
            <w:vAlign w:val="center"/>
          </w:tcPr>
          <w:p w14:paraId="5E66593E" w14:textId="77777777" w:rsidR="0027453B" w:rsidRPr="0027453B" w:rsidRDefault="0027453B" w:rsidP="0027453B">
            <w:pPr>
              <w:rPr>
                <w:color w:val="FFFFFF" w:themeColor="text1"/>
                <w:lang w:eastAsia="en-GB"/>
              </w:rPr>
            </w:pPr>
            <w:r w:rsidRPr="0027453B">
              <w:rPr>
                <w:color w:val="FFFFFF" w:themeColor="text1"/>
                <w:lang w:eastAsia="en-GB"/>
              </w:rPr>
              <w:t>Commercial remedy</w:t>
            </w:r>
          </w:p>
        </w:tc>
      </w:tr>
      <w:tr w:rsidR="0027453B" w:rsidRPr="0027453B" w14:paraId="22883878" w14:textId="77777777" w:rsidTr="0027453B">
        <w:trPr>
          <w:trHeight w:val="1040"/>
          <w:jc w:val="center"/>
        </w:trPr>
        <w:tc>
          <w:tcPr>
            <w:tcW w:w="1129" w:type="dxa"/>
            <w:shd w:val="clear" w:color="auto" w:fill="auto"/>
            <w:vAlign w:val="center"/>
          </w:tcPr>
          <w:p w14:paraId="53A25305" w14:textId="77777777" w:rsidR="0027453B" w:rsidRPr="0027453B" w:rsidRDefault="0027453B" w:rsidP="0027453B">
            <w:pPr>
              <w:rPr>
                <w:lang w:eastAsia="en-GB"/>
              </w:rPr>
            </w:pPr>
            <w:r w:rsidRPr="0027453B">
              <w:rPr>
                <w:lang w:eastAsia="en-GB"/>
              </w:rPr>
              <w:t xml:space="preserve">A05-01 </w:t>
            </w:r>
          </w:p>
        </w:tc>
        <w:tc>
          <w:tcPr>
            <w:tcW w:w="2410" w:type="dxa"/>
            <w:vAlign w:val="center"/>
          </w:tcPr>
          <w:p w14:paraId="1557D5F0" w14:textId="77777777" w:rsidR="0027453B" w:rsidRPr="0027453B" w:rsidRDefault="0027453B" w:rsidP="0027453B">
            <w:pPr>
              <w:rPr>
                <w:lang w:eastAsia="en-GB"/>
              </w:rPr>
            </w:pPr>
            <w:r w:rsidRPr="0027453B">
              <w:rPr>
                <w:lang w:eastAsia="en-GB"/>
              </w:rPr>
              <w:t>Target Performance Level</w:t>
            </w:r>
          </w:p>
        </w:tc>
        <w:tc>
          <w:tcPr>
            <w:tcW w:w="9072" w:type="dxa"/>
            <w:shd w:val="clear" w:color="auto" w:fill="auto"/>
            <w:vAlign w:val="center"/>
          </w:tcPr>
          <w:p w14:paraId="215AF142" w14:textId="0BAD6CD5" w:rsidR="004B5B13" w:rsidRPr="00DF65BD" w:rsidRDefault="004B5B13" w:rsidP="004B5B13">
            <w:pPr>
              <w:rPr>
                <w:lang w:eastAsia="en-GB"/>
              </w:rPr>
            </w:pPr>
            <w:r w:rsidRPr="00DF65BD">
              <w:rPr>
                <w:lang w:eastAsia="en-GB"/>
              </w:rPr>
              <w:t>In respect of each Qualifying Connection and in respect of the IM1 Bulk Interface at least one extract is to be provided for each Qualifying Connection in each 24-hour period commencing at 00:00 and ending at 23:59 on each calendar day of the Service Period (a Bulk Extract Day) as set out in the Interoperability Standard (im1_bulk_002)</w:t>
            </w:r>
          </w:p>
          <w:p w14:paraId="2A2E51B3" w14:textId="77777777" w:rsidR="005D7CAF" w:rsidRDefault="005D7CAF" w:rsidP="0027453B">
            <w:pPr>
              <w:rPr>
                <w:strike/>
                <w:color w:val="FF0000"/>
                <w:lang w:eastAsia="en-GB"/>
              </w:rPr>
            </w:pPr>
          </w:p>
          <w:p w14:paraId="65B719F9" w14:textId="624DBEFC" w:rsidR="0027453B" w:rsidRPr="005D7CAF" w:rsidRDefault="0027453B" w:rsidP="0027453B">
            <w:pPr>
              <w:rPr>
                <w:strike/>
                <w:color w:val="FF0000"/>
                <w:lang w:eastAsia="en-GB"/>
              </w:rPr>
            </w:pPr>
          </w:p>
        </w:tc>
        <w:tc>
          <w:tcPr>
            <w:tcW w:w="1985" w:type="dxa"/>
            <w:vAlign w:val="center"/>
          </w:tcPr>
          <w:p w14:paraId="3C6C51BB" w14:textId="77777777" w:rsidR="0027453B" w:rsidRPr="0027453B" w:rsidRDefault="0027453B" w:rsidP="0027453B">
            <w:pPr>
              <w:rPr>
                <w:lang w:eastAsia="en-GB"/>
              </w:rPr>
            </w:pPr>
            <w:r w:rsidRPr="0027453B">
              <w:rPr>
                <w:lang w:eastAsia="en-GB"/>
              </w:rPr>
              <w:t>None</w:t>
            </w:r>
          </w:p>
        </w:tc>
      </w:tr>
      <w:tr w:rsidR="0027453B" w:rsidRPr="0027453B" w14:paraId="17B0679E" w14:textId="77777777" w:rsidTr="0027453B">
        <w:trPr>
          <w:trHeight w:val="1040"/>
          <w:jc w:val="center"/>
        </w:trPr>
        <w:tc>
          <w:tcPr>
            <w:tcW w:w="1129" w:type="dxa"/>
            <w:shd w:val="clear" w:color="auto" w:fill="auto"/>
            <w:vAlign w:val="center"/>
          </w:tcPr>
          <w:p w14:paraId="5EEB1CA6" w14:textId="77777777" w:rsidR="0027453B" w:rsidRPr="0027453B" w:rsidRDefault="0027453B" w:rsidP="0027453B">
            <w:pPr>
              <w:rPr>
                <w:lang w:eastAsia="en-GB"/>
              </w:rPr>
            </w:pPr>
            <w:r w:rsidRPr="0027453B">
              <w:rPr>
                <w:lang w:eastAsia="en-GB"/>
              </w:rPr>
              <w:lastRenderedPageBreak/>
              <w:t>A05-02</w:t>
            </w:r>
          </w:p>
        </w:tc>
        <w:tc>
          <w:tcPr>
            <w:tcW w:w="2410" w:type="dxa"/>
            <w:vAlign w:val="center"/>
          </w:tcPr>
          <w:p w14:paraId="7CB6E9F6" w14:textId="77777777" w:rsidR="0027453B" w:rsidRPr="0027453B" w:rsidRDefault="0027453B" w:rsidP="0027453B">
            <w:pPr>
              <w:rPr>
                <w:i/>
                <w:lang w:eastAsia="en-GB"/>
              </w:rPr>
            </w:pPr>
            <w:r w:rsidRPr="0027453B">
              <w:t>Unacceptable Service Failure</w:t>
            </w:r>
            <w:r w:rsidRPr="0027453B">
              <w:rPr>
                <w:i/>
              </w:rPr>
              <w:t xml:space="preserve"> </w:t>
            </w:r>
          </w:p>
          <w:p w14:paraId="103A8485" w14:textId="77777777" w:rsidR="0027453B" w:rsidRPr="0027453B" w:rsidRDefault="0027453B" w:rsidP="0027453B">
            <w:pPr>
              <w:rPr>
                <w:lang w:eastAsia="en-GB"/>
              </w:rPr>
            </w:pPr>
            <w:r w:rsidRPr="0027453B">
              <w:rPr>
                <w:i/>
                <w:lang w:eastAsia="en-GB"/>
              </w:rPr>
              <w:t>(Not handled via the Service Failure mechanism – see commercial remedy column.)</w:t>
            </w:r>
          </w:p>
        </w:tc>
        <w:tc>
          <w:tcPr>
            <w:tcW w:w="9072" w:type="dxa"/>
            <w:shd w:val="clear" w:color="auto" w:fill="auto"/>
            <w:vAlign w:val="center"/>
          </w:tcPr>
          <w:p w14:paraId="2FFAA96D" w14:textId="77777777" w:rsidR="0027453B" w:rsidRPr="0027453B" w:rsidRDefault="0027453B" w:rsidP="0027453B">
            <w:r w:rsidRPr="0027453B">
              <w:rPr>
                <w:lang w:eastAsia="en-GB"/>
              </w:rPr>
              <w:t>For each Qualifying Connection the Target Performance Level is not achieved.</w:t>
            </w:r>
          </w:p>
        </w:tc>
        <w:tc>
          <w:tcPr>
            <w:tcW w:w="1985" w:type="dxa"/>
            <w:vAlign w:val="center"/>
          </w:tcPr>
          <w:p w14:paraId="3E427C89" w14:textId="77777777" w:rsidR="0027453B" w:rsidRPr="0027453B" w:rsidRDefault="0027453B" w:rsidP="0027453B">
            <w:r w:rsidRPr="0027453B">
              <w:rPr>
                <w:lang w:eastAsia="en-GB"/>
              </w:rPr>
              <w:t>In a Service Period, for each Qualifying Connection that fails the Service Level then an amount equal to the per Connection benchmark (Commercial Standard, Annex 1, Clause 5) will be applied as a Service Credit. *</w:t>
            </w:r>
          </w:p>
        </w:tc>
      </w:tr>
      <w:tr w:rsidR="0027453B" w:rsidRPr="0027453B" w14:paraId="02B4418B" w14:textId="77777777" w:rsidTr="0027453B">
        <w:trPr>
          <w:trHeight w:val="372"/>
          <w:jc w:val="center"/>
        </w:trPr>
        <w:tc>
          <w:tcPr>
            <w:tcW w:w="3539" w:type="dxa"/>
            <w:gridSpan w:val="2"/>
            <w:vMerge w:val="restart"/>
            <w:shd w:val="clear" w:color="auto" w:fill="auto"/>
            <w:vAlign w:val="center"/>
          </w:tcPr>
          <w:p w14:paraId="6583D5B0" w14:textId="77777777" w:rsidR="0027453B" w:rsidRPr="00217EC9" w:rsidRDefault="0027453B" w:rsidP="0027453B">
            <w:pPr>
              <w:rPr>
                <w:i/>
                <w:iCs/>
              </w:rPr>
            </w:pPr>
            <w:r w:rsidRPr="00217EC9">
              <w:rPr>
                <w:i/>
                <w:iCs/>
                <w:lang w:eastAsia="en-GB"/>
              </w:rPr>
              <w:t>*Service Credits can be reduced if the number of Unacceptable Services Failures during this Service Period are minimised as follows:</w:t>
            </w:r>
          </w:p>
        </w:tc>
        <w:tc>
          <w:tcPr>
            <w:tcW w:w="9072" w:type="dxa"/>
            <w:shd w:val="clear" w:color="auto" w:fill="auto"/>
            <w:vAlign w:val="center"/>
          </w:tcPr>
          <w:p w14:paraId="0DA9B11C" w14:textId="77777777" w:rsidR="0027453B" w:rsidRPr="0027453B" w:rsidRDefault="0027453B" w:rsidP="0027453B">
            <w:pPr>
              <w:rPr>
                <w:lang w:eastAsia="en-GB"/>
              </w:rPr>
            </w:pPr>
            <w:r w:rsidRPr="0027453B">
              <w:rPr>
                <w:lang w:eastAsia="en-GB"/>
              </w:rPr>
              <w:t>No further Unacceptable Service Failures occur during the same Service Period</w:t>
            </w:r>
          </w:p>
        </w:tc>
        <w:tc>
          <w:tcPr>
            <w:tcW w:w="1985" w:type="dxa"/>
            <w:vAlign w:val="center"/>
          </w:tcPr>
          <w:p w14:paraId="41FC2F6D" w14:textId="77777777" w:rsidR="0027453B" w:rsidRPr="0027453B" w:rsidRDefault="0027453B" w:rsidP="0027453B">
            <w:pPr>
              <w:rPr>
                <w:lang w:eastAsia="en-GB"/>
              </w:rPr>
            </w:pPr>
            <w:r w:rsidRPr="0027453B">
              <w:rPr>
                <w:lang w:eastAsia="en-GB"/>
              </w:rPr>
              <w:t>Service Credit is reduced by 75%</w:t>
            </w:r>
          </w:p>
        </w:tc>
      </w:tr>
      <w:tr w:rsidR="0027453B" w:rsidRPr="0027453B" w14:paraId="1621FC02" w14:textId="77777777" w:rsidTr="0027453B">
        <w:trPr>
          <w:trHeight w:val="336"/>
          <w:jc w:val="center"/>
        </w:trPr>
        <w:tc>
          <w:tcPr>
            <w:tcW w:w="3539" w:type="dxa"/>
            <w:gridSpan w:val="2"/>
            <w:vMerge/>
            <w:shd w:val="clear" w:color="auto" w:fill="auto"/>
            <w:vAlign w:val="center"/>
          </w:tcPr>
          <w:p w14:paraId="584315E9" w14:textId="77777777" w:rsidR="0027453B" w:rsidRPr="0027453B" w:rsidRDefault="0027453B" w:rsidP="0027453B"/>
        </w:tc>
        <w:tc>
          <w:tcPr>
            <w:tcW w:w="9072" w:type="dxa"/>
            <w:shd w:val="clear" w:color="auto" w:fill="auto"/>
            <w:vAlign w:val="center"/>
          </w:tcPr>
          <w:p w14:paraId="20AC7021" w14:textId="77777777" w:rsidR="0027453B" w:rsidRPr="0027453B" w:rsidRDefault="0027453B" w:rsidP="0027453B">
            <w:pPr>
              <w:rPr>
                <w:lang w:eastAsia="en-GB"/>
              </w:rPr>
            </w:pPr>
            <w:r w:rsidRPr="0027453B">
              <w:rPr>
                <w:lang w:eastAsia="en-GB"/>
              </w:rPr>
              <w:t>One further Unacceptable Service Failure occurs during the same Service Period</w:t>
            </w:r>
          </w:p>
        </w:tc>
        <w:tc>
          <w:tcPr>
            <w:tcW w:w="1985" w:type="dxa"/>
            <w:vAlign w:val="center"/>
          </w:tcPr>
          <w:p w14:paraId="12565C5C" w14:textId="77777777" w:rsidR="0027453B" w:rsidRPr="0027453B" w:rsidRDefault="0027453B" w:rsidP="0027453B">
            <w:pPr>
              <w:rPr>
                <w:lang w:eastAsia="en-GB"/>
              </w:rPr>
            </w:pPr>
            <w:r w:rsidRPr="0027453B">
              <w:rPr>
                <w:lang w:eastAsia="en-GB"/>
              </w:rPr>
              <w:t>Service Credit is reduced by 50%</w:t>
            </w:r>
          </w:p>
        </w:tc>
      </w:tr>
      <w:tr w:rsidR="0027453B" w:rsidRPr="0027453B" w14:paraId="10AE8392" w14:textId="77777777" w:rsidTr="0027453B">
        <w:trPr>
          <w:trHeight w:val="336"/>
          <w:jc w:val="center"/>
        </w:trPr>
        <w:tc>
          <w:tcPr>
            <w:tcW w:w="3539" w:type="dxa"/>
            <w:gridSpan w:val="2"/>
            <w:vMerge/>
            <w:shd w:val="clear" w:color="auto" w:fill="auto"/>
            <w:vAlign w:val="center"/>
          </w:tcPr>
          <w:p w14:paraId="30CD9040" w14:textId="77777777" w:rsidR="0027453B" w:rsidRPr="0027453B" w:rsidRDefault="0027453B" w:rsidP="0027453B"/>
        </w:tc>
        <w:tc>
          <w:tcPr>
            <w:tcW w:w="9072" w:type="dxa"/>
            <w:shd w:val="clear" w:color="auto" w:fill="auto"/>
            <w:vAlign w:val="center"/>
          </w:tcPr>
          <w:p w14:paraId="5923B194" w14:textId="77777777" w:rsidR="0027453B" w:rsidRPr="0027453B" w:rsidRDefault="0027453B" w:rsidP="0027453B">
            <w:pPr>
              <w:rPr>
                <w:lang w:eastAsia="en-GB"/>
              </w:rPr>
            </w:pPr>
            <w:r w:rsidRPr="0027453B">
              <w:rPr>
                <w:lang w:eastAsia="en-GB"/>
              </w:rPr>
              <w:t>Two further Unacceptable Service Failures occur during the same Service Period</w:t>
            </w:r>
          </w:p>
        </w:tc>
        <w:tc>
          <w:tcPr>
            <w:tcW w:w="1985" w:type="dxa"/>
            <w:vAlign w:val="center"/>
          </w:tcPr>
          <w:p w14:paraId="49605BCC" w14:textId="77777777" w:rsidR="0027453B" w:rsidRPr="0027453B" w:rsidRDefault="0027453B" w:rsidP="0027453B">
            <w:pPr>
              <w:rPr>
                <w:lang w:eastAsia="en-GB"/>
              </w:rPr>
            </w:pPr>
            <w:r w:rsidRPr="0027453B">
              <w:rPr>
                <w:lang w:eastAsia="en-GB"/>
              </w:rPr>
              <w:t>Service Credit is reduced by 25%</w:t>
            </w:r>
          </w:p>
        </w:tc>
      </w:tr>
      <w:tr w:rsidR="0027453B" w:rsidRPr="0027453B" w14:paraId="0C5F3386" w14:textId="77777777" w:rsidTr="0027453B">
        <w:trPr>
          <w:trHeight w:val="336"/>
          <w:jc w:val="center"/>
        </w:trPr>
        <w:tc>
          <w:tcPr>
            <w:tcW w:w="3539" w:type="dxa"/>
            <w:gridSpan w:val="2"/>
            <w:vMerge/>
            <w:shd w:val="clear" w:color="auto" w:fill="auto"/>
            <w:vAlign w:val="center"/>
          </w:tcPr>
          <w:p w14:paraId="11FA1F14" w14:textId="77777777" w:rsidR="0027453B" w:rsidRPr="0027453B" w:rsidRDefault="0027453B" w:rsidP="0027453B"/>
        </w:tc>
        <w:tc>
          <w:tcPr>
            <w:tcW w:w="9072" w:type="dxa"/>
            <w:shd w:val="clear" w:color="auto" w:fill="auto"/>
            <w:vAlign w:val="center"/>
          </w:tcPr>
          <w:p w14:paraId="43870E18" w14:textId="77777777" w:rsidR="0027453B" w:rsidRPr="0027453B" w:rsidRDefault="0027453B" w:rsidP="0027453B">
            <w:pPr>
              <w:rPr>
                <w:lang w:eastAsia="en-GB"/>
              </w:rPr>
            </w:pPr>
            <w:r w:rsidRPr="0027453B">
              <w:rPr>
                <w:lang w:eastAsia="en-GB"/>
              </w:rPr>
              <w:t>Three or more further Unacceptable Service Failures occur during the same Service Period</w:t>
            </w:r>
          </w:p>
        </w:tc>
        <w:tc>
          <w:tcPr>
            <w:tcW w:w="1985" w:type="dxa"/>
            <w:vAlign w:val="center"/>
          </w:tcPr>
          <w:p w14:paraId="2F3481AA" w14:textId="77777777" w:rsidR="0027453B" w:rsidRPr="0027453B" w:rsidRDefault="0027453B" w:rsidP="0027453B">
            <w:pPr>
              <w:rPr>
                <w:lang w:eastAsia="en-GB"/>
              </w:rPr>
            </w:pPr>
            <w:r w:rsidRPr="0027453B">
              <w:rPr>
                <w:lang w:eastAsia="en-GB"/>
              </w:rPr>
              <w:t>Full-Service Credit applies.</w:t>
            </w:r>
          </w:p>
        </w:tc>
      </w:tr>
    </w:tbl>
    <w:p w14:paraId="1D6F267D" w14:textId="4C244FB1" w:rsidR="008936BA" w:rsidRDefault="008936BA" w:rsidP="003B0967"/>
    <w:p w14:paraId="4BFBDCF8" w14:textId="77777777" w:rsidR="00873D1E" w:rsidRPr="00873D1E" w:rsidRDefault="00873D1E" w:rsidP="00873D1E"/>
    <w:p w14:paraId="37D38D3E" w14:textId="77777777" w:rsidR="00706885" w:rsidRDefault="00033B13" w:rsidP="00234F1F">
      <w:pPr>
        <w:pStyle w:val="Heading2"/>
        <w:numPr>
          <w:ilvl w:val="0"/>
          <w:numId w:val="41"/>
        </w:numPr>
        <w:ind w:left="851" w:hanging="720"/>
      </w:pPr>
      <w:bookmarkStart w:id="28" w:name="_Toc151622795"/>
      <w:r>
        <w:lastRenderedPageBreak/>
        <w:t>SYSTEM RESPONSIVENESS</w:t>
      </w:r>
      <w:bookmarkEnd w:id="28"/>
    </w:p>
    <w:p w14:paraId="6C080784" w14:textId="77777777" w:rsidR="00A96A75" w:rsidRDefault="00033B13" w:rsidP="00234F1F">
      <w:pPr>
        <w:pStyle w:val="ListParagraph"/>
        <w:numPr>
          <w:ilvl w:val="1"/>
          <w:numId w:val="41"/>
        </w:numPr>
        <w:ind w:left="709" w:hanging="709"/>
      </w:pPr>
      <w:r>
        <w:t>This section sets out the Service Levels applicable to the responsiveness of Type 1 Catalogue Solutions. These Service Levels measure the round-trip transaction response time within the boundary of the Type 1 Catalogue Solution (i.e. they exclude time for the Transaction to traverse technology out of the direct contractual responsibility of the Supplier (e.g. the network)).</w:t>
      </w:r>
    </w:p>
    <w:p w14:paraId="36AF3194" w14:textId="77777777" w:rsidR="00A96A75" w:rsidRDefault="00033B13" w:rsidP="00234F1F">
      <w:pPr>
        <w:pStyle w:val="ListParagraph"/>
        <w:numPr>
          <w:ilvl w:val="1"/>
          <w:numId w:val="41"/>
        </w:numPr>
        <w:ind w:left="709" w:hanging="709"/>
      </w:pPr>
      <w:r>
        <w:t>The scope of transactions to be measured (and methodology for performing the relevant measurements) will be proposed by the Supplier, must be representative of the overall performance across all classifications of Transaction for the solution components being measured and shall be agreed with the Service Management Agent (acting reasonably) under the GPITF compliance regime.</w:t>
      </w:r>
    </w:p>
    <w:p w14:paraId="20B20CEA" w14:textId="2EA979B7" w:rsidR="004F5DED" w:rsidRDefault="00033B13" w:rsidP="00234F1F">
      <w:pPr>
        <w:pStyle w:val="ListParagraph"/>
        <w:numPr>
          <w:ilvl w:val="1"/>
          <w:numId w:val="41"/>
        </w:numPr>
        <w:ind w:left="709" w:hanging="709"/>
      </w:pPr>
      <w:r>
        <w:t>The Supplier shall propose the values in square brackets for each Catalogue Solution which shall represent a level of performance acceptable to the Service Recipients and the Catalogue Authority will publish details of the agreed definition on the Catalogue Solution Listing as information that may act as a purchasing differentiator by buyers.</w:t>
      </w:r>
    </w:p>
    <w:p w14:paraId="26279BFD" w14:textId="5897EF28" w:rsidR="004F5DED" w:rsidRDefault="004F5DED" w:rsidP="003B0967"/>
    <w:p w14:paraId="5B72EA09" w14:textId="77777777" w:rsidR="0085297F" w:rsidRPr="008F79B3" w:rsidRDefault="0085297F" w:rsidP="0085297F">
      <w:pPr>
        <w:pStyle w:val="Heading4"/>
        <w:rPr>
          <w:bCs/>
        </w:rPr>
      </w:pPr>
      <w:r w:rsidRPr="0015776F">
        <w:t>B01</w:t>
      </w:r>
      <w:r w:rsidRPr="0085297F">
        <w:t>: Responsiveness of the Catalogue Solution, excluding GP Connect Interfaces and IM1 Interfaces</w:t>
      </w:r>
      <w:r w:rsidRPr="0015776F">
        <w:t xml:space="preserve"> </w:t>
      </w:r>
    </w:p>
    <w:tbl>
      <w:tblPr>
        <w:tblW w:w="14596" w:type="dxa"/>
        <w:tblBorders>
          <w:top w:val="single" w:sz="4" w:space="0" w:color="005EB8"/>
          <w:left w:val="single" w:sz="4" w:space="0" w:color="005EB8"/>
          <w:bottom w:val="single" w:sz="4" w:space="0" w:color="005EB8"/>
          <w:right w:val="single" w:sz="4" w:space="0" w:color="005EB8"/>
          <w:insideH w:val="single" w:sz="4" w:space="0" w:color="005EB8"/>
          <w:insideV w:val="single" w:sz="4" w:space="0" w:color="005EB8"/>
        </w:tblBorders>
        <w:tblLook w:val="04A0" w:firstRow="1" w:lastRow="0" w:firstColumn="1" w:lastColumn="0" w:noHBand="0" w:noVBand="1"/>
      </w:tblPr>
      <w:tblGrid>
        <w:gridCol w:w="1129"/>
        <w:gridCol w:w="2410"/>
        <w:gridCol w:w="9072"/>
        <w:gridCol w:w="1985"/>
      </w:tblGrid>
      <w:tr w:rsidR="0085297F" w:rsidRPr="0085297F" w14:paraId="70E2ADBE" w14:textId="77777777" w:rsidTr="0085297F">
        <w:trPr>
          <w:trHeight w:val="271"/>
          <w:tblHeader/>
        </w:trPr>
        <w:tc>
          <w:tcPr>
            <w:tcW w:w="1129" w:type="dxa"/>
            <w:shd w:val="clear" w:color="auto" w:fill="005EB8"/>
            <w:vAlign w:val="center"/>
            <w:hideMark/>
          </w:tcPr>
          <w:p w14:paraId="62893901" w14:textId="77777777" w:rsidR="0085297F" w:rsidRPr="0085297F" w:rsidRDefault="0085297F" w:rsidP="0085297F">
            <w:pPr>
              <w:rPr>
                <w:b/>
                <w:bCs/>
                <w:color w:val="FFFFFF" w:themeColor="text1"/>
                <w:lang w:eastAsia="en-GB"/>
              </w:rPr>
            </w:pPr>
            <w:r w:rsidRPr="0085297F">
              <w:rPr>
                <w:b/>
                <w:bCs/>
                <w:color w:val="FFFFFF" w:themeColor="text1"/>
                <w:lang w:eastAsia="en-GB"/>
              </w:rPr>
              <w:t>Ref</w:t>
            </w:r>
          </w:p>
        </w:tc>
        <w:tc>
          <w:tcPr>
            <w:tcW w:w="2410" w:type="dxa"/>
            <w:shd w:val="clear" w:color="auto" w:fill="005EB8"/>
            <w:vAlign w:val="center"/>
          </w:tcPr>
          <w:p w14:paraId="455CBE1E" w14:textId="77777777" w:rsidR="0085297F" w:rsidRPr="0085297F" w:rsidRDefault="0085297F" w:rsidP="0085297F">
            <w:pPr>
              <w:rPr>
                <w:b/>
                <w:bCs/>
                <w:color w:val="FFFFFF" w:themeColor="text1"/>
                <w:lang w:eastAsia="en-GB"/>
              </w:rPr>
            </w:pPr>
            <w:r w:rsidRPr="0085297F">
              <w:rPr>
                <w:b/>
                <w:bCs/>
                <w:color w:val="FFFFFF" w:themeColor="text1"/>
                <w:lang w:eastAsia="en-GB"/>
              </w:rPr>
              <w:t>Service Level element</w:t>
            </w:r>
          </w:p>
        </w:tc>
        <w:tc>
          <w:tcPr>
            <w:tcW w:w="9072" w:type="dxa"/>
            <w:shd w:val="clear" w:color="auto" w:fill="005EB8"/>
            <w:vAlign w:val="center"/>
            <w:hideMark/>
          </w:tcPr>
          <w:p w14:paraId="11F66E2D" w14:textId="77777777" w:rsidR="0085297F" w:rsidRPr="0085297F" w:rsidRDefault="0085297F" w:rsidP="0085297F">
            <w:pPr>
              <w:rPr>
                <w:b/>
                <w:bCs/>
                <w:color w:val="FFFFFF" w:themeColor="text1"/>
                <w:lang w:eastAsia="en-GB"/>
              </w:rPr>
            </w:pPr>
            <w:r w:rsidRPr="0085297F">
              <w:rPr>
                <w:b/>
                <w:bCs/>
                <w:color w:val="FFFFFF" w:themeColor="text1"/>
                <w:lang w:eastAsia="en-GB"/>
              </w:rPr>
              <w:t>Definition</w:t>
            </w:r>
          </w:p>
        </w:tc>
        <w:tc>
          <w:tcPr>
            <w:tcW w:w="1985" w:type="dxa"/>
            <w:shd w:val="clear" w:color="auto" w:fill="005EB8"/>
          </w:tcPr>
          <w:p w14:paraId="35ED6FB1" w14:textId="77777777" w:rsidR="0085297F" w:rsidRPr="0085297F" w:rsidRDefault="0085297F" w:rsidP="0085297F">
            <w:pPr>
              <w:rPr>
                <w:b/>
                <w:bCs/>
                <w:color w:val="FFFFFF" w:themeColor="text1"/>
                <w:lang w:eastAsia="en-GB"/>
              </w:rPr>
            </w:pPr>
            <w:r w:rsidRPr="0085297F">
              <w:rPr>
                <w:b/>
                <w:bCs/>
                <w:color w:val="FFFFFF" w:themeColor="text1"/>
                <w:lang w:eastAsia="en-GB"/>
              </w:rPr>
              <w:t>Commercial remedy</w:t>
            </w:r>
          </w:p>
        </w:tc>
      </w:tr>
      <w:tr w:rsidR="0085297F" w:rsidRPr="008C4ECF" w14:paraId="14A36A62" w14:textId="77777777" w:rsidTr="0085297F">
        <w:trPr>
          <w:trHeight w:val="561"/>
        </w:trPr>
        <w:tc>
          <w:tcPr>
            <w:tcW w:w="1129" w:type="dxa"/>
            <w:shd w:val="clear" w:color="auto" w:fill="auto"/>
            <w:vAlign w:val="center"/>
          </w:tcPr>
          <w:p w14:paraId="43304710" w14:textId="77777777" w:rsidR="0085297F" w:rsidRPr="008C4ECF" w:rsidRDefault="0085297F" w:rsidP="0085297F">
            <w:pPr>
              <w:rPr>
                <w:lang w:eastAsia="en-GB"/>
              </w:rPr>
            </w:pPr>
            <w:r>
              <w:rPr>
                <w:lang w:eastAsia="en-GB"/>
              </w:rPr>
              <w:t>B01-01</w:t>
            </w:r>
          </w:p>
        </w:tc>
        <w:tc>
          <w:tcPr>
            <w:tcW w:w="2410" w:type="dxa"/>
            <w:vAlign w:val="center"/>
          </w:tcPr>
          <w:p w14:paraId="2E23002A" w14:textId="77777777" w:rsidR="0085297F" w:rsidRPr="008C4ECF" w:rsidRDefault="0085297F" w:rsidP="0085297F">
            <w:pPr>
              <w:rPr>
                <w:lang w:eastAsia="en-GB"/>
              </w:rPr>
            </w:pPr>
            <w:r w:rsidRPr="008C4ECF">
              <w:rPr>
                <w:lang w:eastAsia="en-GB"/>
              </w:rPr>
              <w:t>Target Performance</w:t>
            </w:r>
            <w:r>
              <w:rPr>
                <w:lang w:eastAsia="en-GB"/>
              </w:rPr>
              <w:t xml:space="preserve"> Level</w:t>
            </w:r>
          </w:p>
        </w:tc>
        <w:tc>
          <w:tcPr>
            <w:tcW w:w="9072" w:type="dxa"/>
            <w:shd w:val="clear" w:color="auto" w:fill="auto"/>
            <w:vAlign w:val="center"/>
          </w:tcPr>
          <w:p w14:paraId="0FCA0C73" w14:textId="77777777" w:rsidR="0085297F" w:rsidRDefault="0085297F" w:rsidP="0085297F">
            <w:pPr>
              <w:rPr>
                <w:lang w:eastAsia="en-GB"/>
              </w:rPr>
            </w:pPr>
            <w:r>
              <w:rPr>
                <w:lang w:eastAsia="en-GB"/>
              </w:rPr>
              <w:t xml:space="preserve">The </w:t>
            </w:r>
            <w:r w:rsidRPr="008C4ECF">
              <w:rPr>
                <w:lang w:eastAsia="en-GB"/>
              </w:rPr>
              <w:t xml:space="preserve">Supplier </w:t>
            </w:r>
            <w:r>
              <w:rPr>
                <w:lang w:eastAsia="en-GB"/>
              </w:rPr>
              <w:t>will</w:t>
            </w:r>
            <w:r w:rsidRPr="008C4ECF">
              <w:rPr>
                <w:lang w:eastAsia="en-GB"/>
              </w:rPr>
              <w:t xml:space="preserve"> propose </w:t>
            </w:r>
            <w:r>
              <w:rPr>
                <w:lang w:eastAsia="en-GB"/>
              </w:rPr>
              <w:t>an appropriate Target Performance Level</w:t>
            </w:r>
            <w:r w:rsidRPr="008C4ECF">
              <w:rPr>
                <w:lang w:eastAsia="en-GB"/>
              </w:rPr>
              <w:t xml:space="preserve"> </w:t>
            </w:r>
            <w:r>
              <w:rPr>
                <w:lang w:eastAsia="en-GB"/>
              </w:rPr>
              <w:t>in respect of</w:t>
            </w:r>
            <w:r w:rsidRPr="008C4ECF">
              <w:rPr>
                <w:lang w:eastAsia="en-GB"/>
              </w:rPr>
              <w:t xml:space="preserve"> their architecture which must meet </w:t>
            </w:r>
            <w:r>
              <w:rPr>
                <w:lang w:eastAsia="en-GB"/>
              </w:rPr>
              <w:t>the following</w:t>
            </w:r>
            <w:r w:rsidRPr="008C4ECF">
              <w:rPr>
                <w:lang w:eastAsia="en-GB"/>
              </w:rPr>
              <w:t xml:space="preserve"> minimum standards</w:t>
            </w:r>
            <w:r>
              <w:rPr>
                <w:lang w:eastAsia="en-GB"/>
              </w:rPr>
              <w:t>:</w:t>
            </w:r>
          </w:p>
          <w:p w14:paraId="554C4C4D" w14:textId="633C4AB9" w:rsidR="0085297F" w:rsidRPr="006D7FF4" w:rsidRDefault="0085297F" w:rsidP="0085297F">
            <w:pPr>
              <w:rPr>
                <w:lang w:eastAsia="en-GB"/>
              </w:rPr>
            </w:pPr>
            <w:r>
              <w:rPr>
                <w:lang w:eastAsia="en-GB"/>
              </w:rPr>
              <w:t>&gt;= 95% of these Transactions take</w:t>
            </w:r>
            <w:r w:rsidRPr="00A71A8C">
              <w:rPr>
                <w:lang w:eastAsia="en-GB"/>
              </w:rPr>
              <w:t xml:space="preserve"> &lt;</w:t>
            </w:r>
            <w:r>
              <w:rPr>
                <w:lang w:eastAsia="en-GB"/>
              </w:rPr>
              <w:t>=[</w:t>
            </w:r>
            <w:r w:rsidR="00EF6607">
              <w:rPr>
                <w:lang w:eastAsia="en-GB"/>
              </w:rPr>
              <w:t xml:space="preserve"> </w:t>
            </w:r>
            <w:r>
              <w:rPr>
                <w:lang w:eastAsia="en-GB"/>
              </w:rPr>
              <w:t>] second AND &gt;=99.9% take &lt;=[</w:t>
            </w:r>
            <w:r w:rsidR="00EF6607">
              <w:rPr>
                <w:lang w:eastAsia="en-GB"/>
              </w:rPr>
              <w:t xml:space="preserve"> </w:t>
            </w:r>
            <w:r>
              <w:rPr>
                <w:lang w:eastAsia="en-GB"/>
              </w:rPr>
              <w:t>] seconds to process</w:t>
            </w:r>
            <w:r w:rsidRPr="00A71A8C">
              <w:rPr>
                <w:lang w:eastAsia="en-GB"/>
              </w:rPr>
              <w:t>.</w:t>
            </w:r>
            <w:r w:rsidRPr="006D7FF4">
              <w:rPr>
                <w:lang w:eastAsia="en-GB"/>
              </w:rPr>
              <w:t xml:space="preserve"> </w:t>
            </w:r>
          </w:p>
        </w:tc>
        <w:tc>
          <w:tcPr>
            <w:tcW w:w="1985" w:type="dxa"/>
            <w:vAlign w:val="center"/>
          </w:tcPr>
          <w:p w14:paraId="6B180C79" w14:textId="77777777" w:rsidR="0085297F" w:rsidRPr="00440F5D" w:rsidRDefault="0085297F" w:rsidP="0085297F">
            <w:pPr>
              <w:rPr>
                <w:lang w:eastAsia="en-GB"/>
              </w:rPr>
            </w:pPr>
            <w:r w:rsidRPr="00440F5D">
              <w:rPr>
                <w:lang w:eastAsia="en-GB"/>
              </w:rPr>
              <w:t>None</w:t>
            </w:r>
          </w:p>
        </w:tc>
      </w:tr>
      <w:tr w:rsidR="0085297F" w:rsidRPr="008C4ECF" w14:paraId="3AFEEA6D" w14:textId="77777777" w:rsidTr="0085297F">
        <w:trPr>
          <w:trHeight w:val="561"/>
        </w:trPr>
        <w:tc>
          <w:tcPr>
            <w:tcW w:w="1129" w:type="dxa"/>
            <w:shd w:val="clear" w:color="auto" w:fill="auto"/>
            <w:vAlign w:val="center"/>
          </w:tcPr>
          <w:p w14:paraId="5C34DEC8" w14:textId="77777777" w:rsidR="0085297F" w:rsidRDefault="0085297F" w:rsidP="0085297F">
            <w:pPr>
              <w:rPr>
                <w:lang w:eastAsia="en-GB"/>
              </w:rPr>
            </w:pPr>
            <w:r>
              <w:rPr>
                <w:lang w:eastAsia="en-GB"/>
              </w:rPr>
              <w:t>B01-02</w:t>
            </w:r>
          </w:p>
        </w:tc>
        <w:tc>
          <w:tcPr>
            <w:tcW w:w="2410" w:type="dxa"/>
            <w:vAlign w:val="center"/>
          </w:tcPr>
          <w:p w14:paraId="73538CCC" w14:textId="77777777" w:rsidR="0085297F" w:rsidRPr="008C4ECF" w:rsidRDefault="0085297F" w:rsidP="0085297F">
            <w:pPr>
              <w:rPr>
                <w:lang w:eastAsia="en-GB"/>
              </w:rPr>
            </w:pPr>
            <w:r>
              <w:rPr>
                <w:lang w:eastAsia="en-GB"/>
              </w:rPr>
              <w:t>Moderate</w:t>
            </w:r>
            <w:r w:rsidRPr="008C4ECF">
              <w:rPr>
                <w:lang w:eastAsia="en-GB"/>
              </w:rPr>
              <w:t xml:space="preserve"> Service Failure</w:t>
            </w:r>
          </w:p>
          <w:p w14:paraId="674D6EC2" w14:textId="77777777" w:rsidR="0085297F" w:rsidRPr="008C4ECF" w:rsidRDefault="0085297F" w:rsidP="0085297F">
            <w:pPr>
              <w:rPr>
                <w:lang w:eastAsia="en-GB"/>
              </w:rPr>
            </w:pPr>
            <w:r w:rsidRPr="008C4ECF">
              <w:rPr>
                <w:i/>
                <w:iCs/>
                <w:sz w:val="18"/>
                <w:szCs w:val="18"/>
                <w:lang w:eastAsia="en-GB"/>
              </w:rPr>
              <w:t xml:space="preserve">(Minor </w:t>
            </w:r>
            <w:r>
              <w:rPr>
                <w:i/>
                <w:iCs/>
                <w:sz w:val="18"/>
                <w:szCs w:val="18"/>
                <w:lang w:eastAsia="en-GB"/>
              </w:rPr>
              <w:t xml:space="preserve">Service Failures </w:t>
            </w:r>
            <w:r w:rsidRPr="008C4ECF">
              <w:rPr>
                <w:i/>
                <w:iCs/>
                <w:sz w:val="18"/>
                <w:szCs w:val="18"/>
                <w:lang w:eastAsia="en-GB"/>
              </w:rPr>
              <w:t xml:space="preserve">are not applicable </w:t>
            </w:r>
            <w:r>
              <w:rPr>
                <w:i/>
                <w:iCs/>
                <w:sz w:val="18"/>
                <w:szCs w:val="18"/>
                <w:lang w:eastAsia="en-GB"/>
              </w:rPr>
              <w:t>to this Service Level</w:t>
            </w:r>
            <w:r w:rsidRPr="008C4ECF">
              <w:rPr>
                <w:i/>
                <w:iCs/>
                <w:sz w:val="18"/>
                <w:szCs w:val="18"/>
                <w:lang w:eastAsia="en-GB"/>
              </w:rPr>
              <w:t>)</w:t>
            </w:r>
          </w:p>
        </w:tc>
        <w:tc>
          <w:tcPr>
            <w:tcW w:w="9072" w:type="dxa"/>
            <w:shd w:val="clear" w:color="auto" w:fill="auto"/>
            <w:vAlign w:val="center"/>
          </w:tcPr>
          <w:p w14:paraId="209F0409" w14:textId="77777777" w:rsidR="0085297F" w:rsidRDefault="0085297F" w:rsidP="0085297F">
            <w:pPr>
              <w:rPr>
                <w:lang w:eastAsia="en-GB"/>
              </w:rPr>
            </w:pPr>
            <w:r>
              <w:rPr>
                <w:lang w:eastAsia="en-GB"/>
              </w:rPr>
              <w:t xml:space="preserve">The </w:t>
            </w:r>
            <w:r w:rsidRPr="008C4ECF">
              <w:rPr>
                <w:lang w:eastAsia="en-GB"/>
              </w:rPr>
              <w:t xml:space="preserve">Supplier </w:t>
            </w:r>
            <w:r>
              <w:rPr>
                <w:lang w:eastAsia="en-GB"/>
              </w:rPr>
              <w:t>will</w:t>
            </w:r>
            <w:r w:rsidRPr="008C4ECF">
              <w:rPr>
                <w:lang w:eastAsia="en-GB"/>
              </w:rPr>
              <w:t xml:space="preserve"> propose </w:t>
            </w:r>
            <w:r>
              <w:rPr>
                <w:lang w:eastAsia="en-GB"/>
              </w:rPr>
              <w:t>an appropriate Moderate Service Failure</w:t>
            </w:r>
            <w:r w:rsidRPr="008C4ECF">
              <w:rPr>
                <w:lang w:eastAsia="en-GB"/>
              </w:rPr>
              <w:t xml:space="preserve"> </w:t>
            </w:r>
            <w:r>
              <w:rPr>
                <w:lang w:eastAsia="en-GB"/>
              </w:rPr>
              <w:t>in respect of</w:t>
            </w:r>
            <w:r w:rsidRPr="008C4ECF">
              <w:rPr>
                <w:lang w:eastAsia="en-GB"/>
              </w:rPr>
              <w:t xml:space="preserve"> their architecture which must meet </w:t>
            </w:r>
            <w:r>
              <w:rPr>
                <w:lang w:eastAsia="en-GB"/>
              </w:rPr>
              <w:t>the following</w:t>
            </w:r>
            <w:r w:rsidRPr="008C4ECF">
              <w:rPr>
                <w:lang w:eastAsia="en-GB"/>
              </w:rPr>
              <w:t xml:space="preserve"> minimum standards</w:t>
            </w:r>
            <w:r>
              <w:rPr>
                <w:lang w:eastAsia="en-GB"/>
              </w:rPr>
              <w:t>:</w:t>
            </w:r>
          </w:p>
          <w:p w14:paraId="0F6A94E7" w14:textId="1101C7B7" w:rsidR="0085297F" w:rsidRDefault="0085297F" w:rsidP="0085297F">
            <w:pPr>
              <w:rPr>
                <w:lang w:eastAsia="en-GB"/>
              </w:rPr>
            </w:pPr>
            <w:r>
              <w:rPr>
                <w:lang w:eastAsia="en-GB"/>
              </w:rPr>
              <w:t>&gt;=90% and &lt; 95% of these Transactions take</w:t>
            </w:r>
            <w:r w:rsidRPr="003E04E3">
              <w:rPr>
                <w:lang w:eastAsia="en-GB"/>
              </w:rPr>
              <w:t xml:space="preserve"> </w:t>
            </w:r>
            <w:r>
              <w:rPr>
                <w:lang w:eastAsia="en-GB"/>
              </w:rPr>
              <w:t>&lt;=[</w:t>
            </w:r>
            <w:r w:rsidR="00EF6607">
              <w:rPr>
                <w:lang w:eastAsia="en-GB"/>
              </w:rPr>
              <w:t xml:space="preserve"> </w:t>
            </w:r>
            <w:r>
              <w:rPr>
                <w:lang w:eastAsia="en-GB"/>
              </w:rPr>
              <w:t>] second OR &gt;=95% and &lt; 99.9% take &lt;= [</w:t>
            </w:r>
            <w:r w:rsidR="00EF6607">
              <w:rPr>
                <w:lang w:eastAsia="en-GB"/>
              </w:rPr>
              <w:t xml:space="preserve"> </w:t>
            </w:r>
            <w:r>
              <w:rPr>
                <w:lang w:eastAsia="en-GB"/>
              </w:rPr>
              <w:t>] seconds to process</w:t>
            </w:r>
          </w:p>
        </w:tc>
        <w:tc>
          <w:tcPr>
            <w:tcW w:w="1985" w:type="dxa"/>
            <w:vAlign w:val="center"/>
          </w:tcPr>
          <w:p w14:paraId="06DF2E46" w14:textId="77777777" w:rsidR="0085297F" w:rsidRPr="00440F5D" w:rsidRDefault="0085297F" w:rsidP="0085297F">
            <w:pPr>
              <w:rPr>
                <w:lang w:eastAsia="en-GB"/>
              </w:rPr>
            </w:pPr>
            <w:r w:rsidRPr="00DE2F23">
              <w:rPr>
                <w:lang w:eastAsia="en-GB"/>
              </w:rPr>
              <w:t>Service Credits</w:t>
            </w:r>
          </w:p>
        </w:tc>
      </w:tr>
      <w:tr w:rsidR="0085297F" w:rsidRPr="008C4ECF" w14:paraId="79B11BE6" w14:textId="77777777" w:rsidTr="0085297F">
        <w:trPr>
          <w:trHeight w:val="561"/>
        </w:trPr>
        <w:tc>
          <w:tcPr>
            <w:tcW w:w="1129" w:type="dxa"/>
            <w:shd w:val="clear" w:color="auto" w:fill="auto"/>
            <w:vAlign w:val="center"/>
          </w:tcPr>
          <w:p w14:paraId="60743DE0" w14:textId="77777777" w:rsidR="0085297F" w:rsidRDefault="0085297F" w:rsidP="0085297F">
            <w:pPr>
              <w:rPr>
                <w:lang w:eastAsia="en-GB"/>
              </w:rPr>
            </w:pPr>
            <w:r>
              <w:rPr>
                <w:lang w:eastAsia="en-GB"/>
              </w:rPr>
              <w:t>B01-03</w:t>
            </w:r>
          </w:p>
        </w:tc>
        <w:tc>
          <w:tcPr>
            <w:tcW w:w="2410" w:type="dxa"/>
            <w:vAlign w:val="center"/>
          </w:tcPr>
          <w:p w14:paraId="667691E4" w14:textId="77777777" w:rsidR="0085297F" w:rsidRPr="008C4ECF" w:rsidRDefault="0085297F" w:rsidP="0085297F">
            <w:pPr>
              <w:rPr>
                <w:lang w:eastAsia="en-GB"/>
              </w:rPr>
            </w:pPr>
            <w:r w:rsidRPr="008C4ECF">
              <w:rPr>
                <w:lang w:eastAsia="en-GB"/>
              </w:rPr>
              <w:t>Serious Service Failure</w:t>
            </w:r>
          </w:p>
        </w:tc>
        <w:tc>
          <w:tcPr>
            <w:tcW w:w="9072" w:type="dxa"/>
            <w:shd w:val="clear" w:color="auto" w:fill="auto"/>
            <w:vAlign w:val="center"/>
          </w:tcPr>
          <w:p w14:paraId="6DC7B7A9" w14:textId="77777777" w:rsidR="0085297F" w:rsidRDefault="0085297F" w:rsidP="0085297F">
            <w:pPr>
              <w:rPr>
                <w:lang w:eastAsia="en-GB"/>
              </w:rPr>
            </w:pPr>
            <w:r>
              <w:rPr>
                <w:lang w:eastAsia="en-GB"/>
              </w:rPr>
              <w:t xml:space="preserve">The </w:t>
            </w:r>
            <w:r w:rsidRPr="008C4ECF">
              <w:rPr>
                <w:lang w:eastAsia="en-GB"/>
              </w:rPr>
              <w:t xml:space="preserve">Supplier </w:t>
            </w:r>
            <w:r>
              <w:rPr>
                <w:lang w:eastAsia="en-GB"/>
              </w:rPr>
              <w:t>will</w:t>
            </w:r>
            <w:r w:rsidRPr="008C4ECF">
              <w:rPr>
                <w:lang w:eastAsia="en-GB"/>
              </w:rPr>
              <w:t xml:space="preserve"> propose </w:t>
            </w:r>
            <w:r>
              <w:rPr>
                <w:lang w:eastAsia="en-GB"/>
              </w:rPr>
              <w:t>an appropriate Serious Service Failure</w:t>
            </w:r>
            <w:r w:rsidRPr="008C4ECF">
              <w:rPr>
                <w:lang w:eastAsia="en-GB"/>
              </w:rPr>
              <w:t xml:space="preserve"> </w:t>
            </w:r>
            <w:r>
              <w:rPr>
                <w:lang w:eastAsia="en-GB"/>
              </w:rPr>
              <w:t>in respect of</w:t>
            </w:r>
            <w:r w:rsidRPr="008C4ECF">
              <w:rPr>
                <w:lang w:eastAsia="en-GB"/>
              </w:rPr>
              <w:t xml:space="preserve"> their architecture which must meet </w:t>
            </w:r>
            <w:r>
              <w:rPr>
                <w:lang w:eastAsia="en-GB"/>
              </w:rPr>
              <w:t>the following</w:t>
            </w:r>
            <w:r w:rsidRPr="008C4ECF">
              <w:rPr>
                <w:lang w:eastAsia="en-GB"/>
              </w:rPr>
              <w:t xml:space="preserve"> minimum standards</w:t>
            </w:r>
            <w:r>
              <w:rPr>
                <w:lang w:eastAsia="en-GB"/>
              </w:rPr>
              <w:t>:</w:t>
            </w:r>
          </w:p>
          <w:p w14:paraId="21DDB473" w14:textId="7B87AA29" w:rsidR="0085297F" w:rsidRDefault="0085297F" w:rsidP="0085297F">
            <w:pPr>
              <w:rPr>
                <w:lang w:eastAsia="en-GB"/>
              </w:rPr>
            </w:pPr>
            <w:r>
              <w:rPr>
                <w:lang w:eastAsia="en-GB"/>
              </w:rPr>
              <w:t>&gt;=80% and &lt; 90% of these Transactions take</w:t>
            </w:r>
            <w:r w:rsidRPr="003E04E3">
              <w:rPr>
                <w:lang w:eastAsia="en-GB"/>
              </w:rPr>
              <w:t xml:space="preserve"> </w:t>
            </w:r>
            <w:r>
              <w:rPr>
                <w:lang w:eastAsia="en-GB"/>
              </w:rPr>
              <w:t>&lt;=[</w:t>
            </w:r>
            <w:r w:rsidR="00EF6607">
              <w:rPr>
                <w:lang w:eastAsia="en-GB"/>
              </w:rPr>
              <w:t xml:space="preserve"> </w:t>
            </w:r>
            <w:r>
              <w:rPr>
                <w:lang w:eastAsia="en-GB"/>
              </w:rPr>
              <w:t>] second OR &gt;=90% and &lt; 95% take &lt;= [</w:t>
            </w:r>
            <w:r w:rsidR="00EF6607">
              <w:rPr>
                <w:lang w:eastAsia="en-GB"/>
              </w:rPr>
              <w:t xml:space="preserve"> </w:t>
            </w:r>
            <w:r>
              <w:rPr>
                <w:lang w:eastAsia="en-GB"/>
              </w:rPr>
              <w:t>] seconds to process</w:t>
            </w:r>
          </w:p>
        </w:tc>
        <w:tc>
          <w:tcPr>
            <w:tcW w:w="1985" w:type="dxa"/>
            <w:vAlign w:val="center"/>
          </w:tcPr>
          <w:p w14:paraId="5160628A" w14:textId="77777777" w:rsidR="0085297F" w:rsidRPr="00440F5D" w:rsidRDefault="0085297F" w:rsidP="0085297F">
            <w:pPr>
              <w:rPr>
                <w:lang w:eastAsia="en-GB"/>
              </w:rPr>
            </w:pPr>
            <w:r w:rsidRPr="00DE2F23">
              <w:rPr>
                <w:lang w:eastAsia="en-GB"/>
              </w:rPr>
              <w:t>Service Credits</w:t>
            </w:r>
          </w:p>
        </w:tc>
      </w:tr>
      <w:tr w:rsidR="0085297F" w:rsidRPr="008C4ECF" w14:paraId="2126B46C" w14:textId="77777777" w:rsidTr="0085297F">
        <w:trPr>
          <w:trHeight w:val="561"/>
        </w:trPr>
        <w:tc>
          <w:tcPr>
            <w:tcW w:w="1129" w:type="dxa"/>
            <w:shd w:val="clear" w:color="auto" w:fill="auto"/>
            <w:vAlign w:val="center"/>
          </w:tcPr>
          <w:p w14:paraId="1A88499B" w14:textId="77777777" w:rsidR="0085297F" w:rsidRDefault="0085297F" w:rsidP="0085297F">
            <w:pPr>
              <w:rPr>
                <w:lang w:eastAsia="en-GB"/>
              </w:rPr>
            </w:pPr>
            <w:r>
              <w:rPr>
                <w:lang w:eastAsia="en-GB"/>
              </w:rPr>
              <w:lastRenderedPageBreak/>
              <w:t>B01-04</w:t>
            </w:r>
          </w:p>
        </w:tc>
        <w:tc>
          <w:tcPr>
            <w:tcW w:w="2410" w:type="dxa"/>
            <w:vAlign w:val="center"/>
          </w:tcPr>
          <w:p w14:paraId="797C8D4E" w14:textId="77777777" w:rsidR="0085297F" w:rsidRPr="008C4ECF" w:rsidRDefault="0085297F" w:rsidP="0085297F">
            <w:pPr>
              <w:rPr>
                <w:lang w:eastAsia="en-GB"/>
              </w:rPr>
            </w:pPr>
            <w:r w:rsidRPr="008C4ECF">
              <w:rPr>
                <w:lang w:eastAsia="en-GB"/>
              </w:rPr>
              <w:t>Severe Service Failure</w:t>
            </w:r>
          </w:p>
        </w:tc>
        <w:tc>
          <w:tcPr>
            <w:tcW w:w="9072" w:type="dxa"/>
            <w:shd w:val="clear" w:color="auto" w:fill="auto"/>
            <w:vAlign w:val="center"/>
          </w:tcPr>
          <w:p w14:paraId="3A45ECE9" w14:textId="77777777" w:rsidR="0085297F" w:rsidRDefault="0085297F" w:rsidP="0085297F">
            <w:pPr>
              <w:rPr>
                <w:lang w:eastAsia="en-GB"/>
              </w:rPr>
            </w:pPr>
            <w:r>
              <w:rPr>
                <w:lang w:eastAsia="en-GB"/>
              </w:rPr>
              <w:t xml:space="preserve">The </w:t>
            </w:r>
            <w:r w:rsidRPr="008C4ECF">
              <w:rPr>
                <w:lang w:eastAsia="en-GB"/>
              </w:rPr>
              <w:t xml:space="preserve">Supplier </w:t>
            </w:r>
            <w:r>
              <w:rPr>
                <w:lang w:eastAsia="en-GB"/>
              </w:rPr>
              <w:t>will</w:t>
            </w:r>
            <w:r w:rsidRPr="008C4ECF">
              <w:rPr>
                <w:lang w:eastAsia="en-GB"/>
              </w:rPr>
              <w:t xml:space="preserve"> propose </w:t>
            </w:r>
            <w:r>
              <w:rPr>
                <w:lang w:eastAsia="en-GB"/>
              </w:rPr>
              <w:t>an appropriate Severe Service Failure</w:t>
            </w:r>
            <w:r w:rsidRPr="008C4ECF">
              <w:rPr>
                <w:lang w:eastAsia="en-GB"/>
              </w:rPr>
              <w:t xml:space="preserve"> </w:t>
            </w:r>
            <w:r>
              <w:rPr>
                <w:lang w:eastAsia="en-GB"/>
              </w:rPr>
              <w:t>in respect of</w:t>
            </w:r>
            <w:r w:rsidRPr="008C4ECF">
              <w:rPr>
                <w:lang w:eastAsia="en-GB"/>
              </w:rPr>
              <w:t xml:space="preserve"> their architecture which must meet </w:t>
            </w:r>
            <w:r>
              <w:rPr>
                <w:lang w:eastAsia="en-GB"/>
              </w:rPr>
              <w:t>the following</w:t>
            </w:r>
            <w:r w:rsidRPr="008C4ECF">
              <w:rPr>
                <w:lang w:eastAsia="en-GB"/>
              </w:rPr>
              <w:t xml:space="preserve"> minimum standards</w:t>
            </w:r>
            <w:r>
              <w:rPr>
                <w:lang w:eastAsia="en-GB"/>
              </w:rPr>
              <w:t>:</w:t>
            </w:r>
          </w:p>
          <w:p w14:paraId="279E7EFD" w14:textId="07FDEE8D" w:rsidR="0085297F" w:rsidRDefault="0085297F" w:rsidP="0085297F">
            <w:pPr>
              <w:rPr>
                <w:lang w:eastAsia="en-GB"/>
              </w:rPr>
            </w:pPr>
            <w:r>
              <w:rPr>
                <w:lang w:eastAsia="en-GB"/>
              </w:rPr>
              <w:t>&gt;=60% and &lt; 80% of these Transactions take</w:t>
            </w:r>
            <w:r w:rsidRPr="003E04E3">
              <w:rPr>
                <w:lang w:eastAsia="en-GB"/>
              </w:rPr>
              <w:t xml:space="preserve"> </w:t>
            </w:r>
            <w:r>
              <w:rPr>
                <w:lang w:eastAsia="en-GB"/>
              </w:rPr>
              <w:t>&lt;=[</w:t>
            </w:r>
            <w:r w:rsidR="00EF6607">
              <w:rPr>
                <w:lang w:eastAsia="en-GB"/>
              </w:rPr>
              <w:t xml:space="preserve"> </w:t>
            </w:r>
            <w:r>
              <w:rPr>
                <w:lang w:eastAsia="en-GB"/>
              </w:rPr>
              <w:t>] second OR &gt;=80% and &lt; 90% take &lt;= [</w:t>
            </w:r>
            <w:r w:rsidR="00EF6607">
              <w:rPr>
                <w:lang w:eastAsia="en-GB"/>
              </w:rPr>
              <w:t xml:space="preserve"> </w:t>
            </w:r>
            <w:r>
              <w:rPr>
                <w:lang w:eastAsia="en-GB"/>
              </w:rPr>
              <w:t>] seconds to process</w:t>
            </w:r>
          </w:p>
        </w:tc>
        <w:tc>
          <w:tcPr>
            <w:tcW w:w="1985" w:type="dxa"/>
            <w:vAlign w:val="center"/>
          </w:tcPr>
          <w:p w14:paraId="067A694F" w14:textId="77777777" w:rsidR="0085297F" w:rsidRPr="00440F5D" w:rsidRDefault="0085297F" w:rsidP="0085297F">
            <w:pPr>
              <w:rPr>
                <w:lang w:eastAsia="en-GB"/>
              </w:rPr>
            </w:pPr>
            <w:r>
              <w:rPr>
                <w:lang w:eastAsia="en-GB"/>
              </w:rPr>
              <w:t>Service Credits</w:t>
            </w:r>
          </w:p>
        </w:tc>
      </w:tr>
      <w:tr w:rsidR="0085297F" w:rsidRPr="008C4ECF" w14:paraId="5CFC3E73" w14:textId="77777777" w:rsidTr="0085297F">
        <w:trPr>
          <w:trHeight w:val="561"/>
        </w:trPr>
        <w:tc>
          <w:tcPr>
            <w:tcW w:w="1129" w:type="dxa"/>
            <w:shd w:val="clear" w:color="auto" w:fill="auto"/>
            <w:vAlign w:val="center"/>
          </w:tcPr>
          <w:p w14:paraId="64E459F7" w14:textId="77777777" w:rsidR="0085297F" w:rsidRDefault="0085297F" w:rsidP="0085297F">
            <w:pPr>
              <w:rPr>
                <w:lang w:eastAsia="en-GB"/>
              </w:rPr>
            </w:pPr>
            <w:r>
              <w:rPr>
                <w:lang w:eastAsia="en-GB"/>
              </w:rPr>
              <w:t>B01-05</w:t>
            </w:r>
          </w:p>
        </w:tc>
        <w:tc>
          <w:tcPr>
            <w:tcW w:w="2410" w:type="dxa"/>
            <w:vAlign w:val="center"/>
          </w:tcPr>
          <w:p w14:paraId="275C448E" w14:textId="77777777" w:rsidR="0085297F" w:rsidRPr="008C4ECF" w:rsidRDefault="0085297F" w:rsidP="0085297F">
            <w:pPr>
              <w:rPr>
                <w:lang w:eastAsia="en-GB"/>
              </w:rPr>
            </w:pPr>
            <w:r w:rsidRPr="008C4ECF">
              <w:rPr>
                <w:lang w:eastAsia="en-GB"/>
              </w:rPr>
              <w:t>Unacceptable Service Failure</w:t>
            </w:r>
          </w:p>
        </w:tc>
        <w:tc>
          <w:tcPr>
            <w:tcW w:w="9072" w:type="dxa"/>
            <w:shd w:val="clear" w:color="auto" w:fill="auto"/>
            <w:vAlign w:val="center"/>
          </w:tcPr>
          <w:p w14:paraId="19BEBDAD" w14:textId="77777777" w:rsidR="0085297F" w:rsidRDefault="0085297F" w:rsidP="0085297F">
            <w:pPr>
              <w:rPr>
                <w:lang w:eastAsia="en-GB"/>
              </w:rPr>
            </w:pPr>
            <w:r>
              <w:rPr>
                <w:lang w:eastAsia="en-GB"/>
              </w:rPr>
              <w:t xml:space="preserve">The </w:t>
            </w:r>
            <w:r w:rsidRPr="008C4ECF">
              <w:rPr>
                <w:lang w:eastAsia="en-GB"/>
              </w:rPr>
              <w:t xml:space="preserve">Supplier </w:t>
            </w:r>
            <w:r>
              <w:rPr>
                <w:lang w:eastAsia="en-GB"/>
              </w:rPr>
              <w:t>will</w:t>
            </w:r>
            <w:r w:rsidRPr="008C4ECF">
              <w:rPr>
                <w:lang w:eastAsia="en-GB"/>
              </w:rPr>
              <w:t xml:space="preserve"> propose </w:t>
            </w:r>
            <w:r>
              <w:rPr>
                <w:lang w:eastAsia="en-GB"/>
              </w:rPr>
              <w:t>an appropriate Unacceptable Service Failure</w:t>
            </w:r>
            <w:r w:rsidRPr="008C4ECF">
              <w:rPr>
                <w:lang w:eastAsia="en-GB"/>
              </w:rPr>
              <w:t xml:space="preserve"> </w:t>
            </w:r>
            <w:r>
              <w:rPr>
                <w:lang w:eastAsia="en-GB"/>
              </w:rPr>
              <w:t>in respect of</w:t>
            </w:r>
            <w:r w:rsidRPr="008C4ECF">
              <w:rPr>
                <w:lang w:eastAsia="en-GB"/>
              </w:rPr>
              <w:t xml:space="preserve"> their architecture which must meet </w:t>
            </w:r>
            <w:r>
              <w:rPr>
                <w:lang w:eastAsia="en-GB"/>
              </w:rPr>
              <w:t>the following</w:t>
            </w:r>
            <w:r w:rsidRPr="008C4ECF">
              <w:rPr>
                <w:lang w:eastAsia="en-GB"/>
              </w:rPr>
              <w:t xml:space="preserve"> minimum standards</w:t>
            </w:r>
            <w:r>
              <w:rPr>
                <w:lang w:eastAsia="en-GB"/>
              </w:rPr>
              <w:t>:</w:t>
            </w:r>
          </w:p>
          <w:p w14:paraId="457F5144" w14:textId="2A8C145D" w:rsidR="0085297F" w:rsidRDefault="0085297F" w:rsidP="0085297F">
            <w:pPr>
              <w:rPr>
                <w:lang w:eastAsia="en-GB"/>
              </w:rPr>
            </w:pPr>
            <w:r>
              <w:rPr>
                <w:lang w:eastAsia="en-GB"/>
              </w:rPr>
              <w:t>&lt;</w:t>
            </w:r>
            <w:r w:rsidRPr="00E24B13">
              <w:rPr>
                <w:lang w:eastAsia="en-GB"/>
              </w:rPr>
              <w:t xml:space="preserve"> </w:t>
            </w:r>
            <w:r>
              <w:rPr>
                <w:lang w:eastAsia="en-GB"/>
              </w:rPr>
              <w:t>60</w:t>
            </w:r>
            <w:r w:rsidRPr="00E24B13">
              <w:rPr>
                <w:lang w:eastAsia="en-GB"/>
              </w:rPr>
              <w:t>% of these Transactions take &lt;=</w:t>
            </w:r>
            <w:r>
              <w:rPr>
                <w:lang w:eastAsia="en-GB"/>
              </w:rPr>
              <w:t>[</w:t>
            </w:r>
            <w:r w:rsidR="00F80B90">
              <w:rPr>
                <w:lang w:eastAsia="en-GB"/>
              </w:rPr>
              <w:t xml:space="preserve"> </w:t>
            </w:r>
            <w:r>
              <w:rPr>
                <w:lang w:eastAsia="en-GB"/>
              </w:rPr>
              <w:t>]</w:t>
            </w:r>
            <w:r w:rsidRPr="00E24B13">
              <w:rPr>
                <w:lang w:eastAsia="en-GB"/>
              </w:rPr>
              <w:t xml:space="preserve"> second </w:t>
            </w:r>
            <w:r>
              <w:rPr>
                <w:lang w:eastAsia="en-GB"/>
              </w:rPr>
              <w:t>OR</w:t>
            </w:r>
            <w:r w:rsidRPr="00E24B13">
              <w:rPr>
                <w:lang w:eastAsia="en-GB"/>
              </w:rPr>
              <w:t xml:space="preserve"> </w:t>
            </w:r>
            <w:r>
              <w:rPr>
                <w:lang w:eastAsia="en-GB"/>
              </w:rPr>
              <w:t>&lt; 80</w:t>
            </w:r>
            <w:r w:rsidRPr="00E24B13">
              <w:rPr>
                <w:lang w:eastAsia="en-GB"/>
              </w:rPr>
              <w:t>% take &lt;=</w:t>
            </w:r>
            <w:r>
              <w:rPr>
                <w:lang w:eastAsia="en-GB"/>
              </w:rPr>
              <w:t>[</w:t>
            </w:r>
            <w:r w:rsidR="00EF6607">
              <w:rPr>
                <w:lang w:eastAsia="en-GB"/>
              </w:rPr>
              <w:t xml:space="preserve"> </w:t>
            </w:r>
            <w:r>
              <w:rPr>
                <w:lang w:eastAsia="en-GB"/>
              </w:rPr>
              <w:t>]</w:t>
            </w:r>
            <w:r w:rsidRPr="00E24B13">
              <w:rPr>
                <w:lang w:eastAsia="en-GB"/>
              </w:rPr>
              <w:t xml:space="preserve"> seconds to process. </w:t>
            </w:r>
          </w:p>
        </w:tc>
        <w:tc>
          <w:tcPr>
            <w:tcW w:w="1985" w:type="dxa"/>
            <w:vAlign w:val="center"/>
          </w:tcPr>
          <w:p w14:paraId="405D791E" w14:textId="77777777" w:rsidR="0085297F" w:rsidRPr="00440F5D" w:rsidRDefault="0085297F" w:rsidP="0085297F">
            <w:pPr>
              <w:rPr>
                <w:lang w:eastAsia="en-GB"/>
              </w:rPr>
            </w:pPr>
            <w:r>
              <w:rPr>
                <w:lang w:eastAsia="en-GB"/>
              </w:rPr>
              <w:t>Service Credits</w:t>
            </w:r>
          </w:p>
        </w:tc>
      </w:tr>
    </w:tbl>
    <w:p w14:paraId="53F4B7B7" w14:textId="77777777" w:rsidR="0085297F" w:rsidRDefault="0085297F" w:rsidP="0085297F"/>
    <w:p w14:paraId="6E38BD92" w14:textId="34F4914E" w:rsidR="0085297F" w:rsidRDefault="0085297F" w:rsidP="0085297F">
      <w:pPr>
        <w:pStyle w:val="Heading4"/>
      </w:pPr>
      <w:r>
        <w:t>B02: Responsiveness</w:t>
      </w:r>
      <w:r w:rsidRPr="008F79B3">
        <w:t xml:space="preserve"> of the </w:t>
      </w:r>
      <w:r>
        <w:t xml:space="preserve">GP Connect </w:t>
      </w:r>
      <w:r w:rsidRPr="008F79B3">
        <w:t>Interfaces</w:t>
      </w:r>
      <w:r w:rsidR="00D5230E">
        <w:t xml:space="preserve"> </w:t>
      </w:r>
      <w:r w:rsidR="00D5230E" w:rsidRPr="00B24691">
        <w:rPr>
          <w:bCs/>
        </w:rPr>
        <w:t xml:space="preserve">(including </w:t>
      </w:r>
      <w:r w:rsidR="000861B9" w:rsidRPr="000861B9">
        <w:rPr>
          <w:bCs/>
        </w:rPr>
        <w:t>Access Record</w:t>
      </w:r>
      <w:r w:rsidR="00445DC4">
        <w:rPr>
          <w:bCs/>
        </w:rPr>
        <w:t xml:space="preserve"> HTML, Access Record</w:t>
      </w:r>
      <w:r w:rsidR="000861B9" w:rsidRPr="000861B9">
        <w:rPr>
          <w:bCs/>
        </w:rPr>
        <w:t xml:space="preserve"> Structured</w:t>
      </w:r>
      <w:r w:rsidR="00D5230E" w:rsidRPr="00B24691">
        <w:rPr>
          <w:bCs/>
        </w:rPr>
        <w:t>,</w:t>
      </w:r>
      <w:r w:rsidR="009727C7">
        <w:rPr>
          <w:bCs/>
        </w:rPr>
        <w:t xml:space="preserve"> </w:t>
      </w:r>
      <w:r w:rsidR="009727C7" w:rsidRPr="009727C7">
        <w:rPr>
          <w:bCs/>
        </w:rPr>
        <w:t>Access Record Documents</w:t>
      </w:r>
      <w:r w:rsidR="00313737">
        <w:rPr>
          <w:bCs/>
        </w:rPr>
        <w:t xml:space="preserve">, </w:t>
      </w:r>
      <w:r w:rsidR="00313737" w:rsidRPr="00313737">
        <w:rPr>
          <w:bCs/>
        </w:rPr>
        <w:t>Appointment Management</w:t>
      </w:r>
      <w:r w:rsidR="00313737">
        <w:rPr>
          <w:bCs/>
        </w:rPr>
        <w:t xml:space="preserve">, </w:t>
      </w:r>
      <w:r w:rsidR="00313737" w:rsidRPr="00313737">
        <w:rPr>
          <w:bCs/>
        </w:rPr>
        <w:t>Send Document</w:t>
      </w:r>
      <w:r w:rsidR="00313737">
        <w:rPr>
          <w:bCs/>
        </w:rPr>
        <w:t xml:space="preserve">, and </w:t>
      </w:r>
      <w:r w:rsidR="00313737" w:rsidRPr="00313737">
        <w:rPr>
          <w:bCs/>
        </w:rPr>
        <w:t>Update Record</w:t>
      </w:r>
      <w:r w:rsidR="00D5230E" w:rsidRPr="00B24691">
        <w:rPr>
          <w:bCs/>
        </w:rPr>
        <w:t>)</w:t>
      </w:r>
    </w:p>
    <w:p w14:paraId="6E054319" w14:textId="7240F561" w:rsidR="00944DAE" w:rsidRPr="00944DAE" w:rsidRDefault="00944DAE" w:rsidP="00944DAE">
      <w:r w:rsidRPr="00DF65BD">
        <w:t xml:space="preserve">For the Avoidance of doubt, the </w:t>
      </w:r>
      <w:r w:rsidR="00AC3D33">
        <w:t>Responsiveness</w:t>
      </w:r>
      <w:r w:rsidRPr="00DF65BD">
        <w:t xml:space="preserve"> of the Interfaces contained in this B0</w:t>
      </w:r>
      <w:r>
        <w:t>2</w:t>
      </w:r>
      <w:r w:rsidRPr="00DF65BD">
        <w:t xml:space="preserve"> shall be measured independently of and separately to each other.</w:t>
      </w:r>
      <w:r w:rsidR="00B022D8">
        <w:t xml:space="preserve"> </w:t>
      </w:r>
      <w:r w:rsidR="00B022D8">
        <w:rPr>
          <w:i/>
          <w:iCs/>
        </w:rPr>
        <w:t xml:space="preserve">For the purposes of this document, “GP Connect Interfaces” shall mean those </w:t>
      </w:r>
      <w:r w:rsidR="00B4173B">
        <w:rPr>
          <w:i/>
          <w:iCs/>
        </w:rPr>
        <w:t>interfaces</w:t>
      </w:r>
      <w:r w:rsidR="00B022D8">
        <w:rPr>
          <w:i/>
          <w:iCs/>
        </w:rPr>
        <w:t xml:space="preserve"> listed above (as uplifted from time to time and notified to the Supplier by the Authority</w:t>
      </w:r>
    </w:p>
    <w:tbl>
      <w:tblPr>
        <w:tblW w:w="14596" w:type="dxa"/>
        <w:tblBorders>
          <w:top w:val="single" w:sz="4" w:space="0" w:color="005EB8"/>
          <w:left w:val="single" w:sz="4" w:space="0" w:color="005EB8"/>
          <w:bottom w:val="single" w:sz="4" w:space="0" w:color="005EB8"/>
          <w:right w:val="single" w:sz="4" w:space="0" w:color="005EB8"/>
          <w:insideH w:val="single" w:sz="4" w:space="0" w:color="005EB8"/>
          <w:insideV w:val="single" w:sz="4" w:space="0" w:color="005EB8"/>
        </w:tblBorders>
        <w:tblLook w:val="04A0" w:firstRow="1" w:lastRow="0" w:firstColumn="1" w:lastColumn="0" w:noHBand="0" w:noVBand="1"/>
      </w:tblPr>
      <w:tblGrid>
        <w:gridCol w:w="1129"/>
        <w:gridCol w:w="2410"/>
        <w:gridCol w:w="9072"/>
        <w:gridCol w:w="1985"/>
      </w:tblGrid>
      <w:tr w:rsidR="0085297F" w:rsidRPr="0085297F" w14:paraId="29A21499" w14:textId="77777777" w:rsidTr="0085297F">
        <w:trPr>
          <w:trHeight w:val="271"/>
          <w:tblHeader/>
        </w:trPr>
        <w:tc>
          <w:tcPr>
            <w:tcW w:w="1129" w:type="dxa"/>
            <w:shd w:val="clear" w:color="auto" w:fill="005EB8"/>
            <w:vAlign w:val="center"/>
            <w:hideMark/>
          </w:tcPr>
          <w:p w14:paraId="11CD7EEE" w14:textId="77777777" w:rsidR="0085297F" w:rsidRPr="0085297F" w:rsidRDefault="0085297F" w:rsidP="0085297F">
            <w:pPr>
              <w:rPr>
                <w:b/>
                <w:bCs/>
                <w:color w:val="FFFFFF" w:themeColor="text1"/>
                <w:lang w:eastAsia="en-GB"/>
              </w:rPr>
            </w:pPr>
            <w:r w:rsidRPr="0085297F">
              <w:rPr>
                <w:b/>
                <w:bCs/>
                <w:color w:val="FFFFFF" w:themeColor="text1"/>
                <w:lang w:eastAsia="en-GB"/>
              </w:rPr>
              <w:t>Ref</w:t>
            </w:r>
          </w:p>
        </w:tc>
        <w:tc>
          <w:tcPr>
            <w:tcW w:w="2410" w:type="dxa"/>
            <w:shd w:val="clear" w:color="auto" w:fill="005EB8"/>
            <w:vAlign w:val="center"/>
          </w:tcPr>
          <w:p w14:paraId="138B31BA" w14:textId="77777777" w:rsidR="0085297F" w:rsidRPr="0085297F" w:rsidRDefault="0085297F" w:rsidP="0085297F">
            <w:pPr>
              <w:rPr>
                <w:b/>
                <w:bCs/>
                <w:color w:val="FFFFFF" w:themeColor="text1"/>
                <w:lang w:eastAsia="en-GB"/>
              </w:rPr>
            </w:pPr>
            <w:r w:rsidRPr="0085297F">
              <w:rPr>
                <w:b/>
                <w:bCs/>
                <w:color w:val="FFFFFF" w:themeColor="text1"/>
                <w:lang w:eastAsia="en-GB"/>
              </w:rPr>
              <w:t>Service Level element</w:t>
            </w:r>
          </w:p>
        </w:tc>
        <w:tc>
          <w:tcPr>
            <w:tcW w:w="9072" w:type="dxa"/>
            <w:shd w:val="clear" w:color="auto" w:fill="005EB8"/>
            <w:vAlign w:val="center"/>
            <w:hideMark/>
          </w:tcPr>
          <w:p w14:paraId="5DFF6810" w14:textId="77777777" w:rsidR="0085297F" w:rsidRPr="0085297F" w:rsidRDefault="0085297F" w:rsidP="0085297F">
            <w:pPr>
              <w:rPr>
                <w:b/>
                <w:bCs/>
                <w:color w:val="FFFFFF" w:themeColor="text1"/>
                <w:lang w:eastAsia="en-GB"/>
              </w:rPr>
            </w:pPr>
            <w:r w:rsidRPr="0085297F">
              <w:rPr>
                <w:b/>
                <w:bCs/>
                <w:color w:val="FFFFFF" w:themeColor="text1"/>
                <w:lang w:eastAsia="en-GB"/>
              </w:rPr>
              <w:t>Definition</w:t>
            </w:r>
          </w:p>
        </w:tc>
        <w:tc>
          <w:tcPr>
            <w:tcW w:w="1985" w:type="dxa"/>
            <w:shd w:val="clear" w:color="auto" w:fill="005EB8"/>
          </w:tcPr>
          <w:p w14:paraId="2A481032" w14:textId="77777777" w:rsidR="0085297F" w:rsidRPr="0085297F" w:rsidRDefault="0085297F" w:rsidP="0085297F">
            <w:pPr>
              <w:rPr>
                <w:b/>
                <w:bCs/>
                <w:color w:val="FFFFFF" w:themeColor="text1"/>
                <w:lang w:eastAsia="en-GB"/>
              </w:rPr>
            </w:pPr>
            <w:r w:rsidRPr="0085297F">
              <w:rPr>
                <w:b/>
                <w:bCs/>
                <w:color w:val="FFFFFF" w:themeColor="text1"/>
                <w:lang w:eastAsia="en-GB"/>
              </w:rPr>
              <w:t>Commercial remedy</w:t>
            </w:r>
          </w:p>
        </w:tc>
      </w:tr>
      <w:tr w:rsidR="0085297F" w:rsidRPr="008C4ECF" w14:paraId="2CEA9979" w14:textId="77777777" w:rsidTr="0085297F">
        <w:trPr>
          <w:trHeight w:val="327"/>
        </w:trPr>
        <w:tc>
          <w:tcPr>
            <w:tcW w:w="1129" w:type="dxa"/>
            <w:shd w:val="clear" w:color="auto" w:fill="auto"/>
            <w:vAlign w:val="center"/>
          </w:tcPr>
          <w:p w14:paraId="49FD0188" w14:textId="77777777" w:rsidR="0085297F" w:rsidRPr="008C4ECF" w:rsidRDefault="0085297F" w:rsidP="0085297F">
            <w:pPr>
              <w:rPr>
                <w:lang w:eastAsia="en-GB"/>
              </w:rPr>
            </w:pPr>
            <w:r>
              <w:rPr>
                <w:lang w:eastAsia="en-GB"/>
              </w:rPr>
              <w:t>B02-01</w:t>
            </w:r>
          </w:p>
        </w:tc>
        <w:tc>
          <w:tcPr>
            <w:tcW w:w="2410" w:type="dxa"/>
            <w:vAlign w:val="center"/>
          </w:tcPr>
          <w:p w14:paraId="0A3090FB" w14:textId="77777777" w:rsidR="0085297F" w:rsidRPr="008C4ECF" w:rsidRDefault="0085297F" w:rsidP="0085297F">
            <w:pPr>
              <w:rPr>
                <w:lang w:eastAsia="en-GB"/>
              </w:rPr>
            </w:pPr>
            <w:r w:rsidRPr="008C4ECF">
              <w:rPr>
                <w:lang w:eastAsia="en-GB"/>
              </w:rPr>
              <w:t>Target Performance</w:t>
            </w:r>
            <w:r>
              <w:rPr>
                <w:lang w:eastAsia="en-GB"/>
              </w:rPr>
              <w:t xml:space="preserve"> Level</w:t>
            </w:r>
          </w:p>
        </w:tc>
        <w:tc>
          <w:tcPr>
            <w:tcW w:w="9072" w:type="dxa"/>
            <w:shd w:val="clear" w:color="auto" w:fill="auto"/>
            <w:vAlign w:val="center"/>
          </w:tcPr>
          <w:p w14:paraId="0436A71B" w14:textId="77777777" w:rsidR="0085297F" w:rsidRDefault="0085297F" w:rsidP="0085297F">
            <w:pPr>
              <w:rPr>
                <w:lang w:eastAsia="en-GB"/>
              </w:rPr>
            </w:pPr>
            <w:r>
              <w:rPr>
                <w:lang w:eastAsia="en-GB"/>
              </w:rPr>
              <w:t xml:space="preserve">The </w:t>
            </w:r>
            <w:r w:rsidRPr="008C4ECF">
              <w:rPr>
                <w:lang w:eastAsia="en-GB"/>
              </w:rPr>
              <w:t xml:space="preserve">Supplier </w:t>
            </w:r>
            <w:r>
              <w:rPr>
                <w:lang w:eastAsia="en-GB"/>
              </w:rPr>
              <w:t>will</w:t>
            </w:r>
            <w:r w:rsidRPr="008C4ECF">
              <w:rPr>
                <w:lang w:eastAsia="en-GB"/>
              </w:rPr>
              <w:t xml:space="preserve"> propose </w:t>
            </w:r>
            <w:r>
              <w:rPr>
                <w:lang w:eastAsia="en-GB"/>
              </w:rPr>
              <w:t>an appropriate Target Performance Level</w:t>
            </w:r>
            <w:r w:rsidRPr="008C4ECF">
              <w:rPr>
                <w:lang w:eastAsia="en-GB"/>
              </w:rPr>
              <w:t xml:space="preserve"> </w:t>
            </w:r>
            <w:r>
              <w:rPr>
                <w:lang w:eastAsia="en-GB"/>
              </w:rPr>
              <w:t>in respect of</w:t>
            </w:r>
            <w:r w:rsidRPr="008C4ECF">
              <w:rPr>
                <w:lang w:eastAsia="en-GB"/>
              </w:rPr>
              <w:t xml:space="preserve"> their architecture </w:t>
            </w:r>
            <w:r>
              <w:rPr>
                <w:lang w:eastAsia="en-GB"/>
              </w:rPr>
              <w:t>in the following format replacing the values for A to F in square brackets with those applicable to their Catalogue Solution. The values of A to F in B02-01 to B02-05 will be the same.:</w:t>
            </w:r>
          </w:p>
          <w:p w14:paraId="3FB579F2" w14:textId="77777777" w:rsidR="0085297F" w:rsidRPr="003E04E3" w:rsidRDefault="0085297F" w:rsidP="0085297F">
            <w:pPr>
              <w:rPr>
                <w:rFonts w:eastAsiaTheme="minorHAnsi"/>
                <w:u w:val="single"/>
                <w:lang w:eastAsia="en-GB"/>
              </w:rPr>
            </w:pPr>
            <w:r w:rsidRPr="003E04E3">
              <w:rPr>
                <w:u w:val="single"/>
                <w:lang w:eastAsia="en-GB"/>
              </w:rPr>
              <w:t xml:space="preserve">Command </w:t>
            </w:r>
            <w:r>
              <w:rPr>
                <w:u w:val="single"/>
                <w:lang w:eastAsia="en-GB"/>
              </w:rPr>
              <w:t>Transaction</w:t>
            </w:r>
          </w:p>
          <w:p w14:paraId="3014092A" w14:textId="77777777" w:rsidR="0085297F" w:rsidRDefault="0085297F" w:rsidP="0085297F">
            <w:pPr>
              <w:rPr>
                <w:lang w:eastAsia="en-GB"/>
              </w:rPr>
            </w:pPr>
            <w:r>
              <w:rPr>
                <w:lang w:eastAsia="en-GB"/>
              </w:rPr>
              <w:t>A command transaction performs a user-initiated operation (for example, booking an appointment, registering a patient).</w:t>
            </w:r>
          </w:p>
          <w:p w14:paraId="0BB05858" w14:textId="77777777" w:rsidR="0085297F" w:rsidRPr="003E04E3" w:rsidRDefault="0085297F" w:rsidP="0085297F">
            <w:pPr>
              <w:rPr>
                <w:lang w:eastAsia="en-GB"/>
              </w:rPr>
            </w:pPr>
            <w:r>
              <w:rPr>
                <w:lang w:eastAsia="en-GB"/>
              </w:rPr>
              <w:t>&gt;= 50% of these Transactions take</w:t>
            </w:r>
            <w:r w:rsidRPr="003E04E3">
              <w:rPr>
                <w:lang w:eastAsia="en-GB"/>
              </w:rPr>
              <w:t xml:space="preserve"> &lt;</w:t>
            </w:r>
            <w:r>
              <w:rPr>
                <w:lang w:eastAsia="en-GB"/>
              </w:rPr>
              <w:t>[A]</w:t>
            </w:r>
            <w:proofErr w:type="spellStart"/>
            <w:r w:rsidRPr="003E04E3">
              <w:rPr>
                <w:lang w:eastAsia="en-GB"/>
              </w:rPr>
              <w:t>ms</w:t>
            </w:r>
            <w:proofErr w:type="spellEnd"/>
            <w:r>
              <w:rPr>
                <w:lang w:eastAsia="en-GB"/>
              </w:rPr>
              <w:t xml:space="preserve"> AND &gt;=70% take &lt;[B]</w:t>
            </w:r>
            <w:proofErr w:type="spellStart"/>
            <w:r>
              <w:rPr>
                <w:lang w:eastAsia="en-GB"/>
              </w:rPr>
              <w:t>ms</w:t>
            </w:r>
            <w:proofErr w:type="spellEnd"/>
            <w:r>
              <w:rPr>
                <w:lang w:eastAsia="en-GB"/>
              </w:rPr>
              <w:t xml:space="preserve"> AND &gt;=99.9% take &lt;[C] second to process</w:t>
            </w:r>
            <w:r w:rsidRPr="003E04E3">
              <w:rPr>
                <w:lang w:eastAsia="en-GB"/>
              </w:rPr>
              <w:t>.</w:t>
            </w:r>
          </w:p>
          <w:p w14:paraId="0739D168" w14:textId="77777777" w:rsidR="0085297F" w:rsidRPr="003E04E3" w:rsidRDefault="0085297F" w:rsidP="0085297F">
            <w:pPr>
              <w:rPr>
                <w:u w:val="single"/>
                <w:lang w:eastAsia="en-GB"/>
              </w:rPr>
            </w:pPr>
            <w:r w:rsidRPr="003E04E3">
              <w:rPr>
                <w:u w:val="single"/>
                <w:lang w:eastAsia="en-GB"/>
              </w:rPr>
              <w:lastRenderedPageBreak/>
              <w:t>Query Transactions</w:t>
            </w:r>
          </w:p>
          <w:p w14:paraId="5023476A" w14:textId="77777777" w:rsidR="0085297F" w:rsidRDefault="0085297F" w:rsidP="0085297F">
            <w:pPr>
              <w:rPr>
                <w:lang w:eastAsia="en-GB"/>
              </w:rPr>
            </w:pPr>
            <w:r>
              <w:rPr>
                <w:lang w:eastAsia="en-GB"/>
              </w:rPr>
              <w:t>A query Transaction performs a user-initiated retrieval of data without any side-effects (for example, searching for a patient’s medication history).</w:t>
            </w:r>
          </w:p>
          <w:p w14:paraId="74779608" w14:textId="77777777" w:rsidR="0085297F" w:rsidRPr="00395CE3" w:rsidRDefault="0085297F" w:rsidP="0085297F">
            <w:pPr>
              <w:rPr>
                <w:lang w:eastAsia="en-GB"/>
              </w:rPr>
            </w:pPr>
            <w:r w:rsidRPr="00395CE3">
              <w:rPr>
                <w:lang w:eastAsia="en-GB"/>
              </w:rPr>
              <w:t>&gt;= 50% of these Transactions take &lt;</w:t>
            </w:r>
            <w:r>
              <w:rPr>
                <w:lang w:eastAsia="en-GB"/>
              </w:rPr>
              <w:t>[D]</w:t>
            </w:r>
            <w:r w:rsidRPr="00395CE3">
              <w:rPr>
                <w:lang w:eastAsia="en-GB"/>
              </w:rPr>
              <w:t xml:space="preserve"> second AND &gt;=70% take &lt;</w:t>
            </w:r>
            <w:r>
              <w:rPr>
                <w:lang w:eastAsia="en-GB"/>
              </w:rPr>
              <w:t>[E]</w:t>
            </w:r>
            <w:r w:rsidRPr="00395CE3">
              <w:rPr>
                <w:lang w:eastAsia="en-GB"/>
              </w:rPr>
              <w:t xml:space="preserve"> seconds AND &gt;=99.9% take &lt;</w:t>
            </w:r>
            <w:r>
              <w:rPr>
                <w:lang w:eastAsia="en-GB"/>
              </w:rPr>
              <w:t>[F]</w:t>
            </w:r>
            <w:r w:rsidRPr="00395CE3">
              <w:rPr>
                <w:lang w:eastAsia="en-GB"/>
              </w:rPr>
              <w:t xml:space="preserve"> seconds to process. </w:t>
            </w:r>
          </w:p>
        </w:tc>
        <w:tc>
          <w:tcPr>
            <w:tcW w:w="1985" w:type="dxa"/>
            <w:vAlign w:val="center"/>
          </w:tcPr>
          <w:p w14:paraId="2AC399A8" w14:textId="77777777" w:rsidR="0085297F" w:rsidRPr="00440F5D" w:rsidRDefault="0085297F" w:rsidP="0085297F">
            <w:pPr>
              <w:rPr>
                <w:lang w:eastAsia="en-GB"/>
              </w:rPr>
            </w:pPr>
            <w:r w:rsidRPr="00440F5D">
              <w:rPr>
                <w:lang w:eastAsia="en-GB"/>
              </w:rPr>
              <w:lastRenderedPageBreak/>
              <w:t>None</w:t>
            </w:r>
          </w:p>
        </w:tc>
      </w:tr>
      <w:tr w:rsidR="0085297F" w:rsidRPr="008C4ECF" w14:paraId="09CEC61C" w14:textId="77777777" w:rsidTr="0085297F">
        <w:trPr>
          <w:trHeight w:val="327"/>
        </w:trPr>
        <w:tc>
          <w:tcPr>
            <w:tcW w:w="1129" w:type="dxa"/>
            <w:shd w:val="clear" w:color="auto" w:fill="auto"/>
            <w:vAlign w:val="center"/>
          </w:tcPr>
          <w:p w14:paraId="3F0E8FD3" w14:textId="77777777" w:rsidR="0085297F" w:rsidRDefault="0085297F" w:rsidP="0085297F">
            <w:pPr>
              <w:rPr>
                <w:lang w:eastAsia="en-GB"/>
              </w:rPr>
            </w:pPr>
            <w:r>
              <w:rPr>
                <w:lang w:eastAsia="en-GB"/>
              </w:rPr>
              <w:t>B02-02</w:t>
            </w:r>
          </w:p>
        </w:tc>
        <w:tc>
          <w:tcPr>
            <w:tcW w:w="2410" w:type="dxa"/>
            <w:vAlign w:val="center"/>
          </w:tcPr>
          <w:p w14:paraId="2CB05577" w14:textId="77777777" w:rsidR="0085297F" w:rsidRPr="008C4ECF" w:rsidRDefault="0085297F" w:rsidP="0085297F">
            <w:pPr>
              <w:rPr>
                <w:lang w:eastAsia="en-GB"/>
              </w:rPr>
            </w:pPr>
            <w:r>
              <w:rPr>
                <w:lang w:eastAsia="en-GB"/>
              </w:rPr>
              <w:t>Moderate</w:t>
            </w:r>
            <w:r w:rsidRPr="008C4ECF">
              <w:rPr>
                <w:lang w:eastAsia="en-GB"/>
              </w:rPr>
              <w:t xml:space="preserve"> Service Failure</w:t>
            </w:r>
          </w:p>
          <w:p w14:paraId="03CB7879" w14:textId="77777777" w:rsidR="0085297F" w:rsidRPr="008C4ECF" w:rsidRDefault="0085297F" w:rsidP="0085297F">
            <w:pPr>
              <w:rPr>
                <w:lang w:eastAsia="en-GB"/>
              </w:rPr>
            </w:pPr>
            <w:r w:rsidRPr="008C4ECF">
              <w:rPr>
                <w:i/>
                <w:iCs/>
                <w:sz w:val="18"/>
                <w:szCs w:val="18"/>
                <w:lang w:eastAsia="en-GB"/>
              </w:rPr>
              <w:t>(</w:t>
            </w:r>
            <w:r>
              <w:rPr>
                <w:i/>
                <w:iCs/>
                <w:sz w:val="18"/>
                <w:szCs w:val="18"/>
                <w:lang w:eastAsia="en-GB"/>
              </w:rPr>
              <w:t>Minor</w:t>
            </w:r>
            <w:r w:rsidRPr="008C4ECF">
              <w:rPr>
                <w:i/>
                <w:iCs/>
                <w:sz w:val="18"/>
                <w:szCs w:val="18"/>
                <w:lang w:eastAsia="en-GB"/>
              </w:rPr>
              <w:t xml:space="preserve"> </w:t>
            </w:r>
            <w:r>
              <w:rPr>
                <w:i/>
                <w:iCs/>
                <w:sz w:val="18"/>
                <w:szCs w:val="18"/>
                <w:lang w:eastAsia="en-GB"/>
              </w:rPr>
              <w:t>Service Failures</w:t>
            </w:r>
            <w:r w:rsidRPr="008C4ECF">
              <w:rPr>
                <w:i/>
                <w:iCs/>
                <w:sz w:val="18"/>
                <w:szCs w:val="18"/>
                <w:lang w:eastAsia="en-GB"/>
              </w:rPr>
              <w:t xml:space="preserve"> are not applicable </w:t>
            </w:r>
            <w:r>
              <w:rPr>
                <w:i/>
                <w:iCs/>
                <w:sz w:val="18"/>
                <w:szCs w:val="18"/>
                <w:lang w:eastAsia="en-GB"/>
              </w:rPr>
              <w:t>to this Service Level</w:t>
            </w:r>
            <w:r w:rsidRPr="008C4ECF">
              <w:rPr>
                <w:i/>
                <w:iCs/>
                <w:sz w:val="18"/>
                <w:szCs w:val="18"/>
                <w:lang w:eastAsia="en-GB"/>
              </w:rPr>
              <w:t>)</w:t>
            </w:r>
          </w:p>
        </w:tc>
        <w:tc>
          <w:tcPr>
            <w:tcW w:w="9072" w:type="dxa"/>
            <w:shd w:val="clear" w:color="auto" w:fill="auto"/>
            <w:vAlign w:val="center"/>
          </w:tcPr>
          <w:p w14:paraId="2FD95CF3" w14:textId="77777777" w:rsidR="0085297F" w:rsidRDefault="0085297F" w:rsidP="0085297F">
            <w:pPr>
              <w:rPr>
                <w:lang w:eastAsia="en-GB"/>
              </w:rPr>
            </w:pPr>
            <w:r>
              <w:rPr>
                <w:lang w:eastAsia="en-GB"/>
              </w:rPr>
              <w:t xml:space="preserve">The </w:t>
            </w:r>
            <w:r w:rsidRPr="008C4ECF">
              <w:rPr>
                <w:lang w:eastAsia="en-GB"/>
              </w:rPr>
              <w:t xml:space="preserve">Supplier </w:t>
            </w:r>
            <w:r>
              <w:rPr>
                <w:lang w:eastAsia="en-GB"/>
              </w:rPr>
              <w:t>will</w:t>
            </w:r>
            <w:r w:rsidRPr="008C4ECF">
              <w:rPr>
                <w:lang w:eastAsia="en-GB"/>
              </w:rPr>
              <w:t xml:space="preserve"> propose </w:t>
            </w:r>
            <w:r>
              <w:rPr>
                <w:lang w:eastAsia="en-GB"/>
              </w:rPr>
              <w:t>an appropriate Moderate Service Failure</w:t>
            </w:r>
            <w:r w:rsidRPr="008C4ECF">
              <w:rPr>
                <w:lang w:eastAsia="en-GB"/>
              </w:rPr>
              <w:t xml:space="preserve"> </w:t>
            </w:r>
            <w:r>
              <w:rPr>
                <w:lang w:eastAsia="en-GB"/>
              </w:rPr>
              <w:t>in respect of</w:t>
            </w:r>
            <w:r w:rsidRPr="008C4ECF">
              <w:rPr>
                <w:lang w:eastAsia="en-GB"/>
              </w:rPr>
              <w:t xml:space="preserve"> their architecture </w:t>
            </w:r>
            <w:r>
              <w:rPr>
                <w:lang w:eastAsia="en-GB"/>
              </w:rPr>
              <w:t>in the following format replacing the values for A to F in square brackets with those applicable to their Catalogue Solution:</w:t>
            </w:r>
          </w:p>
          <w:p w14:paraId="40CFA973" w14:textId="77777777" w:rsidR="0085297F" w:rsidRPr="003E04E3" w:rsidRDefault="0085297F" w:rsidP="0085297F">
            <w:pPr>
              <w:rPr>
                <w:rFonts w:eastAsiaTheme="minorHAnsi"/>
                <w:u w:val="single"/>
                <w:lang w:eastAsia="en-GB"/>
              </w:rPr>
            </w:pPr>
            <w:r w:rsidRPr="003E04E3">
              <w:rPr>
                <w:u w:val="single"/>
                <w:lang w:eastAsia="en-GB"/>
              </w:rPr>
              <w:t xml:space="preserve">Command </w:t>
            </w:r>
            <w:r>
              <w:rPr>
                <w:u w:val="single"/>
                <w:lang w:eastAsia="en-GB"/>
              </w:rPr>
              <w:t>Transaction</w:t>
            </w:r>
          </w:p>
          <w:p w14:paraId="79A46C14" w14:textId="77777777" w:rsidR="0085297F" w:rsidRDefault="0085297F" w:rsidP="0085297F">
            <w:pPr>
              <w:rPr>
                <w:lang w:eastAsia="en-GB"/>
              </w:rPr>
            </w:pPr>
            <w:r>
              <w:rPr>
                <w:lang w:eastAsia="en-GB"/>
              </w:rPr>
              <w:t>&gt;=40% and &lt; 50% of these Transactions take</w:t>
            </w:r>
            <w:r w:rsidRPr="003E04E3">
              <w:rPr>
                <w:lang w:eastAsia="en-GB"/>
              </w:rPr>
              <w:t xml:space="preserve"> &lt;</w:t>
            </w:r>
            <w:r>
              <w:rPr>
                <w:lang w:eastAsia="en-GB"/>
              </w:rPr>
              <w:t>[A]</w:t>
            </w:r>
            <w:proofErr w:type="spellStart"/>
            <w:r w:rsidRPr="003E04E3">
              <w:rPr>
                <w:lang w:eastAsia="en-GB"/>
              </w:rPr>
              <w:t>ms</w:t>
            </w:r>
            <w:proofErr w:type="spellEnd"/>
            <w:r>
              <w:rPr>
                <w:lang w:eastAsia="en-GB"/>
              </w:rPr>
              <w:t xml:space="preserve"> OR &gt;=60% and &lt;70% take &lt;[B]</w:t>
            </w:r>
            <w:proofErr w:type="spellStart"/>
            <w:r>
              <w:rPr>
                <w:lang w:eastAsia="en-GB"/>
              </w:rPr>
              <w:t>ms</w:t>
            </w:r>
            <w:proofErr w:type="spellEnd"/>
            <w:r>
              <w:rPr>
                <w:lang w:eastAsia="en-GB"/>
              </w:rPr>
              <w:t xml:space="preserve"> OR &gt;=98.5% and &lt;99.9% take &lt;[C] second to process</w:t>
            </w:r>
          </w:p>
          <w:p w14:paraId="33D32A29" w14:textId="77777777" w:rsidR="0085297F" w:rsidRPr="003E04E3" w:rsidRDefault="0085297F" w:rsidP="0085297F">
            <w:pPr>
              <w:rPr>
                <w:u w:val="single"/>
                <w:lang w:eastAsia="en-GB"/>
              </w:rPr>
            </w:pPr>
            <w:r w:rsidRPr="003E04E3">
              <w:rPr>
                <w:u w:val="single"/>
                <w:lang w:eastAsia="en-GB"/>
              </w:rPr>
              <w:t>Query Transactions</w:t>
            </w:r>
          </w:p>
          <w:p w14:paraId="47053A24" w14:textId="77777777" w:rsidR="0085297F" w:rsidRDefault="0085297F" w:rsidP="0085297F">
            <w:pPr>
              <w:rPr>
                <w:lang w:eastAsia="en-GB"/>
              </w:rPr>
            </w:pPr>
            <w:r>
              <w:rPr>
                <w:lang w:eastAsia="en-GB"/>
              </w:rPr>
              <w:t xml:space="preserve">&gt;= 40% and </w:t>
            </w:r>
            <w:r w:rsidRPr="00A71A8C">
              <w:rPr>
                <w:lang w:eastAsia="en-GB"/>
              </w:rPr>
              <w:t>&lt;50% of these Transactions take &lt;</w:t>
            </w:r>
            <w:r>
              <w:rPr>
                <w:lang w:eastAsia="en-GB"/>
              </w:rPr>
              <w:t>[D]</w:t>
            </w:r>
            <w:r w:rsidRPr="00A71A8C">
              <w:rPr>
                <w:lang w:eastAsia="en-GB"/>
              </w:rPr>
              <w:t xml:space="preserve"> second OR </w:t>
            </w:r>
            <w:r>
              <w:rPr>
                <w:lang w:eastAsia="en-GB"/>
              </w:rPr>
              <w:t xml:space="preserve">&gt;=60% and </w:t>
            </w:r>
            <w:r w:rsidRPr="00A71A8C">
              <w:rPr>
                <w:lang w:eastAsia="en-GB"/>
              </w:rPr>
              <w:t>&lt;70% take &lt;</w:t>
            </w:r>
            <w:r>
              <w:rPr>
                <w:lang w:eastAsia="en-GB"/>
              </w:rPr>
              <w:t>[E]</w:t>
            </w:r>
            <w:r w:rsidRPr="00A71A8C">
              <w:rPr>
                <w:lang w:eastAsia="en-GB"/>
              </w:rPr>
              <w:t xml:space="preserve"> seconds OR </w:t>
            </w:r>
            <w:r>
              <w:rPr>
                <w:lang w:eastAsia="en-GB"/>
              </w:rPr>
              <w:t xml:space="preserve">&gt;=98.5% and </w:t>
            </w:r>
            <w:r w:rsidRPr="00A71A8C">
              <w:rPr>
                <w:lang w:eastAsia="en-GB"/>
              </w:rPr>
              <w:t>&lt;99.9% take &lt;</w:t>
            </w:r>
            <w:r>
              <w:rPr>
                <w:lang w:eastAsia="en-GB"/>
              </w:rPr>
              <w:t>[F]</w:t>
            </w:r>
            <w:r w:rsidRPr="00A71A8C">
              <w:rPr>
                <w:lang w:eastAsia="en-GB"/>
              </w:rPr>
              <w:t xml:space="preserve"> seconds to process.</w:t>
            </w:r>
          </w:p>
        </w:tc>
        <w:tc>
          <w:tcPr>
            <w:tcW w:w="1985" w:type="dxa"/>
            <w:vAlign w:val="center"/>
          </w:tcPr>
          <w:p w14:paraId="2E94495A" w14:textId="77777777" w:rsidR="0085297F" w:rsidRPr="00440F5D" w:rsidRDefault="0085297F" w:rsidP="0085297F">
            <w:pPr>
              <w:rPr>
                <w:lang w:eastAsia="en-GB"/>
              </w:rPr>
            </w:pPr>
            <w:r w:rsidRPr="00DE2F23">
              <w:rPr>
                <w:lang w:eastAsia="en-GB"/>
              </w:rPr>
              <w:t>Service Credits</w:t>
            </w:r>
          </w:p>
        </w:tc>
      </w:tr>
      <w:tr w:rsidR="0085297F" w:rsidRPr="008C4ECF" w14:paraId="10014AE9" w14:textId="77777777" w:rsidTr="0085297F">
        <w:trPr>
          <w:trHeight w:val="327"/>
        </w:trPr>
        <w:tc>
          <w:tcPr>
            <w:tcW w:w="1129" w:type="dxa"/>
            <w:shd w:val="clear" w:color="auto" w:fill="auto"/>
            <w:vAlign w:val="center"/>
          </w:tcPr>
          <w:p w14:paraId="5C92CD6D" w14:textId="77777777" w:rsidR="0085297F" w:rsidRDefault="0085297F" w:rsidP="0085297F">
            <w:pPr>
              <w:rPr>
                <w:lang w:eastAsia="en-GB"/>
              </w:rPr>
            </w:pPr>
            <w:r>
              <w:rPr>
                <w:lang w:eastAsia="en-GB"/>
              </w:rPr>
              <w:t>B02-03</w:t>
            </w:r>
          </w:p>
        </w:tc>
        <w:tc>
          <w:tcPr>
            <w:tcW w:w="2410" w:type="dxa"/>
            <w:vAlign w:val="center"/>
          </w:tcPr>
          <w:p w14:paraId="06DFC3B7" w14:textId="77777777" w:rsidR="0085297F" w:rsidRPr="008C4ECF" w:rsidRDefault="0085297F" w:rsidP="0085297F">
            <w:pPr>
              <w:rPr>
                <w:lang w:eastAsia="en-GB"/>
              </w:rPr>
            </w:pPr>
            <w:r w:rsidRPr="008C4ECF">
              <w:rPr>
                <w:lang w:eastAsia="en-GB"/>
              </w:rPr>
              <w:t>Serious Service Failure</w:t>
            </w:r>
          </w:p>
        </w:tc>
        <w:tc>
          <w:tcPr>
            <w:tcW w:w="9072" w:type="dxa"/>
            <w:shd w:val="clear" w:color="auto" w:fill="auto"/>
            <w:vAlign w:val="center"/>
          </w:tcPr>
          <w:p w14:paraId="5163F349" w14:textId="77777777" w:rsidR="0085297F" w:rsidRDefault="0085297F" w:rsidP="0085297F">
            <w:pPr>
              <w:rPr>
                <w:lang w:eastAsia="en-GB"/>
              </w:rPr>
            </w:pPr>
            <w:r>
              <w:rPr>
                <w:lang w:eastAsia="en-GB"/>
              </w:rPr>
              <w:t xml:space="preserve">The </w:t>
            </w:r>
            <w:r w:rsidRPr="008C4ECF">
              <w:rPr>
                <w:lang w:eastAsia="en-GB"/>
              </w:rPr>
              <w:t xml:space="preserve">Supplier </w:t>
            </w:r>
            <w:r>
              <w:rPr>
                <w:lang w:eastAsia="en-GB"/>
              </w:rPr>
              <w:t>will</w:t>
            </w:r>
            <w:r w:rsidRPr="008C4ECF">
              <w:rPr>
                <w:lang w:eastAsia="en-GB"/>
              </w:rPr>
              <w:t xml:space="preserve"> propose </w:t>
            </w:r>
            <w:r>
              <w:rPr>
                <w:lang w:eastAsia="en-GB"/>
              </w:rPr>
              <w:t>an appropriate Serious Service Failure</w:t>
            </w:r>
            <w:r w:rsidRPr="008C4ECF">
              <w:rPr>
                <w:lang w:eastAsia="en-GB"/>
              </w:rPr>
              <w:t xml:space="preserve"> </w:t>
            </w:r>
            <w:r>
              <w:rPr>
                <w:lang w:eastAsia="en-GB"/>
              </w:rPr>
              <w:t>in respect of</w:t>
            </w:r>
            <w:r w:rsidRPr="008C4ECF">
              <w:rPr>
                <w:lang w:eastAsia="en-GB"/>
              </w:rPr>
              <w:t xml:space="preserve"> their architecture </w:t>
            </w:r>
            <w:r>
              <w:rPr>
                <w:lang w:eastAsia="en-GB"/>
              </w:rPr>
              <w:t>in the following format replacing the values for A to F in square brackets with those applicable to their Catalogue Solution:</w:t>
            </w:r>
          </w:p>
          <w:p w14:paraId="02790D04" w14:textId="77777777" w:rsidR="0085297F" w:rsidRPr="003E04E3" w:rsidRDefault="0085297F" w:rsidP="0085297F">
            <w:pPr>
              <w:rPr>
                <w:rFonts w:eastAsiaTheme="minorHAnsi"/>
                <w:u w:val="single"/>
                <w:lang w:eastAsia="en-GB"/>
              </w:rPr>
            </w:pPr>
            <w:r w:rsidRPr="003E04E3">
              <w:rPr>
                <w:u w:val="single"/>
                <w:lang w:eastAsia="en-GB"/>
              </w:rPr>
              <w:t xml:space="preserve">Command </w:t>
            </w:r>
            <w:r>
              <w:rPr>
                <w:u w:val="single"/>
                <w:lang w:eastAsia="en-GB"/>
              </w:rPr>
              <w:t>Transaction</w:t>
            </w:r>
          </w:p>
          <w:p w14:paraId="78F50F97" w14:textId="77777777" w:rsidR="0085297F" w:rsidRDefault="0085297F" w:rsidP="0085297F">
            <w:pPr>
              <w:rPr>
                <w:lang w:eastAsia="en-GB"/>
              </w:rPr>
            </w:pPr>
            <w:r>
              <w:rPr>
                <w:lang w:eastAsia="en-GB"/>
              </w:rPr>
              <w:t>&gt;=30% and &lt; 40% of these Transactions take</w:t>
            </w:r>
            <w:r w:rsidRPr="003E04E3">
              <w:rPr>
                <w:lang w:eastAsia="en-GB"/>
              </w:rPr>
              <w:t xml:space="preserve"> &lt;</w:t>
            </w:r>
            <w:r>
              <w:rPr>
                <w:lang w:eastAsia="en-GB"/>
              </w:rPr>
              <w:t>[A]</w:t>
            </w:r>
            <w:proofErr w:type="spellStart"/>
            <w:r w:rsidRPr="003E04E3">
              <w:rPr>
                <w:lang w:eastAsia="en-GB"/>
              </w:rPr>
              <w:t>ms</w:t>
            </w:r>
            <w:proofErr w:type="spellEnd"/>
            <w:r>
              <w:rPr>
                <w:lang w:eastAsia="en-GB"/>
              </w:rPr>
              <w:t xml:space="preserve"> OR &gt;=50% and &lt;60% take &lt;[B]</w:t>
            </w:r>
            <w:proofErr w:type="spellStart"/>
            <w:r>
              <w:rPr>
                <w:lang w:eastAsia="en-GB"/>
              </w:rPr>
              <w:t>ms</w:t>
            </w:r>
            <w:proofErr w:type="spellEnd"/>
            <w:r>
              <w:rPr>
                <w:lang w:eastAsia="en-GB"/>
              </w:rPr>
              <w:t xml:space="preserve"> OR &gt;=97% and &lt;98.5% take &lt;[C] second to process</w:t>
            </w:r>
          </w:p>
          <w:p w14:paraId="6C641C73" w14:textId="77777777" w:rsidR="0085297F" w:rsidRPr="003E04E3" w:rsidRDefault="0085297F" w:rsidP="0085297F">
            <w:pPr>
              <w:rPr>
                <w:u w:val="single"/>
                <w:lang w:eastAsia="en-GB"/>
              </w:rPr>
            </w:pPr>
            <w:r w:rsidRPr="003E04E3">
              <w:rPr>
                <w:u w:val="single"/>
                <w:lang w:eastAsia="en-GB"/>
              </w:rPr>
              <w:t>Query Transactions</w:t>
            </w:r>
          </w:p>
          <w:p w14:paraId="57A45DA3" w14:textId="77777777" w:rsidR="0085297F" w:rsidRDefault="0085297F" w:rsidP="0085297F">
            <w:pPr>
              <w:rPr>
                <w:lang w:eastAsia="en-GB"/>
              </w:rPr>
            </w:pPr>
            <w:r>
              <w:rPr>
                <w:lang w:eastAsia="en-GB"/>
              </w:rPr>
              <w:t xml:space="preserve">&gt;=30% and </w:t>
            </w:r>
            <w:r w:rsidRPr="00A71A8C">
              <w:rPr>
                <w:lang w:eastAsia="en-GB"/>
              </w:rPr>
              <w:t>&lt;</w:t>
            </w:r>
            <w:r>
              <w:rPr>
                <w:lang w:eastAsia="en-GB"/>
              </w:rPr>
              <w:t>4</w:t>
            </w:r>
            <w:r w:rsidRPr="00A71A8C">
              <w:rPr>
                <w:lang w:eastAsia="en-GB"/>
              </w:rPr>
              <w:t>0% of these Transactions take &lt;</w:t>
            </w:r>
            <w:r>
              <w:rPr>
                <w:lang w:eastAsia="en-GB"/>
              </w:rPr>
              <w:t>[D]</w:t>
            </w:r>
            <w:r w:rsidRPr="00A71A8C">
              <w:rPr>
                <w:lang w:eastAsia="en-GB"/>
              </w:rPr>
              <w:t xml:space="preserve"> second OR </w:t>
            </w:r>
            <w:r>
              <w:rPr>
                <w:lang w:eastAsia="en-GB"/>
              </w:rPr>
              <w:t xml:space="preserve">&gt;=50% and </w:t>
            </w:r>
            <w:r w:rsidRPr="00A71A8C">
              <w:rPr>
                <w:lang w:eastAsia="en-GB"/>
              </w:rPr>
              <w:t>&lt;</w:t>
            </w:r>
            <w:r>
              <w:rPr>
                <w:lang w:eastAsia="en-GB"/>
              </w:rPr>
              <w:t>6</w:t>
            </w:r>
            <w:r w:rsidRPr="00A71A8C">
              <w:rPr>
                <w:lang w:eastAsia="en-GB"/>
              </w:rPr>
              <w:t>0% take &lt;</w:t>
            </w:r>
            <w:r>
              <w:rPr>
                <w:lang w:eastAsia="en-GB"/>
              </w:rPr>
              <w:t>[E]</w:t>
            </w:r>
            <w:r w:rsidRPr="00A71A8C">
              <w:rPr>
                <w:lang w:eastAsia="en-GB"/>
              </w:rPr>
              <w:t xml:space="preserve"> seconds OR </w:t>
            </w:r>
            <w:r>
              <w:rPr>
                <w:lang w:eastAsia="en-GB"/>
              </w:rPr>
              <w:t xml:space="preserve">&gt;=97% and </w:t>
            </w:r>
            <w:r w:rsidRPr="00A71A8C">
              <w:rPr>
                <w:lang w:eastAsia="en-GB"/>
              </w:rPr>
              <w:t>&lt;</w:t>
            </w:r>
            <w:r>
              <w:rPr>
                <w:lang w:eastAsia="en-GB"/>
              </w:rPr>
              <w:t>98.5</w:t>
            </w:r>
            <w:r w:rsidRPr="00A71A8C">
              <w:rPr>
                <w:lang w:eastAsia="en-GB"/>
              </w:rPr>
              <w:t>% take &lt;</w:t>
            </w:r>
            <w:r>
              <w:rPr>
                <w:lang w:eastAsia="en-GB"/>
              </w:rPr>
              <w:t>[F]</w:t>
            </w:r>
            <w:r w:rsidRPr="00A71A8C">
              <w:rPr>
                <w:lang w:eastAsia="en-GB"/>
              </w:rPr>
              <w:t xml:space="preserve"> seconds to process.</w:t>
            </w:r>
          </w:p>
        </w:tc>
        <w:tc>
          <w:tcPr>
            <w:tcW w:w="1985" w:type="dxa"/>
            <w:vAlign w:val="center"/>
          </w:tcPr>
          <w:p w14:paraId="57A92BC7" w14:textId="77777777" w:rsidR="0085297F" w:rsidRPr="00440F5D" w:rsidRDefault="0085297F" w:rsidP="0085297F">
            <w:pPr>
              <w:rPr>
                <w:lang w:eastAsia="en-GB"/>
              </w:rPr>
            </w:pPr>
            <w:r w:rsidRPr="00DE2F23">
              <w:rPr>
                <w:lang w:eastAsia="en-GB"/>
              </w:rPr>
              <w:t>Service Credits</w:t>
            </w:r>
          </w:p>
        </w:tc>
      </w:tr>
      <w:tr w:rsidR="0085297F" w:rsidRPr="008C4ECF" w14:paraId="5A4E8280" w14:textId="77777777" w:rsidTr="0085297F">
        <w:trPr>
          <w:trHeight w:val="327"/>
        </w:trPr>
        <w:tc>
          <w:tcPr>
            <w:tcW w:w="1129" w:type="dxa"/>
            <w:shd w:val="clear" w:color="auto" w:fill="auto"/>
            <w:vAlign w:val="center"/>
          </w:tcPr>
          <w:p w14:paraId="1CA3896A" w14:textId="77777777" w:rsidR="0085297F" w:rsidRDefault="0085297F" w:rsidP="0085297F">
            <w:pPr>
              <w:rPr>
                <w:lang w:eastAsia="en-GB"/>
              </w:rPr>
            </w:pPr>
            <w:r>
              <w:rPr>
                <w:lang w:eastAsia="en-GB"/>
              </w:rPr>
              <w:lastRenderedPageBreak/>
              <w:t>B02-04</w:t>
            </w:r>
          </w:p>
        </w:tc>
        <w:tc>
          <w:tcPr>
            <w:tcW w:w="2410" w:type="dxa"/>
            <w:vAlign w:val="center"/>
          </w:tcPr>
          <w:p w14:paraId="48DB66E6" w14:textId="77777777" w:rsidR="0085297F" w:rsidRPr="008C4ECF" w:rsidRDefault="0085297F" w:rsidP="0085297F">
            <w:pPr>
              <w:rPr>
                <w:lang w:eastAsia="en-GB"/>
              </w:rPr>
            </w:pPr>
            <w:r w:rsidRPr="008C4ECF">
              <w:rPr>
                <w:lang w:eastAsia="en-GB"/>
              </w:rPr>
              <w:t>Severe Service Failure</w:t>
            </w:r>
          </w:p>
        </w:tc>
        <w:tc>
          <w:tcPr>
            <w:tcW w:w="9072" w:type="dxa"/>
            <w:shd w:val="clear" w:color="auto" w:fill="auto"/>
            <w:vAlign w:val="center"/>
          </w:tcPr>
          <w:p w14:paraId="240752A8" w14:textId="77777777" w:rsidR="0085297F" w:rsidRDefault="0085297F" w:rsidP="0085297F">
            <w:pPr>
              <w:rPr>
                <w:lang w:eastAsia="en-GB"/>
              </w:rPr>
            </w:pPr>
            <w:r>
              <w:rPr>
                <w:lang w:eastAsia="en-GB"/>
              </w:rPr>
              <w:t xml:space="preserve">The </w:t>
            </w:r>
            <w:r w:rsidRPr="008C4ECF">
              <w:rPr>
                <w:lang w:eastAsia="en-GB"/>
              </w:rPr>
              <w:t xml:space="preserve">Supplier </w:t>
            </w:r>
            <w:r>
              <w:rPr>
                <w:lang w:eastAsia="en-GB"/>
              </w:rPr>
              <w:t>will</w:t>
            </w:r>
            <w:r w:rsidRPr="008C4ECF">
              <w:rPr>
                <w:lang w:eastAsia="en-GB"/>
              </w:rPr>
              <w:t xml:space="preserve"> propose </w:t>
            </w:r>
            <w:r>
              <w:rPr>
                <w:lang w:eastAsia="en-GB"/>
              </w:rPr>
              <w:t>an appropriate Severe Service Failure</w:t>
            </w:r>
            <w:r w:rsidRPr="008C4ECF">
              <w:rPr>
                <w:lang w:eastAsia="en-GB"/>
              </w:rPr>
              <w:t xml:space="preserve"> </w:t>
            </w:r>
            <w:r>
              <w:rPr>
                <w:lang w:eastAsia="en-GB"/>
              </w:rPr>
              <w:t>in respect of</w:t>
            </w:r>
            <w:r w:rsidRPr="008C4ECF">
              <w:rPr>
                <w:lang w:eastAsia="en-GB"/>
              </w:rPr>
              <w:t xml:space="preserve"> their architecture </w:t>
            </w:r>
            <w:r>
              <w:rPr>
                <w:lang w:eastAsia="en-GB"/>
              </w:rPr>
              <w:t>in the following format replacing the values for A to F in square brackets with those applicable to their Catalogue Solution:</w:t>
            </w:r>
          </w:p>
          <w:p w14:paraId="47FACD59" w14:textId="77777777" w:rsidR="0085297F" w:rsidRPr="003E04E3" w:rsidRDefault="0085297F" w:rsidP="0085297F">
            <w:pPr>
              <w:rPr>
                <w:rFonts w:eastAsiaTheme="minorHAnsi"/>
                <w:u w:val="single"/>
                <w:lang w:eastAsia="en-GB"/>
              </w:rPr>
            </w:pPr>
            <w:r w:rsidRPr="003E04E3">
              <w:rPr>
                <w:u w:val="single"/>
                <w:lang w:eastAsia="en-GB"/>
              </w:rPr>
              <w:t xml:space="preserve">Command </w:t>
            </w:r>
            <w:r>
              <w:rPr>
                <w:u w:val="single"/>
                <w:lang w:eastAsia="en-GB"/>
              </w:rPr>
              <w:t>Transaction</w:t>
            </w:r>
          </w:p>
          <w:p w14:paraId="7BA4B2C2" w14:textId="77777777" w:rsidR="0085297F" w:rsidRDefault="0085297F" w:rsidP="0085297F">
            <w:pPr>
              <w:rPr>
                <w:lang w:eastAsia="en-GB"/>
              </w:rPr>
            </w:pPr>
            <w:r>
              <w:rPr>
                <w:lang w:eastAsia="en-GB"/>
              </w:rPr>
              <w:t>&gt;=20% and &lt; 30% of these Transactions take</w:t>
            </w:r>
            <w:r w:rsidRPr="003E04E3">
              <w:rPr>
                <w:lang w:eastAsia="en-GB"/>
              </w:rPr>
              <w:t xml:space="preserve"> &lt;</w:t>
            </w:r>
            <w:r>
              <w:rPr>
                <w:lang w:eastAsia="en-GB"/>
              </w:rPr>
              <w:t>[A]</w:t>
            </w:r>
            <w:proofErr w:type="spellStart"/>
            <w:r w:rsidRPr="003E04E3">
              <w:rPr>
                <w:lang w:eastAsia="en-GB"/>
              </w:rPr>
              <w:t>ms</w:t>
            </w:r>
            <w:proofErr w:type="spellEnd"/>
            <w:r>
              <w:rPr>
                <w:lang w:eastAsia="en-GB"/>
              </w:rPr>
              <w:t xml:space="preserve"> OR &gt;=30% and &lt;50% take &lt;[B]</w:t>
            </w:r>
            <w:proofErr w:type="spellStart"/>
            <w:r>
              <w:rPr>
                <w:lang w:eastAsia="en-GB"/>
              </w:rPr>
              <w:t>ms</w:t>
            </w:r>
            <w:proofErr w:type="spellEnd"/>
            <w:r>
              <w:rPr>
                <w:lang w:eastAsia="en-GB"/>
              </w:rPr>
              <w:t xml:space="preserve"> OR &gt;=95% and &lt;97% take &lt;[C] second to process</w:t>
            </w:r>
          </w:p>
          <w:p w14:paraId="786ABE19" w14:textId="77777777" w:rsidR="0085297F" w:rsidRPr="003E04E3" w:rsidRDefault="0085297F" w:rsidP="0085297F">
            <w:pPr>
              <w:rPr>
                <w:u w:val="single"/>
                <w:lang w:eastAsia="en-GB"/>
              </w:rPr>
            </w:pPr>
            <w:r w:rsidRPr="003E04E3">
              <w:rPr>
                <w:u w:val="single"/>
                <w:lang w:eastAsia="en-GB"/>
              </w:rPr>
              <w:t>Query Transactions</w:t>
            </w:r>
          </w:p>
          <w:p w14:paraId="320BCE94" w14:textId="77777777" w:rsidR="0085297F" w:rsidRDefault="0085297F" w:rsidP="0085297F">
            <w:pPr>
              <w:rPr>
                <w:lang w:eastAsia="en-GB"/>
              </w:rPr>
            </w:pPr>
            <w:r>
              <w:rPr>
                <w:lang w:eastAsia="en-GB"/>
              </w:rPr>
              <w:t xml:space="preserve">&gt;=20% and </w:t>
            </w:r>
            <w:r w:rsidRPr="00A71A8C">
              <w:rPr>
                <w:lang w:eastAsia="en-GB"/>
              </w:rPr>
              <w:t>&lt;30% of these Transactions take &lt;</w:t>
            </w:r>
            <w:r>
              <w:rPr>
                <w:lang w:eastAsia="en-GB"/>
              </w:rPr>
              <w:t>[D]</w:t>
            </w:r>
            <w:r w:rsidRPr="00A71A8C">
              <w:rPr>
                <w:lang w:eastAsia="en-GB"/>
              </w:rPr>
              <w:t xml:space="preserve"> second OR </w:t>
            </w:r>
            <w:r>
              <w:rPr>
                <w:lang w:eastAsia="en-GB"/>
              </w:rPr>
              <w:t xml:space="preserve">&gt;=30% and </w:t>
            </w:r>
            <w:r w:rsidRPr="00A71A8C">
              <w:rPr>
                <w:lang w:eastAsia="en-GB"/>
              </w:rPr>
              <w:t>&lt;50% take &lt;</w:t>
            </w:r>
            <w:r>
              <w:rPr>
                <w:lang w:eastAsia="en-GB"/>
              </w:rPr>
              <w:t>[E]</w:t>
            </w:r>
            <w:r w:rsidRPr="00A71A8C">
              <w:rPr>
                <w:lang w:eastAsia="en-GB"/>
              </w:rPr>
              <w:t xml:space="preserve"> seconds OR </w:t>
            </w:r>
            <w:r>
              <w:rPr>
                <w:lang w:eastAsia="en-GB"/>
              </w:rPr>
              <w:t xml:space="preserve">&gt;=95% and </w:t>
            </w:r>
            <w:r w:rsidRPr="00A71A8C">
              <w:rPr>
                <w:lang w:eastAsia="en-GB"/>
              </w:rPr>
              <w:t>&lt;97% take &lt;</w:t>
            </w:r>
            <w:r>
              <w:rPr>
                <w:lang w:eastAsia="en-GB"/>
              </w:rPr>
              <w:t>[F]</w:t>
            </w:r>
            <w:r w:rsidRPr="00A71A8C">
              <w:rPr>
                <w:lang w:eastAsia="en-GB"/>
              </w:rPr>
              <w:t xml:space="preserve"> seconds to process.</w:t>
            </w:r>
          </w:p>
        </w:tc>
        <w:tc>
          <w:tcPr>
            <w:tcW w:w="1985" w:type="dxa"/>
            <w:vAlign w:val="center"/>
          </w:tcPr>
          <w:p w14:paraId="0A00C33C" w14:textId="77777777" w:rsidR="0085297F" w:rsidRPr="00440F5D" w:rsidRDefault="0085297F" w:rsidP="0085297F">
            <w:pPr>
              <w:rPr>
                <w:lang w:eastAsia="en-GB"/>
              </w:rPr>
            </w:pPr>
            <w:r>
              <w:rPr>
                <w:lang w:eastAsia="en-GB"/>
              </w:rPr>
              <w:t>Service Credits</w:t>
            </w:r>
          </w:p>
        </w:tc>
      </w:tr>
      <w:tr w:rsidR="0085297F" w:rsidRPr="008C4ECF" w14:paraId="43C5EE40" w14:textId="77777777" w:rsidTr="0085297F">
        <w:trPr>
          <w:trHeight w:val="327"/>
        </w:trPr>
        <w:tc>
          <w:tcPr>
            <w:tcW w:w="1129" w:type="dxa"/>
            <w:shd w:val="clear" w:color="auto" w:fill="auto"/>
            <w:vAlign w:val="center"/>
          </w:tcPr>
          <w:p w14:paraId="10F16110" w14:textId="77777777" w:rsidR="0085297F" w:rsidRDefault="0085297F" w:rsidP="0085297F">
            <w:pPr>
              <w:rPr>
                <w:lang w:eastAsia="en-GB"/>
              </w:rPr>
            </w:pPr>
            <w:r>
              <w:rPr>
                <w:lang w:eastAsia="en-GB"/>
              </w:rPr>
              <w:t>B02-05</w:t>
            </w:r>
          </w:p>
        </w:tc>
        <w:tc>
          <w:tcPr>
            <w:tcW w:w="2410" w:type="dxa"/>
            <w:vAlign w:val="center"/>
          </w:tcPr>
          <w:p w14:paraId="17256042" w14:textId="77777777" w:rsidR="0085297F" w:rsidRPr="008C4ECF" w:rsidRDefault="0085297F" w:rsidP="0085297F">
            <w:pPr>
              <w:rPr>
                <w:lang w:eastAsia="en-GB"/>
              </w:rPr>
            </w:pPr>
            <w:r w:rsidRPr="008C4ECF">
              <w:rPr>
                <w:lang w:eastAsia="en-GB"/>
              </w:rPr>
              <w:t>Unacceptable Service Failure</w:t>
            </w:r>
          </w:p>
        </w:tc>
        <w:tc>
          <w:tcPr>
            <w:tcW w:w="9072" w:type="dxa"/>
            <w:shd w:val="clear" w:color="auto" w:fill="auto"/>
            <w:vAlign w:val="center"/>
          </w:tcPr>
          <w:p w14:paraId="0FEA755C" w14:textId="77777777" w:rsidR="0085297F" w:rsidRDefault="0085297F" w:rsidP="0085297F">
            <w:pPr>
              <w:rPr>
                <w:lang w:eastAsia="en-GB"/>
              </w:rPr>
            </w:pPr>
            <w:r>
              <w:rPr>
                <w:lang w:eastAsia="en-GB"/>
              </w:rPr>
              <w:t xml:space="preserve">The </w:t>
            </w:r>
            <w:r w:rsidRPr="008C4ECF">
              <w:rPr>
                <w:lang w:eastAsia="en-GB"/>
              </w:rPr>
              <w:t xml:space="preserve">Supplier </w:t>
            </w:r>
            <w:r>
              <w:rPr>
                <w:lang w:eastAsia="en-GB"/>
              </w:rPr>
              <w:t>will</w:t>
            </w:r>
            <w:r w:rsidRPr="008C4ECF">
              <w:rPr>
                <w:lang w:eastAsia="en-GB"/>
              </w:rPr>
              <w:t xml:space="preserve"> propose </w:t>
            </w:r>
            <w:r>
              <w:rPr>
                <w:lang w:eastAsia="en-GB"/>
              </w:rPr>
              <w:t>an appropriate Unacceptable Service Failure</w:t>
            </w:r>
            <w:r w:rsidRPr="008C4ECF">
              <w:rPr>
                <w:lang w:eastAsia="en-GB"/>
              </w:rPr>
              <w:t xml:space="preserve"> </w:t>
            </w:r>
            <w:r>
              <w:rPr>
                <w:lang w:eastAsia="en-GB"/>
              </w:rPr>
              <w:t>in respect of</w:t>
            </w:r>
            <w:r w:rsidRPr="008C4ECF">
              <w:rPr>
                <w:lang w:eastAsia="en-GB"/>
              </w:rPr>
              <w:t xml:space="preserve"> their architecture </w:t>
            </w:r>
            <w:r>
              <w:rPr>
                <w:lang w:eastAsia="en-GB"/>
              </w:rPr>
              <w:t>in the following format replacing the values for A to F in square brackets with those applicable to their Catalogue Solution:</w:t>
            </w:r>
          </w:p>
          <w:p w14:paraId="30A4F26F" w14:textId="77777777" w:rsidR="0085297F" w:rsidRPr="003E04E3" w:rsidRDefault="0085297F" w:rsidP="0085297F">
            <w:pPr>
              <w:rPr>
                <w:rFonts w:eastAsiaTheme="minorHAnsi"/>
                <w:u w:val="single"/>
                <w:lang w:eastAsia="en-GB"/>
              </w:rPr>
            </w:pPr>
            <w:r w:rsidRPr="003E04E3">
              <w:rPr>
                <w:u w:val="single"/>
                <w:lang w:eastAsia="en-GB"/>
              </w:rPr>
              <w:t xml:space="preserve">Command </w:t>
            </w:r>
            <w:r>
              <w:rPr>
                <w:u w:val="single"/>
                <w:lang w:eastAsia="en-GB"/>
              </w:rPr>
              <w:t>Transaction</w:t>
            </w:r>
          </w:p>
          <w:p w14:paraId="42F56603" w14:textId="78C4660A" w:rsidR="0085297F" w:rsidRDefault="0085297F" w:rsidP="0085297F">
            <w:pPr>
              <w:rPr>
                <w:lang w:eastAsia="en-GB"/>
              </w:rPr>
            </w:pPr>
            <w:r>
              <w:rPr>
                <w:lang w:eastAsia="en-GB"/>
              </w:rPr>
              <w:t>&lt; 20% of these Transactions take</w:t>
            </w:r>
            <w:r w:rsidRPr="003E04E3">
              <w:rPr>
                <w:lang w:eastAsia="en-GB"/>
              </w:rPr>
              <w:t xml:space="preserve"> &lt;</w:t>
            </w:r>
            <w:r>
              <w:rPr>
                <w:lang w:eastAsia="en-GB"/>
              </w:rPr>
              <w:t>[A]</w:t>
            </w:r>
            <w:proofErr w:type="spellStart"/>
            <w:r w:rsidRPr="003E04E3">
              <w:rPr>
                <w:lang w:eastAsia="en-GB"/>
              </w:rPr>
              <w:t>ms</w:t>
            </w:r>
            <w:proofErr w:type="spellEnd"/>
            <w:r>
              <w:rPr>
                <w:lang w:eastAsia="en-GB"/>
              </w:rPr>
              <w:t xml:space="preserve"> OR &lt;30% take &lt;[B]</w:t>
            </w:r>
            <w:proofErr w:type="spellStart"/>
            <w:r>
              <w:rPr>
                <w:lang w:eastAsia="en-GB"/>
              </w:rPr>
              <w:t>ms</w:t>
            </w:r>
            <w:proofErr w:type="spellEnd"/>
            <w:r>
              <w:rPr>
                <w:lang w:eastAsia="en-GB"/>
              </w:rPr>
              <w:t xml:space="preserve"> OR &lt;95% take &lt;[C] second to </w:t>
            </w:r>
            <w:r w:rsidR="00A331A5">
              <w:rPr>
                <w:lang w:eastAsia="en-GB"/>
              </w:rPr>
              <w:t>process.</w:t>
            </w:r>
          </w:p>
          <w:p w14:paraId="5B576B30" w14:textId="77777777" w:rsidR="0085297F" w:rsidRPr="003E04E3" w:rsidRDefault="0085297F" w:rsidP="0085297F">
            <w:pPr>
              <w:rPr>
                <w:u w:val="single"/>
                <w:lang w:eastAsia="en-GB"/>
              </w:rPr>
            </w:pPr>
            <w:r w:rsidRPr="003E04E3">
              <w:rPr>
                <w:u w:val="single"/>
                <w:lang w:eastAsia="en-GB"/>
              </w:rPr>
              <w:t>Query Transactions</w:t>
            </w:r>
          </w:p>
          <w:p w14:paraId="43B7F212" w14:textId="77777777" w:rsidR="0085297F" w:rsidRDefault="0085297F" w:rsidP="0085297F">
            <w:pPr>
              <w:rPr>
                <w:lang w:eastAsia="en-GB"/>
              </w:rPr>
            </w:pPr>
            <w:r w:rsidRPr="00A71A8C">
              <w:rPr>
                <w:lang w:eastAsia="en-GB"/>
              </w:rPr>
              <w:t>&lt;20% of these Transactions take &lt;</w:t>
            </w:r>
            <w:r>
              <w:rPr>
                <w:lang w:eastAsia="en-GB"/>
              </w:rPr>
              <w:t>[D]</w:t>
            </w:r>
            <w:r w:rsidRPr="00A71A8C">
              <w:rPr>
                <w:lang w:eastAsia="en-GB"/>
              </w:rPr>
              <w:t xml:space="preserve"> second OR &lt;30% take &lt;</w:t>
            </w:r>
            <w:r>
              <w:rPr>
                <w:lang w:eastAsia="en-GB"/>
              </w:rPr>
              <w:t>[E]</w:t>
            </w:r>
            <w:r w:rsidRPr="00A71A8C">
              <w:rPr>
                <w:lang w:eastAsia="en-GB"/>
              </w:rPr>
              <w:t xml:space="preserve"> seconds OR &lt;95% take &lt;</w:t>
            </w:r>
            <w:r>
              <w:rPr>
                <w:lang w:eastAsia="en-GB"/>
              </w:rPr>
              <w:t>[F]</w:t>
            </w:r>
            <w:r w:rsidRPr="00A71A8C">
              <w:rPr>
                <w:lang w:eastAsia="en-GB"/>
              </w:rPr>
              <w:t xml:space="preserve"> seconds to process. </w:t>
            </w:r>
          </w:p>
        </w:tc>
        <w:tc>
          <w:tcPr>
            <w:tcW w:w="1985" w:type="dxa"/>
            <w:vAlign w:val="center"/>
          </w:tcPr>
          <w:p w14:paraId="02CE6A05" w14:textId="77777777" w:rsidR="0085297F" w:rsidRPr="00440F5D" w:rsidRDefault="0085297F" w:rsidP="0085297F">
            <w:pPr>
              <w:rPr>
                <w:lang w:eastAsia="en-GB"/>
              </w:rPr>
            </w:pPr>
            <w:r>
              <w:rPr>
                <w:lang w:eastAsia="en-GB"/>
              </w:rPr>
              <w:t>Service Credits</w:t>
            </w:r>
          </w:p>
        </w:tc>
      </w:tr>
    </w:tbl>
    <w:p w14:paraId="1B51DC14" w14:textId="77777777" w:rsidR="0085297F" w:rsidRDefault="0085297F" w:rsidP="0085297F"/>
    <w:p w14:paraId="086F55A0" w14:textId="77777777" w:rsidR="000B3657" w:rsidRDefault="000B3657" w:rsidP="0085297F"/>
    <w:p w14:paraId="24A8C31F" w14:textId="77777777" w:rsidR="000B3657" w:rsidRDefault="000B3657" w:rsidP="0085297F"/>
    <w:p w14:paraId="11778805" w14:textId="77777777" w:rsidR="00044250" w:rsidRDefault="00044250" w:rsidP="0085297F"/>
    <w:p w14:paraId="2E74B90B" w14:textId="621EE01E" w:rsidR="0085297F" w:rsidRPr="0085297F" w:rsidRDefault="0085297F" w:rsidP="00B2770C">
      <w:r w:rsidRPr="00B24691">
        <w:rPr>
          <w:b/>
          <w:bCs/>
        </w:rPr>
        <w:lastRenderedPageBreak/>
        <w:t>B03: Responsiveness of Qualifying Connections (including the IM1 Desktop Interface, Partner API Interface and IM1 PFS API Interface, but excluding the IM1 Bulk Interface)</w:t>
      </w:r>
      <w:r w:rsidRPr="0085297F">
        <w:t xml:space="preserve"> </w:t>
      </w:r>
      <w:r w:rsidR="00F609A4" w:rsidRPr="00DF65BD">
        <w:t xml:space="preserve">For the Avoidance of doubt, the </w:t>
      </w:r>
      <w:r w:rsidR="00AC3D33">
        <w:t>Responsiveness</w:t>
      </w:r>
      <w:r w:rsidR="00AC3D33" w:rsidRPr="00DF65BD">
        <w:t xml:space="preserve"> </w:t>
      </w:r>
      <w:r w:rsidR="00F609A4" w:rsidRPr="00DF65BD">
        <w:t>of the Interfaces contained in this B03 shall be measured independently of and separately to each other.</w:t>
      </w:r>
      <w:r w:rsidR="00F609A4">
        <w:rPr>
          <w:rFonts w:cs="Arial"/>
          <w:color w:val="FF0000"/>
        </w:rPr>
        <w:t xml:space="preserve"> </w:t>
      </w:r>
    </w:p>
    <w:tbl>
      <w:tblPr>
        <w:tblW w:w="14596" w:type="dxa"/>
        <w:tblBorders>
          <w:top w:val="single" w:sz="4" w:space="0" w:color="005EB8"/>
          <w:left w:val="single" w:sz="4" w:space="0" w:color="005EB8"/>
          <w:bottom w:val="single" w:sz="4" w:space="0" w:color="005EB8"/>
          <w:right w:val="single" w:sz="4" w:space="0" w:color="005EB8"/>
          <w:insideH w:val="single" w:sz="4" w:space="0" w:color="005EB8"/>
          <w:insideV w:val="single" w:sz="4" w:space="0" w:color="005EB8"/>
        </w:tblBorders>
        <w:tblLook w:val="04A0" w:firstRow="1" w:lastRow="0" w:firstColumn="1" w:lastColumn="0" w:noHBand="0" w:noVBand="1"/>
      </w:tblPr>
      <w:tblGrid>
        <w:gridCol w:w="1129"/>
        <w:gridCol w:w="2410"/>
        <w:gridCol w:w="9072"/>
        <w:gridCol w:w="1985"/>
      </w:tblGrid>
      <w:tr w:rsidR="0085297F" w:rsidRPr="0085297F" w14:paraId="6B402F10" w14:textId="77777777" w:rsidTr="00386660">
        <w:trPr>
          <w:trHeight w:val="140"/>
          <w:tblHeader/>
        </w:trPr>
        <w:tc>
          <w:tcPr>
            <w:tcW w:w="1129" w:type="dxa"/>
            <w:shd w:val="clear" w:color="auto" w:fill="005EB8"/>
            <w:vAlign w:val="center"/>
            <w:hideMark/>
          </w:tcPr>
          <w:p w14:paraId="4EEBA34D" w14:textId="77777777" w:rsidR="0085297F" w:rsidRPr="0085297F" w:rsidRDefault="0085297F" w:rsidP="0085297F">
            <w:pPr>
              <w:rPr>
                <w:b/>
                <w:bCs/>
                <w:color w:val="FFFFFF" w:themeColor="text1"/>
                <w:lang w:eastAsia="en-GB"/>
              </w:rPr>
            </w:pPr>
            <w:r w:rsidRPr="0085297F">
              <w:rPr>
                <w:b/>
                <w:bCs/>
                <w:color w:val="FFFFFF" w:themeColor="text1"/>
                <w:lang w:eastAsia="en-GB"/>
              </w:rPr>
              <w:t>Ref</w:t>
            </w:r>
          </w:p>
        </w:tc>
        <w:tc>
          <w:tcPr>
            <w:tcW w:w="2410" w:type="dxa"/>
            <w:shd w:val="clear" w:color="auto" w:fill="005EB8"/>
            <w:vAlign w:val="center"/>
          </w:tcPr>
          <w:p w14:paraId="40E4A5AD" w14:textId="77777777" w:rsidR="0085297F" w:rsidRPr="0085297F" w:rsidRDefault="0085297F" w:rsidP="0085297F">
            <w:pPr>
              <w:rPr>
                <w:b/>
                <w:bCs/>
                <w:color w:val="FFFFFF" w:themeColor="text1"/>
                <w:lang w:eastAsia="en-GB"/>
              </w:rPr>
            </w:pPr>
            <w:r w:rsidRPr="0085297F">
              <w:rPr>
                <w:b/>
                <w:bCs/>
                <w:color w:val="FFFFFF" w:themeColor="text1"/>
                <w:lang w:eastAsia="en-GB"/>
              </w:rPr>
              <w:t>Service Level element</w:t>
            </w:r>
          </w:p>
        </w:tc>
        <w:tc>
          <w:tcPr>
            <w:tcW w:w="9072" w:type="dxa"/>
            <w:shd w:val="clear" w:color="auto" w:fill="005EB8"/>
            <w:vAlign w:val="center"/>
            <w:hideMark/>
          </w:tcPr>
          <w:p w14:paraId="1EB4BC7C" w14:textId="77777777" w:rsidR="0085297F" w:rsidRPr="0085297F" w:rsidRDefault="0085297F" w:rsidP="0085297F">
            <w:pPr>
              <w:rPr>
                <w:b/>
                <w:bCs/>
                <w:color w:val="FFFFFF" w:themeColor="text1"/>
                <w:lang w:eastAsia="en-GB"/>
              </w:rPr>
            </w:pPr>
            <w:r w:rsidRPr="0085297F">
              <w:rPr>
                <w:b/>
                <w:bCs/>
                <w:color w:val="FFFFFF" w:themeColor="text1"/>
                <w:lang w:eastAsia="en-GB"/>
              </w:rPr>
              <w:t>Definition</w:t>
            </w:r>
          </w:p>
        </w:tc>
        <w:tc>
          <w:tcPr>
            <w:tcW w:w="1985" w:type="dxa"/>
            <w:shd w:val="clear" w:color="auto" w:fill="005EB8"/>
          </w:tcPr>
          <w:p w14:paraId="16AFA456" w14:textId="77777777" w:rsidR="0085297F" w:rsidRPr="0085297F" w:rsidRDefault="0085297F" w:rsidP="0085297F">
            <w:pPr>
              <w:rPr>
                <w:b/>
                <w:bCs/>
                <w:color w:val="FFFFFF" w:themeColor="text1"/>
                <w:lang w:eastAsia="en-GB"/>
              </w:rPr>
            </w:pPr>
            <w:r w:rsidRPr="0085297F">
              <w:rPr>
                <w:b/>
                <w:bCs/>
                <w:color w:val="FFFFFF" w:themeColor="text1"/>
                <w:lang w:eastAsia="en-GB"/>
              </w:rPr>
              <w:t>Commercial remedy</w:t>
            </w:r>
          </w:p>
        </w:tc>
      </w:tr>
      <w:tr w:rsidR="0085297F" w:rsidRPr="008C4ECF" w14:paraId="3F747E1D" w14:textId="77777777" w:rsidTr="00386660">
        <w:trPr>
          <w:trHeight w:val="389"/>
        </w:trPr>
        <w:tc>
          <w:tcPr>
            <w:tcW w:w="1129" w:type="dxa"/>
            <w:shd w:val="clear" w:color="auto" w:fill="auto"/>
            <w:vAlign w:val="center"/>
          </w:tcPr>
          <w:p w14:paraId="185A5F04" w14:textId="77777777" w:rsidR="0085297F" w:rsidRPr="00596CE0" w:rsidRDefault="0085297F" w:rsidP="00EF3E54">
            <w:pPr>
              <w:rPr>
                <w:lang w:eastAsia="en-GB"/>
              </w:rPr>
            </w:pPr>
            <w:r w:rsidRPr="00596CE0">
              <w:rPr>
                <w:lang w:eastAsia="en-GB"/>
              </w:rPr>
              <w:t xml:space="preserve">B03-01 </w:t>
            </w:r>
          </w:p>
        </w:tc>
        <w:tc>
          <w:tcPr>
            <w:tcW w:w="2410" w:type="dxa"/>
            <w:vAlign w:val="center"/>
          </w:tcPr>
          <w:p w14:paraId="5DFBED00" w14:textId="77777777" w:rsidR="0085297F" w:rsidRPr="00596CE0" w:rsidRDefault="0085297F" w:rsidP="00EF3E54">
            <w:pPr>
              <w:rPr>
                <w:lang w:eastAsia="en-GB"/>
              </w:rPr>
            </w:pPr>
            <w:r w:rsidRPr="00596CE0">
              <w:rPr>
                <w:lang w:eastAsia="en-GB"/>
              </w:rPr>
              <w:t>Target Performance Level</w:t>
            </w:r>
          </w:p>
        </w:tc>
        <w:tc>
          <w:tcPr>
            <w:tcW w:w="9072" w:type="dxa"/>
            <w:shd w:val="clear" w:color="auto" w:fill="auto"/>
            <w:vAlign w:val="center"/>
          </w:tcPr>
          <w:p w14:paraId="24BFFCF5" w14:textId="77777777" w:rsidR="0085297F" w:rsidRDefault="0085297F" w:rsidP="00EF3E54">
            <w:pPr>
              <w:rPr>
                <w:lang w:eastAsia="en-GB"/>
              </w:rPr>
            </w:pPr>
            <w:r w:rsidRPr="1FB0D83C">
              <w:rPr>
                <w:lang w:eastAsia="en-GB"/>
              </w:rPr>
              <w:t>For each Qualifying Connection:</w:t>
            </w:r>
          </w:p>
          <w:p w14:paraId="74580251" w14:textId="77777777" w:rsidR="0085297F" w:rsidRPr="00596CE0" w:rsidRDefault="0085297F" w:rsidP="00EF3E54">
            <w:pPr>
              <w:rPr>
                <w:lang w:eastAsia="en-GB"/>
              </w:rPr>
            </w:pPr>
            <w:r w:rsidRPr="00596CE0">
              <w:rPr>
                <w:lang w:eastAsia="en-GB"/>
              </w:rPr>
              <w:t>The Supplier will propose an appropriate Target Performance Level in respect of their architecture in the following format replacing the values in square brackets with those applicable to their Catalogue Solution:</w:t>
            </w:r>
          </w:p>
          <w:p w14:paraId="6F5DC9EB" w14:textId="77777777" w:rsidR="0085297F" w:rsidRPr="00596CE0" w:rsidRDefault="0085297F" w:rsidP="00EF3E54">
            <w:pPr>
              <w:rPr>
                <w:rFonts w:eastAsiaTheme="minorHAnsi"/>
                <w:u w:val="single"/>
                <w:lang w:eastAsia="en-GB"/>
              </w:rPr>
            </w:pPr>
            <w:r w:rsidRPr="00596CE0">
              <w:rPr>
                <w:u w:val="single"/>
                <w:lang w:eastAsia="en-GB"/>
              </w:rPr>
              <w:t>Command Transaction</w:t>
            </w:r>
          </w:p>
          <w:p w14:paraId="7C183D2B" w14:textId="77777777" w:rsidR="0085297F" w:rsidRPr="00596CE0" w:rsidRDefault="0085297F" w:rsidP="00EF3E54">
            <w:pPr>
              <w:rPr>
                <w:lang w:eastAsia="en-GB"/>
              </w:rPr>
            </w:pPr>
            <w:r w:rsidRPr="00596CE0">
              <w:rPr>
                <w:lang w:eastAsia="en-GB"/>
              </w:rPr>
              <w:t>A command transaction performs a user-initiated operation (for example, booking an appointment, registering a patient).</w:t>
            </w:r>
          </w:p>
          <w:p w14:paraId="48EFA41D" w14:textId="77777777" w:rsidR="0085297F" w:rsidRPr="00596CE0" w:rsidRDefault="0085297F" w:rsidP="00EF3E54">
            <w:pPr>
              <w:rPr>
                <w:lang w:eastAsia="en-GB"/>
              </w:rPr>
            </w:pPr>
            <w:r w:rsidRPr="00596CE0">
              <w:rPr>
                <w:lang w:eastAsia="en-GB"/>
              </w:rPr>
              <w:t>&gt;= 50% of these Transactions take &lt;[250]</w:t>
            </w:r>
            <w:proofErr w:type="spellStart"/>
            <w:r w:rsidRPr="00596CE0">
              <w:rPr>
                <w:lang w:eastAsia="en-GB"/>
              </w:rPr>
              <w:t>ms</w:t>
            </w:r>
            <w:proofErr w:type="spellEnd"/>
            <w:r w:rsidRPr="00596CE0">
              <w:rPr>
                <w:lang w:eastAsia="en-GB"/>
              </w:rPr>
              <w:t xml:space="preserve"> AND &gt;=70% take &lt;[500]</w:t>
            </w:r>
            <w:proofErr w:type="spellStart"/>
            <w:r w:rsidRPr="00596CE0">
              <w:rPr>
                <w:lang w:eastAsia="en-GB"/>
              </w:rPr>
              <w:t>ms</w:t>
            </w:r>
            <w:proofErr w:type="spellEnd"/>
            <w:r w:rsidRPr="00596CE0">
              <w:rPr>
                <w:lang w:eastAsia="en-GB"/>
              </w:rPr>
              <w:t xml:space="preserve"> AND &gt;=99.9% take &lt;[1] second to process.</w:t>
            </w:r>
          </w:p>
          <w:p w14:paraId="2C77D25D" w14:textId="77777777" w:rsidR="0085297F" w:rsidRPr="00596CE0" w:rsidRDefault="0085297F" w:rsidP="00EF3E54">
            <w:pPr>
              <w:rPr>
                <w:u w:val="single"/>
                <w:lang w:eastAsia="en-GB"/>
              </w:rPr>
            </w:pPr>
            <w:r w:rsidRPr="00596CE0">
              <w:rPr>
                <w:u w:val="single"/>
                <w:lang w:eastAsia="en-GB"/>
              </w:rPr>
              <w:t>Query Transactions</w:t>
            </w:r>
          </w:p>
          <w:p w14:paraId="0BCE0DDC" w14:textId="77777777" w:rsidR="0085297F" w:rsidRPr="00596CE0" w:rsidRDefault="0085297F" w:rsidP="00EF3E54">
            <w:pPr>
              <w:rPr>
                <w:lang w:eastAsia="en-GB"/>
              </w:rPr>
            </w:pPr>
            <w:r w:rsidRPr="00596CE0">
              <w:rPr>
                <w:lang w:eastAsia="en-GB"/>
              </w:rPr>
              <w:t>A query Transaction performs a user-initiated retrieval of data without any side-effects (for example, searching for a patient’s medication history).</w:t>
            </w:r>
          </w:p>
          <w:p w14:paraId="7AF65CC0" w14:textId="77777777" w:rsidR="0085297F" w:rsidRPr="00596CE0" w:rsidRDefault="0085297F" w:rsidP="00EF3E54">
            <w:pPr>
              <w:rPr>
                <w:lang w:eastAsia="en-GB"/>
              </w:rPr>
            </w:pPr>
            <w:r w:rsidRPr="00596CE0">
              <w:rPr>
                <w:lang w:eastAsia="en-GB"/>
              </w:rPr>
              <w:t>&gt;= 50% of these Transactions take &lt;[1] second AND &gt;=70% take &lt;[2] seconds AND &gt;=99.9% take &lt;[3] seconds to process.</w:t>
            </w:r>
          </w:p>
        </w:tc>
        <w:tc>
          <w:tcPr>
            <w:tcW w:w="1985" w:type="dxa"/>
            <w:vAlign w:val="center"/>
          </w:tcPr>
          <w:p w14:paraId="58513BEB" w14:textId="77777777" w:rsidR="0085297F" w:rsidRPr="00596CE0" w:rsidRDefault="0085297F" w:rsidP="00EF3E54">
            <w:pPr>
              <w:rPr>
                <w:lang w:eastAsia="en-GB"/>
              </w:rPr>
            </w:pPr>
            <w:r w:rsidRPr="00596CE0">
              <w:rPr>
                <w:lang w:eastAsia="en-GB"/>
              </w:rPr>
              <w:t>None</w:t>
            </w:r>
          </w:p>
        </w:tc>
      </w:tr>
      <w:tr w:rsidR="0085297F" w:rsidRPr="008C4ECF" w14:paraId="3774B966" w14:textId="77777777" w:rsidTr="00386660">
        <w:trPr>
          <w:trHeight w:val="542"/>
        </w:trPr>
        <w:tc>
          <w:tcPr>
            <w:tcW w:w="1129" w:type="dxa"/>
            <w:shd w:val="clear" w:color="auto" w:fill="auto"/>
            <w:vAlign w:val="center"/>
          </w:tcPr>
          <w:p w14:paraId="7316ECE8" w14:textId="77777777" w:rsidR="0085297F" w:rsidRPr="00596CE0" w:rsidRDefault="0085297F" w:rsidP="00EF3E54">
            <w:pPr>
              <w:rPr>
                <w:lang w:eastAsia="en-GB"/>
              </w:rPr>
            </w:pPr>
            <w:r w:rsidRPr="00596CE0">
              <w:rPr>
                <w:lang w:eastAsia="en-GB"/>
              </w:rPr>
              <w:t>B03-02</w:t>
            </w:r>
          </w:p>
        </w:tc>
        <w:tc>
          <w:tcPr>
            <w:tcW w:w="2410" w:type="dxa"/>
            <w:vAlign w:val="center"/>
          </w:tcPr>
          <w:p w14:paraId="518B8055" w14:textId="77777777" w:rsidR="0085297F" w:rsidRPr="00596CE0" w:rsidRDefault="0085297F" w:rsidP="00EF3E54">
            <w:pPr>
              <w:rPr>
                <w:lang w:eastAsia="en-GB"/>
              </w:rPr>
            </w:pPr>
            <w:r w:rsidRPr="00596CE0">
              <w:rPr>
                <w:lang w:eastAsia="en-GB"/>
              </w:rPr>
              <w:t>Serious Service Failure</w:t>
            </w:r>
          </w:p>
          <w:p w14:paraId="6FC7270D" w14:textId="77777777" w:rsidR="0085297F" w:rsidRPr="00596CE0" w:rsidRDefault="0085297F" w:rsidP="00EF3E54">
            <w:pPr>
              <w:rPr>
                <w:lang w:eastAsia="en-GB"/>
              </w:rPr>
            </w:pPr>
            <w:r w:rsidRPr="00596CE0">
              <w:rPr>
                <w:i/>
                <w:sz w:val="18"/>
                <w:szCs w:val="18"/>
                <w:lang w:eastAsia="en-GB"/>
              </w:rPr>
              <w:t>(Not handled via the Service Failure mechanism – see commercial remedy column.)</w:t>
            </w:r>
          </w:p>
        </w:tc>
        <w:tc>
          <w:tcPr>
            <w:tcW w:w="9072" w:type="dxa"/>
            <w:shd w:val="clear" w:color="auto" w:fill="auto"/>
            <w:vAlign w:val="center"/>
          </w:tcPr>
          <w:p w14:paraId="46320653" w14:textId="77777777" w:rsidR="0085297F" w:rsidRPr="00596CE0" w:rsidRDefault="0085297F" w:rsidP="00EF3E54">
            <w:pPr>
              <w:rPr>
                <w:lang w:eastAsia="en-GB"/>
              </w:rPr>
            </w:pPr>
            <w:r w:rsidRPr="00596CE0">
              <w:rPr>
                <w:lang w:eastAsia="en-GB"/>
              </w:rPr>
              <w:t>For each Qualifying Connection where the Target Performance Level is not achieved.</w:t>
            </w:r>
          </w:p>
        </w:tc>
        <w:tc>
          <w:tcPr>
            <w:tcW w:w="1985" w:type="dxa"/>
            <w:vAlign w:val="center"/>
          </w:tcPr>
          <w:p w14:paraId="08296783" w14:textId="77777777" w:rsidR="0085297F" w:rsidRPr="00596CE0" w:rsidRDefault="0085297F" w:rsidP="0085297F">
            <w:pPr>
              <w:rPr>
                <w:lang w:eastAsia="en-GB"/>
              </w:rPr>
            </w:pPr>
            <w:r w:rsidRPr="00596CE0">
              <w:rPr>
                <w:lang w:eastAsia="en-GB"/>
              </w:rPr>
              <w:t xml:space="preserve">In a Service Period, for each Qualifying Connection that fails the Service Level then an amount equal to the per Connection benchmark </w:t>
            </w:r>
            <w:r w:rsidRPr="00596CE0">
              <w:rPr>
                <w:lang w:eastAsia="en-GB"/>
              </w:rPr>
              <w:lastRenderedPageBreak/>
              <w:t xml:space="preserve">(Commercial Standard, Annex </w:t>
            </w:r>
            <w:r>
              <w:rPr>
                <w:lang w:eastAsia="en-GB"/>
              </w:rPr>
              <w:t>1</w:t>
            </w:r>
            <w:r w:rsidRPr="00596CE0">
              <w:rPr>
                <w:lang w:eastAsia="en-GB"/>
              </w:rPr>
              <w:t xml:space="preserve">, Clause 5) will be applied as a Service Credit. </w:t>
            </w:r>
          </w:p>
        </w:tc>
      </w:tr>
    </w:tbl>
    <w:p w14:paraId="13F9495C" w14:textId="77777777" w:rsidR="0085297F" w:rsidRPr="00E5159B" w:rsidRDefault="0085297F" w:rsidP="0085297F"/>
    <w:p w14:paraId="57BEBEDA" w14:textId="4BAC8B8F" w:rsidR="004F5DED" w:rsidRDefault="004F5DED" w:rsidP="003B0967"/>
    <w:p w14:paraId="6DE0B02F" w14:textId="356C470E" w:rsidR="00722757" w:rsidRPr="00722757" w:rsidRDefault="00722757" w:rsidP="00234F1F">
      <w:pPr>
        <w:pStyle w:val="Heading2"/>
        <w:numPr>
          <w:ilvl w:val="0"/>
          <w:numId w:val="41"/>
        </w:numPr>
        <w:ind w:left="851" w:hanging="720"/>
      </w:pPr>
      <w:bookmarkStart w:id="29" w:name="_Toc151622796"/>
      <w:r w:rsidRPr="00722757">
        <w:t>CLINICAL SAFETY</w:t>
      </w:r>
      <w:bookmarkEnd w:id="29"/>
    </w:p>
    <w:p w14:paraId="5FD3E03A" w14:textId="1CF4E988" w:rsidR="00722757" w:rsidRDefault="00722757" w:rsidP="00234F1F">
      <w:pPr>
        <w:pStyle w:val="ListParagraph"/>
        <w:numPr>
          <w:ilvl w:val="1"/>
          <w:numId w:val="41"/>
        </w:numPr>
        <w:ind w:left="709" w:hanging="709"/>
      </w:pPr>
      <w:r>
        <w:t>This section sets out the Service Levels applicable to clinical safety.</w:t>
      </w:r>
    </w:p>
    <w:p w14:paraId="657083C8" w14:textId="713FE3AC" w:rsidR="006E6547" w:rsidRPr="00A67A31" w:rsidRDefault="00722757" w:rsidP="00A67A31">
      <w:pPr>
        <w:pStyle w:val="Heading4"/>
      </w:pPr>
      <w:r w:rsidRPr="006E6547">
        <w:t>C01: Clinical Safety</w:t>
      </w:r>
    </w:p>
    <w:tbl>
      <w:tblPr>
        <w:tblW w:w="14596" w:type="dxa"/>
        <w:tblBorders>
          <w:top w:val="single" w:sz="4" w:space="0" w:color="005EB8"/>
          <w:left w:val="single" w:sz="4" w:space="0" w:color="005EB8"/>
          <w:bottom w:val="single" w:sz="4" w:space="0" w:color="005EB8"/>
          <w:right w:val="single" w:sz="4" w:space="0" w:color="005EB8"/>
          <w:insideH w:val="single" w:sz="4" w:space="0" w:color="005EB8"/>
          <w:insideV w:val="single" w:sz="4" w:space="0" w:color="005EB8"/>
        </w:tblBorders>
        <w:tblLook w:val="04A0" w:firstRow="1" w:lastRow="0" w:firstColumn="1" w:lastColumn="0" w:noHBand="0" w:noVBand="1"/>
      </w:tblPr>
      <w:tblGrid>
        <w:gridCol w:w="1129"/>
        <w:gridCol w:w="2410"/>
        <w:gridCol w:w="9072"/>
        <w:gridCol w:w="1985"/>
      </w:tblGrid>
      <w:tr w:rsidR="00CA0320" w:rsidRPr="00873D1E" w14:paraId="7D7DEC8E" w14:textId="77777777" w:rsidTr="00386660">
        <w:trPr>
          <w:trHeight w:val="271"/>
          <w:tblHeader/>
        </w:trPr>
        <w:tc>
          <w:tcPr>
            <w:tcW w:w="1129" w:type="dxa"/>
            <w:shd w:val="clear" w:color="auto" w:fill="005EB8"/>
            <w:vAlign w:val="center"/>
            <w:hideMark/>
          </w:tcPr>
          <w:p w14:paraId="6E5E6C46" w14:textId="77777777" w:rsidR="00CA0320" w:rsidRPr="00873D1E" w:rsidRDefault="00CA0320" w:rsidP="00CA0320">
            <w:pPr>
              <w:rPr>
                <w:b/>
                <w:bCs/>
                <w:color w:val="FFFFFF" w:themeColor="text1"/>
                <w:lang w:eastAsia="en-GB"/>
              </w:rPr>
            </w:pPr>
            <w:r w:rsidRPr="00873D1E">
              <w:rPr>
                <w:b/>
                <w:bCs/>
                <w:color w:val="FFFFFF" w:themeColor="text1"/>
                <w:lang w:eastAsia="en-GB"/>
              </w:rPr>
              <w:t>Ref</w:t>
            </w:r>
          </w:p>
        </w:tc>
        <w:tc>
          <w:tcPr>
            <w:tcW w:w="2410" w:type="dxa"/>
            <w:shd w:val="clear" w:color="auto" w:fill="005EB8"/>
            <w:vAlign w:val="center"/>
          </w:tcPr>
          <w:p w14:paraId="376CB403" w14:textId="77777777" w:rsidR="00CA0320" w:rsidRPr="00873D1E" w:rsidRDefault="00CA0320" w:rsidP="00CA0320">
            <w:pPr>
              <w:rPr>
                <w:b/>
                <w:bCs/>
                <w:color w:val="FFFFFF" w:themeColor="text1"/>
                <w:lang w:eastAsia="en-GB"/>
              </w:rPr>
            </w:pPr>
            <w:r w:rsidRPr="00873D1E">
              <w:rPr>
                <w:b/>
                <w:bCs/>
                <w:color w:val="FFFFFF" w:themeColor="text1"/>
                <w:lang w:eastAsia="en-GB"/>
              </w:rPr>
              <w:t>Service Level element</w:t>
            </w:r>
          </w:p>
        </w:tc>
        <w:tc>
          <w:tcPr>
            <w:tcW w:w="9072" w:type="dxa"/>
            <w:shd w:val="clear" w:color="auto" w:fill="005EB8"/>
            <w:vAlign w:val="center"/>
            <w:hideMark/>
          </w:tcPr>
          <w:p w14:paraId="6042B739" w14:textId="77777777" w:rsidR="00CA0320" w:rsidRPr="00873D1E" w:rsidRDefault="00CA0320" w:rsidP="00CA0320">
            <w:pPr>
              <w:rPr>
                <w:b/>
                <w:bCs/>
                <w:color w:val="FFFFFF" w:themeColor="text1"/>
                <w:lang w:eastAsia="en-GB"/>
              </w:rPr>
            </w:pPr>
            <w:r w:rsidRPr="00873D1E">
              <w:rPr>
                <w:b/>
                <w:bCs/>
                <w:color w:val="FFFFFF" w:themeColor="text1"/>
                <w:lang w:eastAsia="en-GB"/>
              </w:rPr>
              <w:t>Definition</w:t>
            </w:r>
          </w:p>
        </w:tc>
        <w:tc>
          <w:tcPr>
            <w:tcW w:w="1985" w:type="dxa"/>
            <w:shd w:val="clear" w:color="auto" w:fill="005EB8"/>
            <w:vAlign w:val="center"/>
          </w:tcPr>
          <w:p w14:paraId="7A7BE144" w14:textId="77777777" w:rsidR="00CA0320" w:rsidRPr="00873D1E" w:rsidRDefault="00CA0320" w:rsidP="00CA0320">
            <w:pPr>
              <w:rPr>
                <w:b/>
                <w:bCs/>
                <w:color w:val="FFFFFF" w:themeColor="text1"/>
                <w:lang w:eastAsia="en-GB"/>
              </w:rPr>
            </w:pPr>
            <w:r w:rsidRPr="00873D1E">
              <w:rPr>
                <w:b/>
                <w:bCs/>
                <w:color w:val="FFFFFF" w:themeColor="text1"/>
                <w:lang w:eastAsia="en-GB"/>
              </w:rPr>
              <w:t>Commercial remedy</w:t>
            </w:r>
          </w:p>
        </w:tc>
      </w:tr>
      <w:tr w:rsidR="00CA0320" w:rsidRPr="008C4ECF" w14:paraId="1414080B" w14:textId="77777777" w:rsidTr="00386660">
        <w:trPr>
          <w:trHeight w:val="520"/>
        </w:trPr>
        <w:tc>
          <w:tcPr>
            <w:tcW w:w="1129" w:type="dxa"/>
            <w:shd w:val="clear" w:color="auto" w:fill="auto"/>
            <w:vAlign w:val="center"/>
          </w:tcPr>
          <w:p w14:paraId="62E8F15B" w14:textId="77777777" w:rsidR="00CA0320" w:rsidRPr="008C4ECF" w:rsidRDefault="00CA0320" w:rsidP="00CA0320">
            <w:pPr>
              <w:rPr>
                <w:lang w:eastAsia="en-GB"/>
              </w:rPr>
            </w:pPr>
            <w:r>
              <w:rPr>
                <w:lang w:eastAsia="en-GB"/>
              </w:rPr>
              <w:t>C01-01</w:t>
            </w:r>
          </w:p>
        </w:tc>
        <w:tc>
          <w:tcPr>
            <w:tcW w:w="2410" w:type="dxa"/>
            <w:vAlign w:val="center"/>
          </w:tcPr>
          <w:p w14:paraId="1D800DF2" w14:textId="77777777" w:rsidR="00CA0320" w:rsidRPr="008C4ECF" w:rsidRDefault="00CA0320" w:rsidP="00CA0320">
            <w:pPr>
              <w:rPr>
                <w:lang w:eastAsia="en-GB"/>
              </w:rPr>
            </w:pPr>
            <w:r w:rsidRPr="008C4ECF">
              <w:rPr>
                <w:lang w:eastAsia="en-GB"/>
              </w:rPr>
              <w:t>Target Performance</w:t>
            </w:r>
            <w:r>
              <w:rPr>
                <w:lang w:eastAsia="en-GB"/>
              </w:rPr>
              <w:t xml:space="preserve"> Level</w:t>
            </w:r>
          </w:p>
        </w:tc>
        <w:tc>
          <w:tcPr>
            <w:tcW w:w="9072" w:type="dxa"/>
            <w:shd w:val="clear" w:color="auto" w:fill="auto"/>
            <w:vAlign w:val="center"/>
          </w:tcPr>
          <w:p w14:paraId="54A3C73E" w14:textId="77777777" w:rsidR="00CA0320" w:rsidRPr="008C4ECF" w:rsidRDefault="00CA0320" w:rsidP="00CA0320">
            <w:pPr>
              <w:rPr>
                <w:lang w:eastAsia="en-GB"/>
              </w:rPr>
            </w:pPr>
            <w:r>
              <w:rPr>
                <w:lang w:eastAsia="en-GB"/>
              </w:rPr>
              <w:t>None of the criteria for the Unacceptable, Severe or Serious Service Failures are met.</w:t>
            </w:r>
          </w:p>
        </w:tc>
        <w:tc>
          <w:tcPr>
            <w:tcW w:w="1985" w:type="dxa"/>
            <w:vAlign w:val="center"/>
          </w:tcPr>
          <w:p w14:paraId="2A1F768F" w14:textId="77777777" w:rsidR="00CA0320" w:rsidRPr="008C4ECF" w:rsidRDefault="00CA0320" w:rsidP="00CA0320">
            <w:pPr>
              <w:rPr>
                <w:lang w:eastAsia="en-GB"/>
              </w:rPr>
            </w:pPr>
            <w:r>
              <w:rPr>
                <w:lang w:eastAsia="en-GB"/>
              </w:rPr>
              <w:t>None</w:t>
            </w:r>
          </w:p>
        </w:tc>
      </w:tr>
      <w:tr w:rsidR="00CA0320" w:rsidRPr="008C4ECF" w14:paraId="7279874D" w14:textId="77777777" w:rsidTr="00386660">
        <w:trPr>
          <w:trHeight w:val="520"/>
        </w:trPr>
        <w:tc>
          <w:tcPr>
            <w:tcW w:w="1129" w:type="dxa"/>
            <w:shd w:val="clear" w:color="auto" w:fill="auto"/>
            <w:vAlign w:val="center"/>
          </w:tcPr>
          <w:p w14:paraId="5F855B65" w14:textId="77777777" w:rsidR="00CA0320" w:rsidRDefault="00CA0320" w:rsidP="00CA0320">
            <w:pPr>
              <w:rPr>
                <w:lang w:eastAsia="en-GB"/>
              </w:rPr>
            </w:pPr>
            <w:r>
              <w:rPr>
                <w:lang w:eastAsia="en-GB"/>
              </w:rPr>
              <w:t>C</w:t>
            </w:r>
            <w:r w:rsidRPr="0093619A">
              <w:rPr>
                <w:lang w:eastAsia="en-GB"/>
              </w:rPr>
              <w:t>01-0</w:t>
            </w:r>
            <w:r>
              <w:rPr>
                <w:lang w:eastAsia="en-GB"/>
              </w:rPr>
              <w:t>2</w:t>
            </w:r>
          </w:p>
        </w:tc>
        <w:tc>
          <w:tcPr>
            <w:tcW w:w="2410" w:type="dxa"/>
            <w:vAlign w:val="center"/>
          </w:tcPr>
          <w:p w14:paraId="1A1023E2" w14:textId="77777777" w:rsidR="00CA0320" w:rsidRPr="008C4ECF" w:rsidRDefault="00CA0320" w:rsidP="00CA0320">
            <w:pPr>
              <w:rPr>
                <w:lang w:eastAsia="en-GB"/>
              </w:rPr>
            </w:pPr>
            <w:r w:rsidRPr="008C4ECF">
              <w:rPr>
                <w:lang w:eastAsia="en-GB"/>
              </w:rPr>
              <w:t>Serious Service Failure</w:t>
            </w:r>
            <w:r>
              <w:rPr>
                <w:lang w:eastAsia="en-GB"/>
              </w:rPr>
              <w:t xml:space="preserve"> </w:t>
            </w:r>
            <w:r w:rsidRPr="008C4ECF">
              <w:rPr>
                <w:i/>
                <w:iCs/>
                <w:sz w:val="18"/>
                <w:szCs w:val="18"/>
                <w:lang w:eastAsia="en-GB"/>
              </w:rPr>
              <w:t>(Minor</w:t>
            </w:r>
            <w:r>
              <w:rPr>
                <w:i/>
                <w:iCs/>
                <w:sz w:val="18"/>
                <w:szCs w:val="18"/>
                <w:lang w:eastAsia="en-GB"/>
              </w:rPr>
              <w:t xml:space="preserve"> and</w:t>
            </w:r>
            <w:r w:rsidRPr="008C4ECF">
              <w:rPr>
                <w:i/>
                <w:iCs/>
                <w:sz w:val="18"/>
                <w:szCs w:val="18"/>
                <w:lang w:eastAsia="en-GB"/>
              </w:rPr>
              <w:t xml:space="preserve"> Moderate are not applicable </w:t>
            </w:r>
            <w:r>
              <w:rPr>
                <w:i/>
                <w:iCs/>
                <w:sz w:val="18"/>
                <w:szCs w:val="18"/>
                <w:lang w:eastAsia="en-GB"/>
              </w:rPr>
              <w:t>to this Service Level</w:t>
            </w:r>
            <w:r w:rsidRPr="008C4ECF">
              <w:rPr>
                <w:i/>
                <w:iCs/>
                <w:sz w:val="18"/>
                <w:szCs w:val="18"/>
                <w:lang w:eastAsia="en-GB"/>
              </w:rPr>
              <w:t>)</w:t>
            </w:r>
          </w:p>
        </w:tc>
        <w:tc>
          <w:tcPr>
            <w:tcW w:w="9072" w:type="dxa"/>
            <w:shd w:val="clear" w:color="auto" w:fill="auto"/>
            <w:vAlign w:val="center"/>
          </w:tcPr>
          <w:p w14:paraId="783D680B" w14:textId="77777777" w:rsidR="00CA0320" w:rsidRDefault="00CA0320" w:rsidP="00CA0320">
            <w:pPr>
              <w:rPr>
                <w:lang w:eastAsia="en-GB"/>
              </w:rPr>
            </w:pPr>
            <w:r>
              <w:rPr>
                <w:lang w:eastAsia="en-GB"/>
              </w:rPr>
              <w:t>A clinical risk with a severity level of 3 (determined in accordance with DCB0129) occurs and the relevant Incident which resulted in the clinical risk occurring is not Resolved (or mitigated) with 16 hours.</w:t>
            </w:r>
          </w:p>
        </w:tc>
        <w:tc>
          <w:tcPr>
            <w:tcW w:w="1985" w:type="dxa"/>
            <w:vAlign w:val="center"/>
          </w:tcPr>
          <w:p w14:paraId="66CD711E" w14:textId="77777777" w:rsidR="00CA0320" w:rsidRDefault="00CA0320" w:rsidP="00CA0320">
            <w:pPr>
              <w:rPr>
                <w:lang w:eastAsia="en-GB"/>
              </w:rPr>
            </w:pPr>
            <w:r w:rsidRPr="0001475B">
              <w:rPr>
                <w:lang w:eastAsia="en-GB"/>
              </w:rPr>
              <w:t>Service Credits</w:t>
            </w:r>
          </w:p>
        </w:tc>
      </w:tr>
      <w:tr w:rsidR="00CA0320" w:rsidRPr="008C4ECF" w14:paraId="5B7F6735" w14:textId="77777777" w:rsidTr="00386660">
        <w:trPr>
          <w:trHeight w:val="520"/>
        </w:trPr>
        <w:tc>
          <w:tcPr>
            <w:tcW w:w="1129" w:type="dxa"/>
            <w:shd w:val="clear" w:color="auto" w:fill="auto"/>
            <w:vAlign w:val="center"/>
          </w:tcPr>
          <w:p w14:paraId="3B489B65" w14:textId="77777777" w:rsidR="00CA0320" w:rsidRDefault="00CA0320" w:rsidP="00CA0320">
            <w:pPr>
              <w:rPr>
                <w:lang w:eastAsia="en-GB"/>
              </w:rPr>
            </w:pPr>
            <w:r>
              <w:rPr>
                <w:lang w:eastAsia="en-GB"/>
              </w:rPr>
              <w:t>C</w:t>
            </w:r>
            <w:r w:rsidRPr="0093619A">
              <w:rPr>
                <w:lang w:eastAsia="en-GB"/>
              </w:rPr>
              <w:t>01-0</w:t>
            </w:r>
            <w:r>
              <w:rPr>
                <w:lang w:eastAsia="en-GB"/>
              </w:rPr>
              <w:t>3</w:t>
            </w:r>
          </w:p>
        </w:tc>
        <w:tc>
          <w:tcPr>
            <w:tcW w:w="2410" w:type="dxa"/>
            <w:vAlign w:val="center"/>
          </w:tcPr>
          <w:p w14:paraId="6B7E466F" w14:textId="77777777" w:rsidR="00CA0320" w:rsidRPr="008C4ECF" w:rsidRDefault="00CA0320" w:rsidP="00CA0320">
            <w:pPr>
              <w:rPr>
                <w:lang w:eastAsia="en-GB"/>
              </w:rPr>
            </w:pPr>
            <w:r w:rsidRPr="008C4ECF">
              <w:rPr>
                <w:lang w:eastAsia="en-GB"/>
              </w:rPr>
              <w:t>Severe Service Failure</w:t>
            </w:r>
          </w:p>
        </w:tc>
        <w:tc>
          <w:tcPr>
            <w:tcW w:w="9072" w:type="dxa"/>
            <w:shd w:val="clear" w:color="auto" w:fill="auto"/>
            <w:vAlign w:val="center"/>
          </w:tcPr>
          <w:p w14:paraId="6660FADF" w14:textId="77777777" w:rsidR="00CA0320" w:rsidRDefault="00CA0320" w:rsidP="00CA0320">
            <w:pPr>
              <w:rPr>
                <w:lang w:eastAsia="en-GB"/>
              </w:rPr>
            </w:pPr>
            <w:r>
              <w:rPr>
                <w:lang w:eastAsia="en-GB"/>
              </w:rPr>
              <w:t>A clinical risk with a severity level of 4 (determined in accordance with DCB0129) occurs and the relevant Incident which resulted in the clinical risk occurring is not Resolved (or mitigated) with 4 hours.</w:t>
            </w:r>
          </w:p>
        </w:tc>
        <w:tc>
          <w:tcPr>
            <w:tcW w:w="1985" w:type="dxa"/>
            <w:vAlign w:val="center"/>
          </w:tcPr>
          <w:p w14:paraId="3185223E" w14:textId="77777777" w:rsidR="00CA0320" w:rsidRDefault="00CA0320" w:rsidP="00CA0320">
            <w:pPr>
              <w:rPr>
                <w:lang w:eastAsia="en-GB"/>
              </w:rPr>
            </w:pPr>
            <w:r w:rsidRPr="0001475B">
              <w:rPr>
                <w:lang w:eastAsia="en-GB"/>
              </w:rPr>
              <w:t>Service Credits</w:t>
            </w:r>
          </w:p>
        </w:tc>
      </w:tr>
      <w:tr w:rsidR="00CA0320" w:rsidRPr="008C4ECF" w14:paraId="4FF77B03" w14:textId="77777777" w:rsidTr="00386660">
        <w:trPr>
          <w:trHeight w:val="520"/>
        </w:trPr>
        <w:tc>
          <w:tcPr>
            <w:tcW w:w="1129" w:type="dxa"/>
            <w:shd w:val="clear" w:color="auto" w:fill="auto"/>
            <w:vAlign w:val="center"/>
          </w:tcPr>
          <w:p w14:paraId="41A74F6B" w14:textId="77777777" w:rsidR="00CA0320" w:rsidRPr="008C4ECF" w:rsidRDefault="00CA0320" w:rsidP="00CA0320">
            <w:pPr>
              <w:rPr>
                <w:lang w:eastAsia="en-GB"/>
              </w:rPr>
            </w:pPr>
            <w:r>
              <w:rPr>
                <w:lang w:eastAsia="en-GB"/>
              </w:rPr>
              <w:t>C</w:t>
            </w:r>
            <w:r w:rsidRPr="0093619A">
              <w:rPr>
                <w:lang w:eastAsia="en-GB"/>
              </w:rPr>
              <w:t>01-0</w:t>
            </w:r>
            <w:r>
              <w:rPr>
                <w:lang w:eastAsia="en-GB"/>
              </w:rPr>
              <w:t>4</w:t>
            </w:r>
          </w:p>
        </w:tc>
        <w:tc>
          <w:tcPr>
            <w:tcW w:w="2410" w:type="dxa"/>
            <w:vAlign w:val="center"/>
          </w:tcPr>
          <w:p w14:paraId="4A9E9CAE" w14:textId="77777777" w:rsidR="00CA0320" w:rsidRPr="008C4ECF" w:rsidRDefault="00CA0320" w:rsidP="00CA0320">
            <w:pPr>
              <w:rPr>
                <w:lang w:eastAsia="en-GB"/>
              </w:rPr>
            </w:pPr>
            <w:r w:rsidRPr="008C4ECF">
              <w:rPr>
                <w:lang w:eastAsia="en-GB"/>
              </w:rPr>
              <w:t>Unacceptable Service Failure</w:t>
            </w:r>
          </w:p>
        </w:tc>
        <w:tc>
          <w:tcPr>
            <w:tcW w:w="9072" w:type="dxa"/>
            <w:shd w:val="clear" w:color="auto" w:fill="auto"/>
            <w:vAlign w:val="center"/>
            <w:hideMark/>
          </w:tcPr>
          <w:p w14:paraId="41ED8CC3" w14:textId="77777777" w:rsidR="00CA0320" w:rsidRPr="008C4ECF" w:rsidRDefault="00CA0320" w:rsidP="00CA0320">
            <w:pPr>
              <w:rPr>
                <w:lang w:eastAsia="en-GB"/>
              </w:rPr>
            </w:pPr>
            <w:r>
              <w:rPr>
                <w:lang w:eastAsia="en-GB"/>
              </w:rPr>
              <w:t xml:space="preserve">A clinical risk with a severity level of 5 (determined in accordance with DCB0129) occurs and the relevant Incident which resulted in the clinical risk occurring is not </w:t>
            </w:r>
            <w:r w:rsidRPr="00D73798">
              <w:rPr>
                <w:lang w:eastAsia="en-GB"/>
              </w:rPr>
              <w:t>Resolved</w:t>
            </w:r>
            <w:r>
              <w:rPr>
                <w:lang w:eastAsia="en-GB"/>
              </w:rPr>
              <w:t xml:space="preserve"> (or mitigated) with 2 hours.</w:t>
            </w:r>
          </w:p>
        </w:tc>
        <w:tc>
          <w:tcPr>
            <w:tcW w:w="1985" w:type="dxa"/>
            <w:vAlign w:val="center"/>
          </w:tcPr>
          <w:p w14:paraId="513DEE9A" w14:textId="77777777" w:rsidR="00CA0320" w:rsidRPr="008C4ECF" w:rsidRDefault="00CA0320" w:rsidP="00CA0320">
            <w:pPr>
              <w:rPr>
                <w:lang w:eastAsia="en-GB"/>
              </w:rPr>
            </w:pPr>
            <w:r>
              <w:rPr>
                <w:lang w:eastAsia="en-GB"/>
              </w:rPr>
              <w:t>Service Credits</w:t>
            </w:r>
          </w:p>
        </w:tc>
      </w:tr>
    </w:tbl>
    <w:p w14:paraId="49356FCE" w14:textId="05216A56" w:rsidR="006E6547" w:rsidRDefault="006E6547" w:rsidP="00722757">
      <w:pPr>
        <w:rPr>
          <w:b/>
          <w:bCs/>
        </w:rPr>
      </w:pPr>
    </w:p>
    <w:p w14:paraId="6A113E93" w14:textId="407D0BD3" w:rsidR="00FA0AB0" w:rsidRDefault="00832B61" w:rsidP="00234F1F">
      <w:pPr>
        <w:pStyle w:val="Heading2"/>
        <w:numPr>
          <w:ilvl w:val="0"/>
          <w:numId w:val="41"/>
        </w:numPr>
      </w:pPr>
      <w:bookmarkStart w:id="30" w:name="_Toc151622797"/>
      <w:r w:rsidRPr="00FC0EF8">
        <w:t>GPES</w:t>
      </w:r>
      <w:bookmarkEnd w:id="30"/>
    </w:p>
    <w:p w14:paraId="118A0637" w14:textId="77777777" w:rsidR="00FA0AB0" w:rsidRPr="007D5AB8" w:rsidRDefault="00FA0AB0" w:rsidP="00FA0AB0">
      <w:pPr>
        <w:pStyle w:val="Heading4"/>
      </w:pPr>
      <w:r w:rsidRPr="10783F31">
        <w:t>A06: Availability of GPES Data Delivery</w:t>
      </w:r>
    </w:p>
    <w:p w14:paraId="771D28BF" w14:textId="77777777" w:rsidR="00FA0AB0" w:rsidRPr="0027358A" w:rsidRDefault="00FA0AB0" w:rsidP="00FA0AB0">
      <w:r w:rsidRPr="0027358A">
        <w:t>The GPES Data Delivery service level measures the Supplier’s ability to successfully deliver accurate data to the Authority within the agreed timeframe or Data Delivery Window.</w:t>
      </w:r>
    </w:p>
    <w:p w14:paraId="0751EB55" w14:textId="402BAFFF" w:rsidR="00FA0AB0" w:rsidRPr="0027358A" w:rsidRDefault="00FA0AB0" w:rsidP="00FA0AB0">
      <w:r w:rsidRPr="0027358A">
        <w:t>Where the Supplier does not achieve a data return rate of 100% in the Data Delivery Window an additional window referred to as the Resolution Period may be used. Data returned during the Resolution Period will attract a reduced number of Service Credits in line with the table below.</w:t>
      </w:r>
    </w:p>
    <w:p w14:paraId="6CBDD9C4" w14:textId="77777777" w:rsidR="00FA0AB0" w:rsidRPr="004F5DED" w:rsidRDefault="00FA0AB0" w:rsidP="00FA0AB0">
      <w:pPr>
        <w:ind w:left="720"/>
        <w:rPr>
          <w:i/>
          <w:iCs/>
          <w:color w:val="425563"/>
        </w:rPr>
      </w:pPr>
      <w:r w:rsidRPr="004F5DED">
        <w:rPr>
          <w:i/>
          <w:iCs/>
          <w:color w:val="425563"/>
        </w:rPr>
        <w:t>Definitions for this Service Level:</w:t>
      </w:r>
    </w:p>
    <w:p w14:paraId="4A5835C1" w14:textId="77777777" w:rsidR="00FA0AB0" w:rsidRPr="004F5DED" w:rsidRDefault="00FA0AB0" w:rsidP="00FA0AB0">
      <w:pPr>
        <w:ind w:left="720"/>
        <w:rPr>
          <w:i/>
          <w:iCs/>
          <w:color w:val="425563"/>
        </w:rPr>
      </w:pPr>
      <w:r w:rsidRPr="004F5DED">
        <w:rPr>
          <w:b/>
          <w:i/>
          <w:iCs/>
          <w:color w:val="425563"/>
        </w:rPr>
        <w:t>Availability / Available:</w:t>
      </w:r>
      <w:r w:rsidRPr="004F5DED">
        <w:rPr>
          <w:i/>
          <w:iCs/>
          <w:color w:val="425563"/>
        </w:rPr>
        <w:t xml:space="preserve"> means, in the context of the General Practice Extraction System, that the relevant data extracts are: (</w:t>
      </w:r>
      <w:proofErr w:type="spellStart"/>
      <w:r w:rsidRPr="004F5DED">
        <w:rPr>
          <w:i/>
          <w:iCs/>
          <w:color w:val="425563"/>
        </w:rPr>
        <w:t>i</w:t>
      </w:r>
      <w:proofErr w:type="spellEnd"/>
      <w:r w:rsidRPr="004F5DED">
        <w:rPr>
          <w:i/>
          <w:iCs/>
          <w:color w:val="425563"/>
        </w:rPr>
        <w:t xml:space="preserve">) made available to the Authority in accordance with the agreed frequency/schedule and (ii) that they are complete in all material respects. </w:t>
      </w:r>
    </w:p>
    <w:p w14:paraId="35130933" w14:textId="77777777" w:rsidR="00FA0AB0" w:rsidRPr="004F5DED" w:rsidRDefault="00FA0AB0" w:rsidP="00FA0AB0">
      <w:pPr>
        <w:ind w:left="720"/>
        <w:rPr>
          <w:i/>
          <w:iCs/>
          <w:color w:val="425563"/>
        </w:rPr>
      </w:pPr>
      <w:r w:rsidRPr="004F5DED">
        <w:rPr>
          <w:b/>
          <w:i/>
          <w:iCs/>
          <w:color w:val="425563"/>
        </w:rPr>
        <w:t xml:space="preserve">Unavailability / Unavailable: </w:t>
      </w:r>
      <w:r w:rsidRPr="004F5DED">
        <w:rPr>
          <w:i/>
          <w:iCs/>
          <w:color w:val="425563"/>
        </w:rPr>
        <w:t xml:space="preserve">means, in the context of the General Practice Extraction System, the relevant data extracts are not Available to the Authority. </w:t>
      </w:r>
    </w:p>
    <w:p w14:paraId="3654CC6F" w14:textId="77777777" w:rsidR="00FA0AB0" w:rsidRPr="0042456A" w:rsidRDefault="00FA0AB0" w:rsidP="00FA0AB0">
      <w:pPr>
        <w:ind w:left="720"/>
        <w:rPr>
          <w:i/>
          <w:iCs/>
          <w:color w:val="425563"/>
        </w:rPr>
      </w:pPr>
      <w:r w:rsidRPr="004F5DED">
        <w:rPr>
          <w:i/>
          <w:iCs/>
          <w:color w:val="425563"/>
        </w:rPr>
        <w:t xml:space="preserve">For the avoidance of doubt, Suppliers will not be held to be Unavailable in circumstances where any performance issues identified and documented are outside the responsibilities of the Supplier. </w:t>
      </w:r>
    </w:p>
    <w:tbl>
      <w:tblPr>
        <w:tblW w:w="14596" w:type="dxa"/>
        <w:jc w:val="center"/>
        <w:tblBorders>
          <w:top w:val="single" w:sz="4" w:space="0" w:color="005EB8"/>
          <w:left w:val="single" w:sz="4" w:space="0" w:color="005EB8"/>
          <w:bottom w:val="single" w:sz="4" w:space="0" w:color="005EB8"/>
          <w:right w:val="single" w:sz="4" w:space="0" w:color="005EB8"/>
          <w:insideH w:val="single" w:sz="4" w:space="0" w:color="005EB8"/>
          <w:insideV w:val="single" w:sz="4" w:space="0" w:color="005EB8"/>
        </w:tblBorders>
        <w:tblLook w:val="04A0" w:firstRow="1" w:lastRow="0" w:firstColumn="1" w:lastColumn="0" w:noHBand="0" w:noVBand="1"/>
      </w:tblPr>
      <w:tblGrid>
        <w:gridCol w:w="1129"/>
        <w:gridCol w:w="2410"/>
        <w:gridCol w:w="9072"/>
        <w:gridCol w:w="1985"/>
      </w:tblGrid>
      <w:tr w:rsidR="00FA0AB0" w:rsidRPr="00D0162F" w14:paraId="26144E7E" w14:textId="77777777">
        <w:trPr>
          <w:trHeight w:val="271"/>
          <w:tblHeader/>
          <w:jc w:val="center"/>
        </w:trPr>
        <w:tc>
          <w:tcPr>
            <w:tcW w:w="1129" w:type="dxa"/>
            <w:shd w:val="clear" w:color="auto" w:fill="005EB8"/>
            <w:vAlign w:val="center"/>
            <w:hideMark/>
          </w:tcPr>
          <w:p w14:paraId="6E338F2B" w14:textId="77777777" w:rsidR="00FA0AB0" w:rsidRPr="00D0162F" w:rsidRDefault="00FA0AB0">
            <w:pPr>
              <w:rPr>
                <w:color w:val="FFFFFF" w:themeColor="text1"/>
                <w:lang w:eastAsia="en-GB"/>
              </w:rPr>
            </w:pPr>
            <w:r w:rsidRPr="00D0162F">
              <w:rPr>
                <w:color w:val="FFFFFF" w:themeColor="text1"/>
                <w:lang w:eastAsia="en-GB"/>
              </w:rPr>
              <w:t>Ref</w:t>
            </w:r>
          </w:p>
        </w:tc>
        <w:tc>
          <w:tcPr>
            <w:tcW w:w="2410" w:type="dxa"/>
            <w:shd w:val="clear" w:color="auto" w:fill="005EB8"/>
            <w:vAlign w:val="center"/>
          </w:tcPr>
          <w:p w14:paraId="4B086473" w14:textId="77777777" w:rsidR="00FA0AB0" w:rsidRPr="00D0162F" w:rsidRDefault="00FA0AB0">
            <w:pPr>
              <w:rPr>
                <w:color w:val="FFFFFF" w:themeColor="text1"/>
                <w:lang w:eastAsia="en-GB"/>
              </w:rPr>
            </w:pPr>
            <w:r w:rsidRPr="00D0162F">
              <w:rPr>
                <w:color w:val="FFFFFF" w:themeColor="text1"/>
                <w:lang w:eastAsia="en-GB"/>
              </w:rPr>
              <w:t>Service Level element</w:t>
            </w:r>
          </w:p>
        </w:tc>
        <w:tc>
          <w:tcPr>
            <w:tcW w:w="9072" w:type="dxa"/>
            <w:shd w:val="clear" w:color="auto" w:fill="005EB8"/>
            <w:vAlign w:val="center"/>
            <w:hideMark/>
          </w:tcPr>
          <w:p w14:paraId="1C026520" w14:textId="77777777" w:rsidR="00FA0AB0" w:rsidRPr="00D0162F" w:rsidRDefault="00FA0AB0">
            <w:pPr>
              <w:rPr>
                <w:color w:val="FFFFFF" w:themeColor="text1"/>
                <w:lang w:eastAsia="en-GB"/>
              </w:rPr>
            </w:pPr>
            <w:r w:rsidRPr="00D0162F">
              <w:rPr>
                <w:color w:val="FFFFFF" w:themeColor="text1"/>
                <w:lang w:eastAsia="en-GB"/>
              </w:rPr>
              <w:t>Definition</w:t>
            </w:r>
          </w:p>
        </w:tc>
        <w:tc>
          <w:tcPr>
            <w:tcW w:w="1985" w:type="dxa"/>
            <w:shd w:val="clear" w:color="auto" w:fill="005EB8"/>
            <w:vAlign w:val="center"/>
          </w:tcPr>
          <w:p w14:paraId="22EE2BD5" w14:textId="77777777" w:rsidR="00FA0AB0" w:rsidRPr="00D0162F" w:rsidRDefault="00FA0AB0">
            <w:pPr>
              <w:rPr>
                <w:color w:val="FFFFFF" w:themeColor="text1"/>
                <w:lang w:eastAsia="en-GB"/>
              </w:rPr>
            </w:pPr>
            <w:r w:rsidRPr="00D0162F">
              <w:rPr>
                <w:color w:val="FFFFFF" w:themeColor="text1"/>
                <w:lang w:eastAsia="en-GB"/>
              </w:rPr>
              <w:t>Commercial remedy</w:t>
            </w:r>
          </w:p>
        </w:tc>
      </w:tr>
      <w:tr w:rsidR="00FA0AB0" w:rsidRPr="007D5AB8" w14:paraId="58547BDF" w14:textId="77777777">
        <w:trPr>
          <w:trHeight w:val="1040"/>
          <w:jc w:val="center"/>
        </w:trPr>
        <w:tc>
          <w:tcPr>
            <w:tcW w:w="1129" w:type="dxa"/>
            <w:shd w:val="clear" w:color="auto" w:fill="auto"/>
            <w:vAlign w:val="center"/>
          </w:tcPr>
          <w:p w14:paraId="7413EF84" w14:textId="77777777" w:rsidR="00FA0AB0" w:rsidRPr="007D5AB8" w:rsidRDefault="00FA0AB0">
            <w:pPr>
              <w:rPr>
                <w:lang w:eastAsia="en-GB"/>
              </w:rPr>
            </w:pPr>
            <w:r w:rsidRPr="007D5AB8">
              <w:rPr>
                <w:lang w:eastAsia="en-GB"/>
              </w:rPr>
              <w:t xml:space="preserve">A06-01 </w:t>
            </w:r>
          </w:p>
        </w:tc>
        <w:tc>
          <w:tcPr>
            <w:tcW w:w="2410" w:type="dxa"/>
            <w:vAlign w:val="center"/>
          </w:tcPr>
          <w:p w14:paraId="3BD8A08D" w14:textId="77777777" w:rsidR="00FA0AB0" w:rsidRPr="007D5AB8" w:rsidRDefault="00FA0AB0">
            <w:pPr>
              <w:rPr>
                <w:lang w:eastAsia="en-GB"/>
              </w:rPr>
            </w:pPr>
            <w:r w:rsidRPr="007D5AB8">
              <w:rPr>
                <w:lang w:eastAsia="en-GB"/>
              </w:rPr>
              <w:t>Target Performance Level</w:t>
            </w:r>
            <w:r>
              <w:rPr>
                <w:lang w:eastAsia="en-GB"/>
              </w:rPr>
              <w:t xml:space="preserve"> </w:t>
            </w:r>
          </w:p>
        </w:tc>
        <w:tc>
          <w:tcPr>
            <w:tcW w:w="9072" w:type="dxa"/>
            <w:shd w:val="clear" w:color="auto" w:fill="auto"/>
            <w:vAlign w:val="center"/>
          </w:tcPr>
          <w:p w14:paraId="009415F9" w14:textId="77777777" w:rsidR="00FA0AB0" w:rsidRPr="007D5AB8" w:rsidRDefault="00FA0AB0">
            <w:r w:rsidRPr="00FC0EF8">
              <w:t>100% of requested data for each Extraction Service scheduled within the Service Period, in accordance with the schedule specified within the associated Extract Plan, is completed within the Data Delivery Window and is available to the Authority and the content of each Extraction Service is complete and accurate.</w:t>
            </w:r>
          </w:p>
        </w:tc>
        <w:tc>
          <w:tcPr>
            <w:tcW w:w="1985" w:type="dxa"/>
            <w:vAlign w:val="center"/>
          </w:tcPr>
          <w:p w14:paraId="4C1B8F47" w14:textId="77777777" w:rsidR="00FA0AB0" w:rsidRPr="007D5AB8" w:rsidRDefault="00FA0AB0">
            <w:pPr>
              <w:rPr>
                <w:lang w:eastAsia="en-GB"/>
              </w:rPr>
            </w:pPr>
            <w:r w:rsidRPr="007D5AB8">
              <w:rPr>
                <w:lang w:eastAsia="en-GB"/>
              </w:rPr>
              <w:t>None</w:t>
            </w:r>
          </w:p>
        </w:tc>
      </w:tr>
      <w:tr w:rsidR="00FA0AB0" w:rsidRPr="007D5AB8" w14:paraId="67063BEB" w14:textId="77777777">
        <w:trPr>
          <w:trHeight w:val="1040"/>
          <w:jc w:val="center"/>
        </w:trPr>
        <w:tc>
          <w:tcPr>
            <w:tcW w:w="1129" w:type="dxa"/>
            <w:shd w:val="clear" w:color="auto" w:fill="auto"/>
            <w:vAlign w:val="center"/>
          </w:tcPr>
          <w:p w14:paraId="3C210097" w14:textId="77777777" w:rsidR="00FA0AB0" w:rsidRPr="007D5AB8" w:rsidRDefault="00FA0AB0">
            <w:pPr>
              <w:rPr>
                <w:lang w:eastAsia="en-GB"/>
              </w:rPr>
            </w:pPr>
            <w:r w:rsidRPr="007D5AB8">
              <w:rPr>
                <w:lang w:eastAsia="en-GB"/>
              </w:rPr>
              <w:t>A06-02</w:t>
            </w:r>
          </w:p>
        </w:tc>
        <w:tc>
          <w:tcPr>
            <w:tcW w:w="2410" w:type="dxa"/>
            <w:vAlign w:val="center"/>
          </w:tcPr>
          <w:p w14:paraId="59206DE1" w14:textId="77777777" w:rsidR="00FA0AB0" w:rsidRPr="007D5AB8" w:rsidRDefault="00FA0AB0">
            <w:pPr>
              <w:rPr>
                <w:lang w:eastAsia="en-GB"/>
              </w:rPr>
            </w:pPr>
            <w:r w:rsidRPr="00FC0EF8">
              <w:t>Minor</w:t>
            </w:r>
            <w:r w:rsidRPr="007D5AB8">
              <w:t xml:space="preserve"> Service Failure</w:t>
            </w:r>
            <w:r>
              <w:t xml:space="preserve"> </w:t>
            </w:r>
          </w:p>
        </w:tc>
        <w:tc>
          <w:tcPr>
            <w:tcW w:w="9072" w:type="dxa"/>
            <w:shd w:val="clear" w:color="auto" w:fill="auto"/>
            <w:vAlign w:val="center"/>
          </w:tcPr>
          <w:p w14:paraId="4C244673" w14:textId="77777777" w:rsidR="00FA0AB0" w:rsidRPr="00FC0EF8" w:rsidRDefault="00FA0AB0">
            <w:r w:rsidRPr="00FC0EF8">
              <w:t>In respect of each Extraction Service where the Target Performance Level is not achieved, for each Service Recipient where requested data is subsequently delivered during the Resolution Period and is accessible to the Authority and the content of the Extraction Service is complete and accurate.</w:t>
            </w:r>
          </w:p>
        </w:tc>
        <w:tc>
          <w:tcPr>
            <w:tcW w:w="1985" w:type="dxa"/>
            <w:vAlign w:val="center"/>
          </w:tcPr>
          <w:p w14:paraId="26AF9155" w14:textId="77777777" w:rsidR="00FA0AB0" w:rsidRDefault="00FA0AB0">
            <w:pPr>
              <w:rPr>
                <w:lang w:eastAsia="en-GB"/>
              </w:rPr>
            </w:pPr>
            <w:r w:rsidRPr="007D5AB8">
              <w:rPr>
                <w:lang w:eastAsia="en-GB"/>
              </w:rPr>
              <w:t>Service Credits</w:t>
            </w:r>
          </w:p>
          <w:p w14:paraId="38671E68" w14:textId="77777777" w:rsidR="00FA0AB0" w:rsidRPr="00FC0EF8" w:rsidRDefault="00FA0AB0">
            <w:pPr>
              <w:rPr>
                <w:i/>
                <w:iCs/>
                <w:lang w:eastAsia="en-GB"/>
              </w:rPr>
            </w:pPr>
            <w:r w:rsidRPr="00FC0EF8">
              <w:rPr>
                <w:i/>
                <w:iCs/>
                <w:lang w:eastAsia="en-GB"/>
              </w:rPr>
              <w:t xml:space="preserve">(2 service points per Service Recipient per Extraction Service that isn’t </w:t>
            </w:r>
            <w:r w:rsidRPr="00FC0EF8">
              <w:rPr>
                <w:i/>
                <w:iCs/>
                <w:lang w:eastAsia="en-GB"/>
              </w:rPr>
              <w:lastRenderedPageBreak/>
              <w:t>made available in time)</w:t>
            </w:r>
          </w:p>
        </w:tc>
      </w:tr>
      <w:tr w:rsidR="00FA0AB0" w:rsidRPr="007D5AB8" w14:paraId="2E68C033" w14:textId="77777777">
        <w:trPr>
          <w:trHeight w:val="1040"/>
          <w:jc w:val="center"/>
        </w:trPr>
        <w:tc>
          <w:tcPr>
            <w:tcW w:w="1129" w:type="dxa"/>
            <w:shd w:val="clear" w:color="auto" w:fill="auto"/>
            <w:vAlign w:val="center"/>
          </w:tcPr>
          <w:p w14:paraId="753592CA" w14:textId="77777777" w:rsidR="00FA0AB0" w:rsidRPr="007D5AB8" w:rsidRDefault="00FA0AB0">
            <w:pPr>
              <w:rPr>
                <w:lang w:eastAsia="en-GB"/>
              </w:rPr>
            </w:pPr>
            <w:r w:rsidRPr="007D5AB8">
              <w:rPr>
                <w:lang w:eastAsia="en-GB"/>
              </w:rPr>
              <w:lastRenderedPageBreak/>
              <w:t>A06-03</w:t>
            </w:r>
          </w:p>
        </w:tc>
        <w:tc>
          <w:tcPr>
            <w:tcW w:w="2410" w:type="dxa"/>
            <w:vAlign w:val="center"/>
          </w:tcPr>
          <w:p w14:paraId="234D4938" w14:textId="77777777" w:rsidR="00FA0AB0" w:rsidRPr="00FC0EF8" w:rsidRDefault="00FA0AB0">
            <w:r w:rsidRPr="00FC0EF8">
              <w:t>Moderate</w:t>
            </w:r>
            <w:r w:rsidRPr="007D5AB8">
              <w:t xml:space="preserve"> Service Failure</w:t>
            </w:r>
            <w:r>
              <w:t xml:space="preserve"> </w:t>
            </w:r>
          </w:p>
        </w:tc>
        <w:tc>
          <w:tcPr>
            <w:tcW w:w="9072" w:type="dxa"/>
            <w:shd w:val="clear" w:color="auto" w:fill="auto"/>
            <w:vAlign w:val="center"/>
          </w:tcPr>
          <w:p w14:paraId="66FEAA4E" w14:textId="77777777" w:rsidR="00FA0AB0" w:rsidRPr="00FC0EF8" w:rsidRDefault="00FA0AB0">
            <w:r w:rsidRPr="00FC0EF8">
              <w:t>For each Extraction Service the Target Performance Level is not achieved.</w:t>
            </w:r>
          </w:p>
        </w:tc>
        <w:tc>
          <w:tcPr>
            <w:tcW w:w="1985" w:type="dxa"/>
            <w:vAlign w:val="center"/>
          </w:tcPr>
          <w:p w14:paraId="52D85EAE" w14:textId="77777777" w:rsidR="00FA0AB0" w:rsidRPr="00FC0EF8" w:rsidRDefault="00FA0AB0">
            <w:pPr>
              <w:rPr>
                <w:lang w:eastAsia="en-GB"/>
              </w:rPr>
            </w:pPr>
            <w:r w:rsidRPr="00FC0EF8">
              <w:rPr>
                <w:lang w:eastAsia="en-GB"/>
              </w:rPr>
              <w:t>Service Credits</w:t>
            </w:r>
          </w:p>
          <w:p w14:paraId="51B52C13" w14:textId="77777777" w:rsidR="00FA0AB0" w:rsidRPr="00FC0EF8" w:rsidRDefault="00FA0AB0">
            <w:pPr>
              <w:rPr>
                <w:i/>
                <w:iCs/>
                <w:lang w:eastAsia="en-GB"/>
              </w:rPr>
            </w:pPr>
            <w:r w:rsidRPr="00FC0EF8">
              <w:rPr>
                <w:i/>
                <w:iCs/>
                <w:lang w:eastAsia="en-GB"/>
              </w:rPr>
              <w:t>(10 service points per Service Recipient per Extraction Service that isn’t made available in time)</w:t>
            </w:r>
          </w:p>
        </w:tc>
      </w:tr>
    </w:tbl>
    <w:p w14:paraId="03A24291" w14:textId="77777777" w:rsidR="00FA0AB0" w:rsidRDefault="00FA0AB0" w:rsidP="00FA0AB0"/>
    <w:p w14:paraId="02E06695" w14:textId="16B3B8BD" w:rsidR="00FA0AB0" w:rsidRPr="0032496A" w:rsidRDefault="00FA0AB0" w:rsidP="00FA0AB0">
      <w:pPr>
        <w:pStyle w:val="Heading4"/>
      </w:pPr>
      <w:r w:rsidRPr="0032496A">
        <w:t>A07</w:t>
      </w:r>
      <w:r>
        <w:t>:</w:t>
      </w:r>
      <w:r w:rsidRPr="0032496A">
        <w:t xml:space="preserve"> GPES Data Viewer</w:t>
      </w:r>
    </w:p>
    <w:p w14:paraId="75CC148D" w14:textId="77777777" w:rsidR="00FA0AB0" w:rsidRPr="0032496A" w:rsidRDefault="00FA0AB0" w:rsidP="00FA0AB0">
      <w:pPr>
        <w:rPr>
          <w:color w:val="425563"/>
        </w:rPr>
      </w:pPr>
      <w:r w:rsidRPr="0032496A">
        <w:rPr>
          <w:color w:val="425563"/>
        </w:rPr>
        <w:t>The GPES Data Viewer service level measures the Supplier’s ability to make extracted data available for viewing by the Service Recipient in the Supplier’s GPES Data Viewer tool prior to the extracted data being delivered to the Authority.</w:t>
      </w:r>
    </w:p>
    <w:p w14:paraId="313D6ECB" w14:textId="77777777" w:rsidR="00FA0AB0" w:rsidRPr="0032496A" w:rsidRDefault="00FA0AB0" w:rsidP="00FA0AB0">
      <w:pPr>
        <w:ind w:left="720"/>
        <w:rPr>
          <w:i/>
          <w:iCs/>
          <w:color w:val="425563"/>
        </w:rPr>
      </w:pPr>
      <w:r w:rsidRPr="0032496A">
        <w:rPr>
          <w:i/>
          <w:iCs/>
          <w:color w:val="425563"/>
        </w:rPr>
        <w:t>Definitions for this Service Level:</w:t>
      </w:r>
    </w:p>
    <w:p w14:paraId="1CD03F2F" w14:textId="77777777" w:rsidR="00FA0AB0" w:rsidRPr="0032496A" w:rsidRDefault="00FA0AB0" w:rsidP="00FA0AB0">
      <w:pPr>
        <w:ind w:left="720"/>
        <w:rPr>
          <w:i/>
          <w:iCs/>
          <w:color w:val="425563"/>
        </w:rPr>
      </w:pPr>
      <w:r w:rsidRPr="0032496A">
        <w:rPr>
          <w:b/>
          <w:bCs/>
          <w:i/>
          <w:iCs/>
          <w:color w:val="425563"/>
        </w:rPr>
        <w:t>Availability / Available:</w:t>
      </w:r>
      <w:r w:rsidRPr="0032496A">
        <w:rPr>
          <w:i/>
          <w:iCs/>
          <w:color w:val="425563"/>
        </w:rPr>
        <w:t xml:space="preserve"> means, in the context of the General Practice Extraction System, that the relevant data extracts are: (</w:t>
      </w:r>
      <w:proofErr w:type="spellStart"/>
      <w:r w:rsidRPr="0032496A">
        <w:rPr>
          <w:i/>
          <w:iCs/>
          <w:color w:val="425563"/>
        </w:rPr>
        <w:t>i</w:t>
      </w:r>
      <w:proofErr w:type="spellEnd"/>
      <w:r w:rsidRPr="0032496A">
        <w:rPr>
          <w:i/>
          <w:iCs/>
          <w:color w:val="425563"/>
        </w:rPr>
        <w:t xml:space="preserve">) made available to the Service Recipient in accordance with the agreed frequency/schedule and (ii) that they are complete in all material respects. </w:t>
      </w:r>
    </w:p>
    <w:p w14:paraId="7C14B4F4" w14:textId="77777777" w:rsidR="00FA0AB0" w:rsidRPr="0032496A" w:rsidRDefault="00FA0AB0" w:rsidP="00FA0AB0">
      <w:pPr>
        <w:ind w:left="720"/>
        <w:rPr>
          <w:i/>
          <w:iCs/>
          <w:color w:val="425563"/>
        </w:rPr>
      </w:pPr>
      <w:r w:rsidRPr="0032496A">
        <w:rPr>
          <w:b/>
          <w:bCs/>
          <w:i/>
          <w:iCs/>
          <w:color w:val="425563"/>
        </w:rPr>
        <w:t>Unavailability / Unavailable</w:t>
      </w:r>
      <w:r w:rsidRPr="0032496A">
        <w:rPr>
          <w:i/>
          <w:iCs/>
          <w:color w:val="425563"/>
        </w:rPr>
        <w:t xml:space="preserve">: means, in the context of the General Practice Extraction System, it is not Available to a Service Recipient. </w:t>
      </w:r>
    </w:p>
    <w:p w14:paraId="416EEE66" w14:textId="77777777" w:rsidR="00FA0AB0" w:rsidRPr="0042456A" w:rsidRDefault="00FA0AB0" w:rsidP="00FA0AB0">
      <w:pPr>
        <w:ind w:left="720"/>
        <w:rPr>
          <w:i/>
          <w:iCs/>
          <w:color w:val="425563"/>
        </w:rPr>
      </w:pPr>
      <w:r w:rsidRPr="0032496A">
        <w:rPr>
          <w:i/>
          <w:iCs/>
          <w:color w:val="425563"/>
        </w:rPr>
        <w:t xml:space="preserve">For the avoidance of doubt, Suppliers will not be held to be Unavailable in circumstances where any performance issues identified and documented are outside the responsibilities of the Supplier. </w:t>
      </w:r>
    </w:p>
    <w:tbl>
      <w:tblPr>
        <w:tblW w:w="14596" w:type="dxa"/>
        <w:jc w:val="center"/>
        <w:tblBorders>
          <w:top w:val="single" w:sz="4" w:space="0" w:color="005EB8"/>
          <w:left w:val="single" w:sz="4" w:space="0" w:color="005EB8"/>
          <w:bottom w:val="single" w:sz="4" w:space="0" w:color="005EB8"/>
          <w:right w:val="single" w:sz="4" w:space="0" w:color="005EB8"/>
          <w:insideH w:val="single" w:sz="4" w:space="0" w:color="005EB8"/>
          <w:insideV w:val="single" w:sz="4" w:space="0" w:color="005EB8"/>
        </w:tblBorders>
        <w:tblLook w:val="04A0" w:firstRow="1" w:lastRow="0" w:firstColumn="1" w:lastColumn="0" w:noHBand="0" w:noVBand="1"/>
      </w:tblPr>
      <w:tblGrid>
        <w:gridCol w:w="1129"/>
        <w:gridCol w:w="2410"/>
        <w:gridCol w:w="9072"/>
        <w:gridCol w:w="1985"/>
      </w:tblGrid>
      <w:tr w:rsidR="00FA0AB0" w:rsidRPr="00873D1E" w14:paraId="63FC7E42" w14:textId="77777777">
        <w:trPr>
          <w:trHeight w:val="271"/>
          <w:tblHeader/>
          <w:jc w:val="center"/>
        </w:trPr>
        <w:tc>
          <w:tcPr>
            <w:tcW w:w="1129" w:type="dxa"/>
            <w:shd w:val="clear" w:color="auto" w:fill="005EB8"/>
            <w:vAlign w:val="center"/>
            <w:hideMark/>
          </w:tcPr>
          <w:p w14:paraId="57BC9F56" w14:textId="77777777" w:rsidR="00FA0AB0" w:rsidRPr="00873D1E" w:rsidRDefault="00FA0AB0">
            <w:pPr>
              <w:rPr>
                <w:b/>
                <w:bCs/>
                <w:color w:val="FFFFFF" w:themeColor="text1"/>
                <w:lang w:eastAsia="en-GB"/>
              </w:rPr>
            </w:pPr>
            <w:r w:rsidRPr="00873D1E">
              <w:rPr>
                <w:b/>
                <w:bCs/>
                <w:color w:val="FFFFFF" w:themeColor="text1"/>
                <w:lang w:eastAsia="en-GB"/>
              </w:rPr>
              <w:lastRenderedPageBreak/>
              <w:t>Ref</w:t>
            </w:r>
          </w:p>
        </w:tc>
        <w:tc>
          <w:tcPr>
            <w:tcW w:w="2410" w:type="dxa"/>
            <w:shd w:val="clear" w:color="auto" w:fill="005EB8"/>
            <w:vAlign w:val="center"/>
          </w:tcPr>
          <w:p w14:paraId="7A398FBD" w14:textId="77777777" w:rsidR="00FA0AB0" w:rsidRPr="00873D1E" w:rsidRDefault="00FA0AB0">
            <w:pPr>
              <w:rPr>
                <w:b/>
                <w:bCs/>
                <w:color w:val="FFFFFF" w:themeColor="text1"/>
                <w:lang w:eastAsia="en-GB"/>
              </w:rPr>
            </w:pPr>
            <w:r w:rsidRPr="00873D1E">
              <w:rPr>
                <w:b/>
                <w:bCs/>
                <w:color w:val="FFFFFF" w:themeColor="text1"/>
                <w:lang w:eastAsia="en-GB"/>
              </w:rPr>
              <w:t>Service Level element</w:t>
            </w:r>
          </w:p>
        </w:tc>
        <w:tc>
          <w:tcPr>
            <w:tcW w:w="9072" w:type="dxa"/>
            <w:shd w:val="clear" w:color="auto" w:fill="005EB8"/>
            <w:vAlign w:val="center"/>
            <w:hideMark/>
          </w:tcPr>
          <w:p w14:paraId="0D4C3C46" w14:textId="77777777" w:rsidR="00FA0AB0" w:rsidRPr="00873D1E" w:rsidRDefault="00FA0AB0">
            <w:pPr>
              <w:rPr>
                <w:b/>
                <w:bCs/>
                <w:color w:val="FFFFFF" w:themeColor="text1"/>
                <w:lang w:eastAsia="en-GB"/>
              </w:rPr>
            </w:pPr>
            <w:r w:rsidRPr="00873D1E">
              <w:rPr>
                <w:b/>
                <w:bCs/>
                <w:color w:val="FFFFFF" w:themeColor="text1"/>
                <w:lang w:eastAsia="en-GB"/>
              </w:rPr>
              <w:t>Definition</w:t>
            </w:r>
          </w:p>
        </w:tc>
        <w:tc>
          <w:tcPr>
            <w:tcW w:w="1985" w:type="dxa"/>
            <w:shd w:val="clear" w:color="auto" w:fill="005EB8"/>
            <w:vAlign w:val="center"/>
          </w:tcPr>
          <w:p w14:paraId="40B11196" w14:textId="77777777" w:rsidR="00FA0AB0" w:rsidRPr="00873D1E" w:rsidRDefault="00FA0AB0">
            <w:pPr>
              <w:rPr>
                <w:b/>
                <w:bCs/>
                <w:color w:val="FFFFFF" w:themeColor="text1"/>
                <w:lang w:eastAsia="en-GB"/>
              </w:rPr>
            </w:pPr>
            <w:r w:rsidRPr="00873D1E">
              <w:rPr>
                <w:b/>
                <w:bCs/>
                <w:color w:val="FFFFFF" w:themeColor="text1"/>
                <w:lang w:eastAsia="en-GB"/>
              </w:rPr>
              <w:t>Commercial remedy</w:t>
            </w:r>
          </w:p>
        </w:tc>
      </w:tr>
      <w:tr w:rsidR="00FA0AB0" w:rsidRPr="00001262" w14:paraId="417F6588" w14:textId="77777777">
        <w:trPr>
          <w:trHeight w:val="1040"/>
          <w:jc w:val="center"/>
        </w:trPr>
        <w:tc>
          <w:tcPr>
            <w:tcW w:w="1129" w:type="dxa"/>
            <w:shd w:val="clear" w:color="auto" w:fill="auto"/>
            <w:vAlign w:val="center"/>
          </w:tcPr>
          <w:p w14:paraId="688490DA" w14:textId="77777777" w:rsidR="00FA0AB0" w:rsidRPr="00001262" w:rsidRDefault="00FA0AB0">
            <w:pPr>
              <w:rPr>
                <w:lang w:eastAsia="en-GB"/>
              </w:rPr>
            </w:pPr>
            <w:r w:rsidRPr="00001262">
              <w:rPr>
                <w:lang w:eastAsia="en-GB"/>
              </w:rPr>
              <w:t xml:space="preserve">A07-01 </w:t>
            </w:r>
          </w:p>
        </w:tc>
        <w:tc>
          <w:tcPr>
            <w:tcW w:w="2410" w:type="dxa"/>
            <w:vAlign w:val="center"/>
          </w:tcPr>
          <w:p w14:paraId="40B5E418" w14:textId="77777777" w:rsidR="00FA0AB0" w:rsidRPr="00001262" w:rsidRDefault="00FA0AB0">
            <w:pPr>
              <w:rPr>
                <w:lang w:eastAsia="en-GB"/>
              </w:rPr>
            </w:pPr>
            <w:r w:rsidRPr="00001262">
              <w:rPr>
                <w:lang w:eastAsia="en-GB"/>
              </w:rPr>
              <w:t>Target Performance Level</w:t>
            </w:r>
          </w:p>
        </w:tc>
        <w:tc>
          <w:tcPr>
            <w:tcW w:w="9072" w:type="dxa"/>
            <w:shd w:val="clear" w:color="auto" w:fill="auto"/>
            <w:vAlign w:val="center"/>
          </w:tcPr>
          <w:p w14:paraId="1CFC51F3" w14:textId="77777777" w:rsidR="00FA0AB0" w:rsidRPr="00001262" w:rsidRDefault="00FA0AB0">
            <w:pPr>
              <w:rPr>
                <w:rFonts w:eastAsiaTheme="minorHAnsi"/>
                <w:u w:val="single"/>
                <w:lang w:eastAsia="en-GB"/>
              </w:rPr>
            </w:pPr>
            <w:r w:rsidRPr="00001262">
              <w:t>Data extracted for each Extraction Service is made available to view by each Service Recipient before being submitted to the Authority.</w:t>
            </w:r>
          </w:p>
        </w:tc>
        <w:tc>
          <w:tcPr>
            <w:tcW w:w="1985" w:type="dxa"/>
            <w:vAlign w:val="center"/>
          </w:tcPr>
          <w:p w14:paraId="16E099F7" w14:textId="77777777" w:rsidR="00FA0AB0" w:rsidRPr="00001262" w:rsidRDefault="00FA0AB0">
            <w:pPr>
              <w:rPr>
                <w:lang w:eastAsia="en-GB"/>
              </w:rPr>
            </w:pPr>
            <w:r w:rsidRPr="00001262">
              <w:rPr>
                <w:lang w:eastAsia="en-GB"/>
              </w:rPr>
              <w:t>None</w:t>
            </w:r>
          </w:p>
        </w:tc>
      </w:tr>
      <w:tr w:rsidR="00FA0AB0" w:rsidRPr="009F0F43" w14:paraId="541B3DA0" w14:textId="77777777">
        <w:trPr>
          <w:trHeight w:val="1040"/>
          <w:jc w:val="center"/>
        </w:trPr>
        <w:tc>
          <w:tcPr>
            <w:tcW w:w="1129" w:type="dxa"/>
            <w:shd w:val="clear" w:color="auto" w:fill="auto"/>
            <w:vAlign w:val="center"/>
          </w:tcPr>
          <w:p w14:paraId="4F66F337" w14:textId="77777777" w:rsidR="00FA0AB0" w:rsidRPr="00001262" w:rsidRDefault="00FA0AB0">
            <w:pPr>
              <w:rPr>
                <w:lang w:eastAsia="en-GB"/>
              </w:rPr>
            </w:pPr>
            <w:r w:rsidRPr="00001262">
              <w:rPr>
                <w:lang w:eastAsia="en-GB"/>
              </w:rPr>
              <w:t>A07-02</w:t>
            </w:r>
          </w:p>
        </w:tc>
        <w:tc>
          <w:tcPr>
            <w:tcW w:w="2410" w:type="dxa"/>
            <w:vAlign w:val="center"/>
          </w:tcPr>
          <w:p w14:paraId="3B8D5288" w14:textId="77777777" w:rsidR="00FA0AB0" w:rsidRPr="00001262" w:rsidRDefault="00FA0AB0">
            <w:pPr>
              <w:rPr>
                <w:i/>
                <w:iCs/>
                <w:sz w:val="18"/>
                <w:szCs w:val="18"/>
                <w:lang w:eastAsia="en-GB"/>
              </w:rPr>
            </w:pPr>
            <w:r w:rsidRPr="00001262">
              <w:t>Minor Service Failure</w:t>
            </w:r>
          </w:p>
        </w:tc>
        <w:tc>
          <w:tcPr>
            <w:tcW w:w="9072" w:type="dxa"/>
            <w:shd w:val="clear" w:color="auto" w:fill="auto"/>
            <w:vAlign w:val="center"/>
          </w:tcPr>
          <w:p w14:paraId="37A4052C" w14:textId="77777777" w:rsidR="00FA0AB0" w:rsidRPr="00001262" w:rsidRDefault="00FA0AB0">
            <w:r w:rsidRPr="00001262">
              <w:rPr>
                <w:lang w:eastAsia="en-GB"/>
              </w:rPr>
              <w:t>For each Extraction Service the Target Performance Level is not achieved.</w:t>
            </w:r>
          </w:p>
        </w:tc>
        <w:tc>
          <w:tcPr>
            <w:tcW w:w="1985" w:type="dxa"/>
            <w:vAlign w:val="center"/>
          </w:tcPr>
          <w:p w14:paraId="2A6733B1" w14:textId="77777777" w:rsidR="00FA0AB0" w:rsidRDefault="00FA0AB0">
            <w:pPr>
              <w:rPr>
                <w:lang w:eastAsia="en-GB"/>
              </w:rPr>
            </w:pPr>
            <w:r w:rsidRPr="00001262">
              <w:rPr>
                <w:lang w:eastAsia="en-GB"/>
              </w:rPr>
              <w:t>Service Credits</w:t>
            </w:r>
          </w:p>
          <w:p w14:paraId="5436C472" w14:textId="77777777" w:rsidR="00FA0AB0" w:rsidRPr="00001262" w:rsidRDefault="00FA0AB0">
            <w:pPr>
              <w:rPr>
                <w:rFonts w:eastAsiaTheme="minorEastAsia"/>
                <w:lang w:eastAsia="en-GB"/>
              </w:rPr>
            </w:pPr>
            <w:r w:rsidRPr="00FC0EF8">
              <w:rPr>
                <w:i/>
                <w:iCs/>
                <w:lang w:eastAsia="en-GB"/>
              </w:rPr>
              <w:t>(2 service points per Service Recipient per Extraction Service that isn’t made available in time)</w:t>
            </w:r>
          </w:p>
        </w:tc>
      </w:tr>
    </w:tbl>
    <w:p w14:paraId="341818C3" w14:textId="77777777" w:rsidR="00FA0AB0" w:rsidRDefault="00FA0AB0" w:rsidP="00FA0AB0"/>
    <w:p w14:paraId="6D17D1E9" w14:textId="103F3A23" w:rsidR="00FA0AB0" w:rsidRPr="00FA0AB0" w:rsidRDefault="00FA0AB0" w:rsidP="00FA0AB0">
      <w:pPr>
        <w:pStyle w:val="Heading4"/>
      </w:pPr>
      <w:r>
        <w:t xml:space="preserve">D01: </w:t>
      </w:r>
      <w:r w:rsidRPr="00FA0AB0">
        <w:t>GPES Extraction Service Development</w:t>
      </w:r>
    </w:p>
    <w:p w14:paraId="5B3D8172" w14:textId="45DCCD82" w:rsidR="00AF6384" w:rsidRPr="00866098" w:rsidRDefault="00AF6384" w:rsidP="00AF6384">
      <w:r w:rsidRPr="00866098">
        <w:t>The GPES Extraction Service Development service level measures the Supplier’s ability to develop, test and deploy Service Extracts in line with the timescales contractually agreed in the associated Extract Request.</w:t>
      </w:r>
    </w:p>
    <w:p w14:paraId="619BEA00" w14:textId="77777777" w:rsidR="00AF6384" w:rsidRPr="00866098" w:rsidRDefault="00AF6384" w:rsidP="00AF6384"/>
    <w:p w14:paraId="3947DA9A" w14:textId="6F02D9B6" w:rsidR="006E6547" w:rsidRPr="004C5AF9" w:rsidRDefault="00AF6384" w:rsidP="00722757">
      <w:r w:rsidRPr="00866098">
        <w:t>The service level shall be measured against the Contractual Readiness Date stated in Part C of the Extract Request and the date the Authority to Deploy is awarded to the Supplier by the Authority.</w:t>
      </w:r>
    </w:p>
    <w:tbl>
      <w:tblPr>
        <w:tblW w:w="14596" w:type="dxa"/>
        <w:tblBorders>
          <w:top w:val="single" w:sz="4" w:space="0" w:color="005EB8"/>
          <w:left w:val="single" w:sz="4" w:space="0" w:color="005EB8"/>
          <w:bottom w:val="single" w:sz="4" w:space="0" w:color="005EB8"/>
          <w:right w:val="single" w:sz="4" w:space="0" w:color="005EB8"/>
          <w:insideH w:val="single" w:sz="4" w:space="0" w:color="005EB8"/>
          <w:insideV w:val="single" w:sz="4" w:space="0" w:color="005EB8"/>
        </w:tblBorders>
        <w:tblLook w:val="04A0" w:firstRow="1" w:lastRow="0" w:firstColumn="1" w:lastColumn="0" w:noHBand="0" w:noVBand="1"/>
      </w:tblPr>
      <w:tblGrid>
        <w:gridCol w:w="1129"/>
        <w:gridCol w:w="2410"/>
        <w:gridCol w:w="9072"/>
        <w:gridCol w:w="1985"/>
      </w:tblGrid>
      <w:tr w:rsidR="00A1283C" w:rsidRPr="00873D1E" w14:paraId="79C75B2E" w14:textId="77777777" w:rsidTr="00873D1E">
        <w:trPr>
          <w:trHeight w:val="271"/>
          <w:tblHeader/>
        </w:trPr>
        <w:tc>
          <w:tcPr>
            <w:tcW w:w="1129" w:type="dxa"/>
            <w:shd w:val="clear" w:color="auto" w:fill="005EB8"/>
            <w:vAlign w:val="center"/>
            <w:hideMark/>
          </w:tcPr>
          <w:p w14:paraId="66F845E1" w14:textId="77777777" w:rsidR="00A1283C" w:rsidRPr="00873D1E" w:rsidRDefault="00A1283C" w:rsidP="00A1283C">
            <w:pPr>
              <w:rPr>
                <w:b/>
                <w:bCs/>
                <w:color w:val="FFFFFF" w:themeColor="text1"/>
                <w:lang w:eastAsia="en-GB"/>
              </w:rPr>
            </w:pPr>
            <w:r w:rsidRPr="00873D1E">
              <w:rPr>
                <w:b/>
                <w:bCs/>
                <w:color w:val="FFFFFF" w:themeColor="text1"/>
                <w:lang w:eastAsia="en-GB"/>
              </w:rPr>
              <w:t>Ref</w:t>
            </w:r>
          </w:p>
        </w:tc>
        <w:tc>
          <w:tcPr>
            <w:tcW w:w="2410" w:type="dxa"/>
            <w:shd w:val="clear" w:color="auto" w:fill="005EB8"/>
            <w:vAlign w:val="center"/>
          </w:tcPr>
          <w:p w14:paraId="5D9DB54F" w14:textId="77777777" w:rsidR="00A1283C" w:rsidRPr="00873D1E" w:rsidRDefault="00A1283C" w:rsidP="00A1283C">
            <w:pPr>
              <w:rPr>
                <w:b/>
                <w:bCs/>
                <w:color w:val="FFFFFF" w:themeColor="text1"/>
                <w:lang w:eastAsia="en-GB"/>
              </w:rPr>
            </w:pPr>
            <w:r w:rsidRPr="00873D1E">
              <w:rPr>
                <w:b/>
                <w:bCs/>
                <w:color w:val="FFFFFF" w:themeColor="text1"/>
                <w:lang w:eastAsia="en-GB"/>
              </w:rPr>
              <w:t>Service Level element</w:t>
            </w:r>
          </w:p>
        </w:tc>
        <w:tc>
          <w:tcPr>
            <w:tcW w:w="9072" w:type="dxa"/>
            <w:shd w:val="clear" w:color="auto" w:fill="005EB8"/>
            <w:vAlign w:val="center"/>
            <w:hideMark/>
          </w:tcPr>
          <w:p w14:paraId="0641791C" w14:textId="77777777" w:rsidR="00A1283C" w:rsidRPr="00873D1E" w:rsidRDefault="00A1283C" w:rsidP="00A1283C">
            <w:pPr>
              <w:rPr>
                <w:b/>
                <w:bCs/>
                <w:color w:val="FFFFFF" w:themeColor="text1"/>
                <w:lang w:eastAsia="en-GB"/>
              </w:rPr>
            </w:pPr>
            <w:r w:rsidRPr="00873D1E">
              <w:rPr>
                <w:b/>
                <w:bCs/>
                <w:color w:val="FFFFFF" w:themeColor="text1"/>
                <w:lang w:eastAsia="en-GB"/>
              </w:rPr>
              <w:t>Definition</w:t>
            </w:r>
          </w:p>
        </w:tc>
        <w:tc>
          <w:tcPr>
            <w:tcW w:w="1985" w:type="dxa"/>
            <w:shd w:val="clear" w:color="auto" w:fill="005EB8"/>
          </w:tcPr>
          <w:p w14:paraId="18CFDFBF" w14:textId="77777777" w:rsidR="00A1283C" w:rsidRPr="00873D1E" w:rsidRDefault="00A1283C" w:rsidP="00A1283C">
            <w:pPr>
              <w:rPr>
                <w:b/>
                <w:bCs/>
                <w:color w:val="FFFFFF" w:themeColor="text1"/>
                <w:lang w:eastAsia="en-GB"/>
              </w:rPr>
            </w:pPr>
            <w:r w:rsidRPr="00873D1E">
              <w:rPr>
                <w:b/>
                <w:bCs/>
                <w:color w:val="FFFFFF" w:themeColor="text1"/>
                <w:lang w:eastAsia="en-GB"/>
              </w:rPr>
              <w:t>Commercial remedy</w:t>
            </w:r>
          </w:p>
        </w:tc>
      </w:tr>
      <w:tr w:rsidR="00A1283C" w:rsidRPr="00866098" w14:paraId="7D1A070D" w14:textId="77777777" w:rsidTr="00873D1E">
        <w:trPr>
          <w:trHeight w:val="1040"/>
        </w:trPr>
        <w:tc>
          <w:tcPr>
            <w:tcW w:w="1129" w:type="dxa"/>
            <w:shd w:val="clear" w:color="auto" w:fill="auto"/>
            <w:vAlign w:val="center"/>
          </w:tcPr>
          <w:p w14:paraId="7001E7C6" w14:textId="4DC0AB53" w:rsidR="00A1283C" w:rsidRPr="00866098" w:rsidRDefault="00A1283C" w:rsidP="006B362F">
            <w:pPr>
              <w:rPr>
                <w:lang w:eastAsia="en-GB"/>
              </w:rPr>
            </w:pPr>
            <w:r>
              <w:rPr>
                <w:lang w:eastAsia="en-GB"/>
              </w:rPr>
              <w:t>D</w:t>
            </w:r>
            <w:r w:rsidRPr="00866098">
              <w:rPr>
                <w:lang w:eastAsia="en-GB"/>
              </w:rPr>
              <w:t>0</w:t>
            </w:r>
            <w:r w:rsidR="0042462E" w:rsidRPr="006B362F">
              <w:rPr>
                <w:lang w:eastAsia="en-GB"/>
              </w:rPr>
              <w:t>1</w:t>
            </w:r>
            <w:r w:rsidRPr="00866098">
              <w:rPr>
                <w:lang w:eastAsia="en-GB"/>
              </w:rPr>
              <w:t xml:space="preserve">-01 </w:t>
            </w:r>
          </w:p>
        </w:tc>
        <w:tc>
          <w:tcPr>
            <w:tcW w:w="2410" w:type="dxa"/>
            <w:vAlign w:val="center"/>
          </w:tcPr>
          <w:p w14:paraId="14257EB5" w14:textId="77777777" w:rsidR="00A1283C" w:rsidRPr="00866098" w:rsidRDefault="00A1283C" w:rsidP="00A1283C">
            <w:pPr>
              <w:rPr>
                <w:lang w:eastAsia="en-GB"/>
              </w:rPr>
            </w:pPr>
            <w:r w:rsidRPr="00866098">
              <w:rPr>
                <w:lang w:eastAsia="en-GB"/>
              </w:rPr>
              <w:t>Target Performance Level</w:t>
            </w:r>
          </w:p>
        </w:tc>
        <w:tc>
          <w:tcPr>
            <w:tcW w:w="9072" w:type="dxa"/>
            <w:shd w:val="clear" w:color="auto" w:fill="auto"/>
            <w:vAlign w:val="center"/>
          </w:tcPr>
          <w:p w14:paraId="7D7AAF41" w14:textId="77777777" w:rsidR="00A1283C" w:rsidRPr="00866098" w:rsidRDefault="00A1283C" w:rsidP="00A1283C">
            <w:pPr>
              <w:rPr>
                <w:rFonts w:eastAsiaTheme="minorHAnsi"/>
                <w:u w:val="single"/>
                <w:lang w:eastAsia="en-GB"/>
              </w:rPr>
            </w:pPr>
            <w:r w:rsidRPr="00866098">
              <w:rPr>
                <w:lang w:eastAsia="en-GB"/>
              </w:rPr>
              <w:t>Each Extraction Service is developed, tested and deployed to the Supplier’s estate in line with the timescale agreed in the corresponding Extract Request.</w:t>
            </w:r>
          </w:p>
        </w:tc>
        <w:tc>
          <w:tcPr>
            <w:tcW w:w="1985" w:type="dxa"/>
          </w:tcPr>
          <w:p w14:paraId="66A25815" w14:textId="77777777" w:rsidR="00A1283C" w:rsidRPr="00866098" w:rsidRDefault="00A1283C" w:rsidP="00A1283C">
            <w:pPr>
              <w:rPr>
                <w:lang w:eastAsia="en-GB"/>
              </w:rPr>
            </w:pPr>
            <w:r w:rsidRPr="00866098">
              <w:rPr>
                <w:lang w:eastAsia="en-GB"/>
              </w:rPr>
              <w:t>None</w:t>
            </w:r>
          </w:p>
        </w:tc>
      </w:tr>
      <w:tr w:rsidR="00A1283C" w:rsidRPr="005F2911" w14:paraId="3BE381D4" w14:textId="77777777" w:rsidTr="00873D1E">
        <w:trPr>
          <w:trHeight w:val="1040"/>
        </w:trPr>
        <w:tc>
          <w:tcPr>
            <w:tcW w:w="1129" w:type="dxa"/>
            <w:shd w:val="clear" w:color="auto" w:fill="auto"/>
            <w:vAlign w:val="center"/>
          </w:tcPr>
          <w:p w14:paraId="6A8D6D5D" w14:textId="13956BC2" w:rsidR="00A1283C" w:rsidRPr="00866098" w:rsidRDefault="00A1283C" w:rsidP="006B362F">
            <w:pPr>
              <w:rPr>
                <w:lang w:eastAsia="en-GB"/>
              </w:rPr>
            </w:pPr>
            <w:r>
              <w:lastRenderedPageBreak/>
              <w:t>D</w:t>
            </w:r>
            <w:r w:rsidRPr="00866098">
              <w:t>0</w:t>
            </w:r>
            <w:r w:rsidR="0042462E" w:rsidRPr="006B362F">
              <w:t>1</w:t>
            </w:r>
            <w:r w:rsidRPr="00866098">
              <w:t>-02</w:t>
            </w:r>
          </w:p>
        </w:tc>
        <w:tc>
          <w:tcPr>
            <w:tcW w:w="2410" w:type="dxa"/>
            <w:vAlign w:val="center"/>
          </w:tcPr>
          <w:p w14:paraId="4EA97B80" w14:textId="77777777" w:rsidR="00A1283C" w:rsidRPr="00866098" w:rsidRDefault="00A1283C" w:rsidP="00A1283C">
            <w:pPr>
              <w:rPr>
                <w:i/>
                <w:iCs/>
                <w:sz w:val="18"/>
                <w:szCs w:val="18"/>
                <w:lang w:eastAsia="en-GB"/>
              </w:rPr>
            </w:pPr>
            <w:r w:rsidRPr="00866098">
              <w:t>Serious Service Failure</w:t>
            </w:r>
          </w:p>
        </w:tc>
        <w:tc>
          <w:tcPr>
            <w:tcW w:w="9072" w:type="dxa"/>
            <w:shd w:val="clear" w:color="auto" w:fill="auto"/>
            <w:vAlign w:val="center"/>
          </w:tcPr>
          <w:p w14:paraId="56F3BADC" w14:textId="77777777" w:rsidR="00A1283C" w:rsidRPr="00866098" w:rsidRDefault="00A1283C" w:rsidP="00A1283C">
            <w:r w:rsidRPr="00866098">
              <w:rPr>
                <w:lang w:eastAsia="en-GB"/>
              </w:rPr>
              <w:t>For each Extraction Service the Target Performance Level is not achieved.</w:t>
            </w:r>
          </w:p>
        </w:tc>
        <w:tc>
          <w:tcPr>
            <w:tcW w:w="1985" w:type="dxa"/>
          </w:tcPr>
          <w:p w14:paraId="5F547033" w14:textId="77777777" w:rsidR="00A1283C" w:rsidRPr="00866098" w:rsidRDefault="00A1283C" w:rsidP="00A1283C">
            <w:pPr>
              <w:rPr>
                <w:rFonts w:eastAsiaTheme="minorHAnsi"/>
                <w:lang w:eastAsia="en-GB"/>
              </w:rPr>
            </w:pPr>
            <w:r w:rsidRPr="00866098">
              <w:rPr>
                <w:lang w:eastAsia="en-GB"/>
              </w:rPr>
              <w:t>Service Credits</w:t>
            </w:r>
          </w:p>
          <w:p w14:paraId="45612C0B" w14:textId="77777777" w:rsidR="00A1283C" w:rsidRPr="00866098" w:rsidRDefault="00A1283C" w:rsidP="00A1283C">
            <w:pPr>
              <w:rPr>
                <w:i/>
                <w:iCs/>
              </w:rPr>
            </w:pPr>
            <w:r w:rsidRPr="00866098">
              <w:rPr>
                <w:i/>
                <w:iCs/>
                <w:lang w:eastAsia="en-GB"/>
              </w:rPr>
              <w:t>(20 service points per Service Recipient per Extraction Service that isn’t made available in time)</w:t>
            </w:r>
          </w:p>
        </w:tc>
      </w:tr>
    </w:tbl>
    <w:p w14:paraId="77AB34B9" w14:textId="7E129790" w:rsidR="006E6547" w:rsidRDefault="006E6547" w:rsidP="00722757">
      <w:pPr>
        <w:rPr>
          <w:b/>
          <w:bCs/>
        </w:rPr>
      </w:pPr>
    </w:p>
    <w:p w14:paraId="2A4D60FB" w14:textId="056B6221" w:rsidR="006E6547" w:rsidRDefault="006E6547" w:rsidP="00722757">
      <w:pPr>
        <w:rPr>
          <w:b/>
          <w:bCs/>
        </w:rPr>
      </w:pPr>
    </w:p>
    <w:p w14:paraId="22883968" w14:textId="74DCC1FC" w:rsidR="00C21F4E" w:rsidRPr="009A3B5C" w:rsidRDefault="00C21F4E" w:rsidP="00234F1F">
      <w:pPr>
        <w:pStyle w:val="Heading2"/>
        <w:numPr>
          <w:ilvl w:val="0"/>
          <w:numId w:val="41"/>
        </w:numPr>
        <w:ind w:left="851" w:hanging="720"/>
      </w:pPr>
      <w:bookmarkStart w:id="31" w:name="_Toc151622798"/>
      <w:r w:rsidRPr="009A3B5C">
        <w:t>ESCAL</w:t>
      </w:r>
      <w:r w:rsidR="00B30B3F">
        <w:t>A</w:t>
      </w:r>
      <w:r w:rsidRPr="009A3B5C">
        <w:t>TIONS</w:t>
      </w:r>
      <w:bookmarkEnd w:id="31"/>
      <w:r w:rsidRPr="009A3B5C">
        <w:t xml:space="preserve"> </w:t>
      </w:r>
    </w:p>
    <w:p w14:paraId="03A033A1" w14:textId="31B8FAB9" w:rsidR="00017906" w:rsidRDefault="00C21F4E" w:rsidP="00234F1F">
      <w:pPr>
        <w:pStyle w:val="ListParagraph"/>
        <w:numPr>
          <w:ilvl w:val="1"/>
          <w:numId w:val="41"/>
        </w:numPr>
        <w:ind w:left="709" w:hanging="709"/>
      </w:pPr>
      <w:r w:rsidRPr="00C21F4E">
        <w:t>This section sets out the Service Levels applicable to Escalation</w:t>
      </w:r>
      <w:r w:rsidRPr="00532E5D">
        <w:rPr>
          <w:color w:val="FF0000"/>
        </w:rPr>
        <w:t xml:space="preserve"> </w:t>
      </w:r>
      <w:r w:rsidRPr="00C21F4E">
        <w:t>management</w:t>
      </w:r>
      <w:r w:rsidR="00367B03">
        <w:t>.</w:t>
      </w:r>
    </w:p>
    <w:tbl>
      <w:tblPr>
        <w:tblW w:w="14737" w:type="dxa"/>
        <w:tblBorders>
          <w:top w:val="single" w:sz="4" w:space="0" w:color="005EB8"/>
          <w:left w:val="single" w:sz="4" w:space="0" w:color="005EB8"/>
          <w:bottom w:val="single" w:sz="4" w:space="0" w:color="005EB8"/>
          <w:right w:val="single" w:sz="4" w:space="0" w:color="005EB8"/>
          <w:insideH w:val="single" w:sz="4" w:space="0" w:color="005EB8"/>
          <w:insideV w:val="single" w:sz="4" w:space="0" w:color="005EB8"/>
        </w:tblBorders>
        <w:tblLook w:val="04A0" w:firstRow="1" w:lastRow="0" w:firstColumn="1" w:lastColumn="0" w:noHBand="0" w:noVBand="1"/>
      </w:tblPr>
      <w:tblGrid>
        <w:gridCol w:w="1129"/>
        <w:gridCol w:w="2410"/>
        <w:gridCol w:w="9072"/>
        <w:gridCol w:w="2126"/>
      </w:tblGrid>
      <w:tr w:rsidR="007F16E3" w:rsidRPr="007F16E3" w14:paraId="27BA0084" w14:textId="77777777" w:rsidTr="00C23A14">
        <w:trPr>
          <w:trHeight w:val="271"/>
          <w:tblHeader/>
        </w:trPr>
        <w:tc>
          <w:tcPr>
            <w:tcW w:w="1129" w:type="dxa"/>
            <w:shd w:val="clear" w:color="auto" w:fill="005EB8"/>
            <w:vAlign w:val="center"/>
            <w:hideMark/>
          </w:tcPr>
          <w:p w14:paraId="5A69F108" w14:textId="77777777" w:rsidR="007F16E3" w:rsidRPr="007F16E3" w:rsidRDefault="007F16E3" w:rsidP="007F16E3">
            <w:pPr>
              <w:rPr>
                <w:b/>
                <w:bCs/>
                <w:color w:val="FFFFFF" w:themeColor="text1"/>
                <w:lang w:eastAsia="en-GB"/>
              </w:rPr>
            </w:pPr>
            <w:r w:rsidRPr="007F16E3">
              <w:rPr>
                <w:b/>
                <w:bCs/>
                <w:color w:val="FFFFFF" w:themeColor="text1"/>
                <w:lang w:eastAsia="en-GB"/>
              </w:rPr>
              <w:t>Ref</w:t>
            </w:r>
          </w:p>
        </w:tc>
        <w:tc>
          <w:tcPr>
            <w:tcW w:w="2410" w:type="dxa"/>
            <w:shd w:val="clear" w:color="auto" w:fill="005EB8"/>
            <w:vAlign w:val="center"/>
          </w:tcPr>
          <w:p w14:paraId="2D50A429" w14:textId="77777777" w:rsidR="007F16E3" w:rsidRPr="007F16E3" w:rsidRDefault="007F16E3" w:rsidP="007F16E3">
            <w:pPr>
              <w:rPr>
                <w:b/>
                <w:bCs/>
                <w:color w:val="FFFFFF" w:themeColor="text1"/>
                <w:lang w:eastAsia="en-GB"/>
              </w:rPr>
            </w:pPr>
            <w:r w:rsidRPr="007F16E3">
              <w:rPr>
                <w:b/>
                <w:bCs/>
                <w:color w:val="FFFFFF" w:themeColor="text1"/>
                <w:lang w:eastAsia="en-GB"/>
              </w:rPr>
              <w:t>Service Level element</w:t>
            </w:r>
          </w:p>
        </w:tc>
        <w:tc>
          <w:tcPr>
            <w:tcW w:w="9072" w:type="dxa"/>
            <w:shd w:val="clear" w:color="auto" w:fill="005EB8"/>
            <w:vAlign w:val="center"/>
            <w:hideMark/>
          </w:tcPr>
          <w:p w14:paraId="09B69416" w14:textId="77777777" w:rsidR="007F16E3" w:rsidRPr="007F16E3" w:rsidRDefault="007F16E3" w:rsidP="007F16E3">
            <w:pPr>
              <w:rPr>
                <w:b/>
                <w:bCs/>
                <w:color w:val="FFFFFF" w:themeColor="text1"/>
                <w:lang w:eastAsia="en-GB"/>
              </w:rPr>
            </w:pPr>
            <w:r w:rsidRPr="007F16E3">
              <w:rPr>
                <w:b/>
                <w:bCs/>
                <w:color w:val="FFFFFF" w:themeColor="text1"/>
                <w:lang w:eastAsia="en-GB"/>
              </w:rPr>
              <w:t>Definition</w:t>
            </w:r>
          </w:p>
        </w:tc>
        <w:tc>
          <w:tcPr>
            <w:tcW w:w="2126" w:type="dxa"/>
            <w:shd w:val="clear" w:color="auto" w:fill="005EB8"/>
            <w:vAlign w:val="center"/>
          </w:tcPr>
          <w:p w14:paraId="3C5BC5A4" w14:textId="77777777" w:rsidR="007F16E3" w:rsidRPr="007F16E3" w:rsidRDefault="007F16E3" w:rsidP="007F16E3">
            <w:pPr>
              <w:rPr>
                <w:b/>
                <w:bCs/>
                <w:color w:val="FFFFFF" w:themeColor="text1"/>
                <w:lang w:eastAsia="en-GB"/>
              </w:rPr>
            </w:pPr>
            <w:r w:rsidRPr="007F16E3">
              <w:rPr>
                <w:b/>
                <w:bCs/>
                <w:color w:val="FFFFFF" w:themeColor="text1"/>
                <w:lang w:eastAsia="en-GB"/>
              </w:rPr>
              <w:t>Commercial remedy</w:t>
            </w:r>
          </w:p>
        </w:tc>
      </w:tr>
      <w:tr w:rsidR="007F16E3" w:rsidRPr="00D37A37" w14:paraId="3E4C6385" w14:textId="77777777" w:rsidTr="00C23A14">
        <w:trPr>
          <w:trHeight w:val="520"/>
        </w:trPr>
        <w:tc>
          <w:tcPr>
            <w:tcW w:w="1129" w:type="dxa"/>
            <w:shd w:val="clear" w:color="auto" w:fill="auto"/>
            <w:vAlign w:val="center"/>
          </w:tcPr>
          <w:p w14:paraId="25B29CEC" w14:textId="77777777" w:rsidR="007F16E3" w:rsidRPr="00D37A37" w:rsidRDefault="007F16E3" w:rsidP="007F16E3">
            <w:pPr>
              <w:rPr>
                <w:lang w:eastAsia="en-GB"/>
              </w:rPr>
            </w:pPr>
            <w:r w:rsidRPr="00D37A37">
              <w:rPr>
                <w:lang w:eastAsia="en-GB"/>
              </w:rPr>
              <w:t>E01-01</w:t>
            </w:r>
          </w:p>
        </w:tc>
        <w:tc>
          <w:tcPr>
            <w:tcW w:w="2410" w:type="dxa"/>
            <w:vAlign w:val="center"/>
          </w:tcPr>
          <w:p w14:paraId="503AE2D3" w14:textId="77777777" w:rsidR="007F16E3" w:rsidRPr="00D37A37" w:rsidRDefault="007F16E3" w:rsidP="007F16E3">
            <w:pPr>
              <w:rPr>
                <w:lang w:eastAsia="en-GB"/>
              </w:rPr>
            </w:pPr>
            <w:r w:rsidRPr="00D37A37">
              <w:rPr>
                <w:lang w:eastAsia="en-GB"/>
              </w:rPr>
              <w:t>Target Performance Level</w:t>
            </w:r>
          </w:p>
        </w:tc>
        <w:tc>
          <w:tcPr>
            <w:tcW w:w="9072" w:type="dxa"/>
            <w:shd w:val="clear" w:color="auto" w:fill="auto"/>
            <w:vAlign w:val="center"/>
          </w:tcPr>
          <w:p w14:paraId="7E1C915D" w14:textId="3DDFDBCD" w:rsidR="007F16E3" w:rsidRPr="00D37A37" w:rsidRDefault="007F16E3" w:rsidP="007F16E3">
            <w:pPr>
              <w:rPr>
                <w:lang w:eastAsia="en-GB"/>
              </w:rPr>
            </w:pPr>
            <w:r w:rsidRPr="00D37A37">
              <w:rPr>
                <w:lang w:eastAsia="en-GB"/>
              </w:rPr>
              <w:t>Acknowledge or respond to an Escalation within 2 Support Hours</w:t>
            </w:r>
            <w:r w:rsidR="00AB71F6" w:rsidRPr="00FC0EF8">
              <w:rPr>
                <w:lang w:eastAsia="en-GB"/>
              </w:rPr>
              <w:t>*</w:t>
            </w:r>
            <w:r w:rsidRPr="00D37A37">
              <w:rPr>
                <w:lang w:eastAsia="en-GB"/>
              </w:rPr>
              <w:t>.</w:t>
            </w:r>
          </w:p>
        </w:tc>
        <w:tc>
          <w:tcPr>
            <w:tcW w:w="2126" w:type="dxa"/>
            <w:vAlign w:val="center"/>
          </w:tcPr>
          <w:p w14:paraId="29019F63" w14:textId="77777777" w:rsidR="007F16E3" w:rsidRPr="00D37A37" w:rsidRDefault="007F16E3" w:rsidP="007F16E3">
            <w:pPr>
              <w:rPr>
                <w:lang w:eastAsia="en-GB"/>
              </w:rPr>
            </w:pPr>
            <w:r w:rsidRPr="00D37A37">
              <w:rPr>
                <w:lang w:eastAsia="en-GB"/>
              </w:rPr>
              <w:t>None</w:t>
            </w:r>
          </w:p>
        </w:tc>
      </w:tr>
      <w:tr w:rsidR="007F16E3" w:rsidRPr="00D37A37" w14:paraId="52F834E0" w14:textId="77777777" w:rsidTr="00C23A14">
        <w:trPr>
          <w:trHeight w:val="520"/>
        </w:trPr>
        <w:tc>
          <w:tcPr>
            <w:tcW w:w="1129" w:type="dxa"/>
            <w:shd w:val="clear" w:color="auto" w:fill="auto"/>
            <w:vAlign w:val="center"/>
            <w:hideMark/>
          </w:tcPr>
          <w:p w14:paraId="1392B4E5" w14:textId="77777777" w:rsidR="007F16E3" w:rsidRPr="00D37A37" w:rsidRDefault="007F16E3" w:rsidP="007F16E3">
            <w:pPr>
              <w:rPr>
                <w:lang w:eastAsia="en-GB"/>
              </w:rPr>
            </w:pPr>
            <w:r w:rsidRPr="00D37A37">
              <w:rPr>
                <w:lang w:eastAsia="en-GB"/>
              </w:rPr>
              <w:t>E01-02</w:t>
            </w:r>
          </w:p>
        </w:tc>
        <w:tc>
          <w:tcPr>
            <w:tcW w:w="2410" w:type="dxa"/>
            <w:vAlign w:val="center"/>
          </w:tcPr>
          <w:p w14:paraId="7E3264EB" w14:textId="77777777" w:rsidR="007F16E3" w:rsidRPr="00D37A37" w:rsidRDefault="007F16E3" w:rsidP="007F16E3">
            <w:pPr>
              <w:rPr>
                <w:lang w:eastAsia="en-GB"/>
              </w:rPr>
            </w:pPr>
            <w:r>
              <w:rPr>
                <w:lang w:eastAsia="en-GB"/>
              </w:rPr>
              <w:t>Minor</w:t>
            </w:r>
            <w:r w:rsidRPr="00D37A37">
              <w:rPr>
                <w:lang w:eastAsia="en-GB"/>
              </w:rPr>
              <w:t xml:space="preserve"> Service Failure</w:t>
            </w:r>
          </w:p>
        </w:tc>
        <w:tc>
          <w:tcPr>
            <w:tcW w:w="9072" w:type="dxa"/>
            <w:shd w:val="clear" w:color="auto" w:fill="auto"/>
            <w:vAlign w:val="center"/>
            <w:hideMark/>
          </w:tcPr>
          <w:p w14:paraId="6E568042" w14:textId="50002C1A" w:rsidR="007F16E3" w:rsidRPr="00D37A37" w:rsidRDefault="007F16E3" w:rsidP="007F16E3">
            <w:pPr>
              <w:rPr>
                <w:lang w:eastAsia="en-GB"/>
              </w:rPr>
            </w:pPr>
            <w:r w:rsidRPr="00D37A37">
              <w:rPr>
                <w:lang w:eastAsia="en-GB"/>
              </w:rPr>
              <w:t>Failure to acknowledge or respond to an Escalation within 2 Support Hours</w:t>
            </w:r>
            <w:r w:rsidR="00AB71F6" w:rsidRPr="00FC0EF8">
              <w:rPr>
                <w:lang w:eastAsia="en-GB"/>
              </w:rPr>
              <w:t>*</w:t>
            </w:r>
            <w:r w:rsidRPr="00D37A37">
              <w:rPr>
                <w:lang w:eastAsia="en-GB"/>
              </w:rPr>
              <w:t>.</w:t>
            </w:r>
          </w:p>
        </w:tc>
        <w:tc>
          <w:tcPr>
            <w:tcW w:w="2126" w:type="dxa"/>
            <w:vAlign w:val="center"/>
          </w:tcPr>
          <w:p w14:paraId="07834B9B" w14:textId="77777777" w:rsidR="007F16E3" w:rsidRPr="00D37A37" w:rsidRDefault="007F16E3" w:rsidP="007F16E3">
            <w:pPr>
              <w:rPr>
                <w:lang w:eastAsia="en-GB"/>
              </w:rPr>
            </w:pPr>
            <w:r w:rsidRPr="00D37A37">
              <w:rPr>
                <w:lang w:eastAsia="en-GB"/>
              </w:rPr>
              <w:t>Service Credits</w:t>
            </w:r>
          </w:p>
        </w:tc>
      </w:tr>
      <w:tr w:rsidR="007F16E3" w:rsidRPr="00D37A37" w14:paraId="72C340FB" w14:textId="77777777" w:rsidTr="00C23A14">
        <w:trPr>
          <w:trHeight w:val="520"/>
        </w:trPr>
        <w:tc>
          <w:tcPr>
            <w:tcW w:w="1129" w:type="dxa"/>
            <w:shd w:val="clear" w:color="auto" w:fill="auto"/>
            <w:vAlign w:val="center"/>
          </w:tcPr>
          <w:p w14:paraId="17115EBA" w14:textId="77777777" w:rsidR="007F16E3" w:rsidRPr="00D37A37" w:rsidRDefault="007F16E3" w:rsidP="007F16E3">
            <w:pPr>
              <w:rPr>
                <w:lang w:eastAsia="en-GB"/>
              </w:rPr>
            </w:pPr>
            <w:r w:rsidRPr="00D37A37">
              <w:rPr>
                <w:lang w:eastAsia="en-GB"/>
              </w:rPr>
              <w:t>E02-01</w:t>
            </w:r>
          </w:p>
        </w:tc>
        <w:tc>
          <w:tcPr>
            <w:tcW w:w="2410" w:type="dxa"/>
            <w:vAlign w:val="center"/>
          </w:tcPr>
          <w:p w14:paraId="106BC7E3" w14:textId="77777777" w:rsidR="007F16E3" w:rsidRPr="00D37A37" w:rsidRDefault="007F16E3" w:rsidP="007F16E3">
            <w:pPr>
              <w:rPr>
                <w:lang w:eastAsia="en-GB"/>
              </w:rPr>
            </w:pPr>
            <w:r w:rsidRPr="00D37A37">
              <w:rPr>
                <w:lang w:eastAsia="en-GB"/>
              </w:rPr>
              <w:t>Target Performance Level</w:t>
            </w:r>
          </w:p>
        </w:tc>
        <w:tc>
          <w:tcPr>
            <w:tcW w:w="9072" w:type="dxa"/>
            <w:shd w:val="clear" w:color="auto" w:fill="auto"/>
            <w:vAlign w:val="center"/>
          </w:tcPr>
          <w:p w14:paraId="11DFF96E" w14:textId="2C0E8F41" w:rsidR="007F16E3" w:rsidRPr="00D37A37" w:rsidRDefault="007F16E3" w:rsidP="007F16E3">
            <w:pPr>
              <w:rPr>
                <w:lang w:eastAsia="en-GB"/>
              </w:rPr>
            </w:pPr>
            <w:r w:rsidRPr="00D37A37">
              <w:rPr>
                <w:lang w:eastAsia="en-GB"/>
              </w:rPr>
              <w:t>Provide a response to the Escalation setting out explanation, remedy plan and work required within 5 Working Days</w:t>
            </w:r>
            <w:r w:rsidR="00B03DE6" w:rsidRPr="00D37A37">
              <w:rPr>
                <w:lang w:eastAsia="en-GB"/>
              </w:rPr>
              <w:t xml:space="preserve">. </w:t>
            </w:r>
          </w:p>
        </w:tc>
        <w:tc>
          <w:tcPr>
            <w:tcW w:w="2126" w:type="dxa"/>
            <w:vAlign w:val="center"/>
          </w:tcPr>
          <w:p w14:paraId="587099A5" w14:textId="77777777" w:rsidR="007F16E3" w:rsidRPr="00D37A37" w:rsidRDefault="007F16E3" w:rsidP="007F16E3">
            <w:pPr>
              <w:rPr>
                <w:lang w:eastAsia="en-GB"/>
              </w:rPr>
            </w:pPr>
            <w:r w:rsidRPr="00D37A37">
              <w:rPr>
                <w:lang w:eastAsia="en-GB"/>
              </w:rPr>
              <w:t>None</w:t>
            </w:r>
          </w:p>
        </w:tc>
      </w:tr>
      <w:tr w:rsidR="007F16E3" w:rsidRPr="00D37A37" w14:paraId="4A3E5125" w14:textId="77777777" w:rsidTr="00C23A14">
        <w:trPr>
          <w:trHeight w:val="520"/>
        </w:trPr>
        <w:tc>
          <w:tcPr>
            <w:tcW w:w="1129" w:type="dxa"/>
            <w:shd w:val="clear" w:color="auto" w:fill="auto"/>
            <w:vAlign w:val="center"/>
            <w:hideMark/>
          </w:tcPr>
          <w:p w14:paraId="47A0C88E" w14:textId="77777777" w:rsidR="007F16E3" w:rsidRPr="00D37A37" w:rsidRDefault="007F16E3" w:rsidP="007F16E3">
            <w:pPr>
              <w:rPr>
                <w:lang w:eastAsia="en-GB"/>
              </w:rPr>
            </w:pPr>
            <w:r w:rsidRPr="00D37A37">
              <w:rPr>
                <w:lang w:eastAsia="en-GB"/>
              </w:rPr>
              <w:t>E02-02</w:t>
            </w:r>
          </w:p>
        </w:tc>
        <w:tc>
          <w:tcPr>
            <w:tcW w:w="2410" w:type="dxa"/>
            <w:vAlign w:val="center"/>
          </w:tcPr>
          <w:p w14:paraId="7E3AD4A9" w14:textId="77777777" w:rsidR="007F16E3" w:rsidRPr="00D37A37" w:rsidRDefault="007F16E3" w:rsidP="007F16E3">
            <w:pPr>
              <w:rPr>
                <w:lang w:eastAsia="en-GB"/>
              </w:rPr>
            </w:pPr>
            <w:r w:rsidRPr="00D37A37">
              <w:rPr>
                <w:lang w:eastAsia="en-GB"/>
              </w:rPr>
              <w:t>Moderate Service Failure</w:t>
            </w:r>
          </w:p>
        </w:tc>
        <w:tc>
          <w:tcPr>
            <w:tcW w:w="9072" w:type="dxa"/>
            <w:shd w:val="clear" w:color="auto" w:fill="auto"/>
            <w:vAlign w:val="center"/>
            <w:hideMark/>
          </w:tcPr>
          <w:p w14:paraId="31FD58DF" w14:textId="53964322" w:rsidR="007F16E3" w:rsidRPr="00D37A37" w:rsidRDefault="007F16E3" w:rsidP="007F16E3">
            <w:pPr>
              <w:rPr>
                <w:lang w:eastAsia="en-GB"/>
              </w:rPr>
            </w:pPr>
            <w:r w:rsidRPr="00D37A37">
              <w:rPr>
                <w:lang w:eastAsia="en-GB"/>
              </w:rPr>
              <w:t>Failure to provide a response to the Escalation setting out explanation, remedy plan and work required within 5 Working Days</w:t>
            </w:r>
            <w:r w:rsidR="00B03DE6" w:rsidRPr="00D37A37">
              <w:rPr>
                <w:lang w:eastAsia="en-GB"/>
              </w:rPr>
              <w:t xml:space="preserve">. </w:t>
            </w:r>
          </w:p>
        </w:tc>
        <w:tc>
          <w:tcPr>
            <w:tcW w:w="2126" w:type="dxa"/>
            <w:vAlign w:val="center"/>
          </w:tcPr>
          <w:p w14:paraId="5F47380E" w14:textId="77777777" w:rsidR="007F16E3" w:rsidRPr="00D37A37" w:rsidRDefault="007F16E3" w:rsidP="007F16E3">
            <w:pPr>
              <w:rPr>
                <w:lang w:eastAsia="en-GB"/>
              </w:rPr>
            </w:pPr>
            <w:r w:rsidRPr="00D37A37">
              <w:rPr>
                <w:lang w:eastAsia="en-GB"/>
              </w:rPr>
              <w:t>Service Credits</w:t>
            </w:r>
          </w:p>
        </w:tc>
      </w:tr>
      <w:tr w:rsidR="007F16E3" w:rsidRPr="00D37A37" w14:paraId="6B4B0FA6" w14:textId="77777777" w:rsidTr="00C23A14">
        <w:trPr>
          <w:trHeight w:val="520"/>
        </w:trPr>
        <w:tc>
          <w:tcPr>
            <w:tcW w:w="1129" w:type="dxa"/>
            <w:shd w:val="clear" w:color="auto" w:fill="auto"/>
            <w:vAlign w:val="center"/>
          </w:tcPr>
          <w:p w14:paraId="53BBCD09" w14:textId="77777777" w:rsidR="007F16E3" w:rsidRPr="00D37A37" w:rsidRDefault="007F16E3" w:rsidP="007F16E3">
            <w:pPr>
              <w:rPr>
                <w:lang w:eastAsia="en-GB"/>
              </w:rPr>
            </w:pPr>
            <w:r w:rsidRPr="00D37A37">
              <w:rPr>
                <w:lang w:eastAsia="en-GB"/>
              </w:rPr>
              <w:t>E03-01</w:t>
            </w:r>
          </w:p>
        </w:tc>
        <w:tc>
          <w:tcPr>
            <w:tcW w:w="2410" w:type="dxa"/>
            <w:vAlign w:val="center"/>
          </w:tcPr>
          <w:p w14:paraId="66B5AEE1" w14:textId="77777777" w:rsidR="007F16E3" w:rsidRPr="00D37A37" w:rsidRDefault="007F16E3" w:rsidP="007F16E3">
            <w:pPr>
              <w:rPr>
                <w:lang w:eastAsia="en-GB"/>
              </w:rPr>
            </w:pPr>
            <w:r w:rsidRPr="00D37A37">
              <w:rPr>
                <w:lang w:eastAsia="en-GB"/>
              </w:rPr>
              <w:t>Target Performance Level</w:t>
            </w:r>
          </w:p>
        </w:tc>
        <w:tc>
          <w:tcPr>
            <w:tcW w:w="9072" w:type="dxa"/>
            <w:shd w:val="clear" w:color="auto" w:fill="auto"/>
            <w:vAlign w:val="center"/>
          </w:tcPr>
          <w:p w14:paraId="6302DB0F" w14:textId="77777777" w:rsidR="007F16E3" w:rsidRPr="00D37A37" w:rsidRDefault="007F16E3" w:rsidP="007F16E3">
            <w:pPr>
              <w:rPr>
                <w:lang w:eastAsia="en-GB"/>
              </w:rPr>
            </w:pPr>
            <w:r w:rsidRPr="00D37A37">
              <w:rPr>
                <w:lang w:eastAsia="en-GB"/>
              </w:rPr>
              <w:t>Provide an update every 5 Working Days</w:t>
            </w:r>
          </w:p>
        </w:tc>
        <w:tc>
          <w:tcPr>
            <w:tcW w:w="2126" w:type="dxa"/>
            <w:vAlign w:val="center"/>
          </w:tcPr>
          <w:p w14:paraId="7F9AA8CF" w14:textId="77777777" w:rsidR="007F16E3" w:rsidRPr="00D37A37" w:rsidRDefault="007F16E3" w:rsidP="007F16E3">
            <w:pPr>
              <w:rPr>
                <w:lang w:eastAsia="en-GB"/>
              </w:rPr>
            </w:pPr>
            <w:r w:rsidRPr="00D37A37">
              <w:rPr>
                <w:lang w:eastAsia="en-GB"/>
              </w:rPr>
              <w:t>None</w:t>
            </w:r>
          </w:p>
        </w:tc>
      </w:tr>
      <w:tr w:rsidR="007F16E3" w:rsidRPr="008C4ECF" w14:paraId="189A0021" w14:textId="77777777" w:rsidTr="00C23A14">
        <w:trPr>
          <w:trHeight w:val="520"/>
        </w:trPr>
        <w:tc>
          <w:tcPr>
            <w:tcW w:w="1129" w:type="dxa"/>
            <w:shd w:val="clear" w:color="auto" w:fill="auto"/>
            <w:vAlign w:val="center"/>
            <w:hideMark/>
          </w:tcPr>
          <w:p w14:paraId="39A43649" w14:textId="77777777" w:rsidR="007F16E3" w:rsidRPr="00D37A37" w:rsidRDefault="007F16E3" w:rsidP="007F16E3">
            <w:pPr>
              <w:rPr>
                <w:lang w:eastAsia="en-GB"/>
              </w:rPr>
            </w:pPr>
            <w:r w:rsidRPr="00D37A37">
              <w:rPr>
                <w:lang w:eastAsia="en-GB"/>
              </w:rPr>
              <w:lastRenderedPageBreak/>
              <w:t>E03-02</w:t>
            </w:r>
          </w:p>
        </w:tc>
        <w:tc>
          <w:tcPr>
            <w:tcW w:w="2410" w:type="dxa"/>
            <w:vAlign w:val="center"/>
          </w:tcPr>
          <w:p w14:paraId="6BC36668" w14:textId="77777777" w:rsidR="007F16E3" w:rsidRPr="00D37A37" w:rsidRDefault="007F16E3" w:rsidP="007F16E3">
            <w:pPr>
              <w:rPr>
                <w:lang w:eastAsia="en-GB"/>
              </w:rPr>
            </w:pPr>
            <w:r w:rsidRPr="00D37A37">
              <w:rPr>
                <w:lang w:eastAsia="en-GB"/>
              </w:rPr>
              <w:t>Moderate Service Failure</w:t>
            </w:r>
          </w:p>
        </w:tc>
        <w:tc>
          <w:tcPr>
            <w:tcW w:w="9072" w:type="dxa"/>
            <w:shd w:val="clear" w:color="auto" w:fill="auto"/>
            <w:vAlign w:val="center"/>
            <w:hideMark/>
          </w:tcPr>
          <w:p w14:paraId="423CA675" w14:textId="77777777" w:rsidR="007F16E3" w:rsidRPr="00D37A37" w:rsidRDefault="007F16E3" w:rsidP="007F16E3">
            <w:pPr>
              <w:rPr>
                <w:lang w:eastAsia="en-GB"/>
              </w:rPr>
            </w:pPr>
            <w:r w:rsidRPr="00D37A37">
              <w:rPr>
                <w:lang w:eastAsia="en-GB"/>
              </w:rPr>
              <w:t>Failure to provide an update every 5 Working Days</w:t>
            </w:r>
          </w:p>
        </w:tc>
        <w:tc>
          <w:tcPr>
            <w:tcW w:w="2126" w:type="dxa"/>
            <w:vAlign w:val="center"/>
          </w:tcPr>
          <w:p w14:paraId="2BCAA7F4" w14:textId="77777777" w:rsidR="007F16E3" w:rsidRPr="008C4ECF" w:rsidRDefault="007F16E3" w:rsidP="007F16E3">
            <w:pPr>
              <w:rPr>
                <w:lang w:eastAsia="en-GB"/>
              </w:rPr>
            </w:pPr>
            <w:r w:rsidRPr="00D37A37">
              <w:rPr>
                <w:lang w:eastAsia="en-GB"/>
              </w:rPr>
              <w:t>Service Credits</w:t>
            </w:r>
          </w:p>
        </w:tc>
      </w:tr>
    </w:tbl>
    <w:p w14:paraId="31B954C5" w14:textId="67590914" w:rsidR="00E368F1" w:rsidRPr="00FC0EF8" w:rsidRDefault="00AB71F6" w:rsidP="00E368F1">
      <w:pPr>
        <w:rPr>
          <w:i/>
          <w:iCs/>
          <w:lang w:eastAsia="en-GB"/>
        </w:rPr>
      </w:pPr>
      <w:r w:rsidRPr="00FC0EF8">
        <w:rPr>
          <w:i/>
          <w:iCs/>
          <w:lang w:eastAsia="en-GB"/>
        </w:rPr>
        <w:t>*</w:t>
      </w:r>
      <w:r w:rsidR="00E368F1" w:rsidRPr="00FC0EF8">
        <w:rPr>
          <w:i/>
          <w:iCs/>
          <w:lang w:eastAsia="en-GB"/>
        </w:rPr>
        <w:t xml:space="preserve"> For the purpose of Service Levels E01-01 and E01-02, Support Hours shall mean between the hours of 06:30-20:30 on each Working Day.</w:t>
      </w:r>
    </w:p>
    <w:p w14:paraId="76CB17FC" w14:textId="686411DC" w:rsidR="00367B03" w:rsidRDefault="00367B03" w:rsidP="00367B03"/>
    <w:p w14:paraId="295D234E" w14:textId="077E4662" w:rsidR="00B74510" w:rsidRDefault="00B74510" w:rsidP="00234F1F">
      <w:pPr>
        <w:pStyle w:val="Heading2"/>
        <w:numPr>
          <w:ilvl w:val="0"/>
          <w:numId w:val="41"/>
        </w:numPr>
        <w:ind w:left="851" w:hanging="720"/>
      </w:pPr>
      <w:bookmarkStart w:id="32" w:name="_Toc151622799"/>
      <w:r>
        <w:t>HSSI FAILURES</w:t>
      </w:r>
      <w:bookmarkEnd w:id="32"/>
    </w:p>
    <w:p w14:paraId="7520357C" w14:textId="28444AFC" w:rsidR="00B74510" w:rsidRDefault="00B74510" w:rsidP="00234F1F">
      <w:pPr>
        <w:pStyle w:val="ListParagraph"/>
        <w:numPr>
          <w:ilvl w:val="1"/>
          <w:numId w:val="41"/>
        </w:numPr>
        <w:ind w:hanging="792"/>
      </w:pPr>
      <w:r>
        <w:t>This section sets out the Service Level applicable service disruptions that may not be captured by the Service Levels set out in sections 2 to 4 and S03 of this Annex</w:t>
      </w:r>
      <w:r w:rsidR="00B03DE6">
        <w:t xml:space="preserve">. </w:t>
      </w:r>
      <w:r>
        <w:t>Where the same root cause results in a Service Failure under this category and one of the categories set out in sections 2 to 4, the Service Failure in this category shall not apply.</w:t>
      </w:r>
    </w:p>
    <w:p w14:paraId="6AF06B69" w14:textId="77777777" w:rsidR="00B74510" w:rsidRPr="002F3B52" w:rsidRDefault="00B74510" w:rsidP="0085178A">
      <w:pPr>
        <w:pStyle w:val="Heading4"/>
      </w:pPr>
      <w:r w:rsidRPr="002F3B52">
        <w:t>H01: HSSI Failures</w:t>
      </w:r>
    </w:p>
    <w:p w14:paraId="620E13BD" w14:textId="44E6B21F" w:rsidR="00367B03" w:rsidRDefault="00B74510" w:rsidP="00B74510">
      <w:r>
        <w:t xml:space="preserve">This Service Level shall apply to all Service Recipients by default. However, if the Supplier can demonstrate to the Service Management Agent’s reasonable satisfaction that only a subset of Service Recipients were impacted by the relevant </w:t>
      </w:r>
      <w:r w:rsidR="00CF6E6C">
        <w:t>Incident,</w:t>
      </w:r>
      <w:r>
        <w:t xml:space="preserve"> then the applicable Service Points will only apply to such Service Recipients.</w:t>
      </w:r>
    </w:p>
    <w:p w14:paraId="27685C5E" w14:textId="48602AC6" w:rsidR="00367B03" w:rsidRDefault="00367B03" w:rsidP="00367B03"/>
    <w:tbl>
      <w:tblPr>
        <w:tblW w:w="14737" w:type="dxa"/>
        <w:jc w:val="center"/>
        <w:tblBorders>
          <w:top w:val="single" w:sz="4" w:space="0" w:color="005EB8"/>
          <w:left w:val="single" w:sz="4" w:space="0" w:color="005EB8"/>
          <w:bottom w:val="single" w:sz="4" w:space="0" w:color="005EB8"/>
          <w:right w:val="single" w:sz="4" w:space="0" w:color="005EB8"/>
          <w:insideH w:val="single" w:sz="4" w:space="0" w:color="005EB8"/>
          <w:insideV w:val="single" w:sz="4" w:space="0" w:color="005EB8"/>
        </w:tblBorders>
        <w:tblLook w:val="04A0" w:firstRow="1" w:lastRow="0" w:firstColumn="1" w:lastColumn="0" w:noHBand="0" w:noVBand="1"/>
      </w:tblPr>
      <w:tblGrid>
        <w:gridCol w:w="1129"/>
        <w:gridCol w:w="2410"/>
        <w:gridCol w:w="9072"/>
        <w:gridCol w:w="2126"/>
      </w:tblGrid>
      <w:tr w:rsidR="001E50E4" w:rsidRPr="001E50E4" w14:paraId="117E69A7" w14:textId="77777777" w:rsidTr="000554E9">
        <w:trPr>
          <w:trHeight w:val="271"/>
          <w:tblHeader/>
          <w:jc w:val="center"/>
        </w:trPr>
        <w:tc>
          <w:tcPr>
            <w:tcW w:w="1129" w:type="dxa"/>
            <w:shd w:val="clear" w:color="auto" w:fill="005EB8"/>
            <w:vAlign w:val="center"/>
            <w:hideMark/>
          </w:tcPr>
          <w:p w14:paraId="59E7B9DF" w14:textId="77777777" w:rsidR="001E50E4" w:rsidRPr="001E50E4" w:rsidRDefault="001E50E4" w:rsidP="001E50E4">
            <w:pPr>
              <w:pStyle w:val="Numberedlist"/>
              <w:rPr>
                <w:b/>
                <w:bCs/>
                <w:color w:val="FFFFFF" w:themeColor="text1"/>
                <w:lang w:eastAsia="en-GB"/>
              </w:rPr>
            </w:pPr>
            <w:r w:rsidRPr="001E50E4">
              <w:rPr>
                <w:b/>
                <w:bCs/>
                <w:color w:val="FFFFFF" w:themeColor="text1"/>
                <w:lang w:eastAsia="en-GB"/>
              </w:rPr>
              <w:t>Ref</w:t>
            </w:r>
          </w:p>
        </w:tc>
        <w:tc>
          <w:tcPr>
            <w:tcW w:w="2410" w:type="dxa"/>
            <w:shd w:val="clear" w:color="auto" w:fill="005EB8"/>
            <w:vAlign w:val="center"/>
          </w:tcPr>
          <w:p w14:paraId="29D2847E" w14:textId="77777777" w:rsidR="001E50E4" w:rsidRPr="001E50E4" w:rsidRDefault="001E50E4" w:rsidP="001E50E4">
            <w:pPr>
              <w:pStyle w:val="Numberedlist"/>
              <w:rPr>
                <w:b/>
                <w:bCs/>
                <w:color w:val="FFFFFF" w:themeColor="text1"/>
                <w:lang w:eastAsia="en-GB"/>
              </w:rPr>
            </w:pPr>
            <w:r w:rsidRPr="001E50E4">
              <w:rPr>
                <w:b/>
                <w:bCs/>
                <w:color w:val="FFFFFF" w:themeColor="text1"/>
                <w:lang w:eastAsia="en-GB"/>
              </w:rPr>
              <w:t>Service Level element</w:t>
            </w:r>
          </w:p>
        </w:tc>
        <w:tc>
          <w:tcPr>
            <w:tcW w:w="9072" w:type="dxa"/>
            <w:shd w:val="clear" w:color="auto" w:fill="005EB8"/>
            <w:vAlign w:val="center"/>
            <w:hideMark/>
          </w:tcPr>
          <w:p w14:paraId="0C319F82" w14:textId="77777777" w:rsidR="001E50E4" w:rsidRPr="001E50E4" w:rsidRDefault="001E50E4" w:rsidP="001E50E4">
            <w:pPr>
              <w:pStyle w:val="Numberedlist"/>
              <w:rPr>
                <w:b/>
                <w:bCs/>
                <w:color w:val="FFFFFF" w:themeColor="text1"/>
                <w:lang w:eastAsia="en-GB"/>
              </w:rPr>
            </w:pPr>
            <w:r w:rsidRPr="001E50E4">
              <w:rPr>
                <w:b/>
                <w:bCs/>
                <w:color w:val="FFFFFF" w:themeColor="text1"/>
                <w:lang w:eastAsia="en-GB"/>
              </w:rPr>
              <w:t>Definition</w:t>
            </w:r>
          </w:p>
        </w:tc>
        <w:tc>
          <w:tcPr>
            <w:tcW w:w="2126" w:type="dxa"/>
            <w:shd w:val="clear" w:color="auto" w:fill="005EB8"/>
            <w:vAlign w:val="center"/>
          </w:tcPr>
          <w:p w14:paraId="66C0E783" w14:textId="77777777" w:rsidR="001E50E4" w:rsidRPr="001E50E4" w:rsidRDefault="001E50E4" w:rsidP="001E50E4">
            <w:pPr>
              <w:pStyle w:val="Numberedlist"/>
              <w:rPr>
                <w:b/>
                <w:bCs/>
                <w:color w:val="FFFFFF" w:themeColor="text1"/>
                <w:lang w:eastAsia="en-GB"/>
              </w:rPr>
            </w:pPr>
            <w:r w:rsidRPr="001E50E4">
              <w:rPr>
                <w:b/>
                <w:bCs/>
                <w:color w:val="FFFFFF" w:themeColor="text1"/>
                <w:lang w:eastAsia="en-GB"/>
              </w:rPr>
              <w:t>Commercial remedy</w:t>
            </w:r>
          </w:p>
        </w:tc>
      </w:tr>
      <w:tr w:rsidR="001E50E4" w:rsidRPr="008C4ECF" w14:paraId="188DADB1" w14:textId="77777777" w:rsidTr="000554E9">
        <w:trPr>
          <w:trHeight w:val="520"/>
          <w:jc w:val="center"/>
        </w:trPr>
        <w:tc>
          <w:tcPr>
            <w:tcW w:w="1129" w:type="dxa"/>
            <w:shd w:val="clear" w:color="auto" w:fill="auto"/>
            <w:vAlign w:val="center"/>
          </w:tcPr>
          <w:p w14:paraId="39A7F613" w14:textId="77777777" w:rsidR="001E50E4" w:rsidRPr="008C4ECF" w:rsidRDefault="001E50E4" w:rsidP="001E50E4">
            <w:pPr>
              <w:pStyle w:val="Numberedlist"/>
              <w:rPr>
                <w:lang w:eastAsia="en-GB"/>
              </w:rPr>
            </w:pPr>
            <w:r>
              <w:rPr>
                <w:lang w:eastAsia="en-GB"/>
              </w:rPr>
              <w:t>H01-01</w:t>
            </w:r>
            <w:r w:rsidRPr="008C4ECF">
              <w:rPr>
                <w:lang w:eastAsia="en-GB"/>
              </w:rPr>
              <w:t xml:space="preserve"> </w:t>
            </w:r>
          </w:p>
        </w:tc>
        <w:tc>
          <w:tcPr>
            <w:tcW w:w="2410" w:type="dxa"/>
            <w:vAlign w:val="center"/>
          </w:tcPr>
          <w:p w14:paraId="7B97F889" w14:textId="77777777" w:rsidR="001E50E4" w:rsidRPr="008C4ECF" w:rsidRDefault="001E50E4" w:rsidP="001E50E4">
            <w:pPr>
              <w:pStyle w:val="Numberedlist"/>
              <w:rPr>
                <w:lang w:eastAsia="en-GB"/>
              </w:rPr>
            </w:pPr>
            <w:r w:rsidRPr="008C4ECF">
              <w:rPr>
                <w:lang w:eastAsia="en-GB"/>
              </w:rPr>
              <w:t>Target Performance</w:t>
            </w:r>
            <w:r>
              <w:rPr>
                <w:lang w:eastAsia="en-GB"/>
              </w:rPr>
              <w:t xml:space="preserve"> Level</w:t>
            </w:r>
          </w:p>
        </w:tc>
        <w:tc>
          <w:tcPr>
            <w:tcW w:w="9072" w:type="dxa"/>
            <w:shd w:val="clear" w:color="auto" w:fill="auto"/>
            <w:vAlign w:val="center"/>
          </w:tcPr>
          <w:p w14:paraId="1026A479" w14:textId="77777777" w:rsidR="001E50E4" w:rsidRPr="008C4ECF" w:rsidRDefault="001E50E4" w:rsidP="001E50E4">
            <w:pPr>
              <w:pStyle w:val="Numberedlist"/>
              <w:rPr>
                <w:lang w:eastAsia="en-GB"/>
              </w:rPr>
            </w:pPr>
            <w:r>
              <w:rPr>
                <w:lang w:eastAsia="en-GB"/>
              </w:rPr>
              <w:t>None of the criteria for the Unacceptable, Severe, Serious, Moderate or Minor Service Failures are met.</w:t>
            </w:r>
          </w:p>
        </w:tc>
        <w:tc>
          <w:tcPr>
            <w:tcW w:w="2126" w:type="dxa"/>
            <w:vAlign w:val="center"/>
          </w:tcPr>
          <w:p w14:paraId="35805D72" w14:textId="77777777" w:rsidR="001E50E4" w:rsidRPr="008C4ECF" w:rsidRDefault="001E50E4" w:rsidP="001E50E4">
            <w:pPr>
              <w:pStyle w:val="Numberedlist"/>
              <w:rPr>
                <w:lang w:eastAsia="en-GB"/>
              </w:rPr>
            </w:pPr>
            <w:r>
              <w:rPr>
                <w:lang w:eastAsia="en-GB"/>
              </w:rPr>
              <w:t>None</w:t>
            </w:r>
          </w:p>
        </w:tc>
      </w:tr>
      <w:tr w:rsidR="001E50E4" w:rsidRPr="008C4ECF" w14:paraId="08BA6B60" w14:textId="77777777" w:rsidTr="000554E9">
        <w:trPr>
          <w:trHeight w:val="520"/>
          <w:jc w:val="center"/>
        </w:trPr>
        <w:tc>
          <w:tcPr>
            <w:tcW w:w="1129" w:type="dxa"/>
            <w:shd w:val="clear" w:color="auto" w:fill="auto"/>
            <w:vAlign w:val="center"/>
          </w:tcPr>
          <w:p w14:paraId="0E4D1986" w14:textId="77777777" w:rsidR="001E50E4" w:rsidRDefault="001E50E4" w:rsidP="001E50E4">
            <w:pPr>
              <w:pStyle w:val="Numberedlist"/>
              <w:rPr>
                <w:lang w:eastAsia="en-GB"/>
              </w:rPr>
            </w:pPr>
            <w:r>
              <w:rPr>
                <w:lang w:eastAsia="en-GB"/>
              </w:rPr>
              <w:t>H</w:t>
            </w:r>
            <w:r w:rsidRPr="0065061E">
              <w:rPr>
                <w:lang w:eastAsia="en-GB"/>
              </w:rPr>
              <w:t>01-0</w:t>
            </w:r>
            <w:r>
              <w:rPr>
                <w:lang w:eastAsia="en-GB"/>
              </w:rPr>
              <w:t>2</w:t>
            </w:r>
            <w:r w:rsidRPr="0065061E">
              <w:rPr>
                <w:lang w:eastAsia="en-GB"/>
              </w:rPr>
              <w:t xml:space="preserve"> </w:t>
            </w:r>
          </w:p>
        </w:tc>
        <w:tc>
          <w:tcPr>
            <w:tcW w:w="2410" w:type="dxa"/>
            <w:vAlign w:val="center"/>
          </w:tcPr>
          <w:p w14:paraId="3ED8E253" w14:textId="77777777" w:rsidR="001E50E4" w:rsidRPr="008C4ECF" w:rsidRDefault="001E50E4" w:rsidP="001E50E4">
            <w:pPr>
              <w:pStyle w:val="Numberedlist"/>
              <w:rPr>
                <w:lang w:eastAsia="en-GB"/>
              </w:rPr>
            </w:pPr>
            <w:r>
              <w:rPr>
                <w:lang w:eastAsia="en-GB"/>
              </w:rPr>
              <w:t>Minor</w:t>
            </w:r>
            <w:r w:rsidRPr="008C4ECF">
              <w:rPr>
                <w:lang w:eastAsia="en-GB"/>
              </w:rPr>
              <w:t xml:space="preserve"> Service Failure</w:t>
            </w:r>
          </w:p>
        </w:tc>
        <w:tc>
          <w:tcPr>
            <w:tcW w:w="9072" w:type="dxa"/>
            <w:shd w:val="clear" w:color="auto" w:fill="auto"/>
            <w:vAlign w:val="center"/>
          </w:tcPr>
          <w:p w14:paraId="216F7048" w14:textId="77777777" w:rsidR="001E50E4" w:rsidRDefault="001E50E4" w:rsidP="001E50E4">
            <w:pPr>
              <w:pStyle w:val="Numberedlist"/>
              <w:rPr>
                <w:lang w:eastAsia="en-GB"/>
              </w:rPr>
            </w:pPr>
            <w:r>
              <w:rPr>
                <w:lang w:eastAsia="en-GB"/>
              </w:rPr>
              <w:t>&lt;=1 and &gt;0 HSSIs (excluding any related to the other Service Levels) have been raised over the Service Period and not Resolved within 2 hours for a Severity Level 1 Incident and within 4 hours for a Severity Level 2 Incident.</w:t>
            </w:r>
          </w:p>
        </w:tc>
        <w:tc>
          <w:tcPr>
            <w:tcW w:w="2126" w:type="dxa"/>
            <w:vAlign w:val="center"/>
          </w:tcPr>
          <w:p w14:paraId="4B3343BC" w14:textId="77777777" w:rsidR="001E50E4" w:rsidRDefault="001E50E4" w:rsidP="001E50E4">
            <w:pPr>
              <w:pStyle w:val="Numberedlist"/>
              <w:rPr>
                <w:lang w:eastAsia="en-GB"/>
              </w:rPr>
            </w:pPr>
            <w:r w:rsidRPr="003C3729">
              <w:rPr>
                <w:lang w:eastAsia="en-GB"/>
              </w:rPr>
              <w:t>Service Credits</w:t>
            </w:r>
          </w:p>
        </w:tc>
      </w:tr>
      <w:tr w:rsidR="001E50E4" w:rsidRPr="008C4ECF" w14:paraId="293FF4AC" w14:textId="77777777" w:rsidTr="000554E9">
        <w:trPr>
          <w:trHeight w:val="520"/>
          <w:jc w:val="center"/>
        </w:trPr>
        <w:tc>
          <w:tcPr>
            <w:tcW w:w="1129" w:type="dxa"/>
            <w:shd w:val="clear" w:color="auto" w:fill="auto"/>
            <w:vAlign w:val="center"/>
          </w:tcPr>
          <w:p w14:paraId="72B600D0" w14:textId="77777777" w:rsidR="001E50E4" w:rsidRDefault="001E50E4" w:rsidP="001E50E4">
            <w:pPr>
              <w:pStyle w:val="Numberedlist"/>
              <w:rPr>
                <w:lang w:eastAsia="en-GB"/>
              </w:rPr>
            </w:pPr>
            <w:r>
              <w:rPr>
                <w:lang w:eastAsia="en-GB"/>
              </w:rPr>
              <w:t>H</w:t>
            </w:r>
            <w:r w:rsidRPr="0065061E">
              <w:rPr>
                <w:lang w:eastAsia="en-GB"/>
              </w:rPr>
              <w:t>01-0</w:t>
            </w:r>
            <w:r>
              <w:rPr>
                <w:lang w:eastAsia="en-GB"/>
              </w:rPr>
              <w:t>3</w:t>
            </w:r>
            <w:r w:rsidRPr="0065061E">
              <w:rPr>
                <w:lang w:eastAsia="en-GB"/>
              </w:rPr>
              <w:t xml:space="preserve"> </w:t>
            </w:r>
          </w:p>
        </w:tc>
        <w:tc>
          <w:tcPr>
            <w:tcW w:w="2410" w:type="dxa"/>
            <w:vAlign w:val="center"/>
          </w:tcPr>
          <w:p w14:paraId="4B4A1B94" w14:textId="77777777" w:rsidR="001E50E4" w:rsidRPr="008C4ECF" w:rsidRDefault="001E50E4" w:rsidP="001E50E4">
            <w:pPr>
              <w:pStyle w:val="Numberedlist"/>
              <w:rPr>
                <w:lang w:eastAsia="en-GB"/>
              </w:rPr>
            </w:pPr>
            <w:r>
              <w:rPr>
                <w:lang w:eastAsia="en-GB"/>
              </w:rPr>
              <w:t>Moderate</w:t>
            </w:r>
            <w:r w:rsidRPr="008C4ECF">
              <w:rPr>
                <w:lang w:eastAsia="en-GB"/>
              </w:rPr>
              <w:t xml:space="preserve"> Service Failure</w:t>
            </w:r>
          </w:p>
        </w:tc>
        <w:tc>
          <w:tcPr>
            <w:tcW w:w="9072" w:type="dxa"/>
            <w:shd w:val="clear" w:color="auto" w:fill="auto"/>
            <w:vAlign w:val="center"/>
          </w:tcPr>
          <w:p w14:paraId="7510EBE2" w14:textId="77777777" w:rsidR="001E50E4" w:rsidRDefault="001E50E4" w:rsidP="001E50E4">
            <w:pPr>
              <w:pStyle w:val="Numberedlist"/>
              <w:rPr>
                <w:lang w:eastAsia="en-GB"/>
              </w:rPr>
            </w:pPr>
            <w:r>
              <w:rPr>
                <w:lang w:eastAsia="en-GB"/>
              </w:rPr>
              <w:t>&lt;=2 and &gt;1 HSSIs (excluding any related to the other Service Levels) have been raised over the Service Period and not Resolved within 2 hours for a Severity Level 1 Incident and within 4 hours for a Severity Level 2 Incident.</w:t>
            </w:r>
          </w:p>
        </w:tc>
        <w:tc>
          <w:tcPr>
            <w:tcW w:w="2126" w:type="dxa"/>
            <w:vAlign w:val="center"/>
          </w:tcPr>
          <w:p w14:paraId="25362541" w14:textId="77777777" w:rsidR="001E50E4" w:rsidRDefault="001E50E4" w:rsidP="001E50E4">
            <w:pPr>
              <w:pStyle w:val="Numberedlist"/>
              <w:rPr>
                <w:lang w:eastAsia="en-GB"/>
              </w:rPr>
            </w:pPr>
            <w:r w:rsidRPr="003C3729">
              <w:rPr>
                <w:lang w:eastAsia="en-GB"/>
              </w:rPr>
              <w:t>Service Credits</w:t>
            </w:r>
          </w:p>
        </w:tc>
      </w:tr>
      <w:tr w:rsidR="001E50E4" w:rsidRPr="008C4ECF" w14:paraId="1D3BF919" w14:textId="77777777" w:rsidTr="000554E9">
        <w:trPr>
          <w:trHeight w:val="520"/>
          <w:jc w:val="center"/>
        </w:trPr>
        <w:tc>
          <w:tcPr>
            <w:tcW w:w="1129" w:type="dxa"/>
            <w:shd w:val="clear" w:color="auto" w:fill="auto"/>
            <w:vAlign w:val="center"/>
          </w:tcPr>
          <w:p w14:paraId="159A3DF5" w14:textId="77777777" w:rsidR="001E50E4" w:rsidRDefault="001E50E4" w:rsidP="001E50E4">
            <w:pPr>
              <w:pStyle w:val="Numberedlist"/>
              <w:rPr>
                <w:lang w:eastAsia="en-GB"/>
              </w:rPr>
            </w:pPr>
            <w:r>
              <w:rPr>
                <w:lang w:eastAsia="en-GB"/>
              </w:rPr>
              <w:lastRenderedPageBreak/>
              <w:t>H</w:t>
            </w:r>
            <w:r w:rsidRPr="0065061E">
              <w:rPr>
                <w:lang w:eastAsia="en-GB"/>
              </w:rPr>
              <w:t>01-0</w:t>
            </w:r>
            <w:r>
              <w:rPr>
                <w:lang w:eastAsia="en-GB"/>
              </w:rPr>
              <w:t>4</w:t>
            </w:r>
            <w:r w:rsidRPr="0065061E">
              <w:rPr>
                <w:lang w:eastAsia="en-GB"/>
              </w:rPr>
              <w:t xml:space="preserve"> </w:t>
            </w:r>
          </w:p>
        </w:tc>
        <w:tc>
          <w:tcPr>
            <w:tcW w:w="2410" w:type="dxa"/>
            <w:vAlign w:val="center"/>
          </w:tcPr>
          <w:p w14:paraId="5947A0D1" w14:textId="77777777" w:rsidR="001E50E4" w:rsidRPr="008C4ECF" w:rsidRDefault="001E50E4" w:rsidP="001E50E4">
            <w:pPr>
              <w:pStyle w:val="Numberedlist"/>
              <w:rPr>
                <w:lang w:eastAsia="en-GB"/>
              </w:rPr>
            </w:pPr>
            <w:r w:rsidRPr="008C4ECF">
              <w:rPr>
                <w:lang w:eastAsia="en-GB"/>
              </w:rPr>
              <w:t>Serious Service Failure</w:t>
            </w:r>
          </w:p>
        </w:tc>
        <w:tc>
          <w:tcPr>
            <w:tcW w:w="9072" w:type="dxa"/>
            <w:shd w:val="clear" w:color="auto" w:fill="auto"/>
            <w:vAlign w:val="center"/>
          </w:tcPr>
          <w:p w14:paraId="2BF15056" w14:textId="77777777" w:rsidR="001E50E4" w:rsidRDefault="001E50E4" w:rsidP="001E50E4">
            <w:pPr>
              <w:pStyle w:val="Numberedlist"/>
              <w:rPr>
                <w:lang w:eastAsia="en-GB"/>
              </w:rPr>
            </w:pPr>
            <w:r>
              <w:rPr>
                <w:lang w:eastAsia="en-GB"/>
              </w:rPr>
              <w:t>&lt;=3 and &gt;2 HSSIs (excluding any related to the other Service Levels) have been raised over the Service Period and not Resolved within 2 hours for a Severity Level 1 Incident and within 4 hours for a Severity Level 2 Incident.</w:t>
            </w:r>
          </w:p>
        </w:tc>
        <w:tc>
          <w:tcPr>
            <w:tcW w:w="2126" w:type="dxa"/>
            <w:vAlign w:val="center"/>
          </w:tcPr>
          <w:p w14:paraId="63A3C7FC" w14:textId="77777777" w:rsidR="001E50E4" w:rsidRDefault="001E50E4" w:rsidP="001E50E4">
            <w:pPr>
              <w:pStyle w:val="Numberedlist"/>
              <w:rPr>
                <w:lang w:eastAsia="en-GB"/>
              </w:rPr>
            </w:pPr>
            <w:r w:rsidRPr="003C3729">
              <w:rPr>
                <w:lang w:eastAsia="en-GB"/>
              </w:rPr>
              <w:t>Service Credits</w:t>
            </w:r>
          </w:p>
        </w:tc>
      </w:tr>
      <w:tr w:rsidR="001E50E4" w:rsidRPr="008C4ECF" w14:paraId="13D914CC" w14:textId="77777777" w:rsidTr="000554E9">
        <w:trPr>
          <w:trHeight w:val="520"/>
          <w:jc w:val="center"/>
        </w:trPr>
        <w:tc>
          <w:tcPr>
            <w:tcW w:w="1129" w:type="dxa"/>
            <w:shd w:val="clear" w:color="auto" w:fill="auto"/>
            <w:vAlign w:val="center"/>
          </w:tcPr>
          <w:p w14:paraId="20CFF2CD" w14:textId="77777777" w:rsidR="001E50E4" w:rsidRDefault="001E50E4" w:rsidP="001E50E4">
            <w:pPr>
              <w:pStyle w:val="Numberedlist"/>
              <w:rPr>
                <w:lang w:eastAsia="en-GB"/>
              </w:rPr>
            </w:pPr>
            <w:r>
              <w:rPr>
                <w:lang w:eastAsia="en-GB"/>
              </w:rPr>
              <w:t>H</w:t>
            </w:r>
            <w:r w:rsidRPr="0065061E">
              <w:rPr>
                <w:lang w:eastAsia="en-GB"/>
              </w:rPr>
              <w:t>01-0</w:t>
            </w:r>
            <w:r>
              <w:rPr>
                <w:lang w:eastAsia="en-GB"/>
              </w:rPr>
              <w:t>5</w:t>
            </w:r>
            <w:r w:rsidRPr="0065061E">
              <w:rPr>
                <w:lang w:eastAsia="en-GB"/>
              </w:rPr>
              <w:t xml:space="preserve"> </w:t>
            </w:r>
          </w:p>
        </w:tc>
        <w:tc>
          <w:tcPr>
            <w:tcW w:w="2410" w:type="dxa"/>
            <w:vAlign w:val="center"/>
          </w:tcPr>
          <w:p w14:paraId="64A25738" w14:textId="77777777" w:rsidR="001E50E4" w:rsidRPr="008C4ECF" w:rsidRDefault="001E50E4" w:rsidP="001E50E4">
            <w:pPr>
              <w:pStyle w:val="Numberedlist"/>
              <w:rPr>
                <w:lang w:eastAsia="en-GB"/>
              </w:rPr>
            </w:pPr>
            <w:r w:rsidRPr="008C4ECF">
              <w:rPr>
                <w:lang w:eastAsia="en-GB"/>
              </w:rPr>
              <w:t>Severe Service Failure</w:t>
            </w:r>
          </w:p>
        </w:tc>
        <w:tc>
          <w:tcPr>
            <w:tcW w:w="9072" w:type="dxa"/>
            <w:shd w:val="clear" w:color="auto" w:fill="auto"/>
            <w:vAlign w:val="center"/>
          </w:tcPr>
          <w:p w14:paraId="42F8FAC0" w14:textId="77777777" w:rsidR="001E50E4" w:rsidRDefault="001E50E4" w:rsidP="001E50E4">
            <w:pPr>
              <w:pStyle w:val="Numberedlist"/>
              <w:rPr>
                <w:lang w:eastAsia="en-GB"/>
              </w:rPr>
            </w:pPr>
            <w:r>
              <w:rPr>
                <w:lang w:eastAsia="en-GB"/>
              </w:rPr>
              <w:t>&lt;=5 and &gt;3 HSSIs (excluding any related to the other Service Levels) have been raised over the Service Period and not Resolved within 2 hours for a Severity Level 1 Incident and within 4 hours for a Severity Level 2 Incident.</w:t>
            </w:r>
          </w:p>
        </w:tc>
        <w:tc>
          <w:tcPr>
            <w:tcW w:w="2126" w:type="dxa"/>
            <w:vAlign w:val="center"/>
          </w:tcPr>
          <w:p w14:paraId="64B877CE" w14:textId="77777777" w:rsidR="001E50E4" w:rsidRDefault="001E50E4" w:rsidP="001E50E4">
            <w:pPr>
              <w:pStyle w:val="Numberedlist"/>
              <w:rPr>
                <w:lang w:eastAsia="en-GB"/>
              </w:rPr>
            </w:pPr>
            <w:r w:rsidRPr="003C3729">
              <w:rPr>
                <w:lang w:eastAsia="en-GB"/>
              </w:rPr>
              <w:t>Service Credits</w:t>
            </w:r>
          </w:p>
        </w:tc>
      </w:tr>
      <w:tr w:rsidR="001E50E4" w:rsidRPr="008C4ECF" w14:paraId="1D4E1CD0" w14:textId="77777777" w:rsidTr="000554E9">
        <w:trPr>
          <w:trHeight w:val="520"/>
          <w:jc w:val="center"/>
        </w:trPr>
        <w:tc>
          <w:tcPr>
            <w:tcW w:w="1129" w:type="dxa"/>
            <w:shd w:val="clear" w:color="auto" w:fill="auto"/>
            <w:vAlign w:val="center"/>
          </w:tcPr>
          <w:p w14:paraId="09FF8C5C" w14:textId="77777777" w:rsidR="001E50E4" w:rsidRDefault="001E50E4" w:rsidP="001E50E4">
            <w:pPr>
              <w:pStyle w:val="Numberedlist"/>
              <w:rPr>
                <w:lang w:eastAsia="en-GB"/>
              </w:rPr>
            </w:pPr>
            <w:r>
              <w:rPr>
                <w:lang w:eastAsia="en-GB"/>
              </w:rPr>
              <w:t>H</w:t>
            </w:r>
            <w:r w:rsidRPr="0065061E">
              <w:rPr>
                <w:lang w:eastAsia="en-GB"/>
              </w:rPr>
              <w:t>01-0</w:t>
            </w:r>
            <w:r>
              <w:rPr>
                <w:lang w:eastAsia="en-GB"/>
              </w:rPr>
              <w:t>6</w:t>
            </w:r>
            <w:r w:rsidRPr="0065061E">
              <w:rPr>
                <w:lang w:eastAsia="en-GB"/>
              </w:rPr>
              <w:t xml:space="preserve"> </w:t>
            </w:r>
          </w:p>
        </w:tc>
        <w:tc>
          <w:tcPr>
            <w:tcW w:w="2410" w:type="dxa"/>
            <w:vAlign w:val="center"/>
          </w:tcPr>
          <w:p w14:paraId="2BB86C61" w14:textId="77777777" w:rsidR="001E50E4" w:rsidRPr="008C4ECF" w:rsidRDefault="001E50E4" w:rsidP="001E50E4">
            <w:pPr>
              <w:pStyle w:val="Numberedlist"/>
              <w:rPr>
                <w:lang w:eastAsia="en-GB"/>
              </w:rPr>
            </w:pPr>
            <w:r w:rsidRPr="008C4ECF">
              <w:rPr>
                <w:lang w:eastAsia="en-GB"/>
              </w:rPr>
              <w:t>Unacceptable Service Failure</w:t>
            </w:r>
          </w:p>
        </w:tc>
        <w:tc>
          <w:tcPr>
            <w:tcW w:w="9072" w:type="dxa"/>
            <w:shd w:val="clear" w:color="auto" w:fill="auto"/>
            <w:vAlign w:val="center"/>
          </w:tcPr>
          <w:p w14:paraId="5D229F9A" w14:textId="77777777" w:rsidR="001E50E4" w:rsidRDefault="001E50E4" w:rsidP="001E50E4">
            <w:pPr>
              <w:pStyle w:val="Numberedlist"/>
              <w:rPr>
                <w:lang w:eastAsia="en-GB"/>
              </w:rPr>
            </w:pPr>
            <w:r>
              <w:rPr>
                <w:lang w:eastAsia="en-GB"/>
              </w:rPr>
              <w:t>&gt;5 HSSIs (excluding any related to the other Service Levels) have been raised over the Service Period and not Resolved within 2 hours for a Severity Level 1 Incident and within 4 hours for a Severity Level 2 Incident.</w:t>
            </w:r>
          </w:p>
        </w:tc>
        <w:tc>
          <w:tcPr>
            <w:tcW w:w="2126" w:type="dxa"/>
            <w:vAlign w:val="center"/>
          </w:tcPr>
          <w:p w14:paraId="1451B309" w14:textId="77777777" w:rsidR="001E50E4" w:rsidRDefault="001E50E4" w:rsidP="001E50E4">
            <w:pPr>
              <w:pStyle w:val="Numberedlist"/>
              <w:rPr>
                <w:lang w:eastAsia="en-GB"/>
              </w:rPr>
            </w:pPr>
            <w:r w:rsidRPr="003C3729">
              <w:rPr>
                <w:lang w:eastAsia="en-GB"/>
              </w:rPr>
              <w:t>Service Credits</w:t>
            </w:r>
          </w:p>
        </w:tc>
      </w:tr>
    </w:tbl>
    <w:p w14:paraId="2C55CD17" w14:textId="72A9B90E" w:rsidR="00CC2626" w:rsidRDefault="00CC2626" w:rsidP="00367B03"/>
    <w:p w14:paraId="742D35C9" w14:textId="057548D9" w:rsidR="00CC2626" w:rsidRDefault="00CC2626" w:rsidP="00367B03"/>
    <w:p w14:paraId="00BEE8B3" w14:textId="72AA7E78" w:rsidR="001F2E15" w:rsidRDefault="001F2E15" w:rsidP="00234F1F">
      <w:pPr>
        <w:pStyle w:val="Heading2"/>
        <w:numPr>
          <w:ilvl w:val="0"/>
          <w:numId w:val="41"/>
        </w:numPr>
        <w:ind w:left="851" w:hanging="720"/>
      </w:pPr>
      <w:bookmarkStart w:id="33" w:name="_Toc151622800"/>
      <w:r>
        <w:t>PROBLEM MANAGEMENT</w:t>
      </w:r>
      <w:bookmarkEnd w:id="33"/>
      <w:r>
        <w:t xml:space="preserve"> </w:t>
      </w:r>
    </w:p>
    <w:p w14:paraId="7F7864CD" w14:textId="435161E7" w:rsidR="00CC2626" w:rsidRDefault="001F2E15" w:rsidP="00374EDE">
      <w:r>
        <w:t>This section sets out the Service Levels applicable to Problem Management.</w:t>
      </w:r>
    </w:p>
    <w:p w14:paraId="08F7FFBF" w14:textId="6E58935D" w:rsidR="00384325" w:rsidRPr="00FC0EF8" w:rsidRDefault="00AE58CF" w:rsidP="00367B03">
      <w:pPr>
        <w:rPr>
          <w:lang w:eastAsia="en-GB"/>
        </w:rPr>
      </w:pPr>
      <w:r w:rsidRPr="00FC0EF8">
        <w:rPr>
          <w:lang w:eastAsia="en-GB"/>
        </w:rPr>
        <w:t>It is assumed that any failure of the Service Levels P01-02 to P01-04 inclusive impacts all Service Recipients unless the Supplier can provide written evidence that Service Recipients were not impacted. Such evidence must be included in the next scheduled PMR and list all Service Recipients that the Supplier claims are not impacted (the Excluded Service Recipients) and a full explanation as why the Excluded Service Recipients are not impacted. It will be at the Authority’s discretion (acting reasonably) as to whether it accepts the Supplier’s assertion that the Excluded Service Recipients were impacted or not.</w:t>
      </w:r>
    </w:p>
    <w:p w14:paraId="08E44F7F" w14:textId="3586A1BF" w:rsidR="00CC2626" w:rsidRPr="00FC0EF8" w:rsidRDefault="00374EDE" w:rsidP="00367B03">
      <w:pPr>
        <w:rPr>
          <w:lang w:eastAsia="en-GB"/>
        </w:rPr>
      </w:pPr>
      <w:r w:rsidRPr="00FC0EF8">
        <w:rPr>
          <w:lang w:eastAsia="en-GB"/>
        </w:rPr>
        <w:t>For the avoidance of doubt, the Catalogue Authority shall periodically and independently validate the extent of any impact of a failure of the above Service Levels via the Suppliers toolkit.</w:t>
      </w:r>
    </w:p>
    <w:tbl>
      <w:tblPr>
        <w:tblStyle w:val="TableGrid"/>
        <w:tblW w:w="14742" w:type="dxa"/>
        <w:tblInd w:w="-5" w:type="dxa"/>
        <w:tblBorders>
          <w:top w:val="single" w:sz="4" w:space="0" w:color="005EB8"/>
          <w:left w:val="single" w:sz="4" w:space="0" w:color="005EB8"/>
          <w:bottom w:val="single" w:sz="4" w:space="0" w:color="005EB8"/>
          <w:right w:val="single" w:sz="4" w:space="0" w:color="005EB8"/>
          <w:insideH w:val="single" w:sz="4" w:space="0" w:color="005EB8"/>
          <w:insideV w:val="single" w:sz="4" w:space="0" w:color="005EB8"/>
        </w:tblBorders>
        <w:tblLook w:val="04A0" w:firstRow="1" w:lastRow="0" w:firstColumn="1" w:lastColumn="0" w:noHBand="0" w:noVBand="1"/>
      </w:tblPr>
      <w:tblGrid>
        <w:gridCol w:w="3544"/>
        <w:gridCol w:w="5245"/>
        <w:gridCol w:w="5953"/>
      </w:tblGrid>
      <w:tr w:rsidR="00B26017" w:rsidRPr="00B26017" w14:paraId="6B338B70" w14:textId="77777777" w:rsidTr="000554E9">
        <w:tc>
          <w:tcPr>
            <w:tcW w:w="3544" w:type="dxa"/>
            <w:shd w:val="clear" w:color="auto" w:fill="005EB8"/>
            <w:hideMark/>
          </w:tcPr>
          <w:p w14:paraId="61A6A55F" w14:textId="3398C310" w:rsidR="00B26017" w:rsidRPr="00B26017" w:rsidRDefault="008E2FEA" w:rsidP="00B26017">
            <w:pPr>
              <w:rPr>
                <w:b/>
                <w:bCs/>
                <w:color w:val="FFFFFF" w:themeColor="text1"/>
              </w:rPr>
            </w:pPr>
            <w:r w:rsidRPr="00DA1D52">
              <w:rPr>
                <w:b/>
                <w:bCs/>
                <w:color w:val="FFFFFF" w:themeColor="text1"/>
              </w:rPr>
              <w:t xml:space="preserve">Problem </w:t>
            </w:r>
            <w:r w:rsidR="00B26017" w:rsidRPr="00B26017">
              <w:rPr>
                <w:b/>
                <w:bCs/>
                <w:color w:val="FFFFFF" w:themeColor="text1"/>
              </w:rPr>
              <w:t>Service Failure categorisation</w:t>
            </w:r>
          </w:p>
        </w:tc>
        <w:tc>
          <w:tcPr>
            <w:tcW w:w="5245" w:type="dxa"/>
            <w:shd w:val="clear" w:color="auto" w:fill="005EB8"/>
            <w:hideMark/>
          </w:tcPr>
          <w:p w14:paraId="51231F67" w14:textId="62B7DC14" w:rsidR="00B26017" w:rsidRPr="00B26017" w:rsidRDefault="00B26017" w:rsidP="00B26017">
            <w:pPr>
              <w:rPr>
                <w:b/>
                <w:bCs/>
                <w:color w:val="FFFFFF" w:themeColor="text1"/>
              </w:rPr>
            </w:pPr>
            <w:r w:rsidRPr="00B26017">
              <w:rPr>
                <w:b/>
                <w:bCs/>
                <w:color w:val="FFFFFF" w:themeColor="text1"/>
              </w:rPr>
              <w:t xml:space="preserve">Service Points per Service Failure </w:t>
            </w:r>
          </w:p>
        </w:tc>
        <w:tc>
          <w:tcPr>
            <w:tcW w:w="5953" w:type="dxa"/>
            <w:shd w:val="clear" w:color="auto" w:fill="005EB8"/>
          </w:tcPr>
          <w:p w14:paraId="4B788FDA" w14:textId="63D92513" w:rsidR="00B26017" w:rsidRPr="00B26017" w:rsidRDefault="00E40E3E" w:rsidP="00B26017">
            <w:pPr>
              <w:rPr>
                <w:b/>
                <w:bCs/>
                <w:color w:val="FFFFFF" w:themeColor="text1"/>
              </w:rPr>
            </w:pPr>
            <w:r>
              <w:rPr>
                <w:b/>
                <w:bCs/>
                <w:color w:val="FFFFFF" w:themeColor="text1"/>
              </w:rPr>
              <w:t xml:space="preserve">Service </w:t>
            </w:r>
            <w:r w:rsidR="00A95F6F">
              <w:rPr>
                <w:b/>
                <w:bCs/>
                <w:color w:val="FFFFFF" w:themeColor="text1"/>
              </w:rPr>
              <w:t>P</w:t>
            </w:r>
            <w:r>
              <w:rPr>
                <w:b/>
                <w:bCs/>
                <w:color w:val="FFFFFF" w:themeColor="text1"/>
              </w:rPr>
              <w:t xml:space="preserve">oints </w:t>
            </w:r>
            <w:r w:rsidR="00A95F6F">
              <w:rPr>
                <w:b/>
                <w:bCs/>
                <w:color w:val="FFFFFF" w:themeColor="text1"/>
              </w:rPr>
              <w:t>for e</w:t>
            </w:r>
            <w:r w:rsidR="00B26017" w:rsidRPr="00B26017">
              <w:rPr>
                <w:b/>
                <w:bCs/>
                <w:color w:val="FFFFFF" w:themeColor="text1"/>
              </w:rPr>
              <w:t>ach subsequent Service Period that the problem remains open in</w:t>
            </w:r>
          </w:p>
        </w:tc>
      </w:tr>
      <w:tr w:rsidR="00B26017" w:rsidRPr="00A970F4" w14:paraId="5B453B81" w14:textId="77777777" w:rsidTr="000554E9">
        <w:tc>
          <w:tcPr>
            <w:tcW w:w="3544" w:type="dxa"/>
            <w:vAlign w:val="center"/>
            <w:hideMark/>
          </w:tcPr>
          <w:p w14:paraId="33794172" w14:textId="77777777" w:rsidR="00B26017" w:rsidRPr="009F5218" w:rsidRDefault="00B26017" w:rsidP="00B26017">
            <w:r w:rsidRPr="009F5218">
              <w:t>Minor Service Failure</w:t>
            </w:r>
          </w:p>
        </w:tc>
        <w:tc>
          <w:tcPr>
            <w:tcW w:w="5245" w:type="dxa"/>
            <w:hideMark/>
          </w:tcPr>
          <w:p w14:paraId="4DD092B2" w14:textId="77777777" w:rsidR="00B26017" w:rsidRPr="009F5218" w:rsidRDefault="00B26017" w:rsidP="00B26017">
            <w:r w:rsidRPr="009F5218">
              <w:t>2</w:t>
            </w:r>
          </w:p>
        </w:tc>
        <w:tc>
          <w:tcPr>
            <w:tcW w:w="5953" w:type="dxa"/>
          </w:tcPr>
          <w:p w14:paraId="5598A029" w14:textId="77777777" w:rsidR="00B26017" w:rsidRPr="009F5218" w:rsidRDefault="00B26017" w:rsidP="00B26017">
            <w:r w:rsidRPr="009F5218">
              <w:t>1</w:t>
            </w:r>
          </w:p>
        </w:tc>
      </w:tr>
      <w:tr w:rsidR="00B26017" w:rsidRPr="00A970F4" w14:paraId="39E317E1" w14:textId="77777777" w:rsidTr="000554E9">
        <w:tc>
          <w:tcPr>
            <w:tcW w:w="3544" w:type="dxa"/>
            <w:vAlign w:val="center"/>
          </w:tcPr>
          <w:p w14:paraId="0A08B250" w14:textId="77777777" w:rsidR="00B26017" w:rsidRPr="009F5218" w:rsidRDefault="00B26017" w:rsidP="00B26017">
            <w:r w:rsidRPr="009F5218">
              <w:t>Moderate Service Failure</w:t>
            </w:r>
          </w:p>
        </w:tc>
        <w:tc>
          <w:tcPr>
            <w:tcW w:w="5245" w:type="dxa"/>
          </w:tcPr>
          <w:p w14:paraId="0AAD5080" w14:textId="77777777" w:rsidR="00B26017" w:rsidRPr="009F5218" w:rsidRDefault="00B26017" w:rsidP="00B26017">
            <w:r w:rsidRPr="009F5218">
              <w:t>10</w:t>
            </w:r>
          </w:p>
        </w:tc>
        <w:tc>
          <w:tcPr>
            <w:tcW w:w="5953" w:type="dxa"/>
          </w:tcPr>
          <w:p w14:paraId="35F60323" w14:textId="77777777" w:rsidR="00B26017" w:rsidRPr="009F5218" w:rsidRDefault="00B26017" w:rsidP="00B26017">
            <w:r w:rsidRPr="009F5218">
              <w:t>2</w:t>
            </w:r>
          </w:p>
        </w:tc>
      </w:tr>
      <w:tr w:rsidR="00B26017" w:rsidRPr="00A970F4" w14:paraId="25266B07" w14:textId="77777777" w:rsidTr="000554E9">
        <w:tc>
          <w:tcPr>
            <w:tcW w:w="3544" w:type="dxa"/>
            <w:vAlign w:val="center"/>
          </w:tcPr>
          <w:p w14:paraId="5817D520" w14:textId="77777777" w:rsidR="00B26017" w:rsidRPr="009F5218" w:rsidRDefault="00B26017" w:rsidP="00B26017">
            <w:r w:rsidRPr="009F5218">
              <w:lastRenderedPageBreak/>
              <w:t>Serious Service Failure</w:t>
            </w:r>
          </w:p>
        </w:tc>
        <w:tc>
          <w:tcPr>
            <w:tcW w:w="5245" w:type="dxa"/>
          </w:tcPr>
          <w:p w14:paraId="255803EB" w14:textId="77777777" w:rsidR="00B26017" w:rsidRPr="009F5218" w:rsidRDefault="00B26017" w:rsidP="00B26017">
            <w:r w:rsidRPr="009F5218">
              <w:t>20</w:t>
            </w:r>
          </w:p>
        </w:tc>
        <w:tc>
          <w:tcPr>
            <w:tcW w:w="5953" w:type="dxa"/>
          </w:tcPr>
          <w:p w14:paraId="3C9B194D" w14:textId="77777777" w:rsidR="00B26017" w:rsidRPr="009F5218" w:rsidRDefault="00B26017" w:rsidP="00B26017">
            <w:r w:rsidRPr="009F5218">
              <w:t>4</w:t>
            </w:r>
          </w:p>
        </w:tc>
      </w:tr>
      <w:tr w:rsidR="00B26017" w:rsidRPr="00A970F4" w14:paraId="2DBDD49E" w14:textId="77777777" w:rsidTr="000554E9">
        <w:tc>
          <w:tcPr>
            <w:tcW w:w="3544" w:type="dxa"/>
            <w:vAlign w:val="center"/>
          </w:tcPr>
          <w:p w14:paraId="4DE4AD08" w14:textId="77777777" w:rsidR="00B26017" w:rsidRPr="009F5218" w:rsidRDefault="00B26017" w:rsidP="00B26017">
            <w:r w:rsidRPr="009F5218">
              <w:t xml:space="preserve">Severe Service Failure </w:t>
            </w:r>
          </w:p>
        </w:tc>
        <w:tc>
          <w:tcPr>
            <w:tcW w:w="5245" w:type="dxa"/>
          </w:tcPr>
          <w:p w14:paraId="58CEDC4E" w14:textId="77777777" w:rsidR="00B26017" w:rsidRPr="009F5218" w:rsidRDefault="00B26017" w:rsidP="00B26017">
            <w:r w:rsidRPr="009F5218">
              <w:t xml:space="preserve">50  </w:t>
            </w:r>
          </w:p>
        </w:tc>
        <w:tc>
          <w:tcPr>
            <w:tcW w:w="5953" w:type="dxa"/>
          </w:tcPr>
          <w:p w14:paraId="12E6725B" w14:textId="77777777" w:rsidR="00B26017" w:rsidRPr="009F5218" w:rsidRDefault="00B26017" w:rsidP="00B26017">
            <w:r w:rsidRPr="009F5218">
              <w:t>10</w:t>
            </w:r>
          </w:p>
        </w:tc>
      </w:tr>
      <w:tr w:rsidR="00B26017" w:rsidRPr="00A970F4" w14:paraId="6EB7146F" w14:textId="77777777" w:rsidTr="000554E9">
        <w:tc>
          <w:tcPr>
            <w:tcW w:w="3544" w:type="dxa"/>
            <w:vAlign w:val="center"/>
          </w:tcPr>
          <w:p w14:paraId="669276C8" w14:textId="77777777" w:rsidR="00B26017" w:rsidRPr="009F5218" w:rsidRDefault="00B26017" w:rsidP="00B26017">
            <w:r w:rsidRPr="009F5218">
              <w:t>Unacceptable Service Failure</w:t>
            </w:r>
          </w:p>
        </w:tc>
        <w:tc>
          <w:tcPr>
            <w:tcW w:w="5245" w:type="dxa"/>
          </w:tcPr>
          <w:p w14:paraId="1BE3B824" w14:textId="77777777" w:rsidR="00B26017" w:rsidRPr="009F5218" w:rsidRDefault="00B26017" w:rsidP="00B26017">
            <w:r w:rsidRPr="009F5218">
              <w:t xml:space="preserve">200 </w:t>
            </w:r>
          </w:p>
        </w:tc>
        <w:tc>
          <w:tcPr>
            <w:tcW w:w="5953" w:type="dxa"/>
          </w:tcPr>
          <w:p w14:paraId="0A1BFC9F" w14:textId="77777777" w:rsidR="00B26017" w:rsidRPr="009F5218" w:rsidRDefault="00B26017" w:rsidP="00B26017">
            <w:r w:rsidRPr="009F5218">
              <w:t>40</w:t>
            </w:r>
          </w:p>
        </w:tc>
      </w:tr>
    </w:tbl>
    <w:p w14:paraId="23FA061E" w14:textId="49C970EF" w:rsidR="00CC2626" w:rsidRDefault="00CC2626" w:rsidP="00367B03"/>
    <w:tbl>
      <w:tblPr>
        <w:tblStyle w:val="TableGrid"/>
        <w:tblW w:w="14742" w:type="dxa"/>
        <w:tblInd w:w="-5" w:type="dxa"/>
        <w:tblBorders>
          <w:top w:val="single" w:sz="4" w:space="0" w:color="005EB8"/>
          <w:left w:val="single" w:sz="4" w:space="0" w:color="005EB8"/>
          <w:bottom w:val="single" w:sz="4" w:space="0" w:color="005EB8"/>
          <w:right w:val="single" w:sz="4" w:space="0" w:color="005EB8"/>
          <w:insideH w:val="single" w:sz="4" w:space="0" w:color="005EB8"/>
          <w:insideV w:val="single" w:sz="4" w:space="0" w:color="005EB8"/>
        </w:tblBorders>
        <w:tblLayout w:type="fixed"/>
        <w:tblLook w:val="04A0" w:firstRow="1" w:lastRow="0" w:firstColumn="1" w:lastColumn="0" w:noHBand="0" w:noVBand="1"/>
      </w:tblPr>
      <w:tblGrid>
        <w:gridCol w:w="1134"/>
        <w:gridCol w:w="2410"/>
        <w:gridCol w:w="9072"/>
        <w:gridCol w:w="2126"/>
      </w:tblGrid>
      <w:tr w:rsidR="009E4CD1" w:rsidRPr="000554E9" w14:paraId="7C1900F2" w14:textId="77777777" w:rsidTr="000554E9">
        <w:trPr>
          <w:trHeight w:val="444"/>
        </w:trPr>
        <w:tc>
          <w:tcPr>
            <w:tcW w:w="1134" w:type="dxa"/>
            <w:shd w:val="clear" w:color="auto" w:fill="005EB8"/>
          </w:tcPr>
          <w:p w14:paraId="47DDBA43" w14:textId="77777777" w:rsidR="0040328C" w:rsidRPr="000554E9" w:rsidRDefault="0040328C" w:rsidP="009E4CD1">
            <w:pPr>
              <w:rPr>
                <w:b/>
                <w:bCs/>
                <w:color w:val="FFFFFF" w:themeColor="text1"/>
              </w:rPr>
            </w:pPr>
            <w:r w:rsidRPr="000554E9">
              <w:rPr>
                <w:b/>
                <w:bCs/>
                <w:color w:val="FFFFFF" w:themeColor="text1"/>
              </w:rPr>
              <w:t xml:space="preserve">REF </w:t>
            </w:r>
          </w:p>
        </w:tc>
        <w:tc>
          <w:tcPr>
            <w:tcW w:w="2410" w:type="dxa"/>
            <w:shd w:val="clear" w:color="auto" w:fill="005EB8"/>
          </w:tcPr>
          <w:p w14:paraId="203F6CBD" w14:textId="77777777" w:rsidR="0040328C" w:rsidRPr="000554E9" w:rsidRDefault="0040328C" w:rsidP="009E4CD1">
            <w:pPr>
              <w:rPr>
                <w:b/>
                <w:bCs/>
                <w:color w:val="FFFFFF" w:themeColor="text1"/>
              </w:rPr>
            </w:pPr>
            <w:r w:rsidRPr="000554E9">
              <w:rPr>
                <w:b/>
                <w:bCs/>
                <w:color w:val="FFFFFF" w:themeColor="text1"/>
              </w:rPr>
              <w:t>Service Level element</w:t>
            </w:r>
          </w:p>
        </w:tc>
        <w:tc>
          <w:tcPr>
            <w:tcW w:w="9072" w:type="dxa"/>
            <w:shd w:val="clear" w:color="auto" w:fill="005EB8"/>
          </w:tcPr>
          <w:p w14:paraId="3C3B64AE" w14:textId="77777777" w:rsidR="0040328C" w:rsidRPr="000554E9" w:rsidRDefault="0040328C" w:rsidP="009E4CD1">
            <w:pPr>
              <w:rPr>
                <w:b/>
                <w:bCs/>
                <w:color w:val="FFFFFF" w:themeColor="text1"/>
              </w:rPr>
            </w:pPr>
            <w:r w:rsidRPr="000554E9">
              <w:rPr>
                <w:b/>
                <w:bCs/>
                <w:color w:val="FFFFFF" w:themeColor="text1"/>
              </w:rPr>
              <w:t>Definition</w:t>
            </w:r>
          </w:p>
        </w:tc>
        <w:tc>
          <w:tcPr>
            <w:tcW w:w="2126" w:type="dxa"/>
            <w:shd w:val="clear" w:color="auto" w:fill="005EB8"/>
          </w:tcPr>
          <w:p w14:paraId="4D922EC4" w14:textId="77777777" w:rsidR="0040328C" w:rsidRPr="000554E9" w:rsidRDefault="0040328C" w:rsidP="009E4CD1">
            <w:pPr>
              <w:rPr>
                <w:b/>
                <w:bCs/>
                <w:color w:val="FFFFFF" w:themeColor="text1"/>
              </w:rPr>
            </w:pPr>
            <w:r w:rsidRPr="000554E9">
              <w:rPr>
                <w:b/>
                <w:bCs/>
                <w:color w:val="FFFFFF" w:themeColor="text1"/>
              </w:rPr>
              <w:t>Commercial Remedy</w:t>
            </w:r>
          </w:p>
        </w:tc>
      </w:tr>
      <w:tr w:rsidR="0040328C" w:rsidRPr="00A970F4" w14:paraId="487F715B" w14:textId="77777777" w:rsidTr="000554E9">
        <w:trPr>
          <w:trHeight w:val="597"/>
        </w:trPr>
        <w:tc>
          <w:tcPr>
            <w:tcW w:w="1134" w:type="dxa"/>
          </w:tcPr>
          <w:p w14:paraId="66464BC2" w14:textId="77777777" w:rsidR="0040328C" w:rsidRPr="00E5159B" w:rsidRDefault="0040328C" w:rsidP="009E4CD1">
            <w:r w:rsidRPr="00E5159B">
              <w:t>P01-01</w:t>
            </w:r>
          </w:p>
        </w:tc>
        <w:tc>
          <w:tcPr>
            <w:tcW w:w="2410" w:type="dxa"/>
          </w:tcPr>
          <w:p w14:paraId="31D53775" w14:textId="77777777" w:rsidR="0040328C" w:rsidRPr="00E5159B" w:rsidRDefault="0040328C" w:rsidP="009E4CD1">
            <w:r w:rsidRPr="00E5159B">
              <w:t>Target Performance Level</w:t>
            </w:r>
          </w:p>
        </w:tc>
        <w:tc>
          <w:tcPr>
            <w:tcW w:w="9072" w:type="dxa"/>
          </w:tcPr>
          <w:p w14:paraId="5BBD3F25" w14:textId="77777777" w:rsidR="0040328C" w:rsidRPr="00E5159B" w:rsidRDefault="0040328C" w:rsidP="009E4CD1">
            <w:r w:rsidRPr="00E5159B">
              <w:t>Problem Severity 1</w:t>
            </w:r>
            <w:r>
              <w:t xml:space="preserve"> - </w:t>
            </w:r>
            <w:r w:rsidRPr="00E5159B">
              <w:t>Fixed within 60 working days</w:t>
            </w:r>
          </w:p>
          <w:p w14:paraId="062C5EC3" w14:textId="77777777" w:rsidR="0040328C" w:rsidRPr="00E5159B" w:rsidRDefault="0040328C" w:rsidP="009E4CD1">
            <w:r w:rsidRPr="00E5159B">
              <w:t>Problem Severity 2</w:t>
            </w:r>
            <w:r>
              <w:t xml:space="preserve"> - </w:t>
            </w:r>
            <w:r w:rsidRPr="00E5159B">
              <w:t>Fixed within 60 working days</w:t>
            </w:r>
          </w:p>
          <w:p w14:paraId="6F3C1D07" w14:textId="77777777" w:rsidR="0040328C" w:rsidRPr="00E5159B" w:rsidRDefault="0040328C" w:rsidP="009E4CD1">
            <w:r w:rsidRPr="00E5159B">
              <w:t>Problem Severity 3</w:t>
            </w:r>
            <w:r>
              <w:t xml:space="preserve"> - </w:t>
            </w:r>
            <w:r w:rsidRPr="00E5159B">
              <w:t>Fixed within 90 working days</w:t>
            </w:r>
          </w:p>
          <w:p w14:paraId="70328C9A" w14:textId="77777777" w:rsidR="0040328C" w:rsidRPr="00E5159B" w:rsidRDefault="0040328C" w:rsidP="009E4CD1">
            <w:r w:rsidRPr="00E5159B">
              <w:t>Problem Severity 4</w:t>
            </w:r>
            <w:r>
              <w:t xml:space="preserve"> - </w:t>
            </w:r>
            <w:r w:rsidRPr="00E5159B">
              <w:t>Fixed within 150 working days</w:t>
            </w:r>
          </w:p>
          <w:p w14:paraId="5E48E1E9" w14:textId="77777777" w:rsidR="0040328C" w:rsidRPr="00E5159B" w:rsidRDefault="0040328C" w:rsidP="009E4CD1">
            <w:r w:rsidRPr="00E5159B">
              <w:t>Problem Severity 5</w:t>
            </w:r>
            <w:r>
              <w:t xml:space="preserve"> - </w:t>
            </w:r>
            <w:r w:rsidRPr="00E5159B">
              <w:t>Fixed within 240 working days</w:t>
            </w:r>
          </w:p>
        </w:tc>
        <w:tc>
          <w:tcPr>
            <w:tcW w:w="2126" w:type="dxa"/>
          </w:tcPr>
          <w:p w14:paraId="2D0F8C20" w14:textId="77777777" w:rsidR="0040328C" w:rsidRPr="00E5159B" w:rsidRDefault="0040328C" w:rsidP="009E4CD1">
            <w:r>
              <w:t>None</w:t>
            </w:r>
          </w:p>
        </w:tc>
      </w:tr>
      <w:tr w:rsidR="0040328C" w:rsidRPr="00A970F4" w14:paraId="067A034B" w14:textId="77777777" w:rsidTr="000554E9">
        <w:trPr>
          <w:trHeight w:val="597"/>
        </w:trPr>
        <w:tc>
          <w:tcPr>
            <w:tcW w:w="1134" w:type="dxa"/>
          </w:tcPr>
          <w:p w14:paraId="5C2C7FB5" w14:textId="77777777" w:rsidR="0040328C" w:rsidRPr="00E5159B" w:rsidRDefault="0040328C" w:rsidP="009E4CD1">
            <w:r w:rsidRPr="00E5159B">
              <w:t>P01-02</w:t>
            </w:r>
          </w:p>
        </w:tc>
        <w:tc>
          <w:tcPr>
            <w:tcW w:w="2410" w:type="dxa"/>
          </w:tcPr>
          <w:p w14:paraId="322C1FD1" w14:textId="77777777" w:rsidR="0040328C" w:rsidRPr="00E5159B" w:rsidRDefault="0040328C" w:rsidP="009E4CD1">
            <w:r w:rsidRPr="00E5159B">
              <w:t>Minor Service Failure</w:t>
            </w:r>
          </w:p>
        </w:tc>
        <w:tc>
          <w:tcPr>
            <w:tcW w:w="9072" w:type="dxa"/>
          </w:tcPr>
          <w:p w14:paraId="61CD5F54" w14:textId="77777777" w:rsidR="0040328C" w:rsidRPr="00E5159B" w:rsidRDefault="0040328C" w:rsidP="009E4CD1">
            <w:r w:rsidRPr="00E5159B">
              <w:t>Problem Severity 5 not fixed within 240 working days</w:t>
            </w:r>
          </w:p>
        </w:tc>
        <w:tc>
          <w:tcPr>
            <w:tcW w:w="2126" w:type="dxa"/>
          </w:tcPr>
          <w:p w14:paraId="1ECF0185" w14:textId="77777777" w:rsidR="0040328C" w:rsidRPr="00E5159B" w:rsidRDefault="0040328C" w:rsidP="009E4CD1">
            <w:r w:rsidRPr="00E5159B">
              <w:t>Service Credits</w:t>
            </w:r>
          </w:p>
        </w:tc>
      </w:tr>
      <w:tr w:rsidR="0040328C" w:rsidRPr="00A970F4" w14:paraId="245B9954" w14:textId="77777777" w:rsidTr="000554E9">
        <w:trPr>
          <w:trHeight w:val="597"/>
        </w:trPr>
        <w:tc>
          <w:tcPr>
            <w:tcW w:w="1134" w:type="dxa"/>
          </w:tcPr>
          <w:p w14:paraId="11DCFBA9" w14:textId="77777777" w:rsidR="0040328C" w:rsidRPr="00E5159B" w:rsidRDefault="0040328C" w:rsidP="009E4CD1">
            <w:r w:rsidRPr="00E5159B">
              <w:t>P01-03</w:t>
            </w:r>
          </w:p>
        </w:tc>
        <w:tc>
          <w:tcPr>
            <w:tcW w:w="2410" w:type="dxa"/>
          </w:tcPr>
          <w:p w14:paraId="65AF4AB3" w14:textId="77777777" w:rsidR="0040328C" w:rsidRPr="00E5159B" w:rsidRDefault="0040328C" w:rsidP="009E4CD1">
            <w:r w:rsidRPr="00E5159B">
              <w:t>Moderate Service failure</w:t>
            </w:r>
          </w:p>
        </w:tc>
        <w:tc>
          <w:tcPr>
            <w:tcW w:w="9072" w:type="dxa"/>
          </w:tcPr>
          <w:p w14:paraId="10D199BC" w14:textId="77777777" w:rsidR="0040328C" w:rsidRPr="00E5159B" w:rsidRDefault="0040328C" w:rsidP="009E4CD1">
            <w:r w:rsidRPr="00E5159B">
              <w:t>Problem Severity 4 not fixed within 150 working days</w:t>
            </w:r>
          </w:p>
        </w:tc>
        <w:tc>
          <w:tcPr>
            <w:tcW w:w="2126" w:type="dxa"/>
          </w:tcPr>
          <w:p w14:paraId="54037991" w14:textId="77777777" w:rsidR="0040328C" w:rsidRPr="00E5159B" w:rsidRDefault="0040328C" w:rsidP="009E4CD1">
            <w:r w:rsidRPr="00E5159B">
              <w:t>Service Credits</w:t>
            </w:r>
          </w:p>
        </w:tc>
      </w:tr>
      <w:tr w:rsidR="0040328C" w:rsidRPr="00A970F4" w14:paraId="67185977" w14:textId="77777777" w:rsidTr="000554E9">
        <w:trPr>
          <w:trHeight w:val="597"/>
        </w:trPr>
        <w:tc>
          <w:tcPr>
            <w:tcW w:w="1134" w:type="dxa"/>
          </w:tcPr>
          <w:p w14:paraId="6915E356" w14:textId="77777777" w:rsidR="0040328C" w:rsidRPr="00E5159B" w:rsidRDefault="0040328C" w:rsidP="009E4CD1">
            <w:r w:rsidRPr="00E5159B">
              <w:t>P01-04</w:t>
            </w:r>
          </w:p>
        </w:tc>
        <w:tc>
          <w:tcPr>
            <w:tcW w:w="2410" w:type="dxa"/>
          </w:tcPr>
          <w:p w14:paraId="07BF4073" w14:textId="77777777" w:rsidR="0040328C" w:rsidRPr="00E5159B" w:rsidRDefault="0040328C" w:rsidP="009E4CD1">
            <w:r w:rsidRPr="00E5159B">
              <w:t>Serious Service Failure</w:t>
            </w:r>
          </w:p>
        </w:tc>
        <w:tc>
          <w:tcPr>
            <w:tcW w:w="9072" w:type="dxa"/>
          </w:tcPr>
          <w:p w14:paraId="4F1825F6" w14:textId="77777777" w:rsidR="0040328C" w:rsidRPr="00E5159B" w:rsidRDefault="0040328C" w:rsidP="009E4CD1">
            <w:r w:rsidRPr="00E5159B">
              <w:t xml:space="preserve">Problem Severity 3 not fixed within 90 working days </w:t>
            </w:r>
          </w:p>
        </w:tc>
        <w:tc>
          <w:tcPr>
            <w:tcW w:w="2126" w:type="dxa"/>
          </w:tcPr>
          <w:p w14:paraId="6C753252" w14:textId="77777777" w:rsidR="0040328C" w:rsidRPr="00E5159B" w:rsidRDefault="0040328C" w:rsidP="009E4CD1">
            <w:r w:rsidRPr="00E5159B">
              <w:t>Service Credits</w:t>
            </w:r>
          </w:p>
        </w:tc>
      </w:tr>
      <w:tr w:rsidR="0040328C" w:rsidRPr="00A970F4" w14:paraId="020A31A5" w14:textId="77777777" w:rsidTr="000554E9">
        <w:trPr>
          <w:trHeight w:val="597"/>
        </w:trPr>
        <w:tc>
          <w:tcPr>
            <w:tcW w:w="1134" w:type="dxa"/>
          </w:tcPr>
          <w:p w14:paraId="2C2D16CE" w14:textId="77777777" w:rsidR="0040328C" w:rsidRPr="00E5159B" w:rsidRDefault="0040328C" w:rsidP="009E4CD1">
            <w:r w:rsidRPr="00E5159B">
              <w:t>P01-05</w:t>
            </w:r>
          </w:p>
        </w:tc>
        <w:tc>
          <w:tcPr>
            <w:tcW w:w="2410" w:type="dxa"/>
          </w:tcPr>
          <w:p w14:paraId="58D097E1" w14:textId="77777777" w:rsidR="0040328C" w:rsidRPr="00E5159B" w:rsidRDefault="0040328C" w:rsidP="009E4CD1">
            <w:r w:rsidRPr="00E5159B">
              <w:t>Severe service failure</w:t>
            </w:r>
          </w:p>
        </w:tc>
        <w:tc>
          <w:tcPr>
            <w:tcW w:w="9072" w:type="dxa"/>
          </w:tcPr>
          <w:p w14:paraId="555F71AC" w14:textId="77777777" w:rsidR="0040328C" w:rsidRPr="00E5159B" w:rsidRDefault="0040328C" w:rsidP="009E4CD1">
            <w:r w:rsidRPr="00E5159B">
              <w:t xml:space="preserve">Problem Severity 2 not fixed within 60 working days </w:t>
            </w:r>
          </w:p>
        </w:tc>
        <w:tc>
          <w:tcPr>
            <w:tcW w:w="2126" w:type="dxa"/>
          </w:tcPr>
          <w:p w14:paraId="4998B2A5" w14:textId="77777777" w:rsidR="0040328C" w:rsidRPr="00E5159B" w:rsidRDefault="0040328C" w:rsidP="009E4CD1">
            <w:r w:rsidRPr="00E5159B">
              <w:t>Service Credits</w:t>
            </w:r>
          </w:p>
        </w:tc>
      </w:tr>
      <w:tr w:rsidR="0040328C" w:rsidRPr="00A970F4" w14:paraId="79E0ACBF" w14:textId="77777777" w:rsidTr="000554E9">
        <w:trPr>
          <w:trHeight w:val="586"/>
        </w:trPr>
        <w:tc>
          <w:tcPr>
            <w:tcW w:w="1134" w:type="dxa"/>
          </w:tcPr>
          <w:p w14:paraId="5C1F4847" w14:textId="77777777" w:rsidR="0040328C" w:rsidRPr="00E5159B" w:rsidRDefault="0040328C" w:rsidP="009E4CD1">
            <w:r w:rsidRPr="00E5159B">
              <w:t>P01-06</w:t>
            </w:r>
          </w:p>
        </w:tc>
        <w:tc>
          <w:tcPr>
            <w:tcW w:w="2410" w:type="dxa"/>
          </w:tcPr>
          <w:p w14:paraId="3724B49F" w14:textId="77777777" w:rsidR="0040328C" w:rsidRPr="00E5159B" w:rsidRDefault="0040328C" w:rsidP="009E4CD1">
            <w:r w:rsidRPr="00E5159B">
              <w:t>Unacceptable Service Failure</w:t>
            </w:r>
          </w:p>
        </w:tc>
        <w:tc>
          <w:tcPr>
            <w:tcW w:w="9072" w:type="dxa"/>
          </w:tcPr>
          <w:p w14:paraId="163206AA" w14:textId="77777777" w:rsidR="0040328C" w:rsidRPr="00E5159B" w:rsidRDefault="0040328C" w:rsidP="009E4CD1">
            <w:r w:rsidRPr="00E5159B">
              <w:t>Problem Severity 1 not fixed within 60 working days</w:t>
            </w:r>
          </w:p>
        </w:tc>
        <w:tc>
          <w:tcPr>
            <w:tcW w:w="2126" w:type="dxa"/>
          </w:tcPr>
          <w:p w14:paraId="18366580" w14:textId="77777777" w:rsidR="0040328C" w:rsidRPr="00E5159B" w:rsidRDefault="0040328C" w:rsidP="009E4CD1">
            <w:r w:rsidRPr="00E5159B">
              <w:t>Service Credits</w:t>
            </w:r>
          </w:p>
        </w:tc>
      </w:tr>
    </w:tbl>
    <w:p w14:paraId="4FFE57F7" w14:textId="001B0738" w:rsidR="00CC2626" w:rsidRDefault="00CC2626" w:rsidP="00367B03"/>
    <w:p w14:paraId="27F0ADE9" w14:textId="1270BEE2" w:rsidR="000554E9" w:rsidRDefault="000554E9" w:rsidP="00367B03"/>
    <w:p w14:paraId="653D8A1B" w14:textId="6A39D386" w:rsidR="004B16C3" w:rsidRDefault="004B16C3" w:rsidP="00234F1F">
      <w:pPr>
        <w:pStyle w:val="Heading2"/>
        <w:numPr>
          <w:ilvl w:val="0"/>
          <w:numId w:val="41"/>
        </w:numPr>
        <w:ind w:left="851" w:hanging="720"/>
      </w:pPr>
      <w:bookmarkStart w:id="34" w:name="_Toc151622801"/>
      <w:r>
        <w:lastRenderedPageBreak/>
        <w:t>SERVICE DESK PERFORMANCE</w:t>
      </w:r>
      <w:bookmarkEnd w:id="34"/>
    </w:p>
    <w:p w14:paraId="04E81D28" w14:textId="4774B8BC" w:rsidR="004B16C3" w:rsidRDefault="004B16C3" w:rsidP="00234F1F">
      <w:pPr>
        <w:pStyle w:val="ListParagraph"/>
        <w:numPr>
          <w:ilvl w:val="1"/>
          <w:numId w:val="41"/>
        </w:numPr>
        <w:ind w:hanging="792"/>
      </w:pPr>
      <w:r>
        <w:t>This section sets out the Service Levels applicable to the performance of the Supplier’s Service Desk.</w:t>
      </w:r>
    </w:p>
    <w:p w14:paraId="57B337DC" w14:textId="63DFE434" w:rsidR="004B16C3" w:rsidRDefault="004B16C3" w:rsidP="00234F1F">
      <w:pPr>
        <w:pStyle w:val="ListParagraph"/>
        <w:numPr>
          <w:ilvl w:val="1"/>
          <w:numId w:val="41"/>
        </w:numPr>
        <w:ind w:hanging="792"/>
      </w:pPr>
      <w:r>
        <w:t>As part of the compliance response the Supplier shall propose the Target Performance Level and Service Failures for the service desk performance across both Core Hours and Non-Core Hours. The proposal must:</w:t>
      </w:r>
    </w:p>
    <w:p w14:paraId="1172D2D5" w14:textId="56FE4E7F" w:rsidR="004B16C3" w:rsidRDefault="004B16C3" w:rsidP="00234F1F">
      <w:pPr>
        <w:pStyle w:val="ListParagraph"/>
        <w:numPr>
          <w:ilvl w:val="2"/>
          <w:numId w:val="41"/>
        </w:numPr>
      </w:pPr>
      <w:r>
        <w:t xml:space="preserve">cover all types of ticket (incidents and service requests), how each type is determined and any variation applicable to the channels available to users (e.g. email, telephone, chat interface, chatbot etc); and </w:t>
      </w:r>
    </w:p>
    <w:p w14:paraId="7D0EFC08" w14:textId="77D1CD5A" w:rsidR="004B16C3" w:rsidRDefault="004B16C3" w:rsidP="00234F1F">
      <w:pPr>
        <w:pStyle w:val="ListParagraph"/>
        <w:numPr>
          <w:ilvl w:val="2"/>
          <w:numId w:val="41"/>
        </w:numPr>
      </w:pPr>
      <w:r>
        <w:t>include, as a minimum, telephone and portal access to the Service Desk (for use by both Service Recipient users and the Service Management Agent). The web portal shall as a minimum provide a mechanism to log Incidents and Service Requests and to view progress on Incident Resolutions and Service Request fulfilments.</w:t>
      </w:r>
    </w:p>
    <w:p w14:paraId="42E7CA20" w14:textId="46BFF2E7" w:rsidR="004B16C3" w:rsidRDefault="004B16C3" w:rsidP="00234F1F">
      <w:pPr>
        <w:pStyle w:val="ListParagraph"/>
        <w:numPr>
          <w:ilvl w:val="1"/>
          <w:numId w:val="41"/>
        </w:numPr>
        <w:ind w:hanging="792"/>
      </w:pPr>
      <w:r>
        <w:t xml:space="preserve">The accepted position will form this Service Level. </w:t>
      </w:r>
    </w:p>
    <w:p w14:paraId="0A57A7C4" w14:textId="56A7C129" w:rsidR="000554E9" w:rsidRDefault="004B16C3" w:rsidP="00234F1F">
      <w:pPr>
        <w:pStyle w:val="ListParagraph"/>
        <w:numPr>
          <w:ilvl w:val="1"/>
          <w:numId w:val="41"/>
        </w:numPr>
        <w:ind w:hanging="792"/>
      </w:pPr>
      <w:r>
        <w:t>The Catalogue Authority may publish details of the agreed definition on the Catalogue Solution Listing as information that may act as a purchasing differentiator by buyers.</w:t>
      </w:r>
    </w:p>
    <w:p w14:paraId="7CAA1609" w14:textId="77777777" w:rsidR="0029326A" w:rsidRDefault="0029326A" w:rsidP="0029326A"/>
    <w:p w14:paraId="7C9F62FF" w14:textId="58017762" w:rsidR="00FF30BC" w:rsidRDefault="00FF30BC" w:rsidP="00FF30BC">
      <w:pPr>
        <w:pStyle w:val="Heading4"/>
      </w:pPr>
      <w:r w:rsidRPr="00E5159B">
        <w:t>S0</w:t>
      </w:r>
      <w:r>
        <w:t>1</w:t>
      </w:r>
      <w:r w:rsidRPr="00E5159B">
        <w:t>: Supplier Defined Incident SLA</w:t>
      </w:r>
      <w:r w:rsidR="005D0E33">
        <w:t xml:space="preserve"> </w:t>
      </w:r>
    </w:p>
    <w:p w14:paraId="166FBC02" w14:textId="27B02945" w:rsidR="002576E7" w:rsidRPr="00FC0EF8" w:rsidRDefault="002576E7" w:rsidP="002576E7">
      <w:pPr>
        <w:spacing w:after="0"/>
        <w:textboxTightWrap w:val="none"/>
      </w:pPr>
      <w:r w:rsidRPr="00FC0EF8">
        <w:t xml:space="preserve">Service Levels </w:t>
      </w:r>
      <w:r w:rsidR="006F33C0" w:rsidRPr="00FC0EF8">
        <w:t>S01-02 to</w:t>
      </w:r>
      <w:r w:rsidR="00CD1641" w:rsidRPr="00FC0EF8">
        <w:t xml:space="preserve"> S01-04</w:t>
      </w:r>
      <w:r w:rsidRPr="00FC0EF8">
        <w:t xml:space="preserve"> will be calculated separately to each other and on the default basis that any failure impacts single Service Recipient. </w:t>
      </w:r>
    </w:p>
    <w:p w14:paraId="3E8D75F6" w14:textId="77777777" w:rsidR="002576E7" w:rsidRPr="00FC0EF8" w:rsidRDefault="002576E7" w:rsidP="002576E7">
      <w:pPr>
        <w:spacing w:after="0"/>
        <w:textboxTightWrap w:val="none"/>
      </w:pPr>
      <w:r w:rsidRPr="00FC0EF8">
        <w:t>However, if the failure of the above Service Levels impacts more than one Service Recipient, then the Supplier shall include details of all Service Recipients impacted by the failure on the next scheduled PMR report.</w:t>
      </w:r>
    </w:p>
    <w:p w14:paraId="035E9EBE" w14:textId="1034DFDE" w:rsidR="00571D16" w:rsidRPr="00571D16" w:rsidRDefault="002576E7" w:rsidP="0028287F">
      <w:pPr>
        <w:spacing w:after="0"/>
        <w:textboxTightWrap w:val="none"/>
      </w:pPr>
      <w:r w:rsidRPr="00FC0EF8">
        <w:t>For the avoidance of doubt, the Catalogue Authority shall periodically and independently validate the extent of any impact of a failure of the above Service Levels via the Suppliers toolkit.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410"/>
        <w:gridCol w:w="9072"/>
        <w:gridCol w:w="2126"/>
      </w:tblGrid>
      <w:tr w:rsidR="00567F0D" w:rsidRPr="00567F0D" w14:paraId="224D5E34" w14:textId="77777777" w:rsidTr="00FE1C31">
        <w:trPr>
          <w:trHeight w:val="271"/>
          <w:tblHeader/>
        </w:trPr>
        <w:tc>
          <w:tcPr>
            <w:tcW w:w="1129" w:type="dxa"/>
            <w:shd w:val="clear" w:color="auto" w:fill="005EB8"/>
            <w:vAlign w:val="center"/>
            <w:hideMark/>
          </w:tcPr>
          <w:p w14:paraId="20900F83" w14:textId="77777777" w:rsidR="002F3377" w:rsidRPr="00567F0D" w:rsidRDefault="002F3377" w:rsidP="00567F0D">
            <w:pPr>
              <w:rPr>
                <w:b/>
                <w:bCs/>
                <w:color w:val="FFFFFF" w:themeColor="text1"/>
                <w:lang w:eastAsia="en-GB"/>
              </w:rPr>
            </w:pPr>
            <w:r w:rsidRPr="00567F0D">
              <w:rPr>
                <w:b/>
                <w:bCs/>
                <w:color w:val="FFFFFF" w:themeColor="text1"/>
                <w:lang w:eastAsia="en-GB"/>
              </w:rPr>
              <w:t>Ref</w:t>
            </w:r>
          </w:p>
        </w:tc>
        <w:tc>
          <w:tcPr>
            <w:tcW w:w="2410" w:type="dxa"/>
            <w:shd w:val="clear" w:color="auto" w:fill="005EB8"/>
            <w:vAlign w:val="center"/>
          </w:tcPr>
          <w:p w14:paraId="51AFD4BA" w14:textId="77777777" w:rsidR="002F3377" w:rsidRPr="00567F0D" w:rsidRDefault="002F3377" w:rsidP="00567F0D">
            <w:pPr>
              <w:rPr>
                <w:b/>
                <w:bCs/>
                <w:color w:val="FFFFFF" w:themeColor="text1"/>
                <w:lang w:eastAsia="en-GB"/>
              </w:rPr>
            </w:pPr>
            <w:r w:rsidRPr="00567F0D">
              <w:rPr>
                <w:b/>
                <w:bCs/>
                <w:color w:val="FFFFFF" w:themeColor="text1"/>
                <w:lang w:eastAsia="en-GB"/>
              </w:rPr>
              <w:t>Service Level element</w:t>
            </w:r>
          </w:p>
        </w:tc>
        <w:tc>
          <w:tcPr>
            <w:tcW w:w="9072" w:type="dxa"/>
            <w:shd w:val="clear" w:color="auto" w:fill="005EB8"/>
            <w:vAlign w:val="center"/>
            <w:hideMark/>
          </w:tcPr>
          <w:p w14:paraId="6180CFFD" w14:textId="77777777" w:rsidR="002F3377" w:rsidRPr="00567F0D" w:rsidRDefault="002F3377" w:rsidP="00567F0D">
            <w:pPr>
              <w:rPr>
                <w:b/>
                <w:bCs/>
                <w:color w:val="FFFFFF" w:themeColor="text1"/>
                <w:lang w:eastAsia="en-GB"/>
              </w:rPr>
            </w:pPr>
            <w:r w:rsidRPr="00567F0D">
              <w:rPr>
                <w:b/>
                <w:bCs/>
                <w:color w:val="FFFFFF" w:themeColor="text1"/>
                <w:lang w:eastAsia="en-GB"/>
              </w:rPr>
              <w:t>Definition</w:t>
            </w:r>
          </w:p>
        </w:tc>
        <w:tc>
          <w:tcPr>
            <w:tcW w:w="2126" w:type="dxa"/>
            <w:shd w:val="clear" w:color="auto" w:fill="005EB8"/>
          </w:tcPr>
          <w:p w14:paraId="25B816BF" w14:textId="77777777" w:rsidR="002F3377" w:rsidRPr="00567F0D" w:rsidRDefault="002F3377" w:rsidP="00567F0D">
            <w:pPr>
              <w:rPr>
                <w:b/>
                <w:bCs/>
                <w:color w:val="FFFFFF" w:themeColor="text1"/>
                <w:lang w:eastAsia="en-GB"/>
              </w:rPr>
            </w:pPr>
            <w:r w:rsidRPr="00567F0D">
              <w:rPr>
                <w:b/>
                <w:bCs/>
                <w:color w:val="FFFFFF" w:themeColor="text1"/>
                <w:lang w:eastAsia="en-GB"/>
              </w:rPr>
              <w:t>Commercial remedy</w:t>
            </w:r>
          </w:p>
        </w:tc>
      </w:tr>
      <w:tr w:rsidR="002F3377" w:rsidRPr="00D37A37" w14:paraId="50A2A2F3" w14:textId="77777777" w:rsidTr="00FE1C31">
        <w:trPr>
          <w:trHeight w:val="520"/>
        </w:trPr>
        <w:tc>
          <w:tcPr>
            <w:tcW w:w="1129" w:type="dxa"/>
            <w:shd w:val="clear" w:color="auto" w:fill="auto"/>
            <w:vAlign w:val="center"/>
          </w:tcPr>
          <w:p w14:paraId="0D23A8F1" w14:textId="77777777" w:rsidR="002F3377" w:rsidRPr="00D37A37" w:rsidRDefault="002F3377" w:rsidP="00567F0D">
            <w:pPr>
              <w:rPr>
                <w:lang w:eastAsia="en-GB"/>
              </w:rPr>
            </w:pPr>
            <w:r>
              <w:rPr>
                <w:lang w:eastAsia="en-GB"/>
              </w:rPr>
              <w:t>S01</w:t>
            </w:r>
            <w:r w:rsidRPr="00D37A37">
              <w:rPr>
                <w:lang w:eastAsia="en-GB"/>
              </w:rPr>
              <w:t>-01</w:t>
            </w:r>
          </w:p>
        </w:tc>
        <w:tc>
          <w:tcPr>
            <w:tcW w:w="2410" w:type="dxa"/>
            <w:vAlign w:val="center"/>
          </w:tcPr>
          <w:p w14:paraId="2C14D3EF" w14:textId="77777777" w:rsidR="002F3377" w:rsidRPr="00D37A37" w:rsidRDefault="002F3377" w:rsidP="00567F0D">
            <w:pPr>
              <w:rPr>
                <w:lang w:eastAsia="en-GB"/>
              </w:rPr>
            </w:pPr>
            <w:r w:rsidRPr="00D37A37">
              <w:rPr>
                <w:lang w:eastAsia="en-GB"/>
              </w:rPr>
              <w:t>Target Performance Level</w:t>
            </w:r>
          </w:p>
        </w:tc>
        <w:tc>
          <w:tcPr>
            <w:tcW w:w="9072" w:type="dxa"/>
            <w:shd w:val="clear" w:color="auto" w:fill="auto"/>
            <w:vAlign w:val="center"/>
          </w:tcPr>
          <w:p w14:paraId="36133C03" w14:textId="77777777" w:rsidR="002F3377" w:rsidRPr="00D37A37" w:rsidRDefault="002F3377" w:rsidP="00567F0D">
            <w:pPr>
              <w:rPr>
                <w:lang w:eastAsia="en-GB"/>
              </w:rPr>
            </w:pPr>
            <w:r>
              <w:rPr>
                <w:lang w:eastAsia="en-GB"/>
              </w:rPr>
              <w:t xml:space="preserve">Service level achieved for severity 3, 4, 5 Incidents and Service Requests </w:t>
            </w:r>
          </w:p>
        </w:tc>
        <w:tc>
          <w:tcPr>
            <w:tcW w:w="2126" w:type="dxa"/>
            <w:vAlign w:val="center"/>
          </w:tcPr>
          <w:p w14:paraId="1AF1FDCF" w14:textId="77777777" w:rsidR="002F3377" w:rsidRPr="00D37A37" w:rsidRDefault="002F3377" w:rsidP="00567F0D">
            <w:pPr>
              <w:rPr>
                <w:lang w:eastAsia="en-GB"/>
              </w:rPr>
            </w:pPr>
            <w:r w:rsidRPr="00D37A37">
              <w:rPr>
                <w:lang w:eastAsia="en-GB"/>
              </w:rPr>
              <w:t>None</w:t>
            </w:r>
          </w:p>
        </w:tc>
      </w:tr>
      <w:tr w:rsidR="002F3377" w:rsidRPr="00D37A37" w14:paraId="12071F94" w14:textId="77777777" w:rsidTr="00FE1C31">
        <w:trPr>
          <w:trHeight w:val="520"/>
        </w:trPr>
        <w:tc>
          <w:tcPr>
            <w:tcW w:w="1129" w:type="dxa"/>
            <w:shd w:val="clear" w:color="auto" w:fill="auto"/>
            <w:vAlign w:val="center"/>
          </w:tcPr>
          <w:p w14:paraId="0A521953" w14:textId="77777777" w:rsidR="002F3377" w:rsidRDefault="002F3377" w:rsidP="00567F0D">
            <w:pPr>
              <w:rPr>
                <w:lang w:eastAsia="en-GB"/>
              </w:rPr>
            </w:pPr>
            <w:r>
              <w:rPr>
                <w:lang w:eastAsia="en-GB"/>
              </w:rPr>
              <w:t>S01</w:t>
            </w:r>
            <w:r w:rsidRPr="00D37A37">
              <w:rPr>
                <w:lang w:eastAsia="en-GB"/>
              </w:rPr>
              <w:t>-02</w:t>
            </w:r>
          </w:p>
        </w:tc>
        <w:tc>
          <w:tcPr>
            <w:tcW w:w="2410" w:type="dxa"/>
            <w:vAlign w:val="center"/>
          </w:tcPr>
          <w:p w14:paraId="0AA23EDA" w14:textId="0E266D64" w:rsidR="002F3377" w:rsidRPr="00D37A37" w:rsidRDefault="00424948" w:rsidP="00567F0D">
            <w:pPr>
              <w:rPr>
                <w:lang w:eastAsia="en-GB"/>
              </w:rPr>
            </w:pPr>
            <w:r w:rsidRPr="00FC0EF8">
              <w:rPr>
                <w:lang w:eastAsia="en-GB"/>
              </w:rPr>
              <w:t>Serious</w:t>
            </w:r>
            <w:r w:rsidR="002F3377" w:rsidRPr="00D37A37">
              <w:rPr>
                <w:lang w:eastAsia="en-GB"/>
              </w:rPr>
              <w:t xml:space="preserve"> Service Failure</w:t>
            </w:r>
          </w:p>
        </w:tc>
        <w:tc>
          <w:tcPr>
            <w:tcW w:w="9072" w:type="dxa"/>
            <w:shd w:val="clear" w:color="auto" w:fill="auto"/>
            <w:vAlign w:val="center"/>
          </w:tcPr>
          <w:p w14:paraId="0D51DF6E" w14:textId="77777777" w:rsidR="002F3377" w:rsidRDefault="002F3377" w:rsidP="00567F0D">
            <w:pPr>
              <w:rPr>
                <w:lang w:eastAsia="en-GB"/>
              </w:rPr>
            </w:pPr>
            <w:r>
              <w:rPr>
                <w:lang w:eastAsia="en-GB"/>
              </w:rPr>
              <w:t>Service level failed for severity 5 Incidents</w:t>
            </w:r>
          </w:p>
        </w:tc>
        <w:tc>
          <w:tcPr>
            <w:tcW w:w="2126" w:type="dxa"/>
            <w:vAlign w:val="center"/>
          </w:tcPr>
          <w:p w14:paraId="18F53536" w14:textId="77777777" w:rsidR="002F3377" w:rsidRPr="00D37A37" w:rsidRDefault="002F3377" w:rsidP="00567F0D">
            <w:pPr>
              <w:rPr>
                <w:lang w:eastAsia="en-GB"/>
              </w:rPr>
            </w:pPr>
            <w:r w:rsidRPr="00D37A37">
              <w:rPr>
                <w:lang w:eastAsia="en-GB"/>
              </w:rPr>
              <w:t>Service Credits</w:t>
            </w:r>
          </w:p>
        </w:tc>
      </w:tr>
      <w:tr w:rsidR="002F3377" w:rsidRPr="00D37A37" w14:paraId="12EFBAE7" w14:textId="77777777" w:rsidTr="00FE1C31">
        <w:trPr>
          <w:trHeight w:val="520"/>
        </w:trPr>
        <w:tc>
          <w:tcPr>
            <w:tcW w:w="1129" w:type="dxa"/>
            <w:shd w:val="clear" w:color="auto" w:fill="auto"/>
            <w:vAlign w:val="center"/>
          </w:tcPr>
          <w:p w14:paraId="365324C4" w14:textId="77777777" w:rsidR="002F3377" w:rsidRDefault="002F3377" w:rsidP="00567F0D">
            <w:pPr>
              <w:rPr>
                <w:lang w:eastAsia="en-GB"/>
              </w:rPr>
            </w:pPr>
            <w:r>
              <w:rPr>
                <w:lang w:eastAsia="en-GB"/>
              </w:rPr>
              <w:lastRenderedPageBreak/>
              <w:t>S01</w:t>
            </w:r>
            <w:r w:rsidRPr="00D37A37">
              <w:rPr>
                <w:lang w:eastAsia="en-GB"/>
              </w:rPr>
              <w:t>-0</w:t>
            </w:r>
            <w:r>
              <w:rPr>
                <w:lang w:eastAsia="en-GB"/>
              </w:rPr>
              <w:t>3</w:t>
            </w:r>
          </w:p>
        </w:tc>
        <w:tc>
          <w:tcPr>
            <w:tcW w:w="2410" w:type="dxa"/>
            <w:vAlign w:val="center"/>
          </w:tcPr>
          <w:p w14:paraId="2EB64F4B" w14:textId="17FE075C" w:rsidR="002F3377" w:rsidRPr="00D37A37" w:rsidRDefault="00424948" w:rsidP="00567F0D">
            <w:pPr>
              <w:rPr>
                <w:lang w:eastAsia="en-GB"/>
              </w:rPr>
            </w:pPr>
            <w:r w:rsidRPr="00FC0EF8">
              <w:rPr>
                <w:lang w:eastAsia="en-GB"/>
              </w:rPr>
              <w:t>Severe</w:t>
            </w:r>
            <w:r w:rsidR="002F3377" w:rsidRPr="00D37A37">
              <w:rPr>
                <w:lang w:eastAsia="en-GB"/>
              </w:rPr>
              <w:t xml:space="preserve"> Service Failure</w:t>
            </w:r>
          </w:p>
        </w:tc>
        <w:tc>
          <w:tcPr>
            <w:tcW w:w="9072" w:type="dxa"/>
            <w:shd w:val="clear" w:color="auto" w:fill="auto"/>
            <w:vAlign w:val="center"/>
          </w:tcPr>
          <w:p w14:paraId="230CACCA" w14:textId="77777777" w:rsidR="002F3377" w:rsidRDefault="002F3377" w:rsidP="00567F0D">
            <w:pPr>
              <w:rPr>
                <w:lang w:eastAsia="en-GB"/>
              </w:rPr>
            </w:pPr>
            <w:r>
              <w:rPr>
                <w:lang w:eastAsia="en-GB"/>
              </w:rPr>
              <w:t xml:space="preserve">Service level failed for severity 4 Incidents </w:t>
            </w:r>
          </w:p>
        </w:tc>
        <w:tc>
          <w:tcPr>
            <w:tcW w:w="2126" w:type="dxa"/>
            <w:vAlign w:val="center"/>
          </w:tcPr>
          <w:p w14:paraId="384D923B" w14:textId="77777777" w:rsidR="002F3377" w:rsidRPr="00D37A37" w:rsidRDefault="002F3377" w:rsidP="00567F0D">
            <w:pPr>
              <w:rPr>
                <w:lang w:eastAsia="en-GB"/>
              </w:rPr>
            </w:pPr>
            <w:r w:rsidRPr="00D37A37">
              <w:rPr>
                <w:lang w:eastAsia="en-GB"/>
              </w:rPr>
              <w:t>Service Credits</w:t>
            </w:r>
          </w:p>
        </w:tc>
      </w:tr>
      <w:tr w:rsidR="002F3377" w:rsidRPr="00D37A37" w14:paraId="18686E48" w14:textId="77777777" w:rsidTr="00FE1C31">
        <w:trPr>
          <w:trHeight w:val="520"/>
        </w:trPr>
        <w:tc>
          <w:tcPr>
            <w:tcW w:w="1129" w:type="dxa"/>
            <w:shd w:val="clear" w:color="auto" w:fill="auto"/>
            <w:vAlign w:val="center"/>
          </w:tcPr>
          <w:p w14:paraId="11E1DEC0" w14:textId="77777777" w:rsidR="002F3377" w:rsidRDefault="002F3377" w:rsidP="00567F0D">
            <w:pPr>
              <w:rPr>
                <w:lang w:eastAsia="en-GB"/>
              </w:rPr>
            </w:pPr>
            <w:r>
              <w:rPr>
                <w:lang w:eastAsia="en-GB"/>
              </w:rPr>
              <w:t>S01</w:t>
            </w:r>
            <w:r w:rsidRPr="00D37A37">
              <w:rPr>
                <w:lang w:eastAsia="en-GB"/>
              </w:rPr>
              <w:t>-0</w:t>
            </w:r>
            <w:r>
              <w:rPr>
                <w:lang w:eastAsia="en-GB"/>
              </w:rPr>
              <w:t>4</w:t>
            </w:r>
          </w:p>
        </w:tc>
        <w:tc>
          <w:tcPr>
            <w:tcW w:w="2410" w:type="dxa"/>
            <w:vAlign w:val="center"/>
          </w:tcPr>
          <w:p w14:paraId="212B3362" w14:textId="0A2BB2A8" w:rsidR="002F3377" w:rsidRPr="00D37A37" w:rsidRDefault="00424948" w:rsidP="00567F0D">
            <w:pPr>
              <w:rPr>
                <w:lang w:eastAsia="en-GB"/>
              </w:rPr>
            </w:pPr>
            <w:r w:rsidRPr="00FC0EF8">
              <w:rPr>
                <w:lang w:eastAsia="en-GB"/>
              </w:rPr>
              <w:t>Unacceptable</w:t>
            </w:r>
            <w:r w:rsidR="002F3377" w:rsidRPr="00424948">
              <w:rPr>
                <w:color w:val="FF0000"/>
                <w:lang w:eastAsia="en-GB"/>
              </w:rPr>
              <w:t xml:space="preserve"> </w:t>
            </w:r>
            <w:r w:rsidR="002F3377" w:rsidRPr="00D37A37">
              <w:rPr>
                <w:lang w:eastAsia="en-GB"/>
              </w:rPr>
              <w:t>Service Failure</w:t>
            </w:r>
          </w:p>
        </w:tc>
        <w:tc>
          <w:tcPr>
            <w:tcW w:w="9072" w:type="dxa"/>
            <w:shd w:val="clear" w:color="auto" w:fill="auto"/>
            <w:vAlign w:val="center"/>
          </w:tcPr>
          <w:p w14:paraId="115F02F5" w14:textId="77777777" w:rsidR="002F3377" w:rsidRDefault="002F3377" w:rsidP="00567F0D">
            <w:pPr>
              <w:rPr>
                <w:lang w:eastAsia="en-GB"/>
              </w:rPr>
            </w:pPr>
            <w:r>
              <w:rPr>
                <w:lang w:eastAsia="en-GB"/>
              </w:rPr>
              <w:t xml:space="preserve">Service level failed for severity 3 Incidents </w:t>
            </w:r>
          </w:p>
        </w:tc>
        <w:tc>
          <w:tcPr>
            <w:tcW w:w="2126" w:type="dxa"/>
            <w:vAlign w:val="center"/>
          </w:tcPr>
          <w:p w14:paraId="05012801" w14:textId="77777777" w:rsidR="002F3377" w:rsidRPr="00D37A37" w:rsidRDefault="002F3377" w:rsidP="00567F0D">
            <w:pPr>
              <w:rPr>
                <w:lang w:eastAsia="en-GB"/>
              </w:rPr>
            </w:pPr>
            <w:r w:rsidRPr="00D37A37">
              <w:rPr>
                <w:lang w:eastAsia="en-GB"/>
              </w:rPr>
              <w:t>Service Credits</w:t>
            </w:r>
          </w:p>
        </w:tc>
      </w:tr>
    </w:tbl>
    <w:p w14:paraId="0409523C" w14:textId="2F20AD56" w:rsidR="000554E9" w:rsidRDefault="000554E9" w:rsidP="00367B03"/>
    <w:p w14:paraId="0B62E93F" w14:textId="77777777" w:rsidR="005D4089" w:rsidRDefault="005D4089" w:rsidP="005D4089">
      <w:pPr>
        <w:pStyle w:val="Heading4"/>
      </w:pPr>
      <w:r>
        <w:t>S</w:t>
      </w:r>
      <w:r w:rsidRPr="00E620AB">
        <w:t>0</w:t>
      </w:r>
      <w:r>
        <w:t>2</w:t>
      </w:r>
      <w:r w:rsidRPr="00E620AB">
        <w:t xml:space="preserve">: </w:t>
      </w:r>
      <w:r w:rsidRPr="00E5159B">
        <w:t xml:space="preserve">Supplier Defined </w:t>
      </w:r>
      <w:r>
        <w:t>Service Request</w:t>
      </w:r>
      <w:r w:rsidRPr="00E5159B">
        <w:t xml:space="preserve"> SLA</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410"/>
        <w:gridCol w:w="9072"/>
        <w:gridCol w:w="2126"/>
      </w:tblGrid>
      <w:tr w:rsidR="00567F0D" w:rsidRPr="00567F0D" w14:paraId="1C0C4CA6" w14:textId="77777777" w:rsidTr="00567F0D">
        <w:trPr>
          <w:trHeight w:val="271"/>
          <w:tblHeader/>
        </w:trPr>
        <w:tc>
          <w:tcPr>
            <w:tcW w:w="1129" w:type="dxa"/>
            <w:shd w:val="clear" w:color="auto" w:fill="005EB8"/>
            <w:vAlign w:val="center"/>
            <w:hideMark/>
          </w:tcPr>
          <w:p w14:paraId="2BD28CF0" w14:textId="77777777" w:rsidR="00567F0D" w:rsidRPr="00567F0D" w:rsidRDefault="00567F0D" w:rsidP="00567F0D">
            <w:pPr>
              <w:rPr>
                <w:b/>
                <w:bCs/>
                <w:color w:val="FFFFFF" w:themeColor="text1"/>
                <w:lang w:eastAsia="en-GB"/>
              </w:rPr>
            </w:pPr>
            <w:r w:rsidRPr="00567F0D">
              <w:rPr>
                <w:b/>
                <w:bCs/>
                <w:color w:val="FFFFFF" w:themeColor="text1"/>
                <w:lang w:eastAsia="en-GB"/>
              </w:rPr>
              <w:t>Ref</w:t>
            </w:r>
          </w:p>
        </w:tc>
        <w:tc>
          <w:tcPr>
            <w:tcW w:w="2410" w:type="dxa"/>
            <w:shd w:val="clear" w:color="auto" w:fill="005EB8"/>
            <w:vAlign w:val="center"/>
          </w:tcPr>
          <w:p w14:paraId="4775AFF3" w14:textId="77777777" w:rsidR="00567F0D" w:rsidRPr="00567F0D" w:rsidRDefault="00567F0D" w:rsidP="00567F0D">
            <w:pPr>
              <w:rPr>
                <w:b/>
                <w:bCs/>
                <w:color w:val="FFFFFF" w:themeColor="text1"/>
                <w:lang w:eastAsia="en-GB"/>
              </w:rPr>
            </w:pPr>
            <w:r w:rsidRPr="00567F0D">
              <w:rPr>
                <w:b/>
                <w:bCs/>
                <w:color w:val="FFFFFF" w:themeColor="text1"/>
                <w:lang w:eastAsia="en-GB"/>
              </w:rPr>
              <w:t>Service Level element</w:t>
            </w:r>
          </w:p>
        </w:tc>
        <w:tc>
          <w:tcPr>
            <w:tcW w:w="9072" w:type="dxa"/>
            <w:shd w:val="clear" w:color="auto" w:fill="005EB8"/>
            <w:vAlign w:val="center"/>
            <w:hideMark/>
          </w:tcPr>
          <w:p w14:paraId="08EBD22D" w14:textId="77777777" w:rsidR="00567F0D" w:rsidRPr="00567F0D" w:rsidRDefault="00567F0D" w:rsidP="00567F0D">
            <w:pPr>
              <w:rPr>
                <w:b/>
                <w:bCs/>
                <w:color w:val="FFFFFF" w:themeColor="text1"/>
                <w:lang w:eastAsia="en-GB"/>
              </w:rPr>
            </w:pPr>
            <w:r w:rsidRPr="00567F0D">
              <w:rPr>
                <w:b/>
                <w:bCs/>
                <w:color w:val="FFFFFF" w:themeColor="text1"/>
                <w:lang w:eastAsia="en-GB"/>
              </w:rPr>
              <w:t>Definition</w:t>
            </w:r>
          </w:p>
        </w:tc>
        <w:tc>
          <w:tcPr>
            <w:tcW w:w="2126" w:type="dxa"/>
            <w:shd w:val="clear" w:color="auto" w:fill="005EB8"/>
          </w:tcPr>
          <w:p w14:paraId="59EAB41B" w14:textId="77777777" w:rsidR="00567F0D" w:rsidRPr="00567F0D" w:rsidRDefault="00567F0D" w:rsidP="00567F0D">
            <w:pPr>
              <w:rPr>
                <w:b/>
                <w:bCs/>
                <w:color w:val="FFFFFF" w:themeColor="text1"/>
                <w:lang w:eastAsia="en-GB"/>
              </w:rPr>
            </w:pPr>
            <w:r w:rsidRPr="00567F0D">
              <w:rPr>
                <w:b/>
                <w:bCs/>
                <w:color w:val="FFFFFF" w:themeColor="text1"/>
                <w:lang w:eastAsia="en-GB"/>
              </w:rPr>
              <w:t>Commercial remedy</w:t>
            </w:r>
          </w:p>
        </w:tc>
      </w:tr>
      <w:tr w:rsidR="00567F0D" w:rsidRPr="00E620AB" w14:paraId="5FA08004" w14:textId="77777777" w:rsidTr="00567F0D">
        <w:trPr>
          <w:trHeight w:val="520"/>
        </w:trPr>
        <w:tc>
          <w:tcPr>
            <w:tcW w:w="1129" w:type="dxa"/>
            <w:shd w:val="clear" w:color="auto" w:fill="auto"/>
            <w:vAlign w:val="center"/>
          </w:tcPr>
          <w:p w14:paraId="1EE531CE" w14:textId="77777777" w:rsidR="00567F0D" w:rsidRPr="00E620AB" w:rsidRDefault="00567F0D" w:rsidP="00567F0D">
            <w:pPr>
              <w:rPr>
                <w:lang w:eastAsia="en-GB"/>
              </w:rPr>
            </w:pPr>
            <w:r>
              <w:rPr>
                <w:lang w:eastAsia="en-GB"/>
              </w:rPr>
              <w:t>S</w:t>
            </w:r>
            <w:r w:rsidRPr="00E620AB">
              <w:rPr>
                <w:lang w:eastAsia="en-GB"/>
              </w:rPr>
              <w:t>0</w:t>
            </w:r>
            <w:r>
              <w:rPr>
                <w:lang w:eastAsia="en-GB"/>
              </w:rPr>
              <w:t>2</w:t>
            </w:r>
            <w:r w:rsidRPr="00E620AB">
              <w:rPr>
                <w:lang w:eastAsia="en-GB"/>
              </w:rPr>
              <w:t>-01</w:t>
            </w:r>
          </w:p>
        </w:tc>
        <w:tc>
          <w:tcPr>
            <w:tcW w:w="2410" w:type="dxa"/>
            <w:vAlign w:val="center"/>
          </w:tcPr>
          <w:p w14:paraId="59B479D6" w14:textId="77777777" w:rsidR="00567F0D" w:rsidRPr="00E620AB" w:rsidRDefault="00567F0D" w:rsidP="00567F0D">
            <w:pPr>
              <w:rPr>
                <w:lang w:eastAsia="en-GB"/>
              </w:rPr>
            </w:pPr>
            <w:r w:rsidRPr="00E620AB">
              <w:rPr>
                <w:lang w:eastAsia="en-GB"/>
              </w:rPr>
              <w:t>Target Performance Level</w:t>
            </w:r>
          </w:p>
        </w:tc>
        <w:tc>
          <w:tcPr>
            <w:tcW w:w="9072" w:type="dxa"/>
            <w:shd w:val="clear" w:color="auto" w:fill="auto"/>
            <w:vAlign w:val="center"/>
          </w:tcPr>
          <w:p w14:paraId="7BB2E3F3" w14:textId="77777777" w:rsidR="00567F0D" w:rsidRPr="00E620AB" w:rsidRDefault="00567F0D" w:rsidP="00567F0D">
            <w:pPr>
              <w:rPr>
                <w:lang w:eastAsia="en-GB"/>
              </w:rPr>
            </w:pPr>
            <w:r>
              <w:rPr>
                <w:lang w:eastAsia="en-GB"/>
              </w:rPr>
              <w:t>Service level achieved for Service Requests</w:t>
            </w:r>
          </w:p>
        </w:tc>
        <w:tc>
          <w:tcPr>
            <w:tcW w:w="2126" w:type="dxa"/>
            <w:vAlign w:val="center"/>
          </w:tcPr>
          <w:p w14:paraId="18DFDFFC" w14:textId="77777777" w:rsidR="00567F0D" w:rsidRPr="00E620AB" w:rsidRDefault="00567F0D" w:rsidP="00567F0D">
            <w:pPr>
              <w:rPr>
                <w:lang w:eastAsia="en-GB"/>
              </w:rPr>
            </w:pPr>
            <w:r w:rsidRPr="00E620AB">
              <w:rPr>
                <w:lang w:eastAsia="en-GB"/>
              </w:rPr>
              <w:t>None</w:t>
            </w:r>
          </w:p>
        </w:tc>
      </w:tr>
      <w:tr w:rsidR="00567F0D" w:rsidRPr="008C4ECF" w14:paraId="54923D26" w14:textId="77777777" w:rsidTr="00567F0D">
        <w:trPr>
          <w:trHeight w:val="520"/>
        </w:trPr>
        <w:tc>
          <w:tcPr>
            <w:tcW w:w="1129" w:type="dxa"/>
            <w:shd w:val="clear" w:color="auto" w:fill="auto"/>
            <w:vAlign w:val="center"/>
            <w:hideMark/>
          </w:tcPr>
          <w:p w14:paraId="2B5BFF82" w14:textId="77777777" w:rsidR="00567F0D" w:rsidRPr="00E620AB" w:rsidRDefault="00567F0D" w:rsidP="00567F0D">
            <w:pPr>
              <w:rPr>
                <w:lang w:eastAsia="en-GB"/>
              </w:rPr>
            </w:pPr>
            <w:r>
              <w:rPr>
                <w:lang w:eastAsia="en-GB"/>
              </w:rPr>
              <w:t>S</w:t>
            </w:r>
            <w:r w:rsidRPr="00E620AB">
              <w:rPr>
                <w:lang w:eastAsia="en-GB"/>
              </w:rPr>
              <w:t>0</w:t>
            </w:r>
            <w:r>
              <w:rPr>
                <w:lang w:eastAsia="en-GB"/>
              </w:rPr>
              <w:t>2</w:t>
            </w:r>
            <w:r w:rsidRPr="00E620AB">
              <w:rPr>
                <w:lang w:eastAsia="en-GB"/>
              </w:rPr>
              <w:t>-02</w:t>
            </w:r>
          </w:p>
        </w:tc>
        <w:tc>
          <w:tcPr>
            <w:tcW w:w="2410" w:type="dxa"/>
            <w:vAlign w:val="center"/>
          </w:tcPr>
          <w:p w14:paraId="0365E0D8" w14:textId="77777777" w:rsidR="00567F0D" w:rsidRPr="00E620AB" w:rsidRDefault="00567F0D" w:rsidP="00567F0D">
            <w:pPr>
              <w:rPr>
                <w:lang w:eastAsia="en-GB"/>
              </w:rPr>
            </w:pPr>
            <w:r>
              <w:rPr>
                <w:lang w:eastAsia="en-GB"/>
              </w:rPr>
              <w:t>Minor</w:t>
            </w:r>
            <w:r w:rsidRPr="00D37A37">
              <w:rPr>
                <w:lang w:eastAsia="en-GB"/>
              </w:rPr>
              <w:t xml:space="preserve"> Service Failure</w:t>
            </w:r>
          </w:p>
        </w:tc>
        <w:tc>
          <w:tcPr>
            <w:tcW w:w="9072" w:type="dxa"/>
            <w:shd w:val="clear" w:color="auto" w:fill="auto"/>
            <w:vAlign w:val="center"/>
            <w:hideMark/>
          </w:tcPr>
          <w:p w14:paraId="766F5DF0" w14:textId="77777777" w:rsidR="00567F0D" w:rsidRPr="00E620AB" w:rsidRDefault="00567F0D" w:rsidP="00567F0D">
            <w:pPr>
              <w:rPr>
                <w:lang w:eastAsia="en-GB"/>
              </w:rPr>
            </w:pPr>
            <w:r>
              <w:rPr>
                <w:lang w:eastAsia="en-GB"/>
              </w:rPr>
              <w:t>Service level failed for Service Requests</w:t>
            </w:r>
          </w:p>
        </w:tc>
        <w:tc>
          <w:tcPr>
            <w:tcW w:w="2126" w:type="dxa"/>
            <w:vAlign w:val="center"/>
          </w:tcPr>
          <w:p w14:paraId="2973A51E" w14:textId="77777777" w:rsidR="00567F0D" w:rsidRPr="008C4ECF" w:rsidRDefault="00567F0D" w:rsidP="00567F0D">
            <w:pPr>
              <w:rPr>
                <w:lang w:eastAsia="en-GB"/>
              </w:rPr>
            </w:pPr>
            <w:r w:rsidRPr="00E620AB">
              <w:rPr>
                <w:lang w:eastAsia="en-GB"/>
              </w:rPr>
              <w:t>Service Credits</w:t>
            </w:r>
          </w:p>
        </w:tc>
      </w:tr>
    </w:tbl>
    <w:p w14:paraId="13A684C7" w14:textId="7640732C" w:rsidR="00B65FED" w:rsidRDefault="00B65FED" w:rsidP="00367B03"/>
    <w:p w14:paraId="6D9D63E4" w14:textId="77777777" w:rsidR="008B3BC4" w:rsidRPr="00E620AB" w:rsidRDefault="008B3BC4" w:rsidP="008B3BC4">
      <w:pPr>
        <w:pStyle w:val="Heading4"/>
      </w:pPr>
      <w:r>
        <w:t>S</w:t>
      </w:r>
      <w:r w:rsidRPr="00E620AB">
        <w:t>0</w:t>
      </w:r>
      <w:r>
        <w:t>3</w:t>
      </w:r>
      <w:r w:rsidRPr="00E620AB">
        <w:t xml:space="preserve">: </w:t>
      </w:r>
      <w:r w:rsidRPr="007A1936">
        <w:t>ITSM Toolset, email and phone availability</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410"/>
        <w:gridCol w:w="9072"/>
        <w:gridCol w:w="2126"/>
      </w:tblGrid>
      <w:tr w:rsidR="00FE1C31" w:rsidRPr="00FE1C31" w14:paraId="4BC73545" w14:textId="77777777" w:rsidTr="00FE1C31">
        <w:trPr>
          <w:trHeight w:val="271"/>
          <w:tblHeader/>
        </w:trPr>
        <w:tc>
          <w:tcPr>
            <w:tcW w:w="1129" w:type="dxa"/>
            <w:shd w:val="clear" w:color="auto" w:fill="005EB8"/>
            <w:vAlign w:val="center"/>
            <w:hideMark/>
          </w:tcPr>
          <w:p w14:paraId="4568A695" w14:textId="77777777" w:rsidR="008E6951" w:rsidRPr="00FE1C31" w:rsidRDefault="008E6951" w:rsidP="00FE1C31">
            <w:pPr>
              <w:rPr>
                <w:b/>
                <w:bCs/>
                <w:color w:val="FFFFFF" w:themeColor="text1"/>
                <w:lang w:eastAsia="en-GB"/>
              </w:rPr>
            </w:pPr>
            <w:r w:rsidRPr="00FE1C31">
              <w:rPr>
                <w:b/>
                <w:bCs/>
                <w:color w:val="FFFFFF" w:themeColor="text1"/>
                <w:lang w:eastAsia="en-GB"/>
              </w:rPr>
              <w:t>Ref</w:t>
            </w:r>
          </w:p>
        </w:tc>
        <w:tc>
          <w:tcPr>
            <w:tcW w:w="2410" w:type="dxa"/>
            <w:shd w:val="clear" w:color="auto" w:fill="005EB8"/>
            <w:vAlign w:val="center"/>
          </w:tcPr>
          <w:p w14:paraId="5ACB8CE7" w14:textId="77777777" w:rsidR="008E6951" w:rsidRPr="00FE1C31" w:rsidRDefault="008E6951" w:rsidP="00FE1C31">
            <w:pPr>
              <w:rPr>
                <w:b/>
                <w:bCs/>
                <w:color w:val="FFFFFF" w:themeColor="text1"/>
                <w:lang w:eastAsia="en-GB"/>
              </w:rPr>
            </w:pPr>
            <w:r w:rsidRPr="00FE1C31">
              <w:rPr>
                <w:b/>
                <w:bCs/>
                <w:color w:val="FFFFFF" w:themeColor="text1"/>
                <w:lang w:eastAsia="en-GB"/>
              </w:rPr>
              <w:t>Service Level element</w:t>
            </w:r>
          </w:p>
        </w:tc>
        <w:tc>
          <w:tcPr>
            <w:tcW w:w="9072" w:type="dxa"/>
            <w:shd w:val="clear" w:color="auto" w:fill="005EB8"/>
            <w:vAlign w:val="center"/>
            <w:hideMark/>
          </w:tcPr>
          <w:p w14:paraId="4DE94D8A" w14:textId="77777777" w:rsidR="008E6951" w:rsidRPr="00FE1C31" w:rsidRDefault="008E6951" w:rsidP="00FE1C31">
            <w:pPr>
              <w:rPr>
                <w:b/>
                <w:bCs/>
                <w:color w:val="FFFFFF" w:themeColor="text1"/>
                <w:lang w:eastAsia="en-GB"/>
              </w:rPr>
            </w:pPr>
            <w:r w:rsidRPr="00FE1C31">
              <w:rPr>
                <w:b/>
                <w:bCs/>
                <w:color w:val="FFFFFF" w:themeColor="text1"/>
                <w:lang w:eastAsia="en-GB"/>
              </w:rPr>
              <w:t>Definition</w:t>
            </w:r>
          </w:p>
        </w:tc>
        <w:tc>
          <w:tcPr>
            <w:tcW w:w="2126" w:type="dxa"/>
            <w:shd w:val="clear" w:color="auto" w:fill="005EB8"/>
          </w:tcPr>
          <w:p w14:paraId="0A5075E3" w14:textId="77777777" w:rsidR="008E6951" w:rsidRPr="00FE1C31" w:rsidRDefault="008E6951" w:rsidP="00FE1C31">
            <w:pPr>
              <w:rPr>
                <w:b/>
                <w:bCs/>
                <w:color w:val="FFFFFF" w:themeColor="text1"/>
                <w:lang w:eastAsia="en-GB"/>
              </w:rPr>
            </w:pPr>
            <w:r w:rsidRPr="00FE1C31">
              <w:rPr>
                <w:b/>
                <w:bCs/>
                <w:color w:val="FFFFFF" w:themeColor="text1"/>
                <w:lang w:eastAsia="en-GB"/>
              </w:rPr>
              <w:t>Commercial remedy</w:t>
            </w:r>
          </w:p>
        </w:tc>
      </w:tr>
      <w:tr w:rsidR="008E6951" w:rsidRPr="00E620AB" w14:paraId="5BDAB992" w14:textId="77777777" w:rsidTr="00FE1C31">
        <w:trPr>
          <w:trHeight w:val="520"/>
        </w:trPr>
        <w:tc>
          <w:tcPr>
            <w:tcW w:w="1129" w:type="dxa"/>
            <w:shd w:val="clear" w:color="auto" w:fill="auto"/>
            <w:vAlign w:val="center"/>
          </w:tcPr>
          <w:p w14:paraId="34536D90" w14:textId="77777777" w:rsidR="008E6951" w:rsidRPr="00E620AB" w:rsidRDefault="008E6951" w:rsidP="00FE1C31">
            <w:pPr>
              <w:rPr>
                <w:lang w:eastAsia="en-GB"/>
              </w:rPr>
            </w:pPr>
            <w:r>
              <w:rPr>
                <w:lang w:eastAsia="en-GB"/>
              </w:rPr>
              <w:t>S</w:t>
            </w:r>
            <w:r w:rsidRPr="00E620AB">
              <w:rPr>
                <w:lang w:eastAsia="en-GB"/>
              </w:rPr>
              <w:t>0</w:t>
            </w:r>
            <w:r>
              <w:rPr>
                <w:lang w:eastAsia="en-GB"/>
              </w:rPr>
              <w:t>3</w:t>
            </w:r>
            <w:r w:rsidRPr="00E620AB">
              <w:rPr>
                <w:lang w:eastAsia="en-GB"/>
              </w:rPr>
              <w:t>-01</w:t>
            </w:r>
          </w:p>
        </w:tc>
        <w:tc>
          <w:tcPr>
            <w:tcW w:w="2410" w:type="dxa"/>
            <w:vAlign w:val="center"/>
          </w:tcPr>
          <w:p w14:paraId="7F9EEA73" w14:textId="77777777" w:rsidR="008E6951" w:rsidRPr="00E620AB" w:rsidRDefault="008E6951" w:rsidP="00FE1C31">
            <w:pPr>
              <w:rPr>
                <w:lang w:eastAsia="en-GB"/>
              </w:rPr>
            </w:pPr>
            <w:r w:rsidRPr="00E620AB">
              <w:rPr>
                <w:lang w:eastAsia="en-GB"/>
              </w:rPr>
              <w:t>Target Performance Level</w:t>
            </w:r>
          </w:p>
        </w:tc>
        <w:tc>
          <w:tcPr>
            <w:tcW w:w="9072" w:type="dxa"/>
            <w:shd w:val="clear" w:color="auto" w:fill="auto"/>
            <w:vAlign w:val="center"/>
          </w:tcPr>
          <w:p w14:paraId="0E954660" w14:textId="77777777" w:rsidR="008E6951" w:rsidRPr="00E620AB" w:rsidRDefault="008E6951" w:rsidP="00FE1C31">
            <w:pPr>
              <w:rPr>
                <w:lang w:eastAsia="en-GB"/>
              </w:rPr>
            </w:pPr>
            <w:r>
              <w:rPr>
                <w:lang w:eastAsia="en-GB"/>
              </w:rPr>
              <w:t>&gt;=99.9% availability</w:t>
            </w:r>
          </w:p>
        </w:tc>
        <w:tc>
          <w:tcPr>
            <w:tcW w:w="2126" w:type="dxa"/>
            <w:vAlign w:val="center"/>
          </w:tcPr>
          <w:p w14:paraId="0FB98973" w14:textId="77777777" w:rsidR="008E6951" w:rsidRPr="00E620AB" w:rsidRDefault="008E6951" w:rsidP="00FE1C31">
            <w:pPr>
              <w:rPr>
                <w:lang w:eastAsia="en-GB"/>
              </w:rPr>
            </w:pPr>
            <w:r w:rsidRPr="00E620AB">
              <w:rPr>
                <w:lang w:eastAsia="en-GB"/>
              </w:rPr>
              <w:t>None</w:t>
            </w:r>
          </w:p>
        </w:tc>
      </w:tr>
      <w:tr w:rsidR="008E6951" w:rsidRPr="008C4ECF" w14:paraId="1CBF1F8A" w14:textId="77777777" w:rsidTr="00FE1C31">
        <w:trPr>
          <w:trHeight w:val="520"/>
        </w:trPr>
        <w:tc>
          <w:tcPr>
            <w:tcW w:w="1129" w:type="dxa"/>
            <w:shd w:val="clear" w:color="auto" w:fill="auto"/>
            <w:vAlign w:val="center"/>
            <w:hideMark/>
          </w:tcPr>
          <w:p w14:paraId="710E0A1A" w14:textId="77777777" w:rsidR="008E6951" w:rsidRPr="00E620AB" w:rsidRDefault="008E6951" w:rsidP="00FE1C31">
            <w:pPr>
              <w:rPr>
                <w:lang w:eastAsia="en-GB"/>
              </w:rPr>
            </w:pPr>
            <w:r>
              <w:rPr>
                <w:lang w:eastAsia="en-GB"/>
              </w:rPr>
              <w:t>S</w:t>
            </w:r>
            <w:r w:rsidRPr="00E620AB">
              <w:rPr>
                <w:lang w:eastAsia="en-GB"/>
              </w:rPr>
              <w:t>0</w:t>
            </w:r>
            <w:r>
              <w:rPr>
                <w:lang w:eastAsia="en-GB"/>
              </w:rPr>
              <w:t>3</w:t>
            </w:r>
            <w:r w:rsidRPr="00E620AB">
              <w:rPr>
                <w:lang w:eastAsia="en-GB"/>
              </w:rPr>
              <w:t>-02</w:t>
            </w:r>
          </w:p>
        </w:tc>
        <w:tc>
          <w:tcPr>
            <w:tcW w:w="2410" w:type="dxa"/>
            <w:vAlign w:val="center"/>
          </w:tcPr>
          <w:p w14:paraId="42A66F25" w14:textId="33B78A5C" w:rsidR="008E6951" w:rsidRPr="00E620AB" w:rsidRDefault="009472A7" w:rsidP="00FE1C31">
            <w:pPr>
              <w:rPr>
                <w:lang w:eastAsia="en-GB"/>
              </w:rPr>
            </w:pPr>
            <w:r w:rsidRPr="00FC0EF8">
              <w:rPr>
                <w:lang w:eastAsia="en-GB"/>
              </w:rPr>
              <w:t>Minor</w:t>
            </w:r>
            <w:r w:rsidR="008E6951" w:rsidRPr="00D37A37">
              <w:rPr>
                <w:lang w:eastAsia="en-GB"/>
              </w:rPr>
              <w:t xml:space="preserve"> Service Failure</w:t>
            </w:r>
          </w:p>
        </w:tc>
        <w:tc>
          <w:tcPr>
            <w:tcW w:w="9072" w:type="dxa"/>
            <w:shd w:val="clear" w:color="auto" w:fill="auto"/>
            <w:vAlign w:val="center"/>
            <w:hideMark/>
          </w:tcPr>
          <w:p w14:paraId="0602C745" w14:textId="77777777" w:rsidR="008E6951" w:rsidRPr="00E620AB" w:rsidRDefault="008E6951" w:rsidP="00FE1C31">
            <w:pPr>
              <w:rPr>
                <w:lang w:eastAsia="en-GB"/>
              </w:rPr>
            </w:pPr>
            <w:r>
              <w:rPr>
                <w:lang w:eastAsia="en-GB"/>
              </w:rPr>
              <w:t xml:space="preserve">&lt;99.9% availability </w:t>
            </w:r>
          </w:p>
        </w:tc>
        <w:tc>
          <w:tcPr>
            <w:tcW w:w="2126" w:type="dxa"/>
            <w:vAlign w:val="center"/>
          </w:tcPr>
          <w:p w14:paraId="33A359F7" w14:textId="77777777" w:rsidR="008E6951" w:rsidRPr="008C4ECF" w:rsidRDefault="008E6951" w:rsidP="00FE1C31">
            <w:pPr>
              <w:rPr>
                <w:lang w:eastAsia="en-GB"/>
              </w:rPr>
            </w:pPr>
            <w:r w:rsidRPr="00E620AB">
              <w:rPr>
                <w:lang w:eastAsia="en-GB"/>
              </w:rPr>
              <w:t>Service Credits</w:t>
            </w:r>
          </w:p>
        </w:tc>
      </w:tr>
    </w:tbl>
    <w:p w14:paraId="218F579F" w14:textId="3BFF3C74" w:rsidR="00B65FED" w:rsidRDefault="00B65FED" w:rsidP="00367B03"/>
    <w:p w14:paraId="5BE800C7" w14:textId="77777777" w:rsidR="00EE5E29" w:rsidRPr="00E620AB" w:rsidRDefault="00EE5E29" w:rsidP="00EE5E29">
      <w:pPr>
        <w:pStyle w:val="Heading4"/>
      </w:pPr>
      <w:r>
        <w:lastRenderedPageBreak/>
        <w:t>S</w:t>
      </w:r>
      <w:r w:rsidRPr="00E620AB">
        <w:t>0</w:t>
      </w:r>
      <w:r>
        <w:t>4</w:t>
      </w:r>
      <w:r w:rsidRPr="00E620AB">
        <w:t xml:space="preserve">: </w:t>
      </w:r>
      <w:r w:rsidRPr="00764179">
        <w:t>Transactional CSAT Rate</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410"/>
        <w:gridCol w:w="9072"/>
        <w:gridCol w:w="2126"/>
      </w:tblGrid>
      <w:tr w:rsidR="00FE1C31" w:rsidRPr="00FE1C31" w14:paraId="579CB4E5" w14:textId="77777777" w:rsidTr="00FE1C31">
        <w:trPr>
          <w:trHeight w:val="271"/>
          <w:tblHeader/>
        </w:trPr>
        <w:tc>
          <w:tcPr>
            <w:tcW w:w="1129" w:type="dxa"/>
            <w:shd w:val="clear" w:color="auto" w:fill="005EB8"/>
            <w:vAlign w:val="center"/>
            <w:hideMark/>
          </w:tcPr>
          <w:p w14:paraId="3587B436" w14:textId="77777777" w:rsidR="00FE1C31" w:rsidRPr="00FE1C31" w:rsidRDefault="00FE1C31" w:rsidP="00FE1C31">
            <w:pPr>
              <w:rPr>
                <w:b/>
                <w:bCs/>
                <w:color w:val="FFFFFF" w:themeColor="text1"/>
                <w:lang w:eastAsia="en-GB"/>
              </w:rPr>
            </w:pPr>
            <w:r w:rsidRPr="00FE1C31">
              <w:rPr>
                <w:b/>
                <w:bCs/>
                <w:color w:val="FFFFFF" w:themeColor="text1"/>
                <w:lang w:eastAsia="en-GB"/>
              </w:rPr>
              <w:t>Ref</w:t>
            </w:r>
          </w:p>
        </w:tc>
        <w:tc>
          <w:tcPr>
            <w:tcW w:w="2410" w:type="dxa"/>
            <w:shd w:val="clear" w:color="auto" w:fill="005EB8"/>
            <w:vAlign w:val="center"/>
          </w:tcPr>
          <w:p w14:paraId="32194007" w14:textId="77777777" w:rsidR="00FE1C31" w:rsidRPr="00FE1C31" w:rsidRDefault="00FE1C31" w:rsidP="00FE1C31">
            <w:pPr>
              <w:rPr>
                <w:b/>
                <w:bCs/>
                <w:color w:val="FFFFFF" w:themeColor="text1"/>
                <w:lang w:eastAsia="en-GB"/>
              </w:rPr>
            </w:pPr>
            <w:r w:rsidRPr="00FE1C31">
              <w:rPr>
                <w:b/>
                <w:bCs/>
                <w:color w:val="FFFFFF" w:themeColor="text1"/>
                <w:lang w:eastAsia="en-GB"/>
              </w:rPr>
              <w:t>Service Level element</w:t>
            </w:r>
          </w:p>
        </w:tc>
        <w:tc>
          <w:tcPr>
            <w:tcW w:w="9072" w:type="dxa"/>
            <w:shd w:val="clear" w:color="auto" w:fill="005EB8"/>
            <w:vAlign w:val="center"/>
            <w:hideMark/>
          </w:tcPr>
          <w:p w14:paraId="0DBA202B" w14:textId="77777777" w:rsidR="00FE1C31" w:rsidRPr="00FE1C31" w:rsidRDefault="00FE1C31" w:rsidP="00FE1C31">
            <w:pPr>
              <w:rPr>
                <w:b/>
                <w:bCs/>
                <w:color w:val="FFFFFF" w:themeColor="text1"/>
                <w:lang w:eastAsia="en-GB"/>
              </w:rPr>
            </w:pPr>
            <w:r w:rsidRPr="00FE1C31">
              <w:rPr>
                <w:b/>
                <w:bCs/>
                <w:color w:val="FFFFFF" w:themeColor="text1"/>
                <w:lang w:eastAsia="en-GB"/>
              </w:rPr>
              <w:t>Definition</w:t>
            </w:r>
          </w:p>
        </w:tc>
        <w:tc>
          <w:tcPr>
            <w:tcW w:w="2126" w:type="dxa"/>
            <w:shd w:val="clear" w:color="auto" w:fill="005EB8"/>
          </w:tcPr>
          <w:p w14:paraId="3870BA02" w14:textId="77777777" w:rsidR="00FE1C31" w:rsidRPr="00FE1C31" w:rsidRDefault="00FE1C31" w:rsidP="00FE1C31">
            <w:pPr>
              <w:rPr>
                <w:b/>
                <w:bCs/>
                <w:color w:val="FFFFFF" w:themeColor="text1"/>
                <w:lang w:eastAsia="en-GB"/>
              </w:rPr>
            </w:pPr>
            <w:r w:rsidRPr="00FE1C31">
              <w:rPr>
                <w:b/>
                <w:bCs/>
                <w:color w:val="FFFFFF" w:themeColor="text1"/>
                <w:lang w:eastAsia="en-GB"/>
              </w:rPr>
              <w:t>Commercial remedy</w:t>
            </w:r>
          </w:p>
        </w:tc>
      </w:tr>
      <w:tr w:rsidR="00FE1C31" w:rsidRPr="00E620AB" w14:paraId="78F880D3" w14:textId="77777777" w:rsidTr="00FE1C31">
        <w:trPr>
          <w:trHeight w:val="520"/>
        </w:trPr>
        <w:tc>
          <w:tcPr>
            <w:tcW w:w="1129" w:type="dxa"/>
            <w:shd w:val="clear" w:color="auto" w:fill="auto"/>
            <w:vAlign w:val="center"/>
          </w:tcPr>
          <w:p w14:paraId="31D48AB0" w14:textId="77777777" w:rsidR="00FE1C31" w:rsidRPr="00E620AB" w:rsidRDefault="00FE1C31" w:rsidP="00FE1C31">
            <w:pPr>
              <w:rPr>
                <w:lang w:eastAsia="en-GB"/>
              </w:rPr>
            </w:pPr>
            <w:r>
              <w:rPr>
                <w:lang w:eastAsia="en-GB"/>
              </w:rPr>
              <w:t>S</w:t>
            </w:r>
            <w:r w:rsidRPr="00E620AB">
              <w:rPr>
                <w:lang w:eastAsia="en-GB"/>
              </w:rPr>
              <w:t>0</w:t>
            </w:r>
            <w:r>
              <w:rPr>
                <w:lang w:eastAsia="en-GB"/>
              </w:rPr>
              <w:t>4</w:t>
            </w:r>
            <w:r w:rsidRPr="00E620AB">
              <w:rPr>
                <w:lang w:eastAsia="en-GB"/>
              </w:rPr>
              <w:t>-01</w:t>
            </w:r>
          </w:p>
        </w:tc>
        <w:tc>
          <w:tcPr>
            <w:tcW w:w="2410" w:type="dxa"/>
            <w:vAlign w:val="center"/>
          </w:tcPr>
          <w:p w14:paraId="41D93F14" w14:textId="77777777" w:rsidR="00FE1C31" w:rsidRPr="00E620AB" w:rsidRDefault="00FE1C31" w:rsidP="00FE1C31">
            <w:pPr>
              <w:rPr>
                <w:lang w:eastAsia="en-GB"/>
              </w:rPr>
            </w:pPr>
            <w:r w:rsidRPr="00E620AB">
              <w:rPr>
                <w:lang w:eastAsia="en-GB"/>
              </w:rPr>
              <w:t>Target Performance Level</w:t>
            </w:r>
          </w:p>
        </w:tc>
        <w:tc>
          <w:tcPr>
            <w:tcW w:w="9072" w:type="dxa"/>
            <w:shd w:val="clear" w:color="auto" w:fill="auto"/>
            <w:vAlign w:val="center"/>
          </w:tcPr>
          <w:p w14:paraId="4655C47F" w14:textId="77777777" w:rsidR="00FE1C31" w:rsidRPr="00E620AB" w:rsidRDefault="00FE1C31" w:rsidP="00FE1C31">
            <w:pPr>
              <w:rPr>
                <w:lang w:eastAsia="en-GB"/>
              </w:rPr>
            </w:pPr>
            <w:r w:rsidRPr="007B029E">
              <w:rPr>
                <w:lang w:eastAsia="en-GB"/>
              </w:rPr>
              <w:t xml:space="preserve">4 and 5 </w:t>
            </w:r>
            <w:r>
              <w:rPr>
                <w:lang w:eastAsia="en-GB"/>
              </w:rPr>
              <w:t xml:space="preserve">CSAT </w:t>
            </w:r>
            <w:r w:rsidRPr="007B029E">
              <w:rPr>
                <w:lang w:eastAsia="en-GB"/>
              </w:rPr>
              <w:t>score</w:t>
            </w:r>
            <w:r>
              <w:rPr>
                <w:lang w:eastAsia="en-GB"/>
              </w:rPr>
              <w:t xml:space="preserve"> &gt;=65% CSAT for reporting period</w:t>
            </w:r>
          </w:p>
        </w:tc>
        <w:tc>
          <w:tcPr>
            <w:tcW w:w="2126" w:type="dxa"/>
            <w:vAlign w:val="center"/>
          </w:tcPr>
          <w:p w14:paraId="63601AFE" w14:textId="77777777" w:rsidR="00FE1C31" w:rsidRPr="00E620AB" w:rsidRDefault="00FE1C31" w:rsidP="00FE1C31">
            <w:pPr>
              <w:rPr>
                <w:lang w:eastAsia="en-GB"/>
              </w:rPr>
            </w:pPr>
            <w:r w:rsidRPr="00E620AB">
              <w:rPr>
                <w:lang w:eastAsia="en-GB"/>
              </w:rPr>
              <w:t>None</w:t>
            </w:r>
          </w:p>
        </w:tc>
      </w:tr>
      <w:tr w:rsidR="00FE1C31" w:rsidRPr="008C4ECF" w14:paraId="39A701E6" w14:textId="77777777" w:rsidTr="00FE1C31">
        <w:trPr>
          <w:trHeight w:val="520"/>
        </w:trPr>
        <w:tc>
          <w:tcPr>
            <w:tcW w:w="1129" w:type="dxa"/>
            <w:shd w:val="clear" w:color="auto" w:fill="auto"/>
            <w:vAlign w:val="center"/>
            <w:hideMark/>
          </w:tcPr>
          <w:p w14:paraId="707316D6" w14:textId="77777777" w:rsidR="00FE1C31" w:rsidRPr="00E620AB" w:rsidRDefault="00FE1C31" w:rsidP="00FE1C31">
            <w:pPr>
              <w:rPr>
                <w:lang w:eastAsia="en-GB"/>
              </w:rPr>
            </w:pPr>
            <w:r>
              <w:rPr>
                <w:lang w:eastAsia="en-GB"/>
              </w:rPr>
              <w:t>S</w:t>
            </w:r>
            <w:r w:rsidRPr="00E620AB">
              <w:rPr>
                <w:lang w:eastAsia="en-GB"/>
              </w:rPr>
              <w:t>0</w:t>
            </w:r>
            <w:r>
              <w:rPr>
                <w:lang w:eastAsia="en-GB"/>
              </w:rPr>
              <w:t>4</w:t>
            </w:r>
            <w:r w:rsidRPr="00E620AB">
              <w:rPr>
                <w:lang w:eastAsia="en-GB"/>
              </w:rPr>
              <w:t>-02</w:t>
            </w:r>
          </w:p>
        </w:tc>
        <w:tc>
          <w:tcPr>
            <w:tcW w:w="2410" w:type="dxa"/>
            <w:vAlign w:val="center"/>
          </w:tcPr>
          <w:p w14:paraId="0A3FF712" w14:textId="62AC20BF" w:rsidR="00FE1C31" w:rsidRPr="00E620AB" w:rsidRDefault="009472A7" w:rsidP="00FE1C31">
            <w:pPr>
              <w:rPr>
                <w:lang w:eastAsia="en-GB"/>
              </w:rPr>
            </w:pPr>
            <w:r w:rsidRPr="00FC0EF8">
              <w:rPr>
                <w:lang w:eastAsia="en-GB"/>
              </w:rPr>
              <w:t>Minor</w:t>
            </w:r>
            <w:r w:rsidR="00FE1C31" w:rsidRPr="00FC0EF8">
              <w:rPr>
                <w:lang w:eastAsia="en-GB"/>
              </w:rPr>
              <w:t xml:space="preserve"> </w:t>
            </w:r>
            <w:r w:rsidR="00FE1C31" w:rsidRPr="00D37A37">
              <w:rPr>
                <w:lang w:eastAsia="en-GB"/>
              </w:rPr>
              <w:t>Service Failure</w:t>
            </w:r>
          </w:p>
        </w:tc>
        <w:tc>
          <w:tcPr>
            <w:tcW w:w="9072" w:type="dxa"/>
            <w:shd w:val="clear" w:color="auto" w:fill="auto"/>
            <w:vAlign w:val="center"/>
            <w:hideMark/>
          </w:tcPr>
          <w:p w14:paraId="52F63399" w14:textId="77777777" w:rsidR="00FE1C31" w:rsidRPr="00E620AB" w:rsidRDefault="00FE1C31" w:rsidP="00FE1C31">
            <w:pPr>
              <w:rPr>
                <w:lang w:eastAsia="en-GB"/>
              </w:rPr>
            </w:pPr>
            <w:r w:rsidRPr="007B029E">
              <w:rPr>
                <w:lang w:eastAsia="en-GB"/>
              </w:rPr>
              <w:t xml:space="preserve">4 and 5 </w:t>
            </w:r>
            <w:r>
              <w:rPr>
                <w:lang w:eastAsia="en-GB"/>
              </w:rPr>
              <w:t xml:space="preserve">CSAT </w:t>
            </w:r>
            <w:r w:rsidRPr="007B029E">
              <w:rPr>
                <w:lang w:eastAsia="en-GB"/>
              </w:rPr>
              <w:t>score</w:t>
            </w:r>
            <w:r>
              <w:rPr>
                <w:lang w:eastAsia="en-GB"/>
              </w:rPr>
              <w:t xml:space="preserve"> &lt;65% CSAT for reporting period</w:t>
            </w:r>
          </w:p>
        </w:tc>
        <w:tc>
          <w:tcPr>
            <w:tcW w:w="2126" w:type="dxa"/>
            <w:vAlign w:val="center"/>
          </w:tcPr>
          <w:p w14:paraId="4A26480D" w14:textId="77777777" w:rsidR="00FE1C31" w:rsidRPr="008C4ECF" w:rsidRDefault="00FE1C31" w:rsidP="00FE1C31">
            <w:pPr>
              <w:rPr>
                <w:lang w:eastAsia="en-GB"/>
              </w:rPr>
            </w:pPr>
            <w:r w:rsidRPr="00E620AB">
              <w:rPr>
                <w:lang w:eastAsia="en-GB"/>
              </w:rPr>
              <w:t>Service Credits</w:t>
            </w:r>
          </w:p>
        </w:tc>
      </w:tr>
    </w:tbl>
    <w:p w14:paraId="49BEFA1E" w14:textId="3E8E31C8" w:rsidR="008E6951" w:rsidRDefault="008E6951" w:rsidP="00367B03"/>
    <w:p w14:paraId="70189A2C" w14:textId="7ADF85FD" w:rsidR="008E6951" w:rsidRDefault="008E6951" w:rsidP="00367B03"/>
    <w:p w14:paraId="7BBAB258" w14:textId="76CE6226" w:rsidR="00B65FED" w:rsidRDefault="00F56EF7" w:rsidP="00234F1F">
      <w:pPr>
        <w:pStyle w:val="Heading2"/>
        <w:numPr>
          <w:ilvl w:val="0"/>
          <w:numId w:val="41"/>
        </w:numPr>
        <w:ind w:left="851" w:hanging="720"/>
      </w:pPr>
      <w:bookmarkStart w:id="35" w:name="_Toc151622802"/>
      <w:r w:rsidRPr="00F56EF7">
        <w:t>GP2GP TRANSFERS</w:t>
      </w:r>
      <w:bookmarkEnd w:id="35"/>
    </w:p>
    <w:p w14:paraId="58DEE455" w14:textId="77777777" w:rsidR="003220DB" w:rsidRPr="003220DB" w:rsidRDefault="003220DB" w:rsidP="00A9725A">
      <w:pPr>
        <w:ind w:left="720"/>
        <w:rPr>
          <w:color w:val="425563"/>
        </w:rPr>
      </w:pPr>
      <w:r w:rsidRPr="003220DB">
        <w:rPr>
          <w:color w:val="425563"/>
        </w:rPr>
        <w:t>Definitions for this Service Level:</w:t>
      </w:r>
    </w:p>
    <w:p w14:paraId="79EA68EB" w14:textId="77777777" w:rsidR="003220DB" w:rsidRPr="00705691" w:rsidRDefault="003220DB" w:rsidP="003220DB">
      <w:pPr>
        <w:rPr>
          <w:i/>
          <w:iCs/>
          <w:color w:val="425563"/>
        </w:rPr>
      </w:pPr>
      <w:r w:rsidRPr="00705691">
        <w:rPr>
          <w:b/>
          <w:bCs/>
          <w:i/>
          <w:iCs/>
          <w:color w:val="425563"/>
        </w:rPr>
        <w:t xml:space="preserve">Successful transfer: </w:t>
      </w:r>
      <w:r w:rsidRPr="00705691">
        <w:rPr>
          <w:i/>
          <w:iCs/>
          <w:color w:val="425563"/>
        </w:rPr>
        <w:t>Successfully transmit the whole EHR electronically or receive the EHR electronically.</w:t>
      </w:r>
    </w:p>
    <w:p w14:paraId="30C7E99F" w14:textId="7BB1F6B5" w:rsidR="003220DB" w:rsidRPr="00FC0EF8" w:rsidRDefault="003220DB" w:rsidP="003220DB">
      <w:pPr>
        <w:rPr>
          <w:i/>
          <w:iCs/>
          <w:color w:val="425563"/>
        </w:rPr>
      </w:pPr>
      <w:r w:rsidRPr="00705691">
        <w:rPr>
          <w:b/>
          <w:bCs/>
          <w:i/>
          <w:iCs/>
          <w:color w:val="425563"/>
        </w:rPr>
        <w:t>Failure:</w:t>
      </w:r>
      <w:r w:rsidRPr="00705691">
        <w:rPr>
          <w:i/>
          <w:iCs/>
          <w:color w:val="425563"/>
        </w:rPr>
        <w:t xml:space="preserve"> Failure to transmit the whole EHR electronically or receive the EHR electronically. </w:t>
      </w:r>
      <w:r w:rsidR="00083189" w:rsidRPr="00FC0EF8">
        <w:rPr>
          <w:i/>
          <w:iCs/>
          <w:color w:val="425563"/>
        </w:rPr>
        <w:t>This does not apply in the instance where a practice has not accepted the transfer.</w:t>
      </w:r>
    </w:p>
    <w:p w14:paraId="005A421F" w14:textId="77777777" w:rsidR="003220DB" w:rsidRPr="00705691" w:rsidRDefault="003220DB" w:rsidP="003220DB">
      <w:pPr>
        <w:rPr>
          <w:i/>
          <w:iCs/>
          <w:color w:val="425563"/>
        </w:rPr>
      </w:pPr>
      <w:r w:rsidRPr="00705691">
        <w:rPr>
          <w:b/>
          <w:bCs/>
          <w:i/>
          <w:iCs/>
          <w:color w:val="425563"/>
        </w:rPr>
        <w:t>Note:</w:t>
      </w:r>
      <w:r w:rsidRPr="00705691">
        <w:rPr>
          <w:i/>
          <w:iCs/>
          <w:color w:val="425563"/>
        </w:rPr>
        <w:t xml:space="preserve"> These Service Levels will be reviewed every 12mths and will be improved to align with the previous </w:t>
      </w:r>
      <w:proofErr w:type="spellStart"/>
      <w:r w:rsidRPr="00705691">
        <w:rPr>
          <w:i/>
          <w:iCs/>
          <w:color w:val="425563"/>
        </w:rPr>
        <w:t>years</w:t>
      </w:r>
      <w:proofErr w:type="spellEnd"/>
      <w:r w:rsidRPr="00705691">
        <w:rPr>
          <w:i/>
          <w:iCs/>
          <w:color w:val="425563"/>
        </w:rPr>
        <w:t xml:space="preserve"> performance to drive continued reduction in GP2GP failure rates.</w:t>
      </w:r>
    </w:p>
    <w:p w14:paraId="1CD0FD1A" w14:textId="400EC4B8" w:rsidR="00B65FED" w:rsidRPr="0029326A" w:rsidRDefault="003220DB" w:rsidP="00367B03">
      <w:pPr>
        <w:rPr>
          <w:i/>
          <w:iCs/>
          <w:color w:val="425563"/>
        </w:rPr>
      </w:pPr>
      <w:r w:rsidRPr="00705691">
        <w:rPr>
          <w:b/>
          <w:bCs/>
          <w:i/>
          <w:iCs/>
          <w:color w:val="425563"/>
        </w:rPr>
        <w:t>For Info:</w:t>
      </w:r>
      <w:r w:rsidRPr="00705691">
        <w:rPr>
          <w:i/>
          <w:iCs/>
          <w:color w:val="425563"/>
        </w:rPr>
        <w:t xml:space="preserve"> All GP2GP Problem Records will always be managed as a severity 3. </w:t>
      </w:r>
    </w:p>
    <w:tbl>
      <w:tblPr>
        <w:tblW w:w="14737" w:type="dxa"/>
        <w:tblBorders>
          <w:top w:val="single" w:sz="4" w:space="0" w:color="005EB8"/>
          <w:left w:val="single" w:sz="4" w:space="0" w:color="005EB8"/>
          <w:bottom w:val="single" w:sz="4" w:space="0" w:color="005EB8"/>
          <w:right w:val="single" w:sz="4" w:space="0" w:color="005EB8"/>
          <w:insideH w:val="single" w:sz="4" w:space="0" w:color="005EB8"/>
          <w:insideV w:val="single" w:sz="4" w:space="0" w:color="005EB8"/>
        </w:tblBorders>
        <w:tblLook w:val="04A0" w:firstRow="1" w:lastRow="0" w:firstColumn="1" w:lastColumn="0" w:noHBand="0" w:noVBand="1"/>
      </w:tblPr>
      <w:tblGrid>
        <w:gridCol w:w="1129"/>
        <w:gridCol w:w="2410"/>
        <w:gridCol w:w="9072"/>
        <w:gridCol w:w="2126"/>
      </w:tblGrid>
      <w:tr w:rsidR="00CD30EB" w:rsidRPr="00CD30EB" w14:paraId="74381E44" w14:textId="77777777" w:rsidTr="00CD30EB">
        <w:trPr>
          <w:trHeight w:val="271"/>
          <w:tblHeader/>
        </w:trPr>
        <w:tc>
          <w:tcPr>
            <w:tcW w:w="1129" w:type="dxa"/>
            <w:shd w:val="clear" w:color="auto" w:fill="005EB8"/>
            <w:vAlign w:val="center"/>
            <w:hideMark/>
          </w:tcPr>
          <w:p w14:paraId="30FD4F02" w14:textId="77777777" w:rsidR="00671FFD" w:rsidRPr="00CD30EB" w:rsidRDefault="00671FFD" w:rsidP="00671FFD">
            <w:pPr>
              <w:rPr>
                <w:b/>
                <w:bCs/>
                <w:color w:val="FFFFFF" w:themeColor="text1"/>
                <w:lang w:eastAsia="en-GB"/>
              </w:rPr>
            </w:pPr>
            <w:r w:rsidRPr="00CD30EB">
              <w:rPr>
                <w:b/>
                <w:bCs/>
                <w:color w:val="FFFFFF" w:themeColor="text1"/>
                <w:lang w:eastAsia="en-GB"/>
              </w:rPr>
              <w:t>Ref</w:t>
            </w:r>
          </w:p>
        </w:tc>
        <w:tc>
          <w:tcPr>
            <w:tcW w:w="2410" w:type="dxa"/>
            <w:shd w:val="clear" w:color="auto" w:fill="005EB8"/>
            <w:vAlign w:val="center"/>
          </w:tcPr>
          <w:p w14:paraId="00CCD36D" w14:textId="77777777" w:rsidR="00671FFD" w:rsidRPr="00CD30EB" w:rsidRDefault="00671FFD" w:rsidP="00671FFD">
            <w:pPr>
              <w:rPr>
                <w:b/>
                <w:bCs/>
                <w:color w:val="FFFFFF" w:themeColor="text1"/>
                <w:lang w:eastAsia="en-GB"/>
              </w:rPr>
            </w:pPr>
            <w:r w:rsidRPr="00CD30EB">
              <w:rPr>
                <w:b/>
                <w:bCs/>
                <w:color w:val="FFFFFF" w:themeColor="text1"/>
                <w:lang w:eastAsia="en-GB"/>
              </w:rPr>
              <w:t>Service Level element</w:t>
            </w:r>
          </w:p>
        </w:tc>
        <w:tc>
          <w:tcPr>
            <w:tcW w:w="9072" w:type="dxa"/>
            <w:shd w:val="clear" w:color="auto" w:fill="005EB8"/>
            <w:vAlign w:val="center"/>
            <w:hideMark/>
          </w:tcPr>
          <w:p w14:paraId="4CD7ABF4" w14:textId="77777777" w:rsidR="00671FFD" w:rsidRPr="00CD30EB" w:rsidRDefault="00671FFD" w:rsidP="00671FFD">
            <w:pPr>
              <w:rPr>
                <w:b/>
                <w:bCs/>
                <w:color w:val="FFFFFF" w:themeColor="text1"/>
                <w:lang w:eastAsia="en-GB"/>
              </w:rPr>
            </w:pPr>
            <w:r w:rsidRPr="00CD30EB">
              <w:rPr>
                <w:b/>
                <w:bCs/>
                <w:color w:val="FFFFFF" w:themeColor="text1"/>
                <w:lang w:eastAsia="en-GB"/>
              </w:rPr>
              <w:t>Definition</w:t>
            </w:r>
          </w:p>
        </w:tc>
        <w:tc>
          <w:tcPr>
            <w:tcW w:w="2126" w:type="dxa"/>
            <w:shd w:val="clear" w:color="auto" w:fill="005EB8"/>
          </w:tcPr>
          <w:p w14:paraId="08EC81B1" w14:textId="77777777" w:rsidR="00671FFD" w:rsidRPr="00CD30EB" w:rsidRDefault="00671FFD" w:rsidP="00671FFD">
            <w:pPr>
              <w:rPr>
                <w:b/>
                <w:bCs/>
                <w:color w:val="FFFFFF" w:themeColor="text1"/>
                <w:lang w:eastAsia="en-GB"/>
              </w:rPr>
            </w:pPr>
            <w:r w:rsidRPr="00CD30EB">
              <w:rPr>
                <w:b/>
                <w:bCs/>
                <w:color w:val="FFFFFF" w:themeColor="text1"/>
                <w:lang w:eastAsia="en-GB"/>
              </w:rPr>
              <w:t>Commercial remedy</w:t>
            </w:r>
          </w:p>
        </w:tc>
      </w:tr>
      <w:tr w:rsidR="00671FFD" w:rsidRPr="001A3796" w14:paraId="76D5B206" w14:textId="77777777" w:rsidTr="00CD30EB">
        <w:trPr>
          <w:trHeight w:val="680"/>
        </w:trPr>
        <w:tc>
          <w:tcPr>
            <w:tcW w:w="1129" w:type="dxa"/>
            <w:shd w:val="clear" w:color="auto" w:fill="auto"/>
            <w:vAlign w:val="center"/>
          </w:tcPr>
          <w:p w14:paraId="27EE1509" w14:textId="77777777" w:rsidR="00671FFD" w:rsidRPr="001A3796" w:rsidRDefault="00671FFD" w:rsidP="00671FFD">
            <w:pPr>
              <w:rPr>
                <w:lang w:eastAsia="en-GB"/>
              </w:rPr>
            </w:pPr>
            <w:r w:rsidRPr="001A3796">
              <w:rPr>
                <w:lang w:eastAsia="en-GB"/>
              </w:rPr>
              <w:t xml:space="preserve">T01-01 </w:t>
            </w:r>
          </w:p>
        </w:tc>
        <w:tc>
          <w:tcPr>
            <w:tcW w:w="2410" w:type="dxa"/>
            <w:vAlign w:val="center"/>
          </w:tcPr>
          <w:p w14:paraId="73A9B755" w14:textId="77777777" w:rsidR="00671FFD" w:rsidRPr="001A3796" w:rsidRDefault="00671FFD" w:rsidP="00671FFD">
            <w:pPr>
              <w:rPr>
                <w:lang w:eastAsia="en-GB"/>
              </w:rPr>
            </w:pPr>
            <w:r w:rsidRPr="001A3796">
              <w:rPr>
                <w:lang w:eastAsia="en-GB"/>
              </w:rPr>
              <w:t>Target Performance Level</w:t>
            </w:r>
          </w:p>
        </w:tc>
        <w:tc>
          <w:tcPr>
            <w:tcW w:w="9072" w:type="dxa"/>
            <w:shd w:val="clear" w:color="auto" w:fill="auto"/>
            <w:vAlign w:val="center"/>
          </w:tcPr>
          <w:p w14:paraId="50EB3981" w14:textId="47A9469D" w:rsidR="00671FFD" w:rsidRPr="001A3796" w:rsidRDefault="00671FFD" w:rsidP="00671FFD">
            <w:pPr>
              <w:rPr>
                <w:rFonts w:eastAsiaTheme="minorHAnsi"/>
                <w:lang w:eastAsia="en-GB"/>
              </w:rPr>
            </w:pPr>
            <w:r w:rsidRPr="001A3796">
              <w:t>&lt;=1.5% failure rate per Service Failure.</w:t>
            </w:r>
          </w:p>
        </w:tc>
        <w:tc>
          <w:tcPr>
            <w:tcW w:w="2126" w:type="dxa"/>
          </w:tcPr>
          <w:p w14:paraId="6B09ECFE" w14:textId="77777777" w:rsidR="00671FFD" w:rsidRPr="00B94361" w:rsidRDefault="00671FFD" w:rsidP="00671FFD">
            <w:r w:rsidRPr="00B94361">
              <w:t>None</w:t>
            </w:r>
          </w:p>
        </w:tc>
      </w:tr>
      <w:tr w:rsidR="00671FFD" w:rsidRPr="001A3796" w14:paraId="023200D0" w14:textId="77777777" w:rsidTr="00CD30EB">
        <w:trPr>
          <w:trHeight w:val="1040"/>
        </w:trPr>
        <w:tc>
          <w:tcPr>
            <w:tcW w:w="1129" w:type="dxa"/>
            <w:shd w:val="clear" w:color="auto" w:fill="auto"/>
            <w:vAlign w:val="center"/>
          </w:tcPr>
          <w:p w14:paraId="7F1B83CA" w14:textId="77777777" w:rsidR="00671FFD" w:rsidRPr="001A3796" w:rsidRDefault="00671FFD" w:rsidP="00671FFD">
            <w:pPr>
              <w:rPr>
                <w:lang w:eastAsia="en-GB"/>
              </w:rPr>
            </w:pPr>
            <w:r w:rsidRPr="001A3796">
              <w:rPr>
                <w:lang w:eastAsia="en-GB"/>
              </w:rPr>
              <w:t>T01-02</w:t>
            </w:r>
          </w:p>
        </w:tc>
        <w:tc>
          <w:tcPr>
            <w:tcW w:w="2410" w:type="dxa"/>
            <w:vAlign w:val="center"/>
          </w:tcPr>
          <w:p w14:paraId="5D9BE713" w14:textId="77777777" w:rsidR="00671FFD" w:rsidRPr="001A3796" w:rsidRDefault="00671FFD" w:rsidP="00671FFD">
            <w:pPr>
              <w:rPr>
                <w:i/>
                <w:iCs/>
                <w:sz w:val="18"/>
                <w:szCs w:val="18"/>
                <w:lang w:eastAsia="en-GB"/>
              </w:rPr>
            </w:pPr>
            <w:r w:rsidRPr="001A3796">
              <w:t>Moderate Service Failure</w:t>
            </w:r>
          </w:p>
        </w:tc>
        <w:tc>
          <w:tcPr>
            <w:tcW w:w="9072" w:type="dxa"/>
            <w:shd w:val="clear" w:color="auto" w:fill="auto"/>
            <w:vAlign w:val="center"/>
          </w:tcPr>
          <w:p w14:paraId="40FCA622" w14:textId="77777777" w:rsidR="00671FFD" w:rsidRPr="001A3796" w:rsidRDefault="00671FFD" w:rsidP="00671FFD">
            <w:r w:rsidRPr="001A3796">
              <w:t>Between 1.6% - 4.9% of failures per Service Failure.</w:t>
            </w:r>
          </w:p>
        </w:tc>
        <w:tc>
          <w:tcPr>
            <w:tcW w:w="2126" w:type="dxa"/>
          </w:tcPr>
          <w:p w14:paraId="377E4536" w14:textId="77777777" w:rsidR="00671FFD" w:rsidRPr="00B94361" w:rsidRDefault="00671FFD" w:rsidP="00671FFD">
            <w:r w:rsidRPr="00B94361">
              <w:t>Service Credits*</w:t>
            </w:r>
          </w:p>
        </w:tc>
      </w:tr>
      <w:tr w:rsidR="00671FFD" w:rsidRPr="001A3796" w14:paraId="05A363D1" w14:textId="77777777" w:rsidTr="00CD30EB">
        <w:trPr>
          <w:trHeight w:val="1040"/>
        </w:trPr>
        <w:tc>
          <w:tcPr>
            <w:tcW w:w="1129" w:type="dxa"/>
            <w:shd w:val="clear" w:color="auto" w:fill="auto"/>
            <w:vAlign w:val="center"/>
          </w:tcPr>
          <w:p w14:paraId="5355D705" w14:textId="77777777" w:rsidR="00671FFD" w:rsidRPr="001A3796" w:rsidRDefault="00671FFD" w:rsidP="00671FFD">
            <w:pPr>
              <w:rPr>
                <w:lang w:eastAsia="en-GB"/>
              </w:rPr>
            </w:pPr>
            <w:r w:rsidRPr="001A3796">
              <w:rPr>
                <w:lang w:eastAsia="en-GB"/>
              </w:rPr>
              <w:lastRenderedPageBreak/>
              <w:t>T01-03</w:t>
            </w:r>
          </w:p>
        </w:tc>
        <w:tc>
          <w:tcPr>
            <w:tcW w:w="2410" w:type="dxa"/>
            <w:vAlign w:val="center"/>
          </w:tcPr>
          <w:p w14:paraId="1F26C226" w14:textId="77777777" w:rsidR="00671FFD" w:rsidRPr="001A3796" w:rsidRDefault="00671FFD" w:rsidP="00671FFD">
            <w:r w:rsidRPr="001A3796">
              <w:t>Serious Service Failure</w:t>
            </w:r>
          </w:p>
        </w:tc>
        <w:tc>
          <w:tcPr>
            <w:tcW w:w="9072" w:type="dxa"/>
            <w:shd w:val="clear" w:color="auto" w:fill="auto"/>
            <w:vAlign w:val="center"/>
          </w:tcPr>
          <w:p w14:paraId="2CF2E26E" w14:textId="77777777" w:rsidR="00671FFD" w:rsidRPr="001A3796" w:rsidRDefault="00671FFD" w:rsidP="00671FFD">
            <w:r w:rsidRPr="001A3796">
              <w:t>Between 5% - 9.9% of failures per Service Failure.</w:t>
            </w:r>
          </w:p>
        </w:tc>
        <w:tc>
          <w:tcPr>
            <w:tcW w:w="2126" w:type="dxa"/>
          </w:tcPr>
          <w:p w14:paraId="7CE55965" w14:textId="77777777" w:rsidR="00671FFD" w:rsidRPr="00B94361" w:rsidRDefault="00671FFD" w:rsidP="00671FFD">
            <w:r w:rsidRPr="00B94361">
              <w:t>Service Credits**</w:t>
            </w:r>
          </w:p>
        </w:tc>
      </w:tr>
      <w:tr w:rsidR="00671FFD" w:rsidRPr="001A3796" w14:paraId="7FF9CC52" w14:textId="77777777" w:rsidTr="00CD30EB">
        <w:trPr>
          <w:trHeight w:val="620"/>
        </w:trPr>
        <w:tc>
          <w:tcPr>
            <w:tcW w:w="1129" w:type="dxa"/>
            <w:shd w:val="clear" w:color="auto" w:fill="auto"/>
            <w:vAlign w:val="center"/>
          </w:tcPr>
          <w:p w14:paraId="68390098" w14:textId="77777777" w:rsidR="00671FFD" w:rsidRPr="001A3796" w:rsidRDefault="00671FFD" w:rsidP="00671FFD">
            <w:pPr>
              <w:rPr>
                <w:lang w:eastAsia="en-GB"/>
              </w:rPr>
            </w:pPr>
            <w:r w:rsidRPr="001A3796">
              <w:rPr>
                <w:lang w:eastAsia="en-GB"/>
              </w:rPr>
              <w:t>T01-04</w:t>
            </w:r>
          </w:p>
        </w:tc>
        <w:tc>
          <w:tcPr>
            <w:tcW w:w="2410" w:type="dxa"/>
            <w:vAlign w:val="center"/>
          </w:tcPr>
          <w:p w14:paraId="6DD8C5D8" w14:textId="4D920666" w:rsidR="00671FFD" w:rsidRPr="001A3796" w:rsidRDefault="00671FFD" w:rsidP="00671FFD">
            <w:r w:rsidRPr="001A3796">
              <w:t>Sever</w:t>
            </w:r>
            <w:r w:rsidR="00940D06">
              <w:t>e</w:t>
            </w:r>
            <w:r w:rsidRPr="001A3796">
              <w:t xml:space="preserve"> Service Failure</w:t>
            </w:r>
          </w:p>
        </w:tc>
        <w:tc>
          <w:tcPr>
            <w:tcW w:w="9072" w:type="dxa"/>
            <w:shd w:val="clear" w:color="auto" w:fill="auto"/>
            <w:vAlign w:val="center"/>
          </w:tcPr>
          <w:p w14:paraId="302AEEA0" w14:textId="77777777" w:rsidR="00671FFD" w:rsidRPr="001A3796" w:rsidRDefault="00671FFD" w:rsidP="00671FFD">
            <w:pPr>
              <w:rPr>
                <w:lang w:eastAsia="en-GB"/>
              </w:rPr>
            </w:pPr>
            <w:r w:rsidRPr="001A3796">
              <w:t>=&gt;10% failures per Service Failure.</w:t>
            </w:r>
          </w:p>
        </w:tc>
        <w:tc>
          <w:tcPr>
            <w:tcW w:w="2126" w:type="dxa"/>
          </w:tcPr>
          <w:p w14:paraId="7A112D0A" w14:textId="77777777" w:rsidR="00671FFD" w:rsidRPr="00B94361" w:rsidRDefault="00671FFD" w:rsidP="00671FFD">
            <w:r w:rsidRPr="00B94361">
              <w:t>Service Credits***</w:t>
            </w:r>
          </w:p>
        </w:tc>
      </w:tr>
      <w:tr w:rsidR="00671FFD" w:rsidRPr="001A3796" w14:paraId="52A65AAD" w14:textId="77777777" w:rsidTr="00CD30EB">
        <w:trPr>
          <w:trHeight w:val="1040"/>
        </w:trPr>
        <w:tc>
          <w:tcPr>
            <w:tcW w:w="3539" w:type="dxa"/>
            <w:gridSpan w:val="2"/>
            <w:shd w:val="clear" w:color="auto" w:fill="auto"/>
            <w:vAlign w:val="center"/>
          </w:tcPr>
          <w:p w14:paraId="2D205103" w14:textId="77777777" w:rsidR="00671FFD" w:rsidRPr="001A3796" w:rsidRDefault="00671FFD" w:rsidP="00671FFD">
            <w:r w:rsidRPr="001A3796">
              <w:rPr>
                <w:i/>
                <w:iCs/>
                <w:lang w:eastAsia="en-GB"/>
              </w:rPr>
              <w:t>*Service Credits can be reduced if the Moderate Service Failure has been resolved as follows:</w:t>
            </w:r>
          </w:p>
        </w:tc>
        <w:tc>
          <w:tcPr>
            <w:tcW w:w="9072" w:type="dxa"/>
            <w:shd w:val="clear" w:color="auto" w:fill="auto"/>
            <w:vAlign w:val="center"/>
          </w:tcPr>
          <w:p w14:paraId="4BD0B73B" w14:textId="389E8891" w:rsidR="00671FFD" w:rsidRPr="001A3796" w:rsidRDefault="00671FFD" w:rsidP="00671FFD">
            <w:r w:rsidRPr="001A3796">
              <w:t>Fix executed within 48hrs</w:t>
            </w:r>
            <w:r w:rsidR="00E96DE5" w:rsidRPr="00FC0EF8">
              <w:t>****</w:t>
            </w:r>
            <w:r w:rsidRPr="001A3796">
              <w:t xml:space="preserve"> and failed records to be replayed within 72hrs</w:t>
            </w:r>
            <w:r w:rsidR="00E96DE5" w:rsidRPr="00FC0EF8">
              <w:t>****</w:t>
            </w:r>
          </w:p>
        </w:tc>
        <w:tc>
          <w:tcPr>
            <w:tcW w:w="2126" w:type="dxa"/>
          </w:tcPr>
          <w:p w14:paraId="211235CA" w14:textId="77777777" w:rsidR="00671FFD" w:rsidRPr="00B94361" w:rsidRDefault="00671FFD" w:rsidP="00671FFD">
            <w:r w:rsidRPr="00B94361">
              <w:t>Service Credit is reduced by 50%</w:t>
            </w:r>
          </w:p>
        </w:tc>
      </w:tr>
      <w:tr w:rsidR="00671FFD" w:rsidRPr="008F7182" w14:paraId="1C018AEE" w14:textId="77777777" w:rsidTr="00CD30EB">
        <w:trPr>
          <w:trHeight w:val="1040"/>
        </w:trPr>
        <w:tc>
          <w:tcPr>
            <w:tcW w:w="3539" w:type="dxa"/>
            <w:gridSpan w:val="2"/>
            <w:shd w:val="clear" w:color="auto" w:fill="auto"/>
            <w:vAlign w:val="center"/>
          </w:tcPr>
          <w:p w14:paraId="52F185F3" w14:textId="77777777" w:rsidR="00671FFD" w:rsidRPr="001A3796" w:rsidRDefault="00671FFD" w:rsidP="00671FFD">
            <w:r w:rsidRPr="001A3796">
              <w:rPr>
                <w:i/>
                <w:iCs/>
                <w:lang w:eastAsia="en-GB"/>
              </w:rPr>
              <w:t>**Service Credits can be reduced if the Serious Service Failure has been resolved as follows:</w:t>
            </w:r>
          </w:p>
        </w:tc>
        <w:tc>
          <w:tcPr>
            <w:tcW w:w="9072" w:type="dxa"/>
            <w:shd w:val="clear" w:color="auto" w:fill="auto"/>
          </w:tcPr>
          <w:p w14:paraId="16AC92B9" w14:textId="39CF24E9" w:rsidR="00671FFD" w:rsidRPr="001A3796" w:rsidRDefault="00671FFD" w:rsidP="00671FFD">
            <w:r w:rsidRPr="001A3796">
              <w:t>Fix executed within 24hrs</w:t>
            </w:r>
            <w:r w:rsidR="00E96DE5" w:rsidRPr="00FC0EF8">
              <w:t>****</w:t>
            </w:r>
            <w:r w:rsidRPr="001A3796">
              <w:t xml:space="preserve"> and failed records to be replayed within 72hrs</w:t>
            </w:r>
            <w:r w:rsidR="00E96DE5" w:rsidRPr="00FC0EF8">
              <w:t>****</w:t>
            </w:r>
          </w:p>
        </w:tc>
        <w:tc>
          <w:tcPr>
            <w:tcW w:w="2126" w:type="dxa"/>
          </w:tcPr>
          <w:p w14:paraId="758575B5" w14:textId="77777777" w:rsidR="00671FFD" w:rsidRPr="00B94361" w:rsidRDefault="00671FFD" w:rsidP="00671FFD">
            <w:r w:rsidRPr="00B94361">
              <w:t>Service Credit is reduced by 50%</w:t>
            </w:r>
          </w:p>
        </w:tc>
      </w:tr>
      <w:tr w:rsidR="00671FFD" w:rsidRPr="00691C04" w14:paraId="1D205A71" w14:textId="77777777" w:rsidTr="00CD30EB">
        <w:trPr>
          <w:trHeight w:val="1040"/>
        </w:trPr>
        <w:tc>
          <w:tcPr>
            <w:tcW w:w="3539" w:type="dxa"/>
            <w:gridSpan w:val="2"/>
            <w:shd w:val="clear" w:color="auto" w:fill="auto"/>
            <w:vAlign w:val="center"/>
          </w:tcPr>
          <w:p w14:paraId="023B8EC7" w14:textId="77777777" w:rsidR="00671FFD" w:rsidRPr="00691C04" w:rsidRDefault="00671FFD" w:rsidP="00671FFD">
            <w:pPr>
              <w:rPr>
                <w:lang w:eastAsia="en-GB"/>
              </w:rPr>
            </w:pPr>
            <w:r w:rsidRPr="00691C04">
              <w:rPr>
                <w:i/>
                <w:iCs/>
                <w:lang w:eastAsia="en-GB"/>
              </w:rPr>
              <w:t>***Service Credits can be reduced if the Severe Service Failure has been resolved as follows:</w:t>
            </w:r>
          </w:p>
        </w:tc>
        <w:tc>
          <w:tcPr>
            <w:tcW w:w="9072" w:type="dxa"/>
            <w:shd w:val="clear" w:color="auto" w:fill="auto"/>
          </w:tcPr>
          <w:p w14:paraId="41E11241" w14:textId="7BB3E2B4" w:rsidR="00671FFD" w:rsidRPr="00691C04" w:rsidRDefault="00671FFD" w:rsidP="00671FFD">
            <w:r w:rsidRPr="00691C04">
              <w:t>Fix executed within 12hrs</w:t>
            </w:r>
            <w:r w:rsidR="00E96DE5" w:rsidRPr="00FC0EF8">
              <w:t>****</w:t>
            </w:r>
            <w:r w:rsidRPr="00691C04">
              <w:t xml:space="preserve"> and failed records to be replayed within 72hrs</w:t>
            </w:r>
            <w:r w:rsidR="00E96DE5" w:rsidRPr="00FC0EF8">
              <w:t>****</w:t>
            </w:r>
          </w:p>
        </w:tc>
        <w:tc>
          <w:tcPr>
            <w:tcW w:w="2126" w:type="dxa"/>
          </w:tcPr>
          <w:p w14:paraId="728616AA" w14:textId="77777777" w:rsidR="00671FFD" w:rsidRPr="00691C04" w:rsidRDefault="00671FFD" w:rsidP="00671FFD">
            <w:pPr>
              <w:rPr>
                <w:lang w:eastAsia="en-GB"/>
              </w:rPr>
            </w:pPr>
            <w:r w:rsidRPr="00691C04">
              <w:rPr>
                <w:lang w:eastAsia="en-GB"/>
              </w:rPr>
              <w:t>Service Credit is reduced by 50%</w:t>
            </w:r>
          </w:p>
        </w:tc>
      </w:tr>
    </w:tbl>
    <w:p w14:paraId="261ACE93" w14:textId="77777777" w:rsidR="00BD438C" w:rsidRPr="00FC0EF8" w:rsidRDefault="00BD438C" w:rsidP="00BD438C">
      <w:pPr>
        <w:rPr>
          <w:i/>
          <w:iCs/>
        </w:rPr>
      </w:pPr>
      <w:r w:rsidRPr="00FC0EF8">
        <w:rPr>
          <w:i/>
          <w:iCs/>
        </w:rPr>
        <w:t xml:space="preserve">**** hrs (hours) in these instances means all hours of days which are Working Days, for example if Moderate Service Failure occurs at 17:00 on a Friday (that is not a bank holiday) Fix must be executed by 17:00 on the following Tuesday and failed records replayed by 17:00 on the Wednesday immediately after to qualify for a 50% reduction in Service Credits. </w:t>
      </w:r>
    </w:p>
    <w:p w14:paraId="62477AAF" w14:textId="6B3A78D1" w:rsidR="00705691" w:rsidRDefault="00705691" w:rsidP="00367B03"/>
    <w:p w14:paraId="52C52DFD" w14:textId="77777777" w:rsidR="00F553C1" w:rsidRDefault="00F553C1" w:rsidP="00367B03"/>
    <w:p w14:paraId="3D39E3AF" w14:textId="70E090DB" w:rsidR="00705691" w:rsidRDefault="00705691" w:rsidP="00367B03"/>
    <w:p w14:paraId="01A1A339" w14:textId="3C7F27CD" w:rsidR="001C777A" w:rsidRDefault="001C777A" w:rsidP="00234F1F">
      <w:pPr>
        <w:pStyle w:val="Heading2"/>
        <w:numPr>
          <w:ilvl w:val="0"/>
          <w:numId w:val="41"/>
        </w:numPr>
        <w:ind w:left="851" w:hanging="720"/>
      </w:pPr>
      <w:bookmarkStart w:id="36" w:name="_Toc151622803"/>
      <w:r>
        <w:lastRenderedPageBreak/>
        <w:t>BALANCED SCORECARD</w:t>
      </w:r>
      <w:bookmarkEnd w:id="36"/>
    </w:p>
    <w:p w14:paraId="30FF7A34" w14:textId="5773CBC3" w:rsidR="001C777A" w:rsidRDefault="001C777A" w:rsidP="00234F1F">
      <w:pPr>
        <w:pStyle w:val="ListParagraph"/>
        <w:numPr>
          <w:ilvl w:val="1"/>
          <w:numId w:val="41"/>
        </w:numPr>
        <w:ind w:hanging="792"/>
      </w:pPr>
      <w:r>
        <w:t>This section sets out the Service Level applicable to the balanced scorecard. The table set out in Attachment 1 will include the details set out below and when completed will be used to determine if the Target Performance Level is achieved or whether a Service Failure has occurred by reference to:</w:t>
      </w:r>
    </w:p>
    <w:p w14:paraId="53FFF515" w14:textId="61A09ACD" w:rsidR="001C777A" w:rsidRDefault="001C777A" w:rsidP="00234F1F">
      <w:pPr>
        <w:pStyle w:val="ListParagraph"/>
        <w:numPr>
          <w:ilvl w:val="2"/>
          <w:numId w:val="41"/>
        </w:numPr>
      </w:pPr>
      <w:r>
        <w:t>the performance criteria applicable to the scorecard and the relative weighting of each;</w:t>
      </w:r>
    </w:p>
    <w:p w14:paraId="1D6A03F4" w14:textId="6D52C937" w:rsidR="001C777A" w:rsidRDefault="001C777A" w:rsidP="00234F1F">
      <w:pPr>
        <w:pStyle w:val="ListParagraph"/>
        <w:numPr>
          <w:ilvl w:val="2"/>
          <w:numId w:val="41"/>
        </w:numPr>
      </w:pPr>
      <w:r>
        <w:t>the scoring guidance for each criterion;</w:t>
      </w:r>
    </w:p>
    <w:p w14:paraId="07267738" w14:textId="533F8945" w:rsidR="001C777A" w:rsidRDefault="001C777A" w:rsidP="00234F1F">
      <w:pPr>
        <w:pStyle w:val="ListParagraph"/>
        <w:numPr>
          <w:ilvl w:val="2"/>
          <w:numId w:val="41"/>
        </w:numPr>
      </w:pPr>
      <w:r>
        <w:t>the score allocated; and</w:t>
      </w:r>
    </w:p>
    <w:p w14:paraId="69B84F12" w14:textId="2C2281CF" w:rsidR="001C777A" w:rsidRDefault="001C777A" w:rsidP="00234F1F">
      <w:pPr>
        <w:pStyle w:val="ListParagraph"/>
        <w:numPr>
          <w:ilvl w:val="2"/>
          <w:numId w:val="41"/>
        </w:numPr>
      </w:pPr>
      <w:r>
        <w:t>the total score and an indication of the Target Performance Level to be achieved or which category of Service Failure has occurred.</w:t>
      </w:r>
    </w:p>
    <w:p w14:paraId="5EBE5A6D" w14:textId="6084319B" w:rsidR="001C777A" w:rsidRDefault="001C777A" w:rsidP="00234F1F">
      <w:pPr>
        <w:pStyle w:val="ListParagraph"/>
        <w:numPr>
          <w:ilvl w:val="1"/>
          <w:numId w:val="41"/>
        </w:numPr>
        <w:ind w:hanging="792"/>
      </w:pPr>
      <w:r>
        <w:t>The production of the balanced scorecard will operate as follows:</w:t>
      </w:r>
    </w:p>
    <w:p w14:paraId="479FEF39" w14:textId="3C93E421" w:rsidR="001C777A" w:rsidRDefault="001C777A" w:rsidP="00234F1F">
      <w:pPr>
        <w:pStyle w:val="ListParagraph"/>
        <w:numPr>
          <w:ilvl w:val="2"/>
          <w:numId w:val="41"/>
        </w:numPr>
      </w:pPr>
      <w:r>
        <w:t xml:space="preserve">the Supplier shall complete the balanced scorecard template and issue the same to the Service Management Agent (scores and supporting rationale to be included) as a component of the Performance Monitoring Report required under Framework Agreement Schedule 2.5 (Performance Levels); and  </w:t>
      </w:r>
    </w:p>
    <w:p w14:paraId="5DA93F90" w14:textId="61C6BEF6" w:rsidR="001C777A" w:rsidRDefault="001C777A" w:rsidP="00234F1F">
      <w:pPr>
        <w:pStyle w:val="ListParagraph"/>
        <w:numPr>
          <w:ilvl w:val="2"/>
          <w:numId w:val="41"/>
        </w:numPr>
      </w:pPr>
      <w:r>
        <w:t>the parties shall discuss the content for the balanced scorecard component of the Performance Monitoring Report as part of the Performance Review Meetings and the Supplier shall propose the final scores and agree them with the Service Management Agent (acting reasonably).</w:t>
      </w:r>
    </w:p>
    <w:p w14:paraId="40F859B2" w14:textId="3231A160" w:rsidR="001C777A" w:rsidRDefault="00980988" w:rsidP="000E2C9D">
      <w:pPr>
        <w:pStyle w:val="Heading4"/>
      </w:pPr>
      <w:r>
        <w:t>T01:</w:t>
      </w:r>
      <w:r w:rsidR="000E2C9D">
        <w:t xml:space="preserve"> </w:t>
      </w:r>
      <w:r w:rsidR="001C777A">
        <w:t>Balanced scorecard</w:t>
      </w:r>
    </w:p>
    <w:p w14:paraId="72220B0E" w14:textId="63776145" w:rsidR="00705691" w:rsidRDefault="001C777A" w:rsidP="00B716C5">
      <w:r>
        <w:t>See the file named “Balanced Scorecard” provided separately.</w:t>
      </w:r>
    </w:p>
    <w:p w14:paraId="1FB3B130" w14:textId="4BA12ED7" w:rsidR="00705691" w:rsidRDefault="00705691" w:rsidP="00367B03"/>
    <w:p w14:paraId="018ED4FC" w14:textId="77777777" w:rsidR="00705691" w:rsidRPr="006E6547" w:rsidRDefault="00705691" w:rsidP="00367B03"/>
    <w:sectPr w:rsidR="00705691" w:rsidRPr="006E6547" w:rsidSect="005C2A53">
      <w:pgSz w:w="16838" w:h="11906" w:orient="landscape"/>
      <w:pgMar w:top="1021" w:right="1021" w:bottom="1021" w:left="1021" w:header="454"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3A0C0" w14:textId="77777777" w:rsidR="002F568C" w:rsidRDefault="002F568C" w:rsidP="000C24AF">
      <w:pPr>
        <w:spacing w:after="0"/>
      </w:pPr>
      <w:r>
        <w:separator/>
      </w:r>
    </w:p>
  </w:endnote>
  <w:endnote w:type="continuationSeparator" w:id="0">
    <w:p w14:paraId="11E10127" w14:textId="77777777" w:rsidR="002F568C" w:rsidRDefault="002F568C" w:rsidP="000C24AF">
      <w:pPr>
        <w:spacing w:after="0"/>
      </w:pPr>
      <w:r>
        <w:continuationSeparator/>
      </w:r>
    </w:p>
  </w:endnote>
  <w:endnote w:type="continuationNotice" w:id="1">
    <w:p w14:paraId="1AB3B38B" w14:textId="77777777" w:rsidR="002F568C" w:rsidRDefault="002F568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LTStd-Light">
    <w:altName w:val="Calibri"/>
    <w:panose1 w:val="00000000000000000000"/>
    <w:charset w:val="00"/>
    <w:family w:val="swiss"/>
    <w:notTrueType/>
    <w:pitch w:val="variable"/>
    <w:sig w:usb0="800000AF" w:usb1="4000204A"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TZhongsong">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6E729" w14:textId="77777777" w:rsidR="00F25CC7" w:rsidRDefault="00F25CC7" w:rsidP="00694FC4">
    <w:pPr>
      <w:tabs>
        <w:tab w:val="left" w:pos="426"/>
      </w:tabs>
    </w:pPr>
  </w:p>
  <w:p w14:paraId="63DEE157" w14:textId="77777777" w:rsidR="00F25CC7" w:rsidRDefault="00F25CC7" w:rsidP="0000416F">
    <w:pPr>
      <w:pStyle w:val="Footer"/>
    </w:pPr>
    <w:r>
      <w:t xml:space="preserve">Copyright © </w:t>
    </w:r>
    <w:r w:rsidR="00427636">
      <w:t>20</w:t>
    </w:r>
    <w:r w:rsidR="00AC103C">
      <w:t>2</w:t>
    </w:r>
    <w:r w:rsidR="001759AE">
      <w:t>3</w:t>
    </w:r>
    <w:r>
      <w:t xml:space="preserve"> </w:t>
    </w:r>
    <w:r w:rsidR="00472D33">
      <w:t xml:space="preserve">NHS </w:t>
    </w:r>
    <w:r w:rsidR="001759AE">
      <w:t>England</w:t>
    </w:r>
    <w:r w:rsidR="00694FC4">
      <w:tab/>
    </w:r>
    <w:r w:rsidR="00694FC4" w:rsidRPr="000C24AF">
      <w:fldChar w:fldCharType="begin"/>
    </w:r>
    <w:r w:rsidR="00694FC4" w:rsidRPr="000C24AF">
      <w:instrText xml:space="preserve"> PAGE   \* MERGEFORMAT </w:instrText>
    </w:r>
    <w:r w:rsidR="00694FC4" w:rsidRPr="000C24AF">
      <w:fldChar w:fldCharType="separate"/>
    </w:r>
    <w:r w:rsidR="005A3B89">
      <w:rPr>
        <w:noProof/>
      </w:rPr>
      <w:t>3</w:t>
    </w:r>
    <w:r w:rsidR="00694FC4" w:rsidRPr="000C24A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06BBA" w14:textId="5BFA0B8E" w:rsidR="0058121B" w:rsidRDefault="002F0B3B" w:rsidP="004F28CE">
    <w:pPr>
      <w:pStyle w:val="Footer"/>
    </w:pPr>
    <w:r>
      <w:rPr>
        <w:noProof/>
      </w:rPr>
      <w:drawing>
        <wp:anchor distT="0" distB="0" distL="114300" distR="114300" simplePos="0" relativeHeight="251658240" behindDoc="1" locked="0" layoutInCell="1" allowOverlap="1" wp14:anchorId="76FFCAEF" wp14:editId="4E193BB8">
          <wp:simplePos x="0" y="0"/>
          <wp:positionH relativeFrom="page">
            <wp:posOffset>-1138555</wp:posOffset>
          </wp:positionH>
          <wp:positionV relativeFrom="paragraph">
            <wp:posOffset>-3483448</wp:posOffset>
          </wp:positionV>
          <wp:extent cx="9025255" cy="977900"/>
          <wp:effectExtent l="0" t="0" r="0" b="0"/>
          <wp:wrapTight wrapText="bothSides">
            <wp:wrapPolygon edited="0">
              <wp:start x="91" y="2945"/>
              <wp:lineTo x="91" y="18935"/>
              <wp:lineTo x="20927" y="18935"/>
              <wp:lineTo x="20927" y="2945"/>
              <wp:lineTo x="91" y="2945"/>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9025255" cy="977900"/>
                  </a:xfrm>
                  <a:prstGeom prst="rect">
                    <a:avLst/>
                  </a:prstGeom>
                </pic:spPr>
              </pic:pic>
            </a:graphicData>
          </a:graphic>
          <wp14:sizeRelH relativeFrom="margin">
            <wp14:pctWidth>0</wp14:pctWidth>
          </wp14:sizeRelH>
          <wp14:sizeRelV relativeFrom="margin">
            <wp14:pctHeight>0</wp14:pctHeight>
          </wp14:sizeRelV>
        </wp:anchor>
      </w:drawing>
    </w:r>
  </w:p>
  <w:p w14:paraId="61B18C6B" w14:textId="77777777" w:rsidR="0058121B" w:rsidRDefault="0058121B" w:rsidP="004F28CE">
    <w:pPr>
      <w:pStyle w:val="Footer"/>
    </w:pPr>
  </w:p>
  <w:p w14:paraId="7F1F8DCE" w14:textId="09B0BAC7" w:rsidR="0058121B" w:rsidRDefault="0058121B" w:rsidP="005E42DB">
    <w:pPr>
      <w:pStyle w:val="Footer"/>
      <w:tabs>
        <w:tab w:val="clear" w:pos="426"/>
        <w:tab w:val="clear" w:pos="9866"/>
        <w:tab w:val="left" w:pos="3450"/>
      </w:tabs>
    </w:pPr>
  </w:p>
  <w:p w14:paraId="78901D48" w14:textId="77777777" w:rsidR="0058121B" w:rsidRDefault="0058121B" w:rsidP="004F28CE">
    <w:pPr>
      <w:pStyle w:val="Footer"/>
    </w:pPr>
  </w:p>
  <w:p w14:paraId="4BC04054" w14:textId="77777777" w:rsidR="0058121B" w:rsidRDefault="0058121B" w:rsidP="004F28CE">
    <w:pPr>
      <w:pStyle w:val="Footer"/>
    </w:pPr>
  </w:p>
  <w:p w14:paraId="2970A305" w14:textId="77777777" w:rsidR="0058121B" w:rsidRDefault="0058121B" w:rsidP="004F28CE">
    <w:pPr>
      <w:pStyle w:val="Footer"/>
    </w:pPr>
  </w:p>
  <w:p w14:paraId="612ABBC0" w14:textId="77777777" w:rsidR="00294488" w:rsidRPr="0000416F" w:rsidRDefault="004F28CE" w:rsidP="004F28CE">
    <w:pPr>
      <w:pStyle w:val="Footer"/>
    </w:pPr>
    <w:r>
      <w:t>Copyright © 20</w:t>
    </w:r>
    <w:r w:rsidR="00675E35">
      <w:t>2</w:t>
    </w:r>
    <w:r w:rsidR="001759AE">
      <w:t>3</w:t>
    </w:r>
    <w:r>
      <w:t xml:space="preserve"> NHS </w:t>
    </w:r>
    <w:r w:rsidR="001759AE">
      <w:t>England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88207" w14:textId="77777777" w:rsidR="002F568C" w:rsidRDefault="002F568C" w:rsidP="000C24AF">
      <w:pPr>
        <w:spacing w:after="0"/>
      </w:pPr>
      <w:r>
        <w:separator/>
      </w:r>
    </w:p>
  </w:footnote>
  <w:footnote w:type="continuationSeparator" w:id="0">
    <w:p w14:paraId="3756A40C" w14:textId="77777777" w:rsidR="002F568C" w:rsidRDefault="002F568C" w:rsidP="000C24AF">
      <w:pPr>
        <w:spacing w:after="0"/>
      </w:pPr>
      <w:r>
        <w:continuationSeparator/>
      </w:r>
    </w:p>
  </w:footnote>
  <w:footnote w:type="continuationNotice" w:id="1">
    <w:p w14:paraId="63985784" w14:textId="77777777" w:rsidR="002F568C" w:rsidRDefault="002F568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B1E41" w14:textId="77777777" w:rsidR="00F25CC7" w:rsidRDefault="00577A42" w:rsidP="00E5704B">
    <w:r>
      <w:rPr>
        <w:noProof/>
      </w:rPr>
      <w:t>3</w:t>
    </w:r>
  </w:p>
  <w:p w14:paraId="0B046A6D" w14:textId="77777777" w:rsidR="00F25CC7" w:rsidRDefault="00F25CC7" w:rsidP="00E5704B"/>
  <w:p w14:paraId="43737DA9" w14:textId="77777777" w:rsidR="00F25CC7" w:rsidRDefault="00F25CC7" w:rsidP="00E5704B"/>
  <w:p w14:paraId="40A8A0B9" w14:textId="77777777" w:rsidR="00F25CC7" w:rsidRDefault="00F25CC7" w:rsidP="00E5704B"/>
  <w:p w14:paraId="202ABB5E" w14:textId="77777777" w:rsidR="00F25CC7" w:rsidRDefault="00F25CC7" w:rsidP="00E5704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F89BB" w14:textId="51B21162" w:rsidR="00F25CC7" w:rsidRDefault="00D41F82" w:rsidP="00F5718C">
    <w:r>
      <w:rPr>
        <w:rFonts w:asciiTheme="minorHAnsi" w:hAnsiTheme="minorHAnsi"/>
        <w:b/>
        <w:bCs/>
        <w:noProof/>
        <w:lang w:eastAsia="en-GB"/>
      </w:rPr>
      <w:drawing>
        <wp:anchor distT="0" distB="0" distL="114300" distR="114300" simplePos="0" relativeHeight="251658241" behindDoc="1" locked="0" layoutInCell="1" allowOverlap="1" wp14:anchorId="19A9D5BB" wp14:editId="237913F8">
          <wp:simplePos x="0" y="0"/>
          <wp:positionH relativeFrom="page">
            <wp:align>right</wp:align>
          </wp:positionH>
          <wp:positionV relativeFrom="paragraph">
            <wp:posOffset>-288290</wp:posOffset>
          </wp:positionV>
          <wp:extent cx="1807204" cy="1490980"/>
          <wp:effectExtent l="0" t="0" r="0" b="0"/>
          <wp:wrapTight wrapText="bothSides">
            <wp:wrapPolygon edited="0">
              <wp:start x="3872" y="4968"/>
              <wp:lineTo x="3872" y="16007"/>
              <wp:lineTo x="5466" y="17111"/>
              <wp:lineTo x="8200" y="17663"/>
              <wp:lineTo x="9794" y="17663"/>
              <wp:lineTo x="15033" y="17111"/>
              <wp:lineTo x="17310" y="16283"/>
              <wp:lineTo x="17083" y="4968"/>
              <wp:lineTo x="3872" y="4968"/>
            </wp:wrapPolygon>
          </wp:wrapTight>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07204" cy="14909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title"/>
      <w:id w:val="-644359137"/>
      <w:dataBinding w:prefixMappings="xmlns:ns0='http://purl.org/dc/elements/1.1/' xmlns:ns1='http://schemas.openxmlformats.org/package/2006/metadata/core-properties' " w:xpath="/ns1:coreProperties[1]/ns0:title[1]" w:storeItemID="{6C3C8BC8-F283-45AE-878A-BAB7291924A1}"/>
      <w:text/>
    </w:sdtPr>
    <w:sdtEndPr/>
    <w:sdtContent>
      <w:p w14:paraId="0319014A" w14:textId="41DB6DCD" w:rsidR="00F25CC7" w:rsidRDefault="007701FF" w:rsidP="00DD77F0">
        <w:pPr>
          <w:pStyle w:val="Header"/>
        </w:pPr>
        <w:r>
          <w:t>CATALOGUE SOLUTION SERVICE LEVELS</w:t>
        </w:r>
      </w:p>
    </w:sdtContent>
  </w:sdt>
  <w:p w14:paraId="7153264F" w14:textId="65344E17" w:rsidR="00F25CC7" w:rsidRPr="001D243C" w:rsidRDefault="00F25CC7" w:rsidP="00694FC4">
    <w:pPr>
      <w:tabs>
        <w:tab w:val="left" w:pos="268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40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F83234"/>
    <w:multiLevelType w:val="hybridMultilevel"/>
    <w:tmpl w:val="7246828A"/>
    <w:lvl w:ilvl="0" w:tplc="91CE2B00">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5064A"/>
    <w:multiLevelType w:val="multilevel"/>
    <w:tmpl w:val="1332CCD4"/>
    <w:styleLink w:val="111111"/>
    <w:lvl w:ilvl="0">
      <w:start w:val="1"/>
      <w:numFmt w:val="decimal"/>
      <w:lvlText w:val="%1."/>
      <w:lvlJc w:val="left"/>
      <w:pPr>
        <w:tabs>
          <w:tab w:val="num" w:pos="720"/>
        </w:tabs>
        <w:ind w:left="72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3" w15:restartNumberingAfterBreak="0">
    <w:nsid w:val="092A5005"/>
    <w:multiLevelType w:val="hybridMultilevel"/>
    <w:tmpl w:val="268630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E95D6B"/>
    <w:multiLevelType w:val="multilevel"/>
    <w:tmpl w:val="FA701E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C79026F"/>
    <w:multiLevelType w:val="multilevel"/>
    <w:tmpl w:val="A3E6551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B87209"/>
    <w:multiLevelType w:val="multilevel"/>
    <w:tmpl w:val="EFD46042"/>
    <w:lvl w:ilvl="0">
      <w:start w:val="1"/>
      <w:numFmt w:val="decimal"/>
      <w:lvlText w:val="%1."/>
      <w:lvlJc w:val="left"/>
      <w:pPr>
        <w:tabs>
          <w:tab w:val="num" w:pos="720"/>
        </w:tabs>
        <w:ind w:left="720" w:hanging="720"/>
      </w:pPr>
      <w:rPr>
        <w:rFonts w:hint="default"/>
        <w:dstrike w:val="0"/>
        <w:snapToGrid/>
        <w:color w:val="auto"/>
        <w:w w:val="100"/>
        <w:kern w:val="28"/>
        <w:sz w:val="30"/>
        <w:szCs w:val="3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7" w15:restartNumberingAfterBreak="0">
    <w:nsid w:val="1DC66991"/>
    <w:multiLevelType w:val="multilevel"/>
    <w:tmpl w:val="9D8C929A"/>
    <w:lvl w:ilvl="0">
      <w:start w:val="1"/>
      <w:numFmt w:val="decimal"/>
      <w:lvlText w:val="%1."/>
      <w:lvlJc w:val="left"/>
      <w:pPr>
        <w:tabs>
          <w:tab w:val="num" w:pos="720"/>
        </w:tabs>
        <w:ind w:left="72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8" w15:restartNumberingAfterBreak="0">
    <w:nsid w:val="1EF2700F"/>
    <w:multiLevelType w:val="multilevel"/>
    <w:tmpl w:val="A3E6551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386A60"/>
    <w:multiLevelType w:val="multilevel"/>
    <w:tmpl w:val="EFD46042"/>
    <w:lvl w:ilvl="0">
      <w:start w:val="1"/>
      <w:numFmt w:val="decimal"/>
      <w:lvlText w:val="%1."/>
      <w:lvlJc w:val="left"/>
      <w:pPr>
        <w:tabs>
          <w:tab w:val="num" w:pos="720"/>
        </w:tabs>
        <w:ind w:left="720" w:hanging="720"/>
      </w:pPr>
      <w:rPr>
        <w:rFonts w:hint="default"/>
        <w:dstrike w:val="0"/>
        <w:snapToGrid/>
        <w:color w:val="auto"/>
        <w:w w:val="100"/>
        <w:kern w:val="28"/>
        <w:sz w:val="30"/>
        <w:szCs w:val="3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0" w15:restartNumberingAfterBreak="0">
    <w:nsid w:val="2EE95736"/>
    <w:multiLevelType w:val="hybridMultilevel"/>
    <w:tmpl w:val="DFC2BCB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16407CA"/>
    <w:multiLevelType w:val="multilevel"/>
    <w:tmpl w:val="A3E6551C"/>
    <w:lvl w:ilvl="0">
      <w:start w:val="1"/>
      <w:numFmt w:val="decimal"/>
      <w:lvlText w:val="%1"/>
      <w:lvlJc w:val="left"/>
      <w:pPr>
        <w:ind w:left="144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12" w15:restartNumberingAfterBreak="0">
    <w:nsid w:val="31E56C2A"/>
    <w:multiLevelType w:val="multilevel"/>
    <w:tmpl w:val="A3E6551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BCC4A4B"/>
    <w:multiLevelType w:val="multilevel"/>
    <w:tmpl w:val="EFD46042"/>
    <w:lvl w:ilvl="0">
      <w:start w:val="1"/>
      <w:numFmt w:val="decimal"/>
      <w:lvlText w:val="%1."/>
      <w:lvlJc w:val="left"/>
      <w:pPr>
        <w:tabs>
          <w:tab w:val="num" w:pos="720"/>
        </w:tabs>
        <w:ind w:left="720" w:hanging="720"/>
      </w:pPr>
      <w:rPr>
        <w:rFonts w:hint="default"/>
        <w:dstrike w:val="0"/>
        <w:snapToGrid/>
        <w:color w:val="auto"/>
        <w:w w:val="100"/>
        <w:kern w:val="28"/>
        <w:sz w:val="30"/>
        <w:szCs w:val="3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4" w15:restartNumberingAfterBreak="0">
    <w:nsid w:val="3C25157A"/>
    <w:multiLevelType w:val="multilevel"/>
    <w:tmpl w:val="EFD46042"/>
    <w:lvl w:ilvl="0">
      <w:start w:val="1"/>
      <w:numFmt w:val="decimal"/>
      <w:lvlText w:val="%1."/>
      <w:lvlJc w:val="left"/>
      <w:pPr>
        <w:tabs>
          <w:tab w:val="num" w:pos="720"/>
        </w:tabs>
        <w:ind w:left="720" w:hanging="720"/>
      </w:pPr>
      <w:rPr>
        <w:rFonts w:hint="default"/>
        <w:dstrike w:val="0"/>
        <w:snapToGrid/>
        <w:color w:val="auto"/>
        <w:w w:val="100"/>
        <w:kern w:val="28"/>
        <w:sz w:val="30"/>
        <w:szCs w:val="3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5" w15:restartNumberingAfterBreak="0">
    <w:nsid w:val="3C4558CC"/>
    <w:multiLevelType w:val="multilevel"/>
    <w:tmpl w:val="1332CCD4"/>
    <w:lvl w:ilvl="0">
      <w:start w:val="1"/>
      <w:numFmt w:val="decimal"/>
      <w:lvlText w:val="%1."/>
      <w:lvlJc w:val="left"/>
      <w:pPr>
        <w:tabs>
          <w:tab w:val="num" w:pos="720"/>
        </w:tabs>
        <w:ind w:left="72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6" w15:restartNumberingAfterBreak="0">
    <w:nsid w:val="3D702B3B"/>
    <w:multiLevelType w:val="multilevel"/>
    <w:tmpl w:val="1332CCD4"/>
    <w:lvl w:ilvl="0">
      <w:start w:val="1"/>
      <w:numFmt w:val="decimal"/>
      <w:lvlText w:val="%1."/>
      <w:lvlJc w:val="left"/>
      <w:pPr>
        <w:tabs>
          <w:tab w:val="num" w:pos="1440"/>
        </w:tabs>
        <w:ind w:left="144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2160"/>
        </w:tabs>
        <w:ind w:left="2160" w:hanging="720"/>
      </w:pPr>
      <w:rPr>
        <w:rFonts w:hint="default"/>
        <w:effect w:val="none"/>
      </w:rPr>
    </w:lvl>
    <w:lvl w:ilvl="2">
      <w:start w:val="1"/>
      <w:numFmt w:val="decimal"/>
      <w:lvlText w:val="%1.%2.%3"/>
      <w:lvlJc w:val="left"/>
      <w:pPr>
        <w:tabs>
          <w:tab w:val="num" w:pos="2880"/>
        </w:tabs>
        <w:ind w:left="2880" w:hanging="720"/>
      </w:pPr>
      <w:rPr>
        <w:rFonts w:hint="default"/>
        <w:effect w:val="none"/>
      </w:rPr>
    </w:lvl>
    <w:lvl w:ilvl="3">
      <w:start w:val="1"/>
      <w:numFmt w:val="decimal"/>
      <w:lvlText w:val="%1.%2.%3.%4"/>
      <w:lvlJc w:val="left"/>
      <w:pPr>
        <w:tabs>
          <w:tab w:val="num" w:pos="3600"/>
        </w:tabs>
        <w:ind w:left="3600" w:hanging="720"/>
      </w:pPr>
      <w:rPr>
        <w:rFonts w:hint="default"/>
        <w:effect w:val="none"/>
      </w:rPr>
    </w:lvl>
    <w:lvl w:ilvl="4">
      <w:start w:val="1"/>
      <w:numFmt w:val="decimal"/>
      <w:lvlText w:val="%1.%2.%3.%4.%5"/>
      <w:lvlJc w:val="left"/>
      <w:pPr>
        <w:tabs>
          <w:tab w:val="num" w:pos="4320"/>
        </w:tabs>
        <w:ind w:left="4320" w:hanging="720"/>
      </w:pPr>
      <w:rPr>
        <w:rFonts w:hint="default"/>
        <w:effect w:val="none"/>
      </w:rPr>
    </w:lvl>
    <w:lvl w:ilvl="5">
      <w:start w:val="1"/>
      <w:numFmt w:val="decimal"/>
      <w:lvlText w:val="%1.%2.%3.%4.%5.%6"/>
      <w:lvlJc w:val="left"/>
      <w:pPr>
        <w:tabs>
          <w:tab w:val="num" w:pos="5040"/>
        </w:tabs>
        <w:ind w:left="5040" w:hanging="720"/>
      </w:pPr>
      <w:rPr>
        <w:rFonts w:hint="default"/>
        <w:effect w:val="none"/>
      </w:rPr>
    </w:lvl>
    <w:lvl w:ilvl="6">
      <w:start w:val="1"/>
      <w:numFmt w:val="decimal"/>
      <w:lvlText w:val="%1.%2.%3.%4.%5.%6.%7"/>
      <w:lvlJc w:val="left"/>
      <w:pPr>
        <w:tabs>
          <w:tab w:val="num" w:pos="5760"/>
        </w:tabs>
        <w:ind w:left="5760" w:hanging="720"/>
      </w:pPr>
      <w:rPr>
        <w:rFonts w:hint="default"/>
        <w:effect w:val="none"/>
      </w:rPr>
    </w:lvl>
    <w:lvl w:ilvl="7">
      <w:start w:val="1"/>
      <w:numFmt w:val="decimal"/>
      <w:lvlText w:val="%1.%2.%3.%4.%5.%6.%7.%8"/>
      <w:lvlJc w:val="left"/>
      <w:pPr>
        <w:tabs>
          <w:tab w:val="num" w:pos="6480"/>
        </w:tabs>
        <w:ind w:left="6480" w:hanging="720"/>
      </w:pPr>
      <w:rPr>
        <w:rFonts w:hint="default"/>
        <w:effect w:val="none"/>
      </w:rPr>
    </w:lvl>
    <w:lvl w:ilvl="8">
      <w:start w:val="1"/>
      <w:numFmt w:val="decimal"/>
      <w:lvlText w:val="%1.%2.%3.%4.%5.%6.%7.%8.%9"/>
      <w:lvlJc w:val="left"/>
      <w:pPr>
        <w:tabs>
          <w:tab w:val="num" w:pos="7200"/>
        </w:tabs>
        <w:ind w:left="7200" w:hanging="720"/>
      </w:pPr>
      <w:rPr>
        <w:rFonts w:hint="default"/>
        <w:effect w:val="none"/>
      </w:rPr>
    </w:lvl>
  </w:abstractNum>
  <w:abstractNum w:abstractNumId="17" w15:restartNumberingAfterBreak="0">
    <w:nsid w:val="40FF49F2"/>
    <w:multiLevelType w:val="hybridMultilevel"/>
    <w:tmpl w:val="3CF01B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7E26CA"/>
    <w:multiLevelType w:val="multilevel"/>
    <w:tmpl w:val="1332CCD4"/>
    <w:lvl w:ilvl="0">
      <w:start w:val="1"/>
      <w:numFmt w:val="decimal"/>
      <w:lvlText w:val="%1."/>
      <w:lvlJc w:val="left"/>
      <w:pPr>
        <w:tabs>
          <w:tab w:val="num" w:pos="720"/>
        </w:tabs>
        <w:ind w:left="72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9" w15:restartNumberingAfterBreak="0">
    <w:nsid w:val="46BD7919"/>
    <w:multiLevelType w:val="multilevel"/>
    <w:tmpl w:val="387443D6"/>
    <w:lvl w:ilvl="0">
      <w:start w:val="1"/>
      <w:numFmt w:val="none"/>
      <w:lvlText w:val="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72A5324"/>
    <w:multiLevelType w:val="multilevel"/>
    <w:tmpl w:val="EF2E395A"/>
    <w:lvl w:ilvl="0">
      <w:start w:val="1"/>
      <w:numFmt w:val="decimal"/>
      <w:lvlText w:val="%1"/>
      <w:lvlJc w:val="left"/>
      <w:pPr>
        <w:ind w:left="720" w:hanging="720"/>
      </w:pPr>
      <w:rPr>
        <w:rFonts w:hint="default"/>
      </w:rPr>
    </w:lvl>
    <w:lvl w:ilvl="1">
      <w:start w:val="1"/>
      <w:numFmt w:val="none"/>
      <w:lvlText w:val="3.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7D32235"/>
    <w:multiLevelType w:val="multilevel"/>
    <w:tmpl w:val="1332CCD4"/>
    <w:lvl w:ilvl="0">
      <w:start w:val="1"/>
      <w:numFmt w:val="decimal"/>
      <w:lvlText w:val="%1."/>
      <w:lvlJc w:val="left"/>
      <w:pPr>
        <w:tabs>
          <w:tab w:val="num" w:pos="720"/>
        </w:tabs>
        <w:ind w:left="72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22" w15:restartNumberingAfterBreak="0">
    <w:nsid w:val="47EF5474"/>
    <w:multiLevelType w:val="multilevel"/>
    <w:tmpl w:val="A3E6551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9D12DE4"/>
    <w:multiLevelType w:val="hybridMultilevel"/>
    <w:tmpl w:val="18FCDB3A"/>
    <w:lvl w:ilvl="0" w:tplc="3858CF66">
      <w:start w:val="6"/>
      <w:numFmt w:val="bullet"/>
      <w:lvlText w:val="-"/>
      <w:lvlJc w:val="left"/>
      <w:pPr>
        <w:ind w:left="1080" w:hanging="360"/>
      </w:pPr>
      <w:rPr>
        <w:rFonts w:ascii="Times New Roman" w:eastAsia="SimSu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D50474C"/>
    <w:multiLevelType w:val="hybridMultilevel"/>
    <w:tmpl w:val="783C2DF6"/>
    <w:lvl w:ilvl="0" w:tplc="A7D662C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2B4EAA"/>
    <w:multiLevelType w:val="multilevel"/>
    <w:tmpl w:val="1332CCD4"/>
    <w:lvl w:ilvl="0">
      <w:start w:val="1"/>
      <w:numFmt w:val="decimal"/>
      <w:lvlText w:val="%1."/>
      <w:lvlJc w:val="left"/>
      <w:pPr>
        <w:tabs>
          <w:tab w:val="num" w:pos="1440"/>
        </w:tabs>
        <w:ind w:left="144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2160"/>
        </w:tabs>
        <w:ind w:left="2160" w:hanging="720"/>
      </w:pPr>
      <w:rPr>
        <w:rFonts w:hint="default"/>
        <w:effect w:val="none"/>
      </w:rPr>
    </w:lvl>
    <w:lvl w:ilvl="2">
      <w:start w:val="1"/>
      <w:numFmt w:val="decimal"/>
      <w:lvlText w:val="%1.%2.%3"/>
      <w:lvlJc w:val="left"/>
      <w:pPr>
        <w:tabs>
          <w:tab w:val="num" w:pos="2880"/>
        </w:tabs>
        <w:ind w:left="2880" w:hanging="720"/>
      </w:pPr>
      <w:rPr>
        <w:rFonts w:hint="default"/>
        <w:effect w:val="none"/>
      </w:rPr>
    </w:lvl>
    <w:lvl w:ilvl="3">
      <w:start w:val="1"/>
      <w:numFmt w:val="decimal"/>
      <w:lvlText w:val="%1.%2.%3.%4"/>
      <w:lvlJc w:val="left"/>
      <w:pPr>
        <w:tabs>
          <w:tab w:val="num" w:pos="3600"/>
        </w:tabs>
        <w:ind w:left="3600" w:hanging="720"/>
      </w:pPr>
      <w:rPr>
        <w:rFonts w:hint="default"/>
        <w:effect w:val="none"/>
      </w:rPr>
    </w:lvl>
    <w:lvl w:ilvl="4">
      <w:start w:val="1"/>
      <w:numFmt w:val="decimal"/>
      <w:lvlText w:val="%1.%2.%3.%4.%5"/>
      <w:lvlJc w:val="left"/>
      <w:pPr>
        <w:tabs>
          <w:tab w:val="num" w:pos="4320"/>
        </w:tabs>
        <w:ind w:left="4320" w:hanging="720"/>
      </w:pPr>
      <w:rPr>
        <w:rFonts w:hint="default"/>
        <w:effect w:val="none"/>
      </w:rPr>
    </w:lvl>
    <w:lvl w:ilvl="5">
      <w:start w:val="1"/>
      <w:numFmt w:val="decimal"/>
      <w:lvlText w:val="%1.%2.%3.%4.%5.%6"/>
      <w:lvlJc w:val="left"/>
      <w:pPr>
        <w:tabs>
          <w:tab w:val="num" w:pos="5040"/>
        </w:tabs>
        <w:ind w:left="5040" w:hanging="720"/>
      </w:pPr>
      <w:rPr>
        <w:rFonts w:hint="default"/>
        <w:effect w:val="none"/>
      </w:rPr>
    </w:lvl>
    <w:lvl w:ilvl="6">
      <w:start w:val="1"/>
      <w:numFmt w:val="decimal"/>
      <w:lvlText w:val="%1.%2.%3.%4.%5.%6.%7"/>
      <w:lvlJc w:val="left"/>
      <w:pPr>
        <w:tabs>
          <w:tab w:val="num" w:pos="5760"/>
        </w:tabs>
        <w:ind w:left="5760" w:hanging="720"/>
      </w:pPr>
      <w:rPr>
        <w:rFonts w:hint="default"/>
        <w:effect w:val="none"/>
      </w:rPr>
    </w:lvl>
    <w:lvl w:ilvl="7">
      <w:start w:val="1"/>
      <w:numFmt w:val="decimal"/>
      <w:lvlText w:val="%1.%2.%3.%4.%5.%6.%7.%8"/>
      <w:lvlJc w:val="left"/>
      <w:pPr>
        <w:tabs>
          <w:tab w:val="num" w:pos="6480"/>
        </w:tabs>
        <w:ind w:left="6480" w:hanging="720"/>
      </w:pPr>
      <w:rPr>
        <w:rFonts w:hint="default"/>
        <w:effect w:val="none"/>
      </w:rPr>
    </w:lvl>
    <w:lvl w:ilvl="8">
      <w:start w:val="1"/>
      <w:numFmt w:val="decimal"/>
      <w:lvlText w:val="%1.%2.%3.%4.%5.%6.%7.%8.%9"/>
      <w:lvlJc w:val="left"/>
      <w:pPr>
        <w:tabs>
          <w:tab w:val="num" w:pos="7200"/>
        </w:tabs>
        <w:ind w:left="7200" w:hanging="720"/>
      </w:pPr>
      <w:rPr>
        <w:rFonts w:hint="default"/>
        <w:effect w:val="none"/>
      </w:rPr>
    </w:lvl>
  </w:abstractNum>
  <w:abstractNum w:abstractNumId="26" w15:restartNumberingAfterBreak="0">
    <w:nsid w:val="50C84F17"/>
    <w:multiLevelType w:val="hybridMultilevel"/>
    <w:tmpl w:val="B56C9B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44A6C95"/>
    <w:multiLevelType w:val="multilevel"/>
    <w:tmpl w:val="88B4CDE0"/>
    <w:lvl w:ilvl="0">
      <w:start w:val="1"/>
      <w:numFmt w:val="none"/>
      <w:lvlText w:val="3.1"/>
      <w:lvlJc w:val="left"/>
      <w:pPr>
        <w:ind w:left="491" w:hanging="360"/>
      </w:pPr>
      <w:rPr>
        <w:rFonts w:hint="default"/>
      </w:rPr>
    </w:lvl>
    <w:lvl w:ilvl="1">
      <w:start w:val="1"/>
      <w:numFmt w:val="decimal"/>
      <w:lvlText w:val="%1.%2."/>
      <w:lvlJc w:val="left"/>
      <w:pPr>
        <w:ind w:left="923"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859" w:hanging="648"/>
      </w:pPr>
      <w:rPr>
        <w:rFonts w:hint="default"/>
      </w:rPr>
    </w:lvl>
    <w:lvl w:ilvl="4">
      <w:start w:val="1"/>
      <w:numFmt w:val="decimal"/>
      <w:lvlText w:val="%1.%2.%3.%4.%5."/>
      <w:lvlJc w:val="left"/>
      <w:pPr>
        <w:ind w:left="2363" w:hanging="792"/>
      </w:pPr>
      <w:rPr>
        <w:rFonts w:hint="default"/>
      </w:rPr>
    </w:lvl>
    <w:lvl w:ilvl="5">
      <w:start w:val="1"/>
      <w:numFmt w:val="decimal"/>
      <w:lvlText w:val="%1.%2.%3.%4.%5.%6."/>
      <w:lvlJc w:val="left"/>
      <w:pPr>
        <w:ind w:left="2867" w:hanging="936"/>
      </w:pPr>
      <w:rPr>
        <w:rFonts w:hint="default"/>
      </w:rPr>
    </w:lvl>
    <w:lvl w:ilvl="6">
      <w:start w:val="1"/>
      <w:numFmt w:val="decimal"/>
      <w:lvlText w:val="%1.%2.%3.%4.%5.%6.%7."/>
      <w:lvlJc w:val="left"/>
      <w:pPr>
        <w:ind w:left="3371" w:hanging="1080"/>
      </w:pPr>
      <w:rPr>
        <w:rFonts w:hint="default"/>
      </w:rPr>
    </w:lvl>
    <w:lvl w:ilvl="7">
      <w:start w:val="1"/>
      <w:numFmt w:val="decimal"/>
      <w:lvlText w:val="%1.%2.%3.%4.%5.%6.%7.%8."/>
      <w:lvlJc w:val="left"/>
      <w:pPr>
        <w:ind w:left="3875" w:hanging="1224"/>
      </w:pPr>
      <w:rPr>
        <w:rFonts w:hint="default"/>
      </w:rPr>
    </w:lvl>
    <w:lvl w:ilvl="8">
      <w:start w:val="1"/>
      <w:numFmt w:val="decimal"/>
      <w:lvlText w:val="%1.%2.%3.%4.%5.%6.%7.%8.%9."/>
      <w:lvlJc w:val="left"/>
      <w:pPr>
        <w:ind w:left="4451" w:hanging="1440"/>
      </w:pPr>
      <w:rPr>
        <w:rFonts w:hint="default"/>
      </w:rPr>
    </w:lvl>
  </w:abstractNum>
  <w:abstractNum w:abstractNumId="28" w15:restartNumberingAfterBreak="0">
    <w:nsid w:val="5DDA3BCB"/>
    <w:multiLevelType w:val="multilevel"/>
    <w:tmpl w:val="EFD46042"/>
    <w:lvl w:ilvl="0">
      <w:start w:val="1"/>
      <w:numFmt w:val="decimal"/>
      <w:lvlText w:val="%1."/>
      <w:lvlJc w:val="left"/>
      <w:pPr>
        <w:tabs>
          <w:tab w:val="num" w:pos="720"/>
        </w:tabs>
        <w:ind w:left="720" w:hanging="720"/>
      </w:pPr>
      <w:rPr>
        <w:rFonts w:hint="default"/>
        <w:dstrike w:val="0"/>
        <w:snapToGrid/>
        <w:color w:val="auto"/>
        <w:w w:val="100"/>
        <w:kern w:val="28"/>
        <w:sz w:val="30"/>
        <w:szCs w:val="3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29" w15:restartNumberingAfterBreak="0">
    <w:nsid w:val="5F7C506D"/>
    <w:multiLevelType w:val="hybridMultilevel"/>
    <w:tmpl w:val="3D7893CA"/>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0" w15:restartNumberingAfterBreak="0">
    <w:nsid w:val="60CA694F"/>
    <w:multiLevelType w:val="multilevel"/>
    <w:tmpl w:val="9D8C929A"/>
    <w:lvl w:ilvl="0">
      <w:start w:val="1"/>
      <w:numFmt w:val="decimal"/>
      <w:lvlText w:val="%1."/>
      <w:lvlJc w:val="left"/>
      <w:pPr>
        <w:tabs>
          <w:tab w:val="num" w:pos="720"/>
        </w:tabs>
        <w:ind w:left="72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31" w15:restartNumberingAfterBreak="0">
    <w:nsid w:val="61A41FA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3C71B8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0A2260"/>
    <w:multiLevelType w:val="multilevel"/>
    <w:tmpl w:val="EFD46042"/>
    <w:lvl w:ilvl="0">
      <w:start w:val="1"/>
      <w:numFmt w:val="decimal"/>
      <w:lvlText w:val="%1."/>
      <w:lvlJc w:val="left"/>
      <w:pPr>
        <w:tabs>
          <w:tab w:val="num" w:pos="720"/>
        </w:tabs>
        <w:ind w:left="720" w:hanging="720"/>
      </w:pPr>
      <w:rPr>
        <w:rFonts w:hint="default"/>
        <w:dstrike w:val="0"/>
        <w:snapToGrid/>
        <w:color w:val="auto"/>
        <w:w w:val="100"/>
        <w:kern w:val="28"/>
        <w:sz w:val="30"/>
        <w:szCs w:val="3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34" w15:restartNumberingAfterBreak="0">
    <w:nsid w:val="6DA46A22"/>
    <w:multiLevelType w:val="multilevel"/>
    <w:tmpl w:val="1332CCD4"/>
    <w:lvl w:ilvl="0">
      <w:start w:val="1"/>
      <w:numFmt w:val="decimal"/>
      <w:lvlText w:val="%1."/>
      <w:lvlJc w:val="left"/>
      <w:pPr>
        <w:tabs>
          <w:tab w:val="num" w:pos="1440"/>
        </w:tabs>
        <w:ind w:left="144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2160"/>
        </w:tabs>
        <w:ind w:left="2160" w:hanging="720"/>
      </w:pPr>
      <w:rPr>
        <w:rFonts w:hint="default"/>
        <w:effect w:val="none"/>
      </w:rPr>
    </w:lvl>
    <w:lvl w:ilvl="2">
      <w:start w:val="1"/>
      <w:numFmt w:val="decimal"/>
      <w:lvlText w:val="%1.%2.%3"/>
      <w:lvlJc w:val="left"/>
      <w:pPr>
        <w:tabs>
          <w:tab w:val="num" w:pos="2880"/>
        </w:tabs>
        <w:ind w:left="2880" w:hanging="720"/>
      </w:pPr>
      <w:rPr>
        <w:rFonts w:hint="default"/>
        <w:effect w:val="none"/>
      </w:rPr>
    </w:lvl>
    <w:lvl w:ilvl="3">
      <w:start w:val="1"/>
      <w:numFmt w:val="decimal"/>
      <w:lvlText w:val="%1.%2.%3.%4"/>
      <w:lvlJc w:val="left"/>
      <w:pPr>
        <w:tabs>
          <w:tab w:val="num" w:pos="3600"/>
        </w:tabs>
        <w:ind w:left="3600" w:hanging="720"/>
      </w:pPr>
      <w:rPr>
        <w:rFonts w:hint="default"/>
        <w:effect w:val="none"/>
      </w:rPr>
    </w:lvl>
    <w:lvl w:ilvl="4">
      <w:start w:val="1"/>
      <w:numFmt w:val="decimal"/>
      <w:lvlText w:val="%1.%2.%3.%4.%5"/>
      <w:lvlJc w:val="left"/>
      <w:pPr>
        <w:tabs>
          <w:tab w:val="num" w:pos="4320"/>
        </w:tabs>
        <w:ind w:left="4320" w:hanging="720"/>
      </w:pPr>
      <w:rPr>
        <w:rFonts w:hint="default"/>
        <w:effect w:val="none"/>
      </w:rPr>
    </w:lvl>
    <w:lvl w:ilvl="5">
      <w:start w:val="1"/>
      <w:numFmt w:val="decimal"/>
      <w:lvlText w:val="%1.%2.%3.%4.%5.%6"/>
      <w:lvlJc w:val="left"/>
      <w:pPr>
        <w:tabs>
          <w:tab w:val="num" w:pos="5040"/>
        </w:tabs>
        <w:ind w:left="5040" w:hanging="720"/>
      </w:pPr>
      <w:rPr>
        <w:rFonts w:hint="default"/>
        <w:effect w:val="none"/>
      </w:rPr>
    </w:lvl>
    <w:lvl w:ilvl="6">
      <w:start w:val="1"/>
      <w:numFmt w:val="decimal"/>
      <w:lvlText w:val="%1.%2.%3.%4.%5.%6.%7"/>
      <w:lvlJc w:val="left"/>
      <w:pPr>
        <w:tabs>
          <w:tab w:val="num" w:pos="5760"/>
        </w:tabs>
        <w:ind w:left="5760" w:hanging="720"/>
      </w:pPr>
      <w:rPr>
        <w:rFonts w:hint="default"/>
        <w:effect w:val="none"/>
      </w:rPr>
    </w:lvl>
    <w:lvl w:ilvl="7">
      <w:start w:val="1"/>
      <w:numFmt w:val="decimal"/>
      <w:lvlText w:val="%1.%2.%3.%4.%5.%6.%7.%8"/>
      <w:lvlJc w:val="left"/>
      <w:pPr>
        <w:tabs>
          <w:tab w:val="num" w:pos="6480"/>
        </w:tabs>
        <w:ind w:left="6480" w:hanging="720"/>
      </w:pPr>
      <w:rPr>
        <w:rFonts w:hint="default"/>
        <w:effect w:val="none"/>
      </w:rPr>
    </w:lvl>
    <w:lvl w:ilvl="8">
      <w:start w:val="1"/>
      <w:numFmt w:val="decimal"/>
      <w:lvlText w:val="%1.%2.%3.%4.%5.%6.%7.%8.%9"/>
      <w:lvlJc w:val="left"/>
      <w:pPr>
        <w:tabs>
          <w:tab w:val="num" w:pos="7200"/>
        </w:tabs>
        <w:ind w:left="7200" w:hanging="720"/>
      </w:pPr>
      <w:rPr>
        <w:rFonts w:hint="default"/>
        <w:effect w:val="none"/>
      </w:rPr>
    </w:lvl>
  </w:abstractNum>
  <w:abstractNum w:abstractNumId="35" w15:restartNumberingAfterBreak="0">
    <w:nsid w:val="74F06490"/>
    <w:multiLevelType w:val="multilevel"/>
    <w:tmpl w:val="1332CCD4"/>
    <w:lvl w:ilvl="0">
      <w:start w:val="1"/>
      <w:numFmt w:val="decimal"/>
      <w:lvlText w:val="%1."/>
      <w:lvlJc w:val="left"/>
      <w:pPr>
        <w:tabs>
          <w:tab w:val="num" w:pos="720"/>
        </w:tabs>
        <w:ind w:left="72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36" w15:restartNumberingAfterBreak="0">
    <w:nsid w:val="7BEE22E3"/>
    <w:multiLevelType w:val="hybridMultilevel"/>
    <w:tmpl w:val="4D32F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70551356">
    <w:abstractNumId w:val="1"/>
  </w:num>
  <w:num w:numId="2" w16cid:durableId="1917588537">
    <w:abstractNumId w:val="1"/>
  </w:num>
  <w:num w:numId="3" w16cid:durableId="108594065">
    <w:abstractNumId w:val="24"/>
  </w:num>
  <w:num w:numId="4" w16cid:durableId="1220628642">
    <w:abstractNumId w:val="36"/>
  </w:num>
  <w:num w:numId="5" w16cid:durableId="1182083607">
    <w:abstractNumId w:val="19"/>
  </w:num>
  <w:num w:numId="6" w16cid:durableId="502744840">
    <w:abstractNumId w:val="2"/>
  </w:num>
  <w:num w:numId="7" w16cid:durableId="1247884141">
    <w:abstractNumId w:val="15"/>
  </w:num>
  <w:num w:numId="8" w16cid:durableId="58091218">
    <w:abstractNumId w:val="28"/>
  </w:num>
  <w:num w:numId="9" w16cid:durableId="1902667725">
    <w:abstractNumId w:val="34"/>
  </w:num>
  <w:num w:numId="10" w16cid:durableId="2138989529">
    <w:abstractNumId w:val="25"/>
  </w:num>
  <w:num w:numId="11" w16cid:durableId="1450393485">
    <w:abstractNumId w:val="16"/>
  </w:num>
  <w:num w:numId="12" w16cid:durableId="830220215">
    <w:abstractNumId w:val="18"/>
  </w:num>
  <w:num w:numId="13" w16cid:durableId="918714726">
    <w:abstractNumId w:val="20"/>
  </w:num>
  <w:num w:numId="14" w16cid:durableId="367606702">
    <w:abstractNumId w:val="22"/>
  </w:num>
  <w:num w:numId="15" w16cid:durableId="1677150950">
    <w:abstractNumId w:val="8"/>
  </w:num>
  <w:num w:numId="16" w16cid:durableId="1537620963">
    <w:abstractNumId w:val="11"/>
  </w:num>
  <w:num w:numId="17" w16cid:durableId="1444375258">
    <w:abstractNumId w:val="20"/>
    <w:lvlOverride w:ilvl="0">
      <w:lvl w:ilvl="0">
        <w:start w:val="1"/>
        <w:numFmt w:val="decimal"/>
        <w:lvlText w:val="%1"/>
        <w:lvlJc w:val="left"/>
        <w:pPr>
          <w:ind w:left="720" w:hanging="720"/>
        </w:pPr>
        <w:rPr>
          <w:rFonts w:hint="default"/>
        </w:rPr>
      </w:lvl>
    </w:lvlOverride>
    <w:lvlOverride w:ilvl="1">
      <w:lvl w:ilvl="1">
        <w:start w:val="1"/>
        <w:numFmt w:val="none"/>
        <w:lvlText w:val="2.1"/>
        <w:lvlJc w:val="left"/>
        <w:pPr>
          <w:ind w:left="720" w:hanging="72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18" w16cid:durableId="1178304154">
    <w:abstractNumId w:val="5"/>
  </w:num>
  <w:num w:numId="19" w16cid:durableId="239948109">
    <w:abstractNumId w:val="12"/>
  </w:num>
  <w:num w:numId="20" w16cid:durableId="476722691">
    <w:abstractNumId w:val="21"/>
  </w:num>
  <w:num w:numId="21" w16cid:durableId="1437016392">
    <w:abstractNumId w:val="35"/>
  </w:num>
  <w:num w:numId="22" w16cid:durableId="923031816">
    <w:abstractNumId w:val="28"/>
    <w:lvlOverride w:ilvl="0">
      <w:lvl w:ilvl="0">
        <w:start w:val="1"/>
        <w:numFmt w:val="decimal"/>
        <w:lvlText w:val="%1."/>
        <w:lvlJc w:val="left"/>
        <w:pPr>
          <w:tabs>
            <w:tab w:val="num" w:pos="720"/>
          </w:tabs>
          <w:ind w:left="720" w:hanging="720"/>
        </w:pPr>
        <w:rPr>
          <w:rFonts w:hint="default"/>
          <w:dstrike w:val="0"/>
          <w:snapToGrid/>
          <w:color w:val="auto"/>
          <w:w w:val="100"/>
          <w:kern w:val="28"/>
          <w:sz w:val="22"/>
          <w:szCs w:val="20"/>
          <w:u w:val="none"/>
          <w:effect w:val="none"/>
          <w:vertAlign w:val="baseline"/>
        </w:rPr>
      </w:lvl>
    </w:lvlOverride>
    <w:lvlOverride w:ilvl="1">
      <w:lvl w:ilvl="1">
        <w:start w:val="1"/>
        <w:numFmt w:val="decimal"/>
        <w:lvlText w:val="%1.%2"/>
        <w:lvlJc w:val="left"/>
        <w:pPr>
          <w:tabs>
            <w:tab w:val="num" w:pos="1440"/>
          </w:tabs>
          <w:ind w:left="1440" w:hanging="720"/>
        </w:pPr>
        <w:rPr>
          <w:rFonts w:hint="default"/>
          <w:effect w:val="none"/>
        </w:rPr>
      </w:lvl>
    </w:lvlOverride>
    <w:lvlOverride w:ilvl="2">
      <w:lvl w:ilvl="2">
        <w:start w:val="1"/>
        <w:numFmt w:val="decimal"/>
        <w:lvlText w:val="%1.%2.%3"/>
        <w:lvlJc w:val="left"/>
        <w:pPr>
          <w:tabs>
            <w:tab w:val="num" w:pos="2160"/>
          </w:tabs>
          <w:ind w:left="2160" w:hanging="720"/>
        </w:pPr>
        <w:rPr>
          <w:rFonts w:hint="default"/>
          <w:effect w:val="none"/>
        </w:rPr>
      </w:lvl>
    </w:lvlOverride>
    <w:lvlOverride w:ilvl="3">
      <w:lvl w:ilvl="3">
        <w:start w:val="1"/>
        <w:numFmt w:val="decimal"/>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3" w16cid:durableId="73936288">
    <w:abstractNumId w:val="28"/>
    <w:lvlOverride w:ilvl="0">
      <w:lvl w:ilvl="0">
        <w:start w:val="1"/>
        <w:numFmt w:val="none"/>
        <w:lvlText w:val="2.1"/>
        <w:lvlJc w:val="left"/>
        <w:pPr>
          <w:tabs>
            <w:tab w:val="num" w:pos="720"/>
          </w:tabs>
          <w:ind w:left="720" w:hanging="720"/>
        </w:pPr>
        <w:rPr>
          <w:rFonts w:hint="default"/>
          <w:dstrike w:val="0"/>
          <w:snapToGrid/>
          <w:color w:val="auto"/>
          <w:w w:val="100"/>
          <w:kern w:val="28"/>
          <w:sz w:val="22"/>
          <w:szCs w:val="20"/>
          <w:u w:val="none"/>
          <w:effect w:val="none"/>
          <w:vertAlign w:val="baseline"/>
        </w:rPr>
      </w:lvl>
    </w:lvlOverride>
    <w:lvlOverride w:ilvl="1">
      <w:lvl w:ilvl="1">
        <w:start w:val="1"/>
        <w:numFmt w:val="decimal"/>
        <w:lvlText w:val="%1.%2"/>
        <w:lvlJc w:val="left"/>
        <w:pPr>
          <w:tabs>
            <w:tab w:val="num" w:pos="1440"/>
          </w:tabs>
          <w:ind w:left="1440" w:hanging="720"/>
        </w:pPr>
        <w:rPr>
          <w:rFonts w:hint="default"/>
          <w:effect w:val="none"/>
        </w:rPr>
      </w:lvl>
    </w:lvlOverride>
    <w:lvlOverride w:ilvl="2">
      <w:lvl w:ilvl="2">
        <w:start w:val="1"/>
        <w:numFmt w:val="decimal"/>
        <w:lvlText w:val="%1.%2.%3"/>
        <w:lvlJc w:val="left"/>
        <w:pPr>
          <w:tabs>
            <w:tab w:val="num" w:pos="2160"/>
          </w:tabs>
          <w:ind w:left="2160" w:hanging="720"/>
        </w:pPr>
        <w:rPr>
          <w:rFonts w:hint="default"/>
          <w:effect w:val="none"/>
        </w:rPr>
      </w:lvl>
    </w:lvlOverride>
    <w:lvlOverride w:ilvl="3">
      <w:lvl w:ilvl="3">
        <w:start w:val="1"/>
        <w:numFmt w:val="decimal"/>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4" w16cid:durableId="1580366903">
    <w:abstractNumId w:val="7"/>
  </w:num>
  <w:num w:numId="25" w16cid:durableId="634680963">
    <w:abstractNumId w:val="30"/>
  </w:num>
  <w:num w:numId="26" w16cid:durableId="1214268220">
    <w:abstractNumId w:val="23"/>
  </w:num>
  <w:num w:numId="27" w16cid:durableId="580911377">
    <w:abstractNumId w:val="3"/>
  </w:num>
  <w:num w:numId="28" w16cid:durableId="1735087054">
    <w:abstractNumId w:val="17"/>
  </w:num>
  <w:num w:numId="29" w16cid:durableId="1185630891">
    <w:abstractNumId w:val="26"/>
  </w:num>
  <w:num w:numId="30" w16cid:durableId="519201357">
    <w:abstractNumId w:val="33"/>
  </w:num>
  <w:num w:numId="31" w16cid:durableId="35782943">
    <w:abstractNumId w:val="9"/>
  </w:num>
  <w:num w:numId="32" w16cid:durableId="520125409">
    <w:abstractNumId w:val="14"/>
  </w:num>
  <w:num w:numId="33" w16cid:durableId="431974064">
    <w:abstractNumId w:val="13"/>
  </w:num>
  <w:num w:numId="34" w16cid:durableId="304966309">
    <w:abstractNumId w:val="6"/>
  </w:num>
  <w:num w:numId="35" w16cid:durableId="423652795">
    <w:abstractNumId w:val="0"/>
  </w:num>
  <w:num w:numId="36" w16cid:durableId="2047367556">
    <w:abstractNumId w:val="27"/>
  </w:num>
  <w:num w:numId="37" w16cid:durableId="62341169">
    <w:abstractNumId w:val="31"/>
  </w:num>
  <w:num w:numId="38" w16cid:durableId="7144837">
    <w:abstractNumId w:val="29"/>
  </w:num>
  <w:num w:numId="39" w16cid:durableId="264508020">
    <w:abstractNumId w:val="10"/>
  </w:num>
  <w:num w:numId="40" w16cid:durableId="1668168357">
    <w:abstractNumId w:val="32"/>
  </w:num>
  <w:num w:numId="41" w16cid:durableId="20743518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DateAndTime/>
  <w:proofState w:spelling="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766"/>
    <w:rsid w:val="00000197"/>
    <w:rsid w:val="000005C7"/>
    <w:rsid w:val="00000C7E"/>
    <w:rsid w:val="0000416F"/>
    <w:rsid w:val="0001164C"/>
    <w:rsid w:val="0001265C"/>
    <w:rsid w:val="00017906"/>
    <w:rsid w:val="0003185C"/>
    <w:rsid w:val="00033B13"/>
    <w:rsid w:val="00044250"/>
    <w:rsid w:val="000445EE"/>
    <w:rsid w:val="00046362"/>
    <w:rsid w:val="00047888"/>
    <w:rsid w:val="000554E9"/>
    <w:rsid w:val="00055630"/>
    <w:rsid w:val="00061D14"/>
    <w:rsid w:val="000650B7"/>
    <w:rsid w:val="00075720"/>
    <w:rsid w:val="00083189"/>
    <w:rsid w:val="000861B9"/>
    <w:rsid w:val="000863E2"/>
    <w:rsid w:val="00087FC3"/>
    <w:rsid w:val="00095621"/>
    <w:rsid w:val="000A2656"/>
    <w:rsid w:val="000A266D"/>
    <w:rsid w:val="000B1BE1"/>
    <w:rsid w:val="000B3657"/>
    <w:rsid w:val="000B39D2"/>
    <w:rsid w:val="000B52B7"/>
    <w:rsid w:val="000B622F"/>
    <w:rsid w:val="000C09A7"/>
    <w:rsid w:val="000C24AF"/>
    <w:rsid w:val="000E2C9D"/>
    <w:rsid w:val="000E2EBE"/>
    <w:rsid w:val="000F58CB"/>
    <w:rsid w:val="0010192E"/>
    <w:rsid w:val="00102FCE"/>
    <w:rsid w:val="00103F4D"/>
    <w:rsid w:val="00107DD5"/>
    <w:rsid w:val="00113EEC"/>
    <w:rsid w:val="00114FE7"/>
    <w:rsid w:val="001163C9"/>
    <w:rsid w:val="00121A3A"/>
    <w:rsid w:val="00127C11"/>
    <w:rsid w:val="00135E26"/>
    <w:rsid w:val="00142864"/>
    <w:rsid w:val="00152EE7"/>
    <w:rsid w:val="0016213E"/>
    <w:rsid w:val="001716E5"/>
    <w:rsid w:val="001759AE"/>
    <w:rsid w:val="00180CB8"/>
    <w:rsid w:val="0018247D"/>
    <w:rsid w:val="00196A91"/>
    <w:rsid w:val="001A1C35"/>
    <w:rsid w:val="001A2305"/>
    <w:rsid w:val="001A51E5"/>
    <w:rsid w:val="001A6CBC"/>
    <w:rsid w:val="001B7608"/>
    <w:rsid w:val="001C3565"/>
    <w:rsid w:val="001C6937"/>
    <w:rsid w:val="001C777A"/>
    <w:rsid w:val="001D243C"/>
    <w:rsid w:val="001D4D36"/>
    <w:rsid w:val="001E27F8"/>
    <w:rsid w:val="001E50E4"/>
    <w:rsid w:val="001F263D"/>
    <w:rsid w:val="001F2E15"/>
    <w:rsid w:val="001F3126"/>
    <w:rsid w:val="001F6B5B"/>
    <w:rsid w:val="002056F1"/>
    <w:rsid w:val="0021496E"/>
    <w:rsid w:val="00217EC9"/>
    <w:rsid w:val="00234F1F"/>
    <w:rsid w:val="00236CAB"/>
    <w:rsid w:val="00254E66"/>
    <w:rsid w:val="00256B6E"/>
    <w:rsid w:val="002576E7"/>
    <w:rsid w:val="00261585"/>
    <w:rsid w:val="0027358A"/>
    <w:rsid w:val="0027453B"/>
    <w:rsid w:val="00280A6F"/>
    <w:rsid w:val="0028287F"/>
    <w:rsid w:val="00290DD9"/>
    <w:rsid w:val="0029326A"/>
    <w:rsid w:val="00294488"/>
    <w:rsid w:val="002A39A0"/>
    <w:rsid w:val="002A6D94"/>
    <w:rsid w:val="002B365E"/>
    <w:rsid w:val="002B3BFD"/>
    <w:rsid w:val="002B43DC"/>
    <w:rsid w:val="002B7FF5"/>
    <w:rsid w:val="002C2023"/>
    <w:rsid w:val="002D41A0"/>
    <w:rsid w:val="002D7FA1"/>
    <w:rsid w:val="002E124B"/>
    <w:rsid w:val="002E418C"/>
    <w:rsid w:val="002F0B3B"/>
    <w:rsid w:val="002F3377"/>
    <w:rsid w:val="002F3B52"/>
    <w:rsid w:val="002F568C"/>
    <w:rsid w:val="00312F9C"/>
    <w:rsid w:val="00313737"/>
    <w:rsid w:val="0031408A"/>
    <w:rsid w:val="00316CB4"/>
    <w:rsid w:val="00321060"/>
    <w:rsid w:val="003220DB"/>
    <w:rsid w:val="0032496A"/>
    <w:rsid w:val="003309AB"/>
    <w:rsid w:val="0033715E"/>
    <w:rsid w:val="0034560E"/>
    <w:rsid w:val="003466C1"/>
    <w:rsid w:val="00351AFC"/>
    <w:rsid w:val="00360CFB"/>
    <w:rsid w:val="00362515"/>
    <w:rsid w:val="00363863"/>
    <w:rsid w:val="00367B03"/>
    <w:rsid w:val="00372B2C"/>
    <w:rsid w:val="00374EDE"/>
    <w:rsid w:val="00381C79"/>
    <w:rsid w:val="00384325"/>
    <w:rsid w:val="0038479A"/>
    <w:rsid w:val="00386660"/>
    <w:rsid w:val="003869E2"/>
    <w:rsid w:val="003A4B22"/>
    <w:rsid w:val="003B0967"/>
    <w:rsid w:val="003B6BB4"/>
    <w:rsid w:val="003C09ED"/>
    <w:rsid w:val="003C0B04"/>
    <w:rsid w:val="003C1245"/>
    <w:rsid w:val="003D3A42"/>
    <w:rsid w:val="003D7D88"/>
    <w:rsid w:val="003E78A6"/>
    <w:rsid w:val="003F3306"/>
    <w:rsid w:val="003F7B0C"/>
    <w:rsid w:val="0040328C"/>
    <w:rsid w:val="00411D1D"/>
    <w:rsid w:val="00420E7F"/>
    <w:rsid w:val="00423FAF"/>
    <w:rsid w:val="0042456A"/>
    <w:rsid w:val="0042462E"/>
    <w:rsid w:val="00424948"/>
    <w:rsid w:val="00424CEE"/>
    <w:rsid w:val="00427636"/>
    <w:rsid w:val="00430131"/>
    <w:rsid w:val="00434F91"/>
    <w:rsid w:val="004371C8"/>
    <w:rsid w:val="00442530"/>
    <w:rsid w:val="00443088"/>
    <w:rsid w:val="004432D9"/>
    <w:rsid w:val="00445DC4"/>
    <w:rsid w:val="00447C8E"/>
    <w:rsid w:val="00455A3F"/>
    <w:rsid w:val="00464B99"/>
    <w:rsid w:val="004719AF"/>
    <w:rsid w:val="00472D33"/>
    <w:rsid w:val="00482BB1"/>
    <w:rsid w:val="004904D8"/>
    <w:rsid w:val="00491977"/>
    <w:rsid w:val="00496277"/>
    <w:rsid w:val="00497DE0"/>
    <w:rsid w:val="004A6D20"/>
    <w:rsid w:val="004A7075"/>
    <w:rsid w:val="004B08D9"/>
    <w:rsid w:val="004B16C3"/>
    <w:rsid w:val="004B5B13"/>
    <w:rsid w:val="004C153B"/>
    <w:rsid w:val="004C5AF9"/>
    <w:rsid w:val="004D2C40"/>
    <w:rsid w:val="004E0CC2"/>
    <w:rsid w:val="004E45B5"/>
    <w:rsid w:val="004E6344"/>
    <w:rsid w:val="004E7378"/>
    <w:rsid w:val="004F0A67"/>
    <w:rsid w:val="004F28CE"/>
    <w:rsid w:val="004F5DED"/>
    <w:rsid w:val="004F6303"/>
    <w:rsid w:val="0050409B"/>
    <w:rsid w:val="00506CE8"/>
    <w:rsid w:val="005216D2"/>
    <w:rsid w:val="005216E3"/>
    <w:rsid w:val="0052325E"/>
    <w:rsid w:val="00525288"/>
    <w:rsid w:val="0052756A"/>
    <w:rsid w:val="00532E5D"/>
    <w:rsid w:val="00534180"/>
    <w:rsid w:val="005359D6"/>
    <w:rsid w:val="00544C0C"/>
    <w:rsid w:val="00560A2B"/>
    <w:rsid w:val="00567F0D"/>
    <w:rsid w:val="00571D16"/>
    <w:rsid w:val="00572677"/>
    <w:rsid w:val="005771AE"/>
    <w:rsid w:val="00577A42"/>
    <w:rsid w:val="00577DAB"/>
    <w:rsid w:val="0058121B"/>
    <w:rsid w:val="00581B34"/>
    <w:rsid w:val="005878D0"/>
    <w:rsid w:val="00590D21"/>
    <w:rsid w:val="005A19A2"/>
    <w:rsid w:val="005A27AC"/>
    <w:rsid w:val="005A3B89"/>
    <w:rsid w:val="005B7483"/>
    <w:rsid w:val="005C068C"/>
    <w:rsid w:val="005C1BE3"/>
    <w:rsid w:val="005C2A53"/>
    <w:rsid w:val="005C2B56"/>
    <w:rsid w:val="005D0E33"/>
    <w:rsid w:val="005D2763"/>
    <w:rsid w:val="005D4089"/>
    <w:rsid w:val="005D61B4"/>
    <w:rsid w:val="005D7B9F"/>
    <w:rsid w:val="005D7CAF"/>
    <w:rsid w:val="005E3AA5"/>
    <w:rsid w:val="005E42DB"/>
    <w:rsid w:val="005E78B3"/>
    <w:rsid w:val="005F19DF"/>
    <w:rsid w:val="006015D4"/>
    <w:rsid w:val="00613251"/>
    <w:rsid w:val="00613596"/>
    <w:rsid w:val="00616632"/>
    <w:rsid w:val="00620EE6"/>
    <w:rsid w:val="00627766"/>
    <w:rsid w:val="006336A8"/>
    <w:rsid w:val="0063502E"/>
    <w:rsid w:val="00646696"/>
    <w:rsid w:val="006526CF"/>
    <w:rsid w:val="00654EE0"/>
    <w:rsid w:val="006559A9"/>
    <w:rsid w:val="00665FD7"/>
    <w:rsid w:val="00671ADE"/>
    <w:rsid w:val="00671B7A"/>
    <w:rsid w:val="00671FFD"/>
    <w:rsid w:val="00675E35"/>
    <w:rsid w:val="006765FB"/>
    <w:rsid w:val="0067673D"/>
    <w:rsid w:val="00684633"/>
    <w:rsid w:val="00690F6F"/>
    <w:rsid w:val="00692041"/>
    <w:rsid w:val="006947E7"/>
    <w:rsid w:val="00694FC4"/>
    <w:rsid w:val="00695115"/>
    <w:rsid w:val="006A583A"/>
    <w:rsid w:val="006B362F"/>
    <w:rsid w:val="006B4D30"/>
    <w:rsid w:val="006B4F88"/>
    <w:rsid w:val="006C12FC"/>
    <w:rsid w:val="006C4E66"/>
    <w:rsid w:val="006D3FD1"/>
    <w:rsid w:val="006E6547"/>
    <w:rsid w:val="006F33C0"/>
    <w:rsid w:val="00702B4D"/>
    <w:rsid w:val="00705691"/>
    <w:rsid w:val="00706885"/>
    <w:rsid w:val="00707D87"/>
    <w:rsid w:val="00710E40"/>
    <w:rsid w:val="007127DC"/>
    <w:rsid w:val="0071497F"/>
    <w:rsid w:val="00720B7E"/>
    <w:rsid w:val="00722757"/>
    <w:rsid w:val="00730807"/>
    <w:rsid w:val="00732DF8"/>
    <w:rsid w:val="007368F5"/>
    <w:rsid w:val="0074014F"/>
    <w:rsid w:val="00745D9C"/>
    <w:rsid w:val="00747475"/>
    <w:rsid w:val="00753953"/>
    <w:rsid w:val="0075612C"/>
    <w:rsid w:val="007572C6"/>
    <w:rsid w:val="0076161A"/>
    <w:rsid w:val="00763FA3"/>
    <w:rsid w:val="007645D9"/>
    <w:rsid w:val="007701FF"/>
    <w:rsid w:val="007709D0"/>
    <w:rsid w:val="00782509"/>
    <w:rsid w:val="00793A11"/>
    <w:rsid w:val="007A03A3"/>
    <w:rsid w:val="007A3987"/>
    <w:rsid w:val="007A4DE2"/>
    <w:rsid w:val="007B5342"/>
    <w:rsid w:val="007B7A93"/>
    <w:rsid w:val="007D14A1"/>
    <w:rsid w:val="007E4138"/>
    <w:rsid w:val="007E7229"/>
    <w:rsid w:val="007F16E3"/>
    <w:rsid w:val="007F3ABA"/>
    <w:rsid w:val="007F5954"/>
    <w:rsid w:val="00801629"/>
    <w:rsid w:val="00801B3A"/>
    <w:rsid w:val="00820F24"/>
    <w:rsid w:val="00826B9E"/>
    <w:rsid w:val="0083130D"/>
    <w:rsid w:val="008329D0"/>
    <w:rsid w:val="00832B61"/>
    <w:rsid w:val="00843296"/>
    <w:rsid w:val="008458FA"/>
    <w:rsid w:val="00846068"/>
    <w:rsid w:val="0085178A"/>
    <w:rsid w:val="0085297F"/>
    <w:rsid w:val="00856061"/>
    <w:rsid w:val="008677A5"/>
    <w:rsid w:val="00873D1E"/>
    <w:rsid w:val="008744B1"/>
    <w:rsid w:val="00876951"/>
    <w:rsid w:val="00880910"/>
    <w:rsid w:val="00880D4A"/>
    <w:rsid w:val="00881351"/>
    <w:rsid w:val="00885E7E"/>
    <w:rsid w:val="008936BA"/>
    <w:rsid w:val="008936E6"/>
    <w:rsid w:val="00897829"/>
    <w:rsid w:val="008B3BC4"/>
    <w:rsid w:val="008B5B67"/>
    <w:rsid w:val="008C64F9"/>
    <w:rsid w:val="008D2816"/>
    <w:rsid w:val="008D504C"/>
    <w:rsid w:val="008D5953"/>
    <w:rsid w:val="008E0035"/>
    <w:rsid w:val="008E0E2D"/>
    <w:rsid w:val="008E2FEA"/>
    <w:rsid w:val="008E5256"/>
    <w:rsid w:val="008E6951"/>
    <w:rsid w:val="00910CCB"/>
    <w:rsid w:val="00915B71"/>
    <w:rsid w:val="0091662B"/>
    <w:rsid w:val="00926DBF"/>
    <w:rsid w:val="00940D06"/>
    <w:rsid w:val="00944DAE"/>
    <w:rsid w:val="009472A7"/>
    <w:rsid w:val="009476F4"/>
    <w:rsid w:val="00954700"/>
    <w:rsid w:val="009612CD"/>
    <w:rsid w:val="00970C89"/>
    <w:rsid w:val="009727C7"/>
    <w:rsid w:val="00980988"/>
    <w:rsid w:val="009903FD"/>
    <w:rsid w:val="00990E1C"/>
    <w:rsid w:val="00994213"/>
    <w:rsid w:val="009974A1"/>
    <w:rsid w:val="009A0001"/>
    <w:rsid w:val="009A3B5C"/>
    <w:rsid w:val="009B0321"/>
    <w:rsid w:val="009C27F0"/>
    <w:rsid w:val="009C6F38"/>
    <w:rsid w:val="009C7EF4"/>
    <w:rsid w:val="009D24D4"/>
    <w:rsid w:val="009E4CD1"/>
    <w:rsid w:val="009F558E"/>
    <w:rsid w:val="009F7412"/>
    <w:rsid w:val="00A02E0F"/>
    <w:rsid w:val="00A02EEF"/>
    <w:rsid w:val="00A03469"/>
    <w:rsid w:val="00A1283C"/>
    <w:rsid w:val="00A16D52"/>
    <w:rsid w:val="00A17577"/>
    <w:rsid w:val="00A20CED"/>
    <w:rsid w:val="00A24407"/>
    <w:rsid w:val="00A268E2"/>
    <w:rsid w:val="00A27D23"/>
    <w:rsid w:val="00A3072F"/>
    <w:rsid w:val="00A331A5"/>
    <w:rsid w:val="00A3365A"/>
    <w:rsid w:val="00A42E05"/>
    <w:rsid w:val="00A646D7"/>
    <w:rsid w:val="00A66950"/>
    <w:rsid w:val="00A67A31"/>
    <w:rsid w:val="00A71C68"/>
    <w:rsid w:val="00A75B7E"/>
    <w:rsid w:val="00A95F6F"/>
    <w:rsid w:val="00A96A75"/>
    <w:rsid w:val="00A9725A"/>
    <w:rsid w:val="00A978EC"/>
    <w:rsid w:val="00AA0740"/>
    <w:rsid w:val="00AB088F"/>
    <w:rsid w:val="00AB71F6"/>
    <w:rsid w:val="00AB731C"/>
    <w:rsid w:val="00AC103C"/>
    <w:rsid w:val="00AC2613"/>
    <w:rsid w:val="00AC3D33"/>
    <w:rsid w:val="00AD0D6A"/>
    <w:rsid w:val="00AE45DB"/>
    <w:rsid w:val="00AE58CF"/>
    <w:rsid w:val="00AE6B55"/>
    <w:rsid w:val="00AF1569"/>
    <w:rsid w:val="00AF198B"/>
    <w:rsid w:val="00AF1EAB"/>
    <w:rsid w:val="00AF6384"/>
    <w:rsid w:val="00AF680B"/>
    <w:rsid w:val="00B022D8"/>
    <w:rsid w:val="00B03DE6"/>
    <w:rsid w:val="00B0500F"/>
    <w:rsid w:val="00B051B5"/>
    <w:rsid w:val="00B052ED"/>
    <w:rsid w:val="00B06118"/>
    <w:rsid w:val="00B1114F"/>
    <w:rsid w:val="00B137EC"/>
    <w:rsid w:val="00B14141"/>
    <w:rsid w:val="00B201F3"/>
    <w:rsid w:val="00B24691"/>
    <w:rsid w:val="00B26017"/>
    <w:rsid w:val="00B2770C"/>
    <w:rsid w:val="00B30B3F"/>
    <w:rsid w:val="00B362A6"/>
    <w:rsid w:val="00B4173B"/>
    <w:rsid w:val="00B442CE"/>
    <w:rsid w:val="00B45641"/>
    <w:rsid w:val="00B50A25"/>
    <w:rsid w:val="00B567F5"/>
    <w:rsid w:val="00B64A7D"/>
    <w:rsid w:val="00B65FED"/>
    <w:rsid w:val="00B716C5"/>
    <w:rsid w:val="00B71DE5"/>
    <w:rsid w:val="00B74510"/>
    <w:rsid w:val="00B764CB"/>
    <w:rsid w:val="00B77C41"/>
    <w:rsid w:val="00B81669"/>
    <w:rsid w:val="00B83849"/>
    <w:rsid w:val="00BA6DA0"/>
    <w:rsid w:val="00BB3AF6"/>
    <w:rsid w:val="00BB3CAA"/>
    <w:rsid w:val="00BB631C"/>
    <w:rsid w:val="00BC316C"/>
    <w:rsid w:val="00BD438C"/>
    <w:rsid w:val="00BE0046"/>
    <w:rsid w:val="00BE6447"/>
    <w:rsid w:val="00C021AB"/>
    <w:rsid w:val="00C06455"/>
    <w:rsid w:val="00C070D5"/>
    <w:rsid w:val="00C142AE"/>
    <w:rsid w:val="00C1719E"/>
    <w:rsid w:val="00C21F4E"/>
    <w:rsid w:val="00C23A14"/>
    <w:rsid w:val="00C3630F"/>
    <w:rsid w:val="00C37063"/>
    <w:rsid w:val="00C4091A"/>
    <w:rsid w:val="00C40A1C"/>
    <w:rsid w:val="00C423C9"/>
    <w:rsid w:val="00C4622A"/>
    <w:rsid w:val="00C51859"/>
    <w:rsid w:val="00C60535"/>
    <w:rsid w:val="00C71BC0"/>
    <w:rsid w:val="00C846FE"/>
    <w:rsid w:val="00C92413"/>
    <w:rsid w:val="00CA0320"/>
    <w:rsid w:val="00CA0FAC"/>
    <w:rsid w:val="00CA2DF1"/>
    <w:rsid w:val="00CC2626"/>
    <w:rsid w:val="00CC7B1C"/>
    <w:rsid w:val="00CD1641"/>
    <w:rsid w:val="00CD30EB"/>
    <w:rsid w:val="00CE086C"/>
    <w:rsid w:val="00CE46CA"/>
    <w:rsid w:val="00CE4ECD"/>
    <w:rsid w:val="00CE63B6"/>
    <w:rsid w:val="00CF6E6C"/>
    <w:rsid w:val="00D0162F"/>
    <w:rsid w:val="00D041E7"/>
    <w:rsid w:val="00D14409"/>
    <w:rsid w:val="00D1781B"/>
    <w:rsid w:val="00D41F82"/>
    <w:rsid w:val="00D43BF5"/>
    <w:rsid w:val="00D45181"/>
    <w:rsid w:val="00D50FF0"/>
    <w:rsid w:val="00D5230E"/>
    <w:rsid w:val="00D5258D"/>
    <w:rsid w:val="00D57582"/>
    <w:rsid w:val="00D61602"/>
    <w:rsid w:val="00D66537"/>
    <w:rsid w:val="00D67FB8"/>
    <w:rsid w:val="00D719F0"/>
    <w:rsid w:val="00D76AC4"/>
    <w:rsid w:val="00D805C0"/>
    <w:rsid w:val="00D93D0D"/>
    <w:rsid w:val="00DA1D52"/>
    <w:rsid w:val="00DB2F52"/>
    <w:rsid w:val="00DC2ABE"/>
    <w:rsid w:val="00DD1729"/>
    <w:rsid w:val="00DD6311"/>
    <w:rsid w:val="00DD77F0"/>
    <w:rsid w:val="00DD7C30"/>
    <w:rsid w:val="00DF4DBC"/>
    <w:rsid w:val="00DF65BD"/>
    <w:rsid w:val="00E17FCA"/>
    <w:rsid w:val="00E24323"/>
    <w:rsid w:val="00E275A2"/>
    <w:rsid w:val="00E325DB"/>
    <w:rsid w:val="00E368F1"/>
    <w:rsid w:val="00E36DDD"/>
    <w:rsid w:val="00E37D4F"/>
    <w:rsid w:val="00E40E3E"/>
    <w:rsid w:val="00E4473E"/>
    <w:rsid w:val="00E45C31"/>
    <w:rsid w:val="00E5122E"/>
    <w:rsid w:val="00E51CB9"/>
    <w:rsid w:val="00E5704B"/>
    <w:rsid w:val="00E6251A"/>
    <w:rsid w:val="00E71D97"/>
    <w:rsid w:val="00E73216"/>
    <w:rsid w:val="00E80B74"/>
    <w:rsid w:val="00E85295"/>
    <w:rsid w:val="00E91963"/>
    <w:rsid w:val="00E93867"/>
    <w:rsid w:val="00E94FEC"/>
    <w:rsid w:val="00E96DE5"/>
    <w:rsid w:val="00EA4370"/>
    <w:rsid w:val="00EA5222"/>
    <w:rsid w:val="00EB1195"/>
    <w:rsid w:val="00EB6372"/>
    <w:rsid w:val="00EC2403"/>
    <w:rsid w:val="00ED3649"/>
    <w:rsid w:val="00ED5A0F"/>
    <w:rsid w:val="00EE5E29"/>
    <w:rsid w:val="00EF3E54"/>
    <w:rsid w:val="00EF6607"/>
    <w:rsid w:val="00EF78BE"/>
    <w:rsid w:val="00F02177"/>
    <w:rsid w:val="00F06F3B"/>
    <w:rsid w:val="00F102BD"/>
    <w:rsid w:val="00F11572"/>
    <w:rsid w:val="00F13D85"/>
    <w:rsid w:val="00F154D0"/>
    <w:rsid w:val="00F22EE1"/>
    <w:rsid w:val="00F2395A"/>
    <w:rsid w:val="00F25CC7"/>
    <w:rsid w:val="00F3526B"/>
    <w:rsid w:val="00F42EB9"/>
    <w:rsid w:val="00F43561"/>
    <w:rsid w:val="00F553C1"/>
    <w:rsid w:val="00F56EF7"/>
    <w:rsid w:val="00F5718C"/>
    <w:rsid w:val="00F609A4"/>
    <w:rsid w:val="00F609E1"/>
    <w:rsid w:val="00F63FA5"/>
    <w:rsid w:val="00F7409E"/>
    <w:rsid w:val="00F74AD1"/>
    <w:rsid w:val="00F75BBC"/>
    <w:rsid w:val="00F778DD"/>
    <w:rsid w:val="00F8096E"/>
    <w:rsid w:val="00F80B90"/>
    <w:rsid w:val="00F80CFE"/>
    <w:rsid w:val="00F822AC"/>
    <w:rsid w:val="00F83D13"/>
    <w:rsid w:val="00F8486E"/>
    <w:rsid w:val="00F9513A"/>
    <w:rsid w:val="00FA0AB0"/>
    <w:rsid w:val="00FA30C8"/>
    <w:rsid w:val="00FA4212"/>
    <w:rsid w:val="00FB4899"/>
    <w:rsid w:val="00FC0EF8"/>
    <w:rsid w:val="00FC2319"/>
    <w:rsid w:val="00FE199E"/>
    <w:rsid w:val="00FE1C31"/>
    <w:rsid w:val="00FE59C4"/>
    <w:rsid w:val="00FF30BC"/>
    <w:rsid w:val="00FF5782"/>
    <w:rsid w:val="00FF6F4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0FD81"/>
  <w15:docId w15:val="{69382597-9E4C-4B1F-B68A-F0907EF9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A3F"/>
    <w:pPr>
      <w:spacing w:after="140"/>
      <w:textboxTightWrap w:val="lastLineOnly"/>
    </w:pPr>
    <w:rPr>
      <w:rFonts w:ascii="Arial" w:hAnsi="Arial"/>
      <w:color w:val="425563" w:themeColor="accent6"/>
      <w:sz w:val="24"/>
      <w:szCs w:val="24"/>
    </w:rPr>
  </w:style>
  <w:style w:type="paragraph" w:styleId="Heading1">
    <w:name w:val="heading 1"/>
    <w:next w:val="Normal"/>
    <w:link w:val="Heading1Char"/>
    <w:qFormat/>
    <w:rsid w:val="00491977"/>
    <w:pPr>
      <w:keepNext/>
      <w:spacing w:after="180"/>
      <w:outlineLvl w:val="0"/>
    </w:pPr>
    <w:rPr>
      <w:rFonts w:ascii="Arial" w:hAnsi="Arial" w:cs="Arial"/>
      <w:b/>
      <w:bCs/>
      <w:color w:val="231F20" w:themeColor="background1"/>
      <w:spacing w:val="-14"/>
      <w:kern w:val="28"/>
      <w:sz w:val="42"/>
      <w:szCs w:val="32"/>
      <w14:ligatures w14:val="standardContextual"/>
    </w:rPr>
  </w:style>
  <w:style w:type="paragraph" w:styleId="Heading2">
    <w:name w:val="heading 2"/>
    <w:next w:val="Normal"/>
    <w:link w:val="Heading2Char"/>
    <w:qFormat/>
    <w:rsid w:val="000005C7"/>
    <w:pPr>
      <w:keepNext/>
      <w:spacing w:before="60" w:after="120"/>
      <w:outlineLvl w:val="1"/>
    </w:pPr>
    <w:rPr>
      <w:rFonts w:ascii="Arial" w:eastAsia="MS Mincho" w:hAnsi="Arial"/>
      <w:b/>
      <w:color w:val="005EB8" w:themeColor="accent1"/>
      <w:spacing w:val="-6"/>
      <w:kern w:val="28"/>
      <w:sz w:val="36"/>
      <w:szCs w:val="28"/>
      <w14:ligatures w14:val="standardContextual"/>
    </w:rPr>
  </w:style>
  <w:style w:type="paragraph" w:styleId="Heading3">
    <w:name w:val="heading 3"/>
    <w:basedOn w:val="Heading2"/>
    <w:next w:val="Normal"/>
    <w:link w:val="Heading3Char"/>
    <w:qFormat/>
    <w:rsid w:val="000005C7"/>
    <w:pPr>
      <w:outlineLvl w:val="2"/>
    </w:pPr>
    <w:rPr>
      <w:rFonts w:cs="Arial"/>
      <w:bCs/>
      <w:color w:val="231F20" w:themeColor="background1"/>
      <w:sz w:val="30"/>
      <w:szCs w:val="26"/>
    </w:rPr>
  </w:style>
  <w:style w:type="paragraph" w:styleId="Heading4">
    <w:name w:val="heading 4"/>
    <w:basedOn w:val="Normal"/>
    <w:next w:val="Normal"/>
    <w:link w:val="Heading4Char"/>
    <w:qFormat/>
    <w:rsid w:val="000005C7"/>
    <w:pPr>
      <w:keepNext/>
      <w:spacing w:before="60" w:after="6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005C7"/>
    <w:rPr>
      <w:rFonts w:ascii="Arial" w:eastAsia="MS Mincho" w:hAnsi="Arial"/>
      <w:b/>
      <w:color w:val="005EB8" w:themeColor="accent1"/>
      <w:spacing w:val="-6"/>
      <w:kern w:val="28"/>
      <w:sz w:val="36"/>
      <w:szCs w:val="28"/>
      <w14:ligatures w14:val="standardContextual"/>
    </w:rPr>
  </w:style>
  <w:style w:type="character" w:customStyle="1" w:styleId="Heading1Char">
    <w:name w:val="Heading 1 Char"/>
    <w:basedOn w:val="DefaultParagraphFont"/>
    <w:link w:val="Heading1"/>
    <w:rsid w:val="00491977"/>
    <w:rPr>
      <w:rFonts w:ascii="Arial" w:hAnsi="Arial" w:cs="Arial"/>
      <w:b/>
      <w:bCs/>
      <w:color w:val="231F20" w:themeColor="background1"/>
      <w:spacing w:val="-14"/>
      <w:kern w:val="28"/>
      <w:sz w:val="42"/>
      <w:szCs w:val="32"/>
      <w14:ligatures w14:val="standardContextual"/>
    </w:rPr>
  </w:style>
  <w:style w:type="paragraph" w:styleId="ListParagraph">
    <w:name w:val="List Paragraph"/>
    <w:aliases w:val="Dot pt,F5 List Paragraph,List Paragraph1,List Paragraph11,Colorful List - Accent 11,Bullet Points,MAIN CONTENT,No Spacing1,List Paragraph Char Char Char,Indicator Text,Numbered Para 1,Medium Grid 1 - Accent 21,Text bullets 1,Bullets - L1"/>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rsid w:val="000005C7"/>
    <w:rPr>
      <w:rFonts w:ascii="Arial" w:eastAsia="MS Mincho" w:hAnsi="Arial" w:cs="Arial"/>
      <w:b/>
      <w:bCs/>
      <w:color w:val="231F20" w:themeColor="background1"/>
      <w:spacing w:val="-6"/>
      <w:kern w:val="28"/>
      <w:sz w:val="30"/>
      <w:szCs w:val="26"/>
      <w14:ligatures w14:val="standardContextual"/>
    </w:rPr>
  </w:style>
  <w:style w:type="paragraph" w:customStyle="1" w:styleId="Bulletlist">
    <w:name w:val="Bullet list"/>
    <w:basedOn w:val="ListParagraph"/>
    <w:link w:val="BulletlistChar"/>
    <w:qFormat/>
    <w:rsid w:val="00491977"/>
    <w:pPr>
      <w:numPr>
        <w:numId w:val="1"/>
      </w:numPr>
      <w:autoSpaceDE w:val="0"/>
      <w:autoSpaceDN w:val="0"/>
      <w:adjustRightInd w:val="0"/>
      <w:spacing w:after="140"/>
      <w:ind w:left="510" w:hanging="510"/>
      <w:textboxTightWrap w:val="none"/>
    </w:pPr>
    <w:rPr>
      <w:rFonts w:cs="FrutigerLTStd-Light"/>
      <w:szCs w:val="22"/>
    </w:rPr>
  </w:style>
  <w:style w:type="character" w:customStyle="1" w:styleId="BulletlistChar">
    <w:name w:val="Bullet list Char"/>
    <w:basedOn w:val="DefaultParagraphFont"/>
    <w:link w:val="Bulletlist"/>
    <w:rsid w:val="00491977"/>
    <w:rPr>
      <w:rFonts w:ascii="Arial" w:hAnsi="Arial" w:cs="FrutigerLTStd-Light"/>
      <w:color w:val="425563" w:themeColor="accent6"/>
      <w:sz w:val="24"/>
      <w:szCs w:val="22"/>
    </w:rPr>
  </w:style>
  <w:style w:type="paragraph" w:customStyle="1" w:styleId="Footnote-hanging">
    <w:name w:val="Footnote - hanging"/>
    <w:basedOn w:val="Bulletlist"/>
    <w:link w:val="Footnote-hangingChar"/>
    <w:qFormat/>
    <w:rsid w:val="000005C7"/>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rsid w:val="000005C7"/>
    <w:rPr>
      <w:rFonts w:ascii="Arial" w:hAnsi="Arial" w:cs="FrutigerLTStd-Light"/>
      <w:color w:val="425563" w:themeColor="accent6"/>
      <w:sz w:val="18"/>
      <w:szCs w:val="18"/>
    </w:rPr>
  </w:style>
  <w:style w:type="character" w:customStyle="1" w:styleId="Heading4Char">
    <w:name w:val="Heading 4 Char"/>
    <w:basedOn w:val="DefaultParagraphFont"/>
    <w:link w:val="Heading4"/>
    <w:rsid w:val="000005C7"/>
    <w:rPr>
      <w:rFonts w:ascii="Arial" w:hAnsi="Arial"/>
      <w:b/>
      <w:color w:val="425563" w:themeColor="accent6"/>
      <w:sz w:val="24"/>
    </w:rPr>
  </w:style>
  <w:style w:type="character" w:styleId="Hyperlink">
    <w:name w:val="Hyperlink"/>
    <w:basedOn w:val="DefaultParagraphFont"/>
    <w:uiPriority w:val="99"/>
    <w:unhideWhenUsed/>
    <w:qFormat/>
    <w:rsid w:val="000005C7"/>
    <w:rPr>
      <w:rFonts w:asciiTheme="minorHAnsi" w:hAnsiTheme="minorHAnsi"/>
      <w:color w:val="005EB8" w:themeColor="accent1"/>
      <w:u w:val="none"/>
    </w:rPr>
  </w:style>
  <w:style w:type="paragraph" w:customStyle="1" w:styleId="Standfirst">
    <w:name w:val="Standfirst"/>
    <w:basedOn w:val="Normal"/>
    <w:link w:val="StandfirstChar"/>
    <w:qFormat/>
    <w:rsid w:val="00CE086C"/>
    <w:pPr>
      <w:spacing w:after="180" w:line="420" w:lineRule="atLeast"/>
    </w:pPr>
    <w:rPr>
      <w:b/>
      <w:spacing w:val="4"/>
      <w:kern w:val="28"/>
      <w:sz w:val="30"/>
      <w:szCs w:val="28"/>
      <w14:ligatures w14:val="standardContextual"/>
    </w:rPr>
  </w:style>
  <w:style w:type="character" w:customStyle="1" w:styleId="StandfirstChar">
    <w:name w:val="Standfirst Char"/>
    <w:basedOn w:val="Heading4Char"/>
    <w:link w:val="Standfirst"/>
    <w:rsid w:val="00CE086C"/>
    <w:rPr>
      <w:rFonts w:ascii="Arial" w:hAnsi="Arial"/>
      <w:b/>
      <w:color w:val="425563" w:themeColor="accent6"/>
      <w:spacing w:val="4"/>
      <w:kern w:val="28"/>
      <w:sz w:val="30"/>
      <w:szCs w:val="28"/>
      <w14:ligatures w14:val="standardContextual"/>
    </w:rPr>
  </w:style>
  <w:style w:type="paragraph" w:styleId="TOC1">
    <w:name w:val="toc 1"/>
    <w:basedOn w:val="Normal"/>
    <w:next w:val="Normal"/>
    <w:uiPriority w:val="39"/>
    <w:unhideWhenUsed/>
    <w:qFormat/>
    <w:rsid w:val="000005C7"/>
    <w:pPr>
      <w:pBdr>
        <w:top w:val="single" w:sz="4" w:space="4" w:color="D5DDE3" w:themeColor="accent6" w:themeTint="33"/>
        <w:bottom w:val="single" w:sz="4" w:space="4" w:color="D5DDE3" w:themeColor="accent6" w:themeTint="33"/>
      </w:pBdr>
      <w:tabs>
        <w:tab w:val="right" w:pos="9854"/>
      </w:tabs>
    </w:pPr>
    <w:rPr>
      <w:b/>
      <w:noProof/>
      <w:color w:val="231F20" w:themeColor="background1"/>
      <w:sz w:val="28"/>
    </w:rPr>
  </w:style>
  <w:style w:type="paragraph" w:styleId="TOCHeading">
    <w:name w:val="TOC Heading"/>
    <w:basedOn w:val="Heading1"/>
    <w:next w:val="Normal"/>
    <w:uiPriority w:val="39"/>
    <w:unhideWhenUsed/>
    <w:qFormat/>
    <w:rsid w:val="000C24AF"/>
    <w:pPr>
      <w:keepLines/>
      <w:spacing w:before="480" w:after="0" w:line="276" w:lineRule="auto"/>
      <w:outlineLvl w:val="9"/>
    </w:pPr>
    <w:rPr>
      <w:rFonts w:asciiTheme="majorHAnsi" w:eastAsiaTheme="majorEastAsia" w:hAnsiTheme="majorHAnsi" w:cstheme="majorBidi"/>
      <w:kern w:val="0"/>
      <w:sz w:val="28"/>
      <w:szCs w:val="28"/>
      <w:lang w:val="en-US" w:eastAsia="ja-JP"/>
    </w:rPr>
  </w:style>
  <w:style w:type="paragraph" w:customStyle="1" w:styleId="FrontpageTitle">
    <w:name w:val="Frontpage_Title"/>
    <w:basedOn w:val="Normal"/>
    <w:link w:val="FrontpageTitleChar"/>
    <w:qFormat/>
    <w:rsid w:val="000005C7"/>
    <w:rPr>
      <w:b/>
      <w:color w:val="231F20" w:themeColor="background1"/>
      <w:sz w:val="84"/>
      <w:szCs w:val="84"/>
    </w:rPr>
  </w:style>
  <w:style w:type="character" w:customStyle="1" w:styleId="FrontpageTitleChar">
    <w:name w:val="Frontpage_Title Char"/>
    <w:basedOn w:val="DefaultParagraphFont"/>
    <w:link w:val="FrontpageTitle"/>
    <w:rsid w:val="000005C7"/>
    <w:rPr>
      <w:rFonts w:ascii="Arial" w:hAnsi="Arial"/>
      <w:b/>
      <w:color w:val="231F20" w:themeColor="background1"/>
      <w:sz w:val="84"/>
      <w:szCs w:val="84"/>
    </w:rPr>
  </w:style>
  <w:style w:type="paragraph" w:customStyle="1" w:styleId="Frontpagesubhead">
    <w:name w:val="Frontpage_subhead"/>
    <w:basedOn w:val="Normal"/>
    <w:link w:val="FrontpagesubheadChar"/>
    <w:qFormat/>
    <w:rsid w:val="00491977"/>
    <w:rPr>
      <w:b/>
      <w:sz w:val="48"/>
      <w:szCs w:val="36"/>
    </w:rPr>
  </w:style>
  <w:style w:type="character" w:customStyle="1" w:styleId="FrontpagesubheadChar">
    <w:name w:val="Frontpage_subhead Char"/>
    <w:basedOn w:val="DefaultParagraphFont"/>
    <w:link w:val="Frontpagesubhead"/>
    <w:rsid w:val="00491977"/>
    <w:rPr>
      <w:rFonts w:ascii="Arial" w:hAnsi="Arial"/>
      <w:b/>
      <w:color w:val="425563" w:themeColor="accent6"/>
      <w:sz w:val="48"/>
      <w:szCs w:val="36"/>
    </w:rPr>
  </w:style>
  <w:style w:type="paragraph" w:customStyle="1" w:styleId="Footnoteseparator">
    <w:name w:val="Footnote_separator"/>
    <w:basedOn w:val="Heading3"/>
    <w:link w:val="FootnoteseparatorChar"/>
    <w:rsid w:val="000C24AF"/>
    <w:rPr>
      <w:noProof/>
      <w:w w:val="200"/>
      <w:sz w:val="16"/>
      <w:szCs w:val="16"/>
    </w:rPr>
  </w:style>
  <w:style w:type="character" w:customStyle="1" w:styleId="FootnoteseparatorChar">
    <w:name w:val="Footnote_separator Char"/>
    <w:basedOn w:val="Heading3Char"/>
    <w:link w:val="Footnoteseparator"/>
    <w:rsid w:val="000C24AF"/>
    <w:rPr>
      <w:rFonts w:ascii="Arial" w:eastAsia="MS Mincho" w:hAnsi="Arial" w:cs="Arial"/>
      <w:b/>
      <w:bCs/>
      <w:noProof/>
      <w:color w:val="005EB8" w:themeColor="accent1"/>
      <w:spacing w:val="-8"/>
      <w:w w:val="200"/>
      <w:kern w:val="28"/>
      <w:sz w:val="16"/>
      <w:szCs w:val="16"/>
      <w14:ligatures w14:val="standardContextual"/>
    </w:rPr>
  </w:style>
  <w:style w:type="paragraph" w:customStyle="1" w:styleId="Numberedlist">
    <w:name w:val="Numbered list"/>
    <w:basedOn w:val="ListParagraph"/>
    <w:link w:val="NumberedlistChar"/>
    <w:qFormat/>
    <w:rsid w:val="000005C7"/>
    <w:pPr>
      <w:spacing w:after="120"/>
      <w:ind w:firstLine="0"/>
    </w:pPr>
  </w:style>
  <w:style w:type="character" w:customStyle="1" w:styleId="NumberedlistChar">
    <w:name w:val="Numbered list Char"/>
    <w:basedOn w:val="DefaultParagraphFont"/>
    <w:link w:val="Numberedlist"/>
    <w:rsid w:val="000005C7"/>
    <w:rPr>
      <w:rFonts w:ascii="Arial" w:hAnsi="Arial"/>
      <w:color w:val="425563" w:themeColor="accent6"/>
      <w:sz w:val="24"/>
      <w:szCs w:val="24"/>
    </w:rPr>
  </w:style>
  <w:style w:type="paragraph" w:styleId="TOC2">
    <w:name w:val="toc 2"/>
    <w:basedOn w:val="Normal"/>
    <w:next w:val="Normal"/>
    <w:uiPriority w:val="39"/>
    <w:unhideWhenUsed/>
    <w:qFormat/>
    <w:rsid w:val="000005C7"/>
    <w:pPr>
      <w:tabs>
        <w:tab w:val="right" w:pos="9854"/>
      </w:tabs>
      <w:spacing w:after="100"/>
      <w:ind w:left="220"/>
    </w:pPr>
    <w:rPr>
      <w:b/>
      <w:noProof/>
      <w:color w:val="005EB8" w:themeColor="accent1"/>
      <w:sz w:val="28"/>
    </w:rPr>
  </w:style>
  <w:style w:type="paragraph" w:styleId="TOC3">
    <w:name w:val="toc 3"/>
    <w:basedOn w:val="Normal"/>
    <w:next w:val="Normal"/>
    <w:autoRedefine/>
    <w:uiPriority w:val="39"/>
    <w:semiHidden/>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0005C7"/>
    <w:pPr>
      <w:pBdr>
        <w:bottom w:val="single" w:sz="2" w:space="4" w:color="919EA8" w:themeColor="accent2"/>
      </w:pBdr>
      <w:tabs>
        <w:tab w:val="left" w:pos="9639"/>
      </w:tabs>
      <w:spacing w:after="0"/>
    </w:pPr>
    <w:rPr>
      <w:sz w:val="20"/>
    </w:rPr>
  </w:style>
  <w:style w:type="character" w:customStyle="1" w:styleId="HeaderChar">
    <w:name w:val="Header Char"/>
    <w:basedOn w:val="DefaultParagraphFont"/>
    <w:link w:val="Header"/>
    <w:uiPriority w:val="99"/>
    <w:rsid w:val="000005C7"/>
    <w:rPr>
      <w:rFonts w:ascii="Arial" w:hAnsi="Arial"/>
      <w:color w:val="425563" w:themeColor="accent6"/>
      <w:szCs w:val="24"/>
    </w:rPr>
  </w:style>
  <w:style w:type="paragraph" w:styleId="Footer">
    <w:name w:val="footer"/>
    <w:basedOn w:val="Normal"/>
    <w:link w:val="FooterChar"/>
    <w:uiPriority w:val="99"/>
    <w:unhideWhenUsed/>
    <w:qFormat/>
    <w:rsid w:val="000005C7"/>
    <w:pPr>
      <w:tabs>
        <w:tab w:val="left" w:pos="426"/>
        <w:tab w:val="right" w:pos="9866"/>
      </w:tabs>
      <w:spacing w:after="0"/>
    </w:pPr>
    <w:rPr>
      <w:spacing w:val="-4"/>
      <w:sz w:val="18"/>
    </w:rPr>
  </w:style>
  <w:style w:type="character" w:customStyle="1" w:styleId="FooterChar">
    <w:name w:val="Footer Char"/>
    <w:basedOn w:val="DefaultParagraphFont"/>
    <w:link w:val="Footer"/>
    <w:uiPriority w:val="99"/>
    <w:rsid w:val="000005C7"/>
    <w:rPr>
      <w:rFonts w:ascii="Arial" w:hAnsi="Arial"/>
      <w:color w:val="425563" w:themeColor="accent6"/>
      <w:spacing w:val="-4"/>
      <w:sz w:val="18"/>
      <w:szCs w:val="24"/>
    </w:rPr>
  </w:style>
  <w:style w:type="character" w:styleId="Strong">
    <w:name w:val="Strong"/>
    <w:aliases w:val="Bold"/>
    <w:qFormat/>
    <w:rsid w:val="000C24AF"/>
    <w:rPr>
      <w:rFonts w:asciiTheme="minorHAnsi" w:hAnsiTheme="minorHAnsi"/>
      <w:b/>
      <w:bCs/>
    </w:rPr>
  </w:style>
  <w:style w:type="paragraph" w:styleId="Quote">
    <w:name w:val="Quote"/>
    <w:basedOn w:val="Normal"/>
    <w:next w:val="Normal"/>
    <w:link w:val="QuoteChar"/>
    <w:uiPriority w:val="29"/>
    <w:qFormat/>
    <w:rsid w:val="000005C7"/>
    <w:pPr>
      <w:spacing w:before="70" w:after="70"/>
    </w:pPr>
    <w:rPr>
      <w:rFonts w:asciiTheme="minorHAnsi" w:hAnsiTheme="minorHAnsi"/>
      <w:b/>
      <w:i/>
      <w:iCs/>
      <w:sz w:val="30"/>
    </w:rPr>
  </w:style>
  <w:style w:type="character" w:customStyle="1" w:styleId="QuoteChar">
    <w:name w:val="Quote Char"/>
    <w:basedOn w:val="DefaultParagraphFont"/>
    <w:link w:val="Quote"/>
    <w:uiPriority w:val="29"/>
    <w:rsid w:val="000005C7"/>
    <w:rPr>
      <w:rFonts w:asciiTheme="minorHAnsi" w:hAnsiTheme="minorHAnsi"/>
      <w:b/>
      <w:i/>
      <w:iCs/>
      <w:color w:val="425563" w:themeColor="accent6"/>
      <w:sz w:val="30"/>
      <w:szCs w:val="24"/>
    </w:rPr>
  </w:style>
  <w:style w:type="character" w:customStyle="1" w:styleId="ListParagraphChar">
    <w:name w:val="List Paragraph Char"/>
    <w:aliases w:val="Dot pt Char,F5 List Paragraph Char,List Paragraph1 Char,List Paragraph11 Char,Colorful List - Accent 11 Char,Bullet Points Char,MAIN CONTENT Char,No Spacing1 Char,List Paragraph Char Char Char Char,Indicator Text Char"/>
    <w:basedOn w:val="DefaultParagraphFont"/>
    <w:link w:val="ListParagraph"/>
    <w:uiPriority w:val="34"/>
    <w:qFormat/>
    <w:rsid w:val="001D243C"/>
    <w:rPr>
      <w:rFonts w:ascii="Arial" w:hAnsi="Arial"/>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qFormat/>
    <w:rsid w:val="00E5122E"/>
    <w:rPr>
      <w:b w:val="0"/>
      <w:sz w:val="30"/>
    </w:rPr>
  </w:style>
  <w:style w:type="character" w:customStyle="1" w:styleId="PublisheddateChar">
    <w:name w:val="Published date Char"/>
    <w:basedOn w:val="Heading4Char"/>
    <w:link w:val="Publisheddate"/>
    <w:rsid w:val="00E5122E"/>
    <w:rPr>
      <w:rFonts w:ascii="Arial" w:hAnsi="Arial"/>
      <w:b w:val="0"/>
      <w:color w:val="005EB8" w:themeColor="accent1"/>
      <w:sz w:val="30"/>
    </w:rPr>
  </w:style>
  <w:style w:type="table" w:styleId="TableGrid">
    <w:name w:val="Table Grid"/>
    <w:aliases w:val="Header Table Grid"/>
    <w:basedOn w:val="TableNormal"/>
    <w:uiPriority w:val="59"/>
    <w:rsid w:val="00C3706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purpleChar">
    <w:name w:val="NOTES purple Char"/>
    <w:basedOn w:val="DefaultParagraphFont"/>
    <w:link w:val="NOTESpurple"/>
    <w:rsid w:val="00C37063"/>
    <w:rPr>
      <w:rFonts w:ascii="Arial" w:hAnsi="Arial" w:cs="Arial"/>
      <w:color w:val="602050"/>
      <w:sz w:val="24"/>
    </w:rPr>
  </w:style>
  <w:style w:type="paragraph" w:customStyle="1" w:styleId="NOTESpurple">
    <w:name w:val="NOTES purple"/>
    <w:basedOn w:val="Normal"/>
    <w:next w:val="Normal"/>
    <w:link w:val="NOTESpurpleChar"/>
    <w:rsid w:val="00C37063"/>
    <w:pPr>
      <w:tabs>
        <w:tab w:val="right" w:pos="14580"/>
      </w:tabs>
      <w:spacing w:after="120"/>
      <w:textboxTightWrap w:val="none"/>
    </w:pPr>
    <w:rPr>
      <w:rFonts w:cs="Arial"/>
      <w:color w:val="602050"/>
      <w:szCs w:val="20"/>
    </w:rPr>
  </w:style>
  <w:style w:type="paragraph" w:customStyle="1" w:styleId="Docmgmtheading">
    <w:name w:val="Doc mgmt heading"/>
    <w:basedOn w:val="Normal"/>
    <w:link w:val="DocmgmtheadingChar"/>
    <w:qFormat/>
    <w:rsid w:val="00C37063"/>
    <w:rPr>
      <w:b/>
      <w:color w:val="005EB8" w:themeColor="accent1"/>
      <w:sz w:val="42"/>
      <w:szCs w:val="42"/>
    </w:rPr>
  </w:style>
  <w:style w:type="character" w:customStyle="1" w:styleId="DocmgmtheadingChar">
    <w:name w:val="Doc mgmt heading Char"/>
    <w:basedOn w:val="DefaultParagraphFont"/>
    <w:link w:val="Docmgmtheading"/>
    <w:rsid w:val="00C37063"/>
    <w:rPr>
      <w:rFonts w:ascii="Arial" w:hAnsi="Arial"/>
      <w:b/>
      <w:color w:val="005EB8" w:themeColor="accent1"/>
      <w:sz w:val="42"/>
      <w:szCs w:val="42"/>
    </w:rPr>
  </w:style>
  <w:style w:type="numbering" w:styleId="111111">
    <w:name w:val="Outline List 2"/>
    <w:basedOn w:val="NoList"/>
    <w:rsid w:val="00482BB1"/>
    <w:pPr>
      <w:numPr>
        <w:numId w:val="6"/>
      </w:numPr>
    </w:pPr>
  </w:style>
  <w:style w:type="paragraph" w:customStyle="1" w:styleId="Table-Text">
    <w:name w:val="Table - Text"/>
    <w:basedOn w:val="Normal"/>
    <w:locked/>
    <w:rsid w:val="00482BB1"/>
    <w:pPr>
      <w:adjustRightInd w:val="0"/>
      <w:spacing w:before="120" w:after="120"/>
      <w:textboxTightWrap w:val="none"/>
    </w:pPr>
    <w:rPr>
      <w:rFonts w:ascii="Times New Roman" w:eastAsia="STZhongsong" w:hAnsi="Times New Roman"/>
      <w:color w:val="auto"/>
      <w:sz w:val="22"/>
      <w:szCs w:val="20"/>
      <w:lang w:eastAsia="zh-CN"/>
    </w:rPr>
  </w:style>
  <w:style w:type="character" w:styleId="CommentReference">
    <w:name w:val="annotation reference"/>
    <w:rsid w:val="00482BB1"/>
    <w:rPr>
      <w:sz w:val="16"/>
      <w:szCs w:val="16"/>
    </w:rPr>
  </w:style>
  <w:style w:type="paragraph" w:styleId="CommentText">
    <w:name w:val="annotation text"/>
    <w:basedOn w:val="Normal"/>
    <w:link w:val="CommentTextChar"/>
    <w:rsid w:val="00482BB1"/>
    <w:pPr>
      <w:spacing w:after="0"/>
      <w:textboxTightWrap w:val="none"/>
    </w:pPr>
    <w:rPr>
      <w:rFonts w:ascii="Times New Roman" w:eastAsia="SimSun" w:hAnsi="Times New Roman"/>
      <w:color w:val="auto"/>
      <w:sz w:val="20"/>
      <w:szCs w:val="20"/>
      <w:lang w:eastAsia="zh-CN"/>
    </w:rPr>
  </w:style>
  <w:style w:type="character" w:customStyle="1" w:styleId="CommentTextChar">
    <w:name w:val="Comment Text Char"/>
    <w:basedOn w:val="DefaultParagraphFont"/>
    <w:link w:val="CommentText"/>
    <w:rsid w:val="00482BB1"/>
    <w:rPr>
      <w:rFonts w:eastAsia="SimSun"/>
      <w:lang w:eastAsia="zh-CN"/>
    </w:rPr>
  </w:style>
  <w:style w:type="paragraph" w:styleId="FootnoteText">
    <w:name w:val="footnote text"/>
    <w:basedOn w:val="Normal"/>
    <w:link w:val="FootnoteTextChar"/>
    <w:uiPriority w:val="99"/>
    <w:semiHidden/>
    <w:unhideWhenUsed/>
    <w:rsid w:val="008E0E2D"/>
    <w:pPr>
      <w:spacing w:after="0"/>
    </w:pPr>
    <w:rPr>
      <w:sz w:val="20"/>
      <w:szCs w:val="20"/>
    </w:rPr>
  </w:style>
  <w:style w:type="character" w:customStyle="1" w:styleId="FootnoteTextChar">
    <w:name w:val="Footnote Text Char"/>
    <w:basedOn w:val="DefaultParagraphFont"/>
    <w:link w:val="FootnoteText"/>
    <w:uiPriority w:val="99"/>
    <w:semiHidden/>
    <w:rsid w:val="008E0E2D"/>
    <w:rPr>
      <w:rFonts w:ascii="Arial" w:hAnsi="Arial"/>
      <w:color w:val="425563" w:themeColor="accent6"/>
    </w:rPr>
  </w:style>
  <w:style w:type="paragraph" w:styleId="CommentSubject">
    <w:name w:val="annotation subject"/>
    <w:basedOn w:val="CommentText"/>
    <w:next w:val="CommentText"/>
    <w:link w:val="CommentSubjectChar"/>
    <w:uiPriority w:val="99"/>
    <w:semiHidden/>
    <w:unhideWhenUsed/>
    <w:rsid w:val="00C423C9"/>
    <w:pPr>
      <w:spacing w:after="140"/>
      <w:textboxTightWrap w:val="lastLineOnly"/>
    </w:pPr>
    <w:rPr>
      <w:rFonts w:ascii="Arial" w:eastAsia="Times New Roman" w:hAnsi="Arial"/>
      <w:b/>
      <w:bCs/>
      <w:color w:val="425563" w:themeColor="accent6"/>
      <w:lang w:eastAsia="en-US"/>
    </w:rPr>
  </w:style>
  <w:style w:type="character" w:customStyle="1" w:styleId="CommentSubjectChar">
    <w:name w:val="Comment Subject Char"/>
    <w:basedOn w:val="CommentTextChar"/>
    <w:link w:val="CommentSubject"/>
    <w:uiPriority w:val="99"/>
    <w:semiHidden/>
    <w:rsid w:val="00C423C9"/>
    <w:rPr>
      <w:rFonts w:ascii="Arial" w:eastAsia="SimSun" w:hAnsi="Arial"/>
      <w:b/>
      <w:bCs/>
      <w:color w:val="425563" w:themeColor="accent6"/>
      <w:lang w:eastAsia="zh-CN"/>
    </w:rPr>
  </w:style>
  <w:style w:type="character" w:customStyle="1" w:styleId="ui-provider">
    <w:name w:val="ui-provider"/>
    <w:basedOn w:val="DefaultParagraphFont"/>
    <w:rsid w:val="000B39D2"/>
  </w:style>
  <w:style w:type="character" w:styleId="UnresolvedMention">
    <w:name w:val="Unresolved Mention"/>
    <w:basedOn w:val="DefaultParagraphFont"/>
    <w:uiPriority w:val="99"/>
    <w:semiHidden/>
    <w:unhideWhenUsed/>
    <w:rsid w:val="00447C8E"/>
    <w:rPr>
      <w:color w:val="605E5C"/>
      <w:shd w:val="clear" w:color="auto" w:fill="E1DFDD"/>
    </w:rPr>
  </w:style>
  <w:style w:type="character" w:styleId="Mention">
    <w:name w:val="Mention"/>
    <w:basedOn w:val="DefaultParagraphFont"/>
    <w:uiPriority w:val="99"/>
    <w:unhideWhenUsed/>
    <w:rsid w:val="00BB631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1180">
      <w:bodyDiv w:val="1"/>
      <w:marLeft w:val="0"/>
      <w:marRight w:val="0"/>
      <w:marTop w:val="0"/>
      <w:marBottom w:val="0"/>
      <w:divBdr>
        <w:top w:val="none" w:sz="0" w:space="0" w:color="auto"/>
        <w:left w:val="none" w:sz="0" w:space="0" w:color="auto"/>
        <w:bottom w:val="none" w:sz="0" w:space="0" w:color="auto"/>
        <w:right w:val="none" w:sz="0" w:space="0" w:color="auto"/>
      </w:divBdr>
    </w:div>
    <w:div w:id="397484483">
      <w:bodyDiv w:val="1"/>
      <w:marLeft w:val="0"/>
      <w:marRight w:val="0"/>
      <w:marTop w:val="0"/>
      <w:marBottom w:val="0"/>
      <w:divBdr>
        <w:top w:val="none" w:sz="0" w:space="0" w:color="auto"/>
        <w:left w:val="none" w:sz="0" w:space="0" w:color="auto"/>
        <w:bottom w:val="none" w:sz="0" w:space="0" w:color="auto"/>
        <w:right w:val="none" w:sz="0" w:space="0" w:color="auto"/>
      </w:divBdr>
    </w:div>
    <w:div w:id="556160013">
      <w:bodyDiv w:val="1"/>
      <w:marLeft w:val="0"/>
      <w:marRight w:val="0"/>
      <w:marTop w:val="0"/>
      <w:marBottom w:val="0"/>
      <w:divBdr>
        <w:top w:val="none" w:sz="0" w:space="0" w:color="auto"/>
        <w:left w:val="none" w:sz="0" w:space="0" w:color="auto"/>
        <w:bottom w:val="none" w:sz="0" w:space="0" w:color="auto"/>
        <w:right w:val="none" w:sz="0" w:space="0" w:color="auto"/>
      </w:divBdr>
    </w:div>
    <w:div w:id="1097024007">
      <w:bodyDiv w:val="1"/>
      <w:marLeft w:val="0"/>
      <w:marRight w:val="0"/>
      <w:marTop w:val="0"/>
      <w:marBottom w:val="0"/>
      <w:divBdr>
        <w:top w:val="none" w:sz="0" w:space="0" w:color="auto"/>
        <w:left w:val="none" w:sz="0" w:space="0" w:color="auto"/>
        <w:bottom w:val="none" w:sz="0" w:space="0" w:color="auto"/>
        <w:right w:val="none" w:sz="0" w:space="0" w:color="auto"/>
      </w:divBdr>
    </w:div>
    <w:div w:id="1312322198">
      <w:bodyDiv w:val="1"/>
      <w:marLeft w:val="0"/>
      <w:marRight w:val="0"/>
      <w:marTop w:val="0"/>
      <w:marBottom w:val="0"/>
      <w:divBdr>
        <w:top w:val="none" w:sz="0" w:space="0" w:color="auto"/>
        <w:left w:val="none" w:sz="0" w:space="0" w:color="auto"/>
        <w:bottom w:val="none" w:sz="0" w:space="0" w:color="auto"/>
        <w:right w:val="none" w:sz="0" w:space="0" w:color="auto"/>
      </w:divBdr>
    </w:div>
    <w:div w:id="1987318373">
      <w:bodyDiv w:val="1"/>
      <w:marLeft w:val="0"/>
      <w:marRight w:val="0"/>
      <w:marTop w:val="0"/>
      <w:marBottom w:val="0"/>
      <w:divBdr>
        <w:top w:val="none" w:sz="0" w:space="0" w:color="auto"/>
        <w:left w:val="none" w:sz="0" w:space="0" w:color="auto"/>
        <w:bottom w:val="none" w:sz="0" w:space="0" w:color="auto"/>
        <w:right w:val="none" w:sz="0" w:space="0" w:color="auto"/>
      </w:divBdr>
    </w:div>
    <w:div w:id="203137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gh2\Desktop\1.Basic-doc-template-2022-trans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30EEBCF92D4BFEB89E1922A77D9961"/>
        <w:category>
          <w:name w:val="General"/>
          <w:gallery w:val="placeholder"/>
        </w:category>
        <w:types>
          <w:type w:val="bbPlcHdr"/>
        </w:types>
        <w:behaviors>
          <w:behavior w:val="content"/>
        </w:behaviors>
        <w:guid w:val="{63956686-897F-4B30-85C4-1E428776414D}"/>
      </w:docPartPr>
      <w:docPartBody>
        <w:p w:rsidR="00475C09" w:rsidRDefault="00475C09">
          <w:pPr>
            <w:pStyle w:val="2930EEBCF92D4BFEB89E1922A77D9961"/>
          </w:pPr>
          <w:r w:rsidRPr="00DD77F0">
            <w:t>Title of document</w:t>
          </w:r>
        </w:p>
      </w:docPartBody>
    </w:docPart>
    <w:docPart>
      <w:docPartPr>
        <w:name w:val="C3AEDEF4499746509DD8B40C390B0F69"/>
        <w:category>
          <w:name w:val="General"/>
          <w:gallery w:val="placeholder"/>
        </w:category>
        <w:types>
          <w:type w:val="bbPlcHdr"/>
        </w:types>
        <w:behaviors>
          <w:behavior w:val="content"/>
        </w:behaviors>
        <w:guid w:val="{9989209C-8274-4DAB-9CB9-A6D685897526}"/>
      </w:docPartPr>
      <w:docPartBody>
        <w:p w:rsidR="004C2CBF" w:rsidRDefault="00F6081F" w:rsidP="00F6081F">
          <w:pPr>
            <w:pStyle w:val="C3AEDEF4499746509DD8B40C390B0F69"/>
          </w:pPr>
          <w:r w:rsidRPr="009A450D">
            <w:rPr>
              <w:rStyle w:val="PlaceholderText"/>
              <w:b/>
              <w:color w:val="44546A" w:themeColor="text2"/>
              <w:sz w:val="20"/>
              <w:szCs w:val="20"/>
            </w:rPr>
            <w:t>0.1</w:t>
          </w:r>
        </w:p>
      </w:docPartBody>
    </w:docPart>
    <w:docPart>
      <w:docPartPr>
        <w:name w:val="D23FFE36A7694957BA5B13E760716D73"/>
        <w:category>
          <w:name w:val="General"/>
          <w:gallery w:val="placeholder"/>
        </w:category>
        <w:types>
          <w:type w:val="bbPlcHdr"/>
        </w:types>
        <w:behaviors>
          <w:behavior w:val="content"/>
        </w:behaviors>
        <w:guid w:val="{7CFE232C-AE49-442C-869F-9D8E0BBB0049}"/>
      </w:docPartPr>
      <w:docPartBody>
        <w:p w:rsidR="004C2CBF" w:rsidRDefault="00F6081F" w:rsidP="00F6081F">
          <w:pPr>
            <w:pStyle w:val="D23FFE36A7694957BA5B13E760716D73"/>
          </w:pPr>
          <w:r w:rsidRPr="00320C3F">
            <w:rPr>
              <w:rStyle w:val="PlaceholderText"/>
              <w:b/>
              <w:sz w:val="20"/>
              <w:szCs w:val="20"/>
            </w:rPr>
            <w:t>[Publish Date]</w:t>
          </w:r>
        </w:p>
      </w:docPartBody>
    </w:docPart>
    <w:docPart>
      <w:docPartPr>
        <w:name w:val="0CE4047EE04441328931BB0B4AA0C763"/>
        <w:category>
          <w:name w:val="General"/>
          <w:gallery w:val="placeholder"/>
        </w:category>
        <w:types>
          <w:type w:val="bbPlcHdr"/>
        </w:types>
        <w:behaviors>
          <w:behavior w:val="content"/>
        </w:behaviors>
        <w:guid w:val="{76A28778-1E3C-438A-9E9D-9FD65A0A3A54}"/>
      </w:docPartPr>
      <w:docPartBody>
        <w:p w:rsidR="000163C7" w:rsidRDefault="00A463C3" w:rsidP="00A463C3">
          <w:pPr>
            <w:pStyle w:val="0CE4047EE04441328931BB0B4AA0C763"/>
          </w:pPr>
          <w:r w:rsidRPr="00320C3F">
            <w:rPr>
              <w:rStyle w:val="PlaceholderText"/>
              <w:b/>
              <w:sz w:val="20"/>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LTStd-Light">
    <w:altName w:val="Calibri"/>
    <w:panose1 w:val="00000000000000000000"/>
    <w:charset w:val="00"/>
    <w:family w:val="swiss"/>
    <w:notTrueType/>
    <w:pitch w:val="variable"/>
    <w:sig w:usb0="800000AF" w:usb1="4000204A"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TZhongsong">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C09"/>
    <w:rsid w:val="000163C7"/>
    <w:rsid w:val="0012067F"/>
    <w:rsid w:val="00145CAC"/>
    <w:rsid w:val="00181D9F"/>
    <w:rsid w:val="0027114A"/>
    <w:rsid w:val="002E19B2"/>
    <w:rsid w:val="003841EE"/>
    <w:rsid w:val="003E752B"/>
    <w:rsid w:val="00475C09"/>
    <w:rsid w:val="004C2CBF"/>
    <w:rsid w:val="005F44AD"/>
    <w:rsid w:val="007A0D3E"/>
    <w:rsid w:val="00A44EA7"/>
    <w:rsid w:val="00A463C3"/>
    <w:rsid w:val="00C11679"/>
    <w:rsid w:val="00F6081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63C3"/>
    <w:rPr>
      <w:color w:val="808080"/>
    </w:rPr>
  </w:style>
  <w:style w:type="paragraph" w:customStyle="1" w:styleId="2930EEBCF92D4BFEB89E1922A77D9961">
    <w:name w:val="2930EEBCF92D4BFEB89E1922A77D9961"/>
  </w:style>
  <w:style w:type="paragraph" w:customStyle="1" w:styleId="C3AEDEF4499746509DD8B40C390B0F69">
    <w:name w:val="C3AEDEF4499746509DD8B40C390B0F69"/>
    <w:rsid w:val="00F6081F"/>
  </w:style>
  <w:style w:type="paragraph" w:customStyle="1" w:styleId="D23FFE36A7694957BA5B13E760716D73">
    <w:name w:val="D23FFE36A7694957BA5B13E760716D73"/>
    <w:rsid w:val="00F6081F"/>
  </w:style>
  <w:style w:type="paragraph" w:customStyle="1" w:styleId="0CE4047EE04441328931BB0B4AA0C763">
    <w:name w:val="0CE4047EE04441328931BB0B4AA0C763"/>
    <w:rsid w:val="00A463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HSD-BRAND-NOV20">
  <a:themeElements>
    <a:clrScheme name="NHSD-REFRESH-NOV20-WORD">
      <a:dk1>
        <a:srgbClr val="FFFFFF"/>
      </a:dk1>
      <a:lt1>
        <a:srgbClr val="231F20"/>
      </a:lt1>
      <a:dk2>
        <a:srgbClr val="0072CE"/>
      </a:dk2>
      <a:lt2>
        <a:srgbClr val="E8EDEE"/>
      </a:lt2>
      <a:accent1>
        <a:srgbClr val="005EB8"/>
      </a:accent1>
      <a:accent2>
        <a:srgbClr val="919EA8"/>
      </a:accent2>
      <a:accent3>
        <a:srgbClr val="DDE1E4"/>
      </a:accent3>
      <a:accent4>
        <a:srgbClr val="003087"/>
      </a:accent4>
      <a:accent5>
        <a:srgbClr val="99C7EB"/>
      </a:accent5>
      <a:accent6>
        <a:srgbClr val="425563"/>
      </a:accent6>
      <a:hlink>
        <a:srgbClr val="005EB8"/>
      </a:hlink>
      <a:folHlink>
        <a:srgbClr val="00308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HSD-BRAND-NOV20" id="{EAEBF6B7-4A60-4CAF-B087-03F9A6CBC445}" vid="{A3467EB7-9383-4EF9-A506-FF1D5AD78A9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2023-11-27T00:00:00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s xmlns="ce368e7a-2116-4d3d-9779-befb65c5a772" xsi:nil="true"/>
    <MigrationWizId xmlns="ce368e7a-2116-4d3d-9779-befb65c5a772" xsi:nil="true"/>
    <MigrationWizIdPermissionLevels xmlns="ce368e7a-2116-4d3d-9779-befb65c5a772" xsi:nil="true"/>
    <MigrationWizIdSecurityGroups xmlns="ce368e7a-2116-4d3d-9779-befb65c5a772" xsi:nil="true"/>
    <MigrationWizIdDocumentLibraryPermissions xmlns="ce368e7a-2116-4d3d-9779-befb65c5a77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E1FC384E624D56408AC47F03BF4FDACE" ma:contentTypeVersion="44" ma:contentTypeDescription="Create a new document." ma:contentTypeScope="" ma:versionID="39aa73c3974b00a2de4eb3db46a1c056">
  <xsd:schema xmlns:xsd="http://www.w3.org/2001/XMLSchema" xmlns:xs="http://www.w3.org/2001/XMLSchema" xmlns:p="http://schemas.microsoft.com/office/2006/metadata/properties" xmlns:ns2="ce368e7a-2116-4d3d-9779-befb65c5a772" xmlns:ns3="c09b88dd-8170-4f3a-9ab7-62442fa52a5c" targetNamespace="http://schemas.microsoft.com/office/2006/metadata/properties" ma:root="true" ma:fieldsID="0670aa5ed4204bfe25fa3ef60ac14ada" ns2:_="" ns3:_="">
    <xsd:import namespace="ce368e7a-2116-4d3d-9779-befb65c5a772"/>
    <xsd:import namespace="c09b88dd-8170-4f3a-9ab7-62442fa52a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368e7a-2116-4d3d-9779-befb65c5a772"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description="" ma:hidden="true" ma:internalName="MediaServiceObjectDetectorVersions" ma:readOnly="true">
      <xsd:simpleType>
        <xsd:restriction base="dms:Text"/>
      </xsd:simpleType>
    </xsd:element>
    <xsd:element name="MigrationWizId" ma:index="15" nillable="true" ma:displayName="MigrationWizId" ma:internalName="MigrationWizId">
      <xsd:simpleType>
        <xsd:restriction base="dms:Text"/>
      </xsd:simpleType>
    </xsd:element>
    <xsd:element name="MigrationWizIdPermissions" ma:index="16" nillable="true" ma:displayName="MigrationWizIdPermissions" ma:internalName="MigrationWizIdPermissions">
      <xsd:simpleType>
        <xsd:restriction base="dms:Text"/>
      </xsd:simpleType>
    </xsd:element>
    <xsd:element name="MigrationWizIdPermissionLevels" ma:index="17" nillable="true" ma:displayName="MigrationWizIdPermissionLevels" ma:internalName="MigrationWizIdPermissionLevels">
      <xsd:simpleType>
        <xsd:restriction base="dms:Text"/>
      </xsd:simpleType>
    </xsd:element>
    <xsd:element name="MigrationWizIdDocumentLibraryPermissions" ma:index="18" nillable="true" ma:displayName="MigrationWizIdDocumentLibraryPermissions" ma:internalName="MigrationWizIdDocumentLibraryPermissions">
      <xsd:simpleType>
        <xsd:restriction base="dms:Text"/>
      </xsd:simpleType>
    </xsd:element>
    <xsd:element name="MigrationWizIdSecurityGroups" ma:index="19" nillable="true" ma:displayName="MigrationWizIdSecurityGroups" ma:internalName="MigrationWizIdSecurityGroup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9b88dd-8170-4f3a-9ab7-62442fa52a5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18218F-AB00-4272-A716-DA4688C85ECA}">
  <ds:schemaRefs>
    <ds:schemaRef ds:uri="http://schemas.microsoft.com/office/2006/metadata/properties"/>
    <ds:schemaRef ds:uri="http://schemas.microsoft.com/office/infopath/2007/PartnerControls"/>
    <ds:schemaRef ds:uri="ce368e7a-2116-4d3d-9779-befb65c5a772"/>
  </ds:schemaRefs>
</ds:datastoreItem>
</file>

<file path=customXml/itemProps3.xml><?xml version="1.0" encoding="utf-8"?>
<ds:datastoreItem xmlns:ds="http://schemas.openxmlformats.org/officeDocument/2006/customXml" ds:itemID="{BD2161B6-D9A2-4285-B5A1-A504549C808D}">
  <ds:schemaRefs>
    <ds:schemaRef ds:uri="http://schemas.microsoft.com/sharepoint/v3/contenttype/forms"/>
  </ds:schemaRefs>
</ds:datastoreItem>
</file>

<file path=customXml/itemProps4.xml><?xml version="1.0" encoding="utf-8"?>
<ds:datastoreItem xmlns:ds="http://schemas.openxmlformats.org/officeDocument/2006/customXml" ds:itemID="{544825C8-00AD-7741-B345-8334FE04CA9E}">
  <ds:schemaRefs>
    <ds:schemaRef ds:uri="http://schemas.openxmlformats.org/officeDocument/2006/bibliography"/>
  </ds:schemaRefs>
</ds:datastoreItem>
</file>

<file path=customXml/itemProps5.xml><?xml version="1.0" encoding="utf-8"?>
<ds:datastoreItem xmlns:ds="http://schemas.openxmlformats.org/officeDocument/2006/customXml" ds:itemID="{D95E2260-A03D-4A5C-BECE-9AEC22653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368e7a-2116-4d3d-9779-befb65c5a772"/>
    <ds:schemaRef ds:uri="c09b88dd-8170-4f3a-9ab7-62442fa52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1.Basic-doc-template-2022-transition</Template>
  <TotalTime>0</TotalTime>
  <Pages>34</Pages>
  <Words>7621</Words>
  <Characters>43445</Characters>
  <Application>Microsoft Office Word</Application>
  <DocSecurity>6</DocSecurity>
  <Lines>362</Lines>
  <Paragraphs>101</Paragraphs>
  <ScaleCrop>false</ScaleCrop>
  <HeadingPairs>
    <vt:vector size="2" baseType="variant">
      <vt:variant>
        <vt:lpstr>Title</vt:lpstr>
      </vt:variant>
      <vt:variant>
        <vt:i4>1</vt:i4>
      </vt:variant>
    </vt:vector>
  </HeadingPairs>
  <TitlesOfParts>
    <vt:vector size="1" baseType="lpstr">
      <vt:lpstr>CATALOGUE SOLUTION SERVICE LEVELS V3</vt:lpstr>
    </vt:vector>
  </TitlesOfParts>
  <Company>Health &amp; Social Care Information Centre</Company>
  <LinksUpToDate>false</LinksUpToDate>
  <CharactersWithSpaces>50965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CATALOGUE SOLUTION SERVICE LEVELS</dc:title>
  <dc:subject/>
  <dc:creator>Ravinder Ghattaura</dc:creator>
  <cp:keywords/>
  <cp:lastModifiedBy>Victoria Bussey</cp:lastModifiedBy>
  <cp:revision>2</cp:revision>
  <cp:lastPrinted>2016-07-15T01:27:00Z</cp:lastPrinted>
  <dcterms:created xsi:type="dcterms:W3CDTF">2023-12-20T11:51:00Z</dcterms:created>
  <dcterms:modified xsi:type="dcterms:W3CDTF">2023-12-20T11:51:00Z</dcterms:modified>
  <cp:category>3.1</cp:category>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0x010100E1FC384E624D56408AC47F03BF4FDACE</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y fmtid="{D5CDD505-2E9C-101B-9397-08002B2CF9AE}" pid="7" name="_dlc_DocIdItemGuid">
    <vt:lpwstr>4622e991-d8f2-486c-a819-b94bf77e4040</vt:lpwstr>
  </property>
</Properties>
</file>