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5453" w14:textId="2DB4A825" w:rsidR="000C24AF" w:rsidRDefault="000C24AF" w:rsidP="00B02B73"/>
    <w:p w14:paraId="06ADBD83" w14:textId="77777777" w:rsidR="000C24AF" w:rsidRDefault="000C24AF" w:rsidP="000C24AF"/>
    <w:p w14:paraId="524BF765" w14:textId="7624AC13" w:rsidR="001D243C" w:rsidRDefault="009F7412" w:rsidP="00103F4D">
      <w:pPr>
        <w:pStyle w:val="Frontpagesu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C1E2" wp14:editId="1FA15730">
                <wp:simplePos x="0" y="0"/>
                <wp:positionH relativeFrom="page">
                  <wp:posOffset>648335</wp:posOffset>
                </wp:positionH>
                <wp:positionV relativeFrom="page">
                  <wp:posOffset>1800225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EB1A" w14:textId="6A485E43" w:rsidR="004912EC" w:rsidRPr="00FF53BD" w:rsidRDefault="004912EC" w:rsidP="000D45FB">
                            <w:pPr>
                              <w:pStyle w:val="FrontpageTitle"/>
                            </w:pPr>
                            <w:r>
                              <w:t>Vaccination</w:t>
                            </w:r>
                          </w:p>
                          <w:p w14:paraId="737AA451" w14:textId="77777777" w:rsidR="006621C3" w:rsidRPr="006621C3" w:rsidRDefault="004912EC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Technical </w:t>
                            </w:r>
                            <w:r w:rsidR="006621C3" w:rsidRPr="006621C3">
                              <w:rPr>
                                <w:sz w:val="36"/>
                                <w:szCs w:val="24"/>
                              </w:rPr>
                              <w:t>S</w:t>
                            </w: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pecification </w:t>
                            </w:r>
                          </w:p>
                          <w:p w14:paraId="3C903E95" w14:textId="04A40DD2" w:rsidR="006621C3" w:rsidRPr="006621C3" w:rsidRDefault="004912EC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>for</w:t>
                            </w:r>
                            <w:r w:rsidR="006621C3" w:rsidRPr="006621C3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B50AF8">
                              <w:rPr>
                                <w:sz w:val="36"/>
                                <w:szCs w:val="24"/>
                              </w:rPr>
                              <w:t>Extended Attributes</w:t>
                            </w:r>
                          </w:p>
                          <w:p w14:paraId="396E044F" w14:textId="42FE9B15" w:rsidR="004912EC" w:rsidRPr="006621C3" w:rsidRDefault="006621C3" w:rsidP="00103F4D">
                            <w:pPr>
                              <w:pStyle w:val="Frontpagesubhead"/>
                              <w:rPr>
                                <w:sz w:val="36"/>
                                <w:szCs w:val="24"/>
                              </w:rPr>
                            </w:pPr>
                            <w:r w:rsidRPr="006621C3">
                              <w:rPr>
                                <w:sz w:val="36"/>
                                <w:szCs w:val="24"/>
                              </w:rPr>
                              <w:t>a</w:t>
                            </w:r>
                            <w:r w:rsidR="001A2FA5" w:rsidRPr="006621C3">
                              <w:rPr>
                                <w:sz w:val="36"/>
                                <w:szCs w:val="24"/>
                              </w:rPr>
                              <w:t>t Point Of Care</w:t>
                            </w:r>
                            <w:r w:rsidRPr="006621C3">
                              <w:rPr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4912EC" w:rsidRPr="006621C3">
                              <w:rPr>
                                <w:sz w:val="36"/>
                                <w:szCs w:val="24"/>
                              </w:rPr>
                              <w:t xml:space="preserve">to NHS Digital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C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141.75pt;width:501.7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" filled="f" stroked="f" strokeweight=".5pt">
                <v:textbox inset="0,0,0,0">
                  <w:txbxContent>
                    <w:p w14:paraId="619EEB1A" w14:textId="6A485E43" w:rsidR="004912EC" w:rsidRPr="00FF53BD" w:rsidRDefault="004912EC" w:rsidP="000D45FB">
                      <w:pPr>
                        <w:pStyle w:val="FrontpageTitle"/>
                      </w:pPr>
                      <w:r>
                        <w:t>Vaccination</w:t>
                      </w:r>
                    </w:p>
                    <w:p w14:paraId="737AA451" w14:textId="77777777" w:rsidR="006621C3" w:rsidRPr="006621C3" w:rsidRDefault="004912EC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 xml:space="preserve">Technical </w:t>
                      </w:r>
                      <w:r w:rsidR="006621C3" w:rsidRPr="006621C3">
                        <w:rPr>
                          <w:sz w:val="36"/>
                          <w:szCs w:val="24"/>
                        </w:rPr>
                        <w:t>S</w:t>
                      </w:r>
                      <w:r w:rsidRPr="006621C3">
                        <w:rPr>
                          <w:sz w:val="36"/>
                          <w:szCs w:val="24"/>
                        </w:rPr>
                        <w:t xml:space="preserve">pecification </w:t>
                      </w:r>
                    </w:p>
                    <w:p w14:paraId="3C903E95" w14:textId="04A40DD2" w:rsidR="006621C3" w:rsidRPr="006621C3" w:rsidRDefault="004912EC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>for</w:t>
                      </w:r>
                      <w:r w:rsidR="006621C3" w:rsidRPr="006621C3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="00B50AF8">
                        <w:rPr>
                          <w:sz w:val="36"/>
                          <w:szCs w:val="24"/>
                        </w:rPr>
                        <w:t>Extended Attributes</w:t>
                      </w:r>
                    </w:p>
                    <w:p w14:paraId="396E044F" w14:textId="42FE9B15" w:rsidR="004912EC" w:rsidRPr="006621C3" w:rsidRDefault="006621C3" w:rsidP="00103F4D">
                      <w:pPr>
                        <w:pStyle w:val="Frontpagesubhead"/>
                        <w:rPr>
                          <w:sz w:val="36"/>
                          <w:szCs w:val="24"/>
                        </w:rPr>
                      </w:pPr>
                      <w:r w:rsidRPr="006621C3">
                        <w:rPr>
                          <w:sz w:val="36"/>
                          <w:szCs w:val="24"/>
                        </w:rPr>
                        <w:t>a</w:t>
                      </w:r>
                      <w:r w:rsidR="001A2FA5" w:rsidRPr="006621C3">
                        <w:rPr>
                          <w:sz w:val="36"/>
                          <w:szCs w:val="24"/>
                        </w:rPr>
                        <w:t>t Point Of Care</w:t>
                      </w:r>
                      <w:r w:rsidRPr="006621C3">
                        <w:rPr>
                          <w:sz w:val="36"/>
                          <w:szCs w:val="24"/>
                        </w:rPr>
                        <w:t xml:space="preserve"> </w:t>
                      </w:r>
                      <w:r w:rsidR="004912EC" w:rsidRPr="006621C3">
                        <w:rPr>
                          <w:sz w:val="36"/>
                          <w:szCs w:val="24"/>
                        </w:rPr>
                        <w:t xml:space="preserve">to NHS Digital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ECF5C" w14:textId="42DEBDD0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4DC0BCB4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1012A">
                              <w:rPr>
                                <w:lang w:val="fr-FR"/>
                              </w:rPr>
                              <w:t>Current</w:t>
                            </w:r>
                            <w:proofErr w:type="spellEnd"/>
                            <w:r w:rsidRPr="00D1012A">
                              <w:rPr>
                                <w:lang w:val="fr-FR"/>
                              </w:rPr>
                              <w:t xml:space="preserve"> version: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1A2FA5">
                              <w:rPr>
                                <w:lang w:val="fr-FR"/>
                              </w:rPr>
                              <w:t>v0.</w:t>
                            </w:r>
                            <w:r w:rsidR="00387BE8">
                              <w:rPr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lang w:val="fr-FR"/>
                              </w:rPr>
                              <w:t xml:space="preserve"> draft</w:t>
                            </w:r>
                          </w:p>
                          <w:p w14:paraId="134D2717" w14:textId="398BCCC5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Version date: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387BE8">
                              <w:rPr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1A2FA5">
                              <w:rPr>
                                <w:lang w:val="fr-FR"/>
                              </w:rPr>
                              <w:t>01</w:t>
                            </w:r>
                            <w:r>
                              <w:rPr>
                                <w:lang w:val="fr-FR"/>
                              </w:rPr>
                              <w:t>/202</w:t>
                            </w:r>
                            <w:r w:rsidR="001A2FA5"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612C" id="Text Box 3" o:spid="_x0000_s1027" type="#_x0000_t202" style="position:absolute;margin-left:0;margin-top:272.1pt;width:379.3pt;height:45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" filled="f" stroked="f" strokeweight=".5pt">
                <v:textbox inset="0,0,0,0">
                  <w:txbxContent>
                    <w:p w14:paraId="03C8A0AA" w14:textId="4DC0BCB4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proofErr w:type="spellStart"/>
                      <w:r w:rsidRPr="00D1012A">
                        <w:rPr>
                          <w:lang w:val="fr-FR"/>
                        </w:rPr>
                        <w:t>Current</w:t>
                      </w:r>
                      <w:proofErr w:type="spellEnd"/>
                      <w:r w:rsidRPr="00D1012A">
                        <w:rPr>
                          <w:lang w:val="fr-FR"/>
                        </w:rPr>
                        <w:t xml:space="preserve"> version: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1A2FA5">
                        <w:rPr>
                          <w:lang w:val="fr-FR"/>
                        </w:rPr>
                        <w:t>v0.</w:t>
                      </w:r>
                      <w:r w:rsidR="00387BE8">
                        <w:rPr>
                          <w:lang w:val="fr-FR"/>
                        </w:rPr>
                        <w:t>2</w:t>
                      </w:r>
                      <w:r>
                        <w:rPr>
                          <w:lang w:val="fr-FR"/>
                        </w:rPr>
                        <w:t xml:space="preserve"> draft</w:t>
                      </w:r>
                    </w:p>
                    <w:p w14:paraId="134D2717" w14:textId="398BCCC5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>Version date: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387BE8">
                        <w:rPr>
                          <w:lang w:val="fr-FR"/>
                        </w:rPr>
                        <w:t>20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1A2FA5">
                        <w:rPr>
                          <w:lang w:val="fr-FR"/>
                        </w:rPr>
                        <w:t>01</w:t>
                      </w:r>
                      <w:r>
                        <w:rPr>
                          <w:lang w:val="fr-FR"/>
                        </w:rPr>
                        <w:t>/202</w:t>
                      </w:r>
                      <w:r w:rsidR="001A2FA5"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41D23FA5" w14:textId="5449CD7A" w:rsidR="0008478D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32319" w:history="1">
            <w:r w:rsidR="0008478D" w:rsidRPr="00450A94">
              <w:rPr>
                <w:rStyle w:val="Hyperlink"/>
              </w:rPr>
              <w:t>Document Management</w:t>
            </w:r>
            <w:r w:rsidR="0008478D">
              <w:rPr>
                <w:webHidden/>
              </w:rPr>
              <w:tab/>
            </w:r>
            <w:r w:rsidR="0008478D">
              <w:rPr>
                <w:webHidden/>
              </w:rPr>
              <w:fldChar w:fldCharType="begin"/>
            </w:r>
            <w:r w:rsidR="0008478D">
              <w:rPr>
                <w:webHidden/>
              </w:rPr>
              <w:instrText xml:space="preserve"> PAGEREF _Toc62032319 \h </w:instrText>
            </w:r>
            <w:r w:rsidR="0008478D">
              <w:rPr>
                <w:webHidden/>
              </w:rPr>
            </w:r>
            <w:r w:rsidR="0008478D">
              <w:rPr>
                <w:webHidden/>
              </w:rPr>
              <w:fldChar w:fldCharType="separate"/>
            </w:r>
            <w:r w:rsidR="0008478D">
              <w:rPr>
                <w:webHidden/>
              </w:rPr>
              <w:t>3</w:t>
            </w:r>
            <w:r w:rsidR="0008478D">
              <w:rPr>
                <w:webHidden/>
              </w:rPr>
              <w:fldChar w:fldCharType="end"/>
            </w:r>
          </w:hyperlink>
        </w:p>
        <w:p w14:paraId="39E07B47" w14:textId="6345D329" w:rsidR="0008478D" w:rsidRDefault="0008478D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0" w:history="1">
            <w:r w:rsidRPr="00450A94">
              <w:rPr>
                <w:rStyle w:val="Hyperlink"/>
              </w:rPr>
              <w:t>Revision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3E62091" w14:textId="0A8A2ABB" w:rsidR="0008478D" w:rsidRDefault="0008478D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1" w:history="1">
            <w:r w:rsidRPr="00450A94">
              <w:rPr>
                <w:rStyle w:val="Hyperlink"/>
              </w:rPr>
              <w:t>Reviewers / Key Stakeholders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E7C4958" w14:textId="28584544" w:rsidR="0008478D" w:rsidRDefault="0008478D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2" w:history="1">
            <w:r w:rsidRPr="00450A94">
              <w:rPr>
                <w:rStyle w:val="Hyperlink"/>
              </w:rPr>
              <w:t>Document Author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11699BF" w14:textId="0A5FDCA7" w:rsidR="0008478D" w:rsidRDefault="0008478D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3" w:history="1">
            <w:r w:rsidRPr="00450A94">
              <w:rPr>
                <w:rStyle w:val="Hyperlink"/>
              </w:rPr>
              <w:t>Approved by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B1519FD" w14:textId="2E50A110" w:rsidR="0008478D" w:rsidRDefault="0008478D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032324" w:history="1">
            <w:r w:rsidRPr="00450A94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Purpose of Document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392E470" w14:textId="67831D1A" w:rsidR="0008478D" w:rsidRDefault="0008478D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032325" w:history="1">
            <w:r w:rsidRPr="00450A94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5527B40" w14:textId="5D61C56B" w:rsidR="0008478D" w:rsidRDefault="0008478D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032326" w:history="1">
            <w:r w:rsidRPr="00450A94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Data File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84F0291" w14:textId="4474B4BD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7" w:history="1">
            <w:r w:rsidRPr="00450A94">
              <w:rPr>
                <w:rStyle w:val="Hyperlink"/>
              </w:rPr>
              <w:t>3.1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Filename Format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A2256FB" w14:textId="5BEB657C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8" w:history="1">
            <w:r w:rsidRPr="00450A94">
              <w:rPr>
                <w:rStyle w:val="Hyperlink"/>
              </w:rPr>
              <w:t>3.2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File Header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26FC103" w14:textId="11D91775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29" w:history="1">
            <w:r w:rsidRPr="00450A94">
              <w:rPr>
                <w:rStyle w:val="Hyperlink"/>
              </w:rPr>
              <w:t>3.3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File Footer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44C6429" w14:textId="46C9921C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0" w:history="1">
            <w:r w:rsidRPr="00450A94">
              <w:rPr>
                <w:rStyle w:val="Hyperlink"/>
              </w:rPr>
              <w:t>3.4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Field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1AB4B18" w14:textId="0DE84474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1" w:history="1">
            <w:r w:rsidRPr="00450A94">
              <w:rPr>
                <w:rStyle w:val="Hyperlink"/>
              </w:rPr>
              <w:t>3.5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Record Delimiter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36C9529" w14:textId="1765D86A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2" w:history="1">
            <w:r w:rsidRPr="00450A94">
              <w:rPr>
                <w:rStyle w:val="Hyperlink"/>
              </w:rPr>
              <w:t>3.6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Character values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7A31DA3" w14:textId="0A47FAA0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3" w:history="1">
            <w:r w:rsidRPr="00450A94">
              <w:rPr>
                <w:rStyle w:val="Hyperlink"/>
              </w:rPr>
              <w:t>3.7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Date Time Formats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7B4C498" w14:textId="241D92DB" w:rsidR="0008478D" w:rsidRDefault="0008478D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032334" w:history="1">
            <w:r w:rsidRPr="00450A94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Data File Definition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CE6AE8C" w14:textId="24241693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5" w:history="1">
            <w:r w:rsidRPr="00450A94">
              <w:rPr>
                <w:rStyle w:val="Hyperlink"/>
                <w:lang w:eastAsia="en-GB"/>
              </w:rPr>
              <w:t>4.1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  <w:lang w:eastAsia="en-GB"/>
              </w:rPr>
              <w:t>Question Data Items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8C2F497" w14:textId="061213A8" w:rsidR="0008478D" w:rsidRDefault="0008478D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032336" w:history="1">
            <w:r w:rsidRPr="00450A94">
              <w:rPr>
                <w:rStyle w:val="Hyperlink"/>
              </w:rPr>
              <w:t>4.2</w:t>
            </w:r>
            <w:r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Pr="00450A94">
              <w:rPr>
                <w:rStyle w:val="Hyperlink"/>
              </w:rPr>
              <w:t>Appendix – Data Standards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_Toc62032336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DBF335F" w14:textId="6A2E4CD9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62032319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62032320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65032C2B" w:rsidR="00F5614B" w:rsidRPr="006E0D63" w:rsidRDefault="00BF6E42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19Jan21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040C64" w:rsidRPr="00421571" w14:paraId="237EB9D1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359136" w14:textId="66CC00A8" w:rsidR="00040C64" w:rsidRDefault="00040C6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A10C352" w14:textId="47E4695C" w:rsidR="00040C64" w:rsidRDefault="00040C6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20Jan21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302200A0" w14:textId="7C8D22DD" w:rsidR="00040C64" w:rsidRDefault="00040C6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following review from </w:t>
            </w:r>
            <w:proofErr w:type="spellStart"/>
            <w:r>
              <w:rPr>
                <w:sz w:val="20"/>
                <w:szCs w:val="20"/>
              </w:rPr>
              <w:t>Shail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Ravjibhai</w:t>
            </w:r>
            <w:proofErr w:type="spellEnd"/>
            <w:r>
              <w:rPr>
                <w:sz w:val="20"/>
                <w:szCs w:val="20"/>
              </w:rPr>
              <w:t xml:space="preserve"> and Graham </w:t>
            </w:r>
            <w:proofErr w:type="spellStart"/>
            <w:r>
              <w:rPr>
                <w:sz w:val="20"/>
                <w:szCs w:val="20"/>
              </w:rPr>
              <w:t>Dodsworth</w:t>
            </w:r>
            <w:proofErr w:type="spellEnd"/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1FCBB891" w14:textId="02F1F507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62032321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BC2627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6E95D775" w:rsidR="00BC2627" w:rsidRPr="00421571" w:rsidRDefault="003A6604" w:rsidP="009246D2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Ellingham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570F16F1" w:rsidR="00BC2627" w:rsidRPr="00421571" w:rsidRDefault="00465726" w:rsidP="009B7F8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Data Manager</w:t>
            </w:r>
            <w:r w:rsidR="00A164C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NHS Digital</w:t>
            </w:r>
            <w:r w:rsidR="006F1C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118D29F2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22CC4559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0D004B90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7003B23" w14:textId="3282CB27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Goodlet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EE9A539" w14:textId="2D03E095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Analyst,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474711F" w14:textId="5969FA50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2247DF1" w14:textId="6F8EEEBF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12ABF619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33ED93D" w14:textId="689AACC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 </w:t>
            </w:r>
            <w:proofErr w:type="spellStart"/>
            <w:r>
              <w:rPr>
                <w:sz w:val="20"/>
                <w:szCs w:val="20"/>
              </w:rPr>
              <w:t>Harger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D20B2B5" w14:textId="7E2BB6F9" w:rsidR="00F860C0" w:rsidRDefault="001F6408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860C0" w:rsidRPr="00F860C0">
              <w:rPr>
                <w:sz w:val="20"/>
                <w:szCs w:val="20"/>
              </w:rPr>
              <w:t>linical Advisor,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D50801" w14:textId="1E9D4B1B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BA0CB81" w14:textId="51B4C2AD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4D660314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471D9D1" w14:textId="6E6C2FC1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Shahzad Ali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7EBE021C" w14:textId="076BD227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Clinical Lead,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A63EE8C" w14:textId="0B99C5DE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6C34CCC" w14:textId="1356FFA3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32C140F7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A001D29" w14:textId="507760A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Gary Warner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316B7800" w14:textId="115972B0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Technical Director, Pinnacle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2E76F98" w14:textId="6B11DEAC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3B0DAA9" w14:textId="25488B39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4B24548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F3F7A16" w14:textId="7E3F9DC0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F860C0">
              <w:rPr>
                <w:sz w:val="20"/>
                <w:szCs w:val="20"/>
              </w:rPr>
              <w:t>Pritpal</w:t>
            </w:r>
            <w:proofErr w:type="spellEnd"/>
            <w:r w:rsidRPr="00F860C0">
              <w:rPr>
                <w:sz w:val="20"/>
                <w:szCs w:val="20"/>
              </w:rPr>
              <w:t xml:space="preserve"> </w:t>
            </w:r>
            <w:proofErr w:type="spellStart"/>
            <w:r w:rsidRPr="00F860C0">
              <w:rPr>
                <w:sz w:val="20"/>
                <w:szCs w:val="20"/>
              </w:rPr>
              <w:t>Thind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413B8984" w14:textId="65CD9FF1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Sonar Informatics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417599B" w14:textId="1D71AEFB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ED5622E" w14:textId="27986BF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024EAC7E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762307" w14:textId="20446A68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Richard Araujo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12AC5FE" w14:textId="1574516B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F860C0">
              <w:rPr>
                <w:sz w:val="20"/>
                <w:szCs w:val="20"/>
              </w:rPr>
              <w:t>SystemC</w:t>
            </w:r>
            <w:proofErr w:type="spellEnd"/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0FA842D" w14:textId="536C22E6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5ADA98F" w14:textId="2D52900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CFA5F02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F3A34D3" w14:textId="615378D4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Andy Evans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709359C" w14:textId="2D4B71F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proofErr w:type="spellStart"/>
            <w:r w:rsidRPr="00F860C0">
              <w:rPr>
                <w:sz w:val="20"/>
                <w:szCs w:val="20"/>
              </w:rPr>
              <w:t>Graphnet</w:t>
            </w:r>
            <w:proofErr w:type="spellEnd"/>
            <w:r w:rsidRPr="00F860C0">
              <w:rPr>
                <w:sz w:val="20"/>
                <w:szCs w:val="20"/>
              </w:rPr>
              <w:t xml:space="preserve">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75A4E11" w14:textId="378C0E3F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E71C0B3" w14:textId="7683C0E5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D3C8920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4236CD5" w14:textId="7C425DCD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Charles Jeffery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0E132D5B" w14:textId="67F768C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Product Director, </w:t>
            </w:r>
            <w:proofErr w:type="spellStart"/>
            <w:r w:rsidRPr="00F860C0">
              <w:rPr>
                <w:sz w:val="20"/>
                <w:szCs w:val="20"/>
              </w:rPr>
              <w:t>SystemC</w:t>
            </w:r>
            <w:proofErr w:type="spellEnd"/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0BFA6D9" w14:textId="377646A3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3707B72" w14:textId="130B66DF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1A40B56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24F9DFA" w14:textId="2A0E0D9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Adam Hatherley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736C7C46" w14:textId="5A95CB74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Technical Director, </w:t>
            </w:r>
            <w:proofErr w:type="spellStart"/>
            <w:r w:rsidRPr="00F860C0">
              <w:rPr>
                <w:sz w:val="20"/>
                <w:szCs w:val="20"/>
              </w:rPr>
              <w:t>Graphnet</w:t>
            </w:r>
            <w:proofErr w:type="spellEnd"/>
            <w:r w:rsidRPr="00F860C0">
              <w:rPr>
                <w:sz w:val="20"/>
                <w:szCs w:val="20"/>
              </w:rPr>
              <w:t xml:space="preserve">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3E87E65" w14:textId="18B71FDD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2945B100" w14:textId="4F80BBF2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54AE3396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D53E73E" w14:textId="1F53EADF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Mark Chapman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6DAF8E2" w14:textId="7A267CF8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NHS Arden &amp; GEM CSU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98ADB42" w14:textId="031A8788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F0A2EB2" w14:textId="444E18CF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03D9A90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9FDE1ED" w14:textId="447ED14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Richard Kavanagh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BD1122B" w14:textId="54321838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Lead Data Architect, </w:t>
            </w:r>
            <w:proofErr w:type="spellStart"/>
            <w:r w:rsidRPr="00F860C0">
              <w:rPr>
                <w:sz w:val="20"/>
                <w:szCs w:val="20"/>
              </w:rPr>
              <w:t>Graphnet</w:t>
            </w:r>
            <w:proofErr w:type="spellEnd"/>
            <w:r w:rsidRPr="00F860C0">
              <w:rPr>
                <w:sz w:val="20"/>
                <w:szCs w:val="20"/>
              </w:rPr>
              <w:t xml:space="preserve">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EB2E9FD" w14:textId="1EBDE65D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0C77E1B" w14:textId="2BCE271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6C1E76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865CA40" w14:textId="4C97852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Ed </w:t>
            </w:r>
            <w:proofErr w:type="spellStart"/>
            <w:r w:rsidRPr="00F860C0">
              <w:rPr>
                <w:sz w:val="20"/>
                <w:szCs w:val="20"/>
              </w:rPr>
              <w:t>Willans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40CEC58" w14:textId="5925B88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PA Consulting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ED39F72" w14:textId="7315965E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798AA16" w14:textId="2A72042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383334D4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2A806FC2" w14:textId="66768215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Kendal Harrison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C4C3B1F" w14:textId="3FBA37A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Medicines and Healthcare products Regulatory Agency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384DF57" w14:textId="2C7EEE1F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B78E699" w14:textId="1E368452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0D41A9B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F7E7A2A" w14:textId="307ACB9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Phil </w:t>
            </w:r>
            <w:proofErr w:type="spellStart"/>
            <w:r w:rsidRPr="00F860C0">
              <w:rPr>
                <w:sz w:val="20"/>
                <w:szCs w:val="20"/>
              </w:rPr>
              <w:t>Tregunno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2216C3B" w14:textId="4C4BB76D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Medicines and Healthcare products Regulatory Agency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741FE81" w14:textId="3BCDCFDB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9CD8A5B" w14:textId="1C81D4CF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7BA10E6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3A69A89" w14:textId="21534FF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Piers </w:t>
            </w:r>
            <w:proofErr w:type="spellStart"/>
            <w:r w:rsidRPr="00F860C0">
              <w:rPr>
                <w:sz w:val="20"/>
                <w:szCs w:val="20"/>
              </w:rPr>
              <w:t>Manser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98362E5" w14:textId="612E2340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Director of Product Design, </w:t>
            </w:r>
            <w:proofErr w:type="spellStart"/>
            <w:r w:rsidRPr="00F860C0">
              <w:rPr>
                <w:sz w:val="20"/>
                <w:szCs w:val="20"/>
              </w:rPr>
              <w:t>Graphnet</w:t>
            </w:r>
            <w:proofErr w:type="spellEnd"/>
            <w:r w:rsidRPr="00F860C0">
              <w:rPr>
                <w:sz w:val="20"/>
                <w:szCs w:val="20"/>
              </w:rPr>
              <w:t xml:space="preserve">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075BF0A" w14:textId="1B264DB8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02E9FEC" w14:textId="61ABE969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3280C537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8274489" w14:textId="45C515B6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 xml:space="preserve">Sebastian </w:t>
            </w:r>
            <w:proofErr w:type="spellStart"/>
            <w:r w:rsidRPr="00F860C0">
              <w:rPr>
                <w:sz w:val="20"/>
                <w:szCs w:val="20"/>
              </w:rPr>
              <w:t>Tallents</w:t>
            </w:r>
            <w:proofErr w:type="spellEnd"/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57D14B5" w14:textId="34DEBC03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PA Consulting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A9054E5" w14:textId="7F2C5165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E15B9AB" w14:textId="278046E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ED235F5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11A9EA2" w14:textId="1ED2A175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Michelle Durham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4544638D" w14:textId="457AE35D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Clinical Lead,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BABE2A0" w14:textId="22D82CD5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C21FC20" w14:textId="623B9536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6B972F6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16CEC24" w14:textId="124A65FB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Roger Carter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AAC0FE6" w14:textId="192A97DA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Product Owner,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5EAB6D5" w14:textId="66380540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874DFC6" w14:textId="5A3CB6A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E16DC3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75B88F8" w14:textId="16640BEC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Thomas Burnett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4DA25EF8" w14:textId="45ED4012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Programme Manager,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92237DE" w14:textId="2070951B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0C62F71" w14:textId="0E2E4743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4C9202B5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E0A0AFC" w14:textId="0E4CD433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Shahzad Ali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2542E74" w14:textId="13CD95C1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Clinical Lead,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286E7DE" w14:textId="313D1C0B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C79ED50" w14:textId="1A14F66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1EEA4B61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87EC222" w14:textId="2954E3D8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Dave Roberts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1EA46CD" w14:textId="38B590F6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Head of Product, NHS Digital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3AB0602" w14:textId="3CEA10D8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731244E7" w14:textId="106990F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05168C2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F922DF1" w14:textId="28870FC0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Camille Tsang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05F96646" w14:textId="6073FF2E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Senior Data Manager, Public Health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BD5383D" w14:textId="3FDA4DFD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DDB4776" w14:textId="7A94F725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5257A6B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2CE0DE9" w14:textId="5D117E05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Julia Stowe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65F8A3C5" w14:textId="031C7EC1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Public Health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EAFADC9" w14:textId="43703E95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4AABD1B" w14:textId="34EEAD0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1F768ABA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5F78A60" w14:textId="77376C08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Jamie Lopez-Bernal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8457E6" w14:textId="24385869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F860C0">
              <w:rPr>
                <w:sz w:val="20"/>
                <w:szCs w:val="20"/>
              </w:rPr>
              <w:t>Public Health England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2CCFEC" w14:textId="3FF320C5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36316182" w14:textId="441DA296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C9C0FF9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C2D8B85" w14:textId="213A7849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Rob Gooch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3A4E4176" w14:textId="7428E13C" w:rsidR="00F860C0" w:rsidRP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Architect, </w:t>
            </w:r>
            <w:proofErr w:type="spellStart"/>
            <w:r>
              <w:rPr>
                <w:sz w:val="20"/>
                <w:szCs w:val="20"/>
              </w:rPr>
              <w:t>NHSx</w:t>
            </w:r>
            <w:proofErr w:type="spellEnd"/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7322508" w14:textId="579AD067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9C38398" w14:textId="6D3CFBF5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11A8DA2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3AEDAFEF" w14:textId="1FD76688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Bates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4B832B15" w14:textId="76E91845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TPP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2189482" w14:textId="6AE90F4D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405E478" w14:textId="6939D68F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94052E5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209BBAF" w14:textId="445031EF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Jaffe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A721E37" w14:textId="260ACC3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6FDDE32" w14:textId="48B4C2AA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442298A" w14:textId="09FCF7A2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53EB665C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706BAFE" w14:textId="67CE2ED4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 w:rsidRPr="001C52F8">
              <w:rPr>
                <w:sz w:val="20"/>
                <w:szCs w:val="20"/>
              </w:rPr>
              <w:t>Edward Bellamy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84093B7" w14:textId="65857AE1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06FC48C" w14:textId="7037905D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1AD40C5F" w14:textId="599CD22B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4AA7080A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26A47B63" w14:textId="0C503428" w:rsidR="00F860C0" w:rsidRPr="001C52F8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Ling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0F1E59C9" w14:textId="64A8232A" w:rsidR="00F860C0" w:rsidRDefault="00F860C0" w:rsidP="00F860C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Health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A673F2D" w14:textId="0126E41C" w:rsidR="00F860C0" w:rsidRPr="3DF55109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05EF5BF2" w14:textId="1EAA2A56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59491B66" w14:textId="77777777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62032322"/>
      <w:r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953"/>
        <w:gridCol w:w="1831"/>
        <w:gridCol w:w="2884"/>
        <w:gridCol w:w="2217"/>
        <w:gridCol w:w="979"/>
      </w:tblGrid>
      <w:tr w:rsidR="00F5614B" w:rsidRPr="00421571" w14:paraId="0684D0F2" w14:textId="77777777" w:rsidTr="00EB0345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28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039CADB4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McBride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76620DAA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</w:t>
            </w:r>
            <w:r w:rsidR="006F1C3E">
              <w:rPr>
                <w:sz w:val="20"/>
                <w:szCs w:val="20"/>
              </w:rPr>
              <w:t xml:space="preserve">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0D49E9F7" w:rsidR="009C07A7" w:rsidRDefault="001D4604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</w:t>
            </w:r>
            <w:r w:rsidR="0E670FB9"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6C0A2269" w:rsidR="009C07A7" w:rsidRDefault="006F1C3E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A14B03" w:rsidRPr="00421571" w14:paraId="0FD93BB0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9BDBC1F" w14:textId="19AE7C5A" w:rsidR="00A14B03" w:rsidRDefault="00A14B03" w:rsidP="00A14B0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McBride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E6CE1A" w14:textId="77777777" w:rsidR="00A14B03" w:rsidRPr="006E0D63" w:rsidRDefault="00A14B03" w:rsidP="00A14B0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77D70F2" w14:textId="55E53CF5" w:rsidR="00A14B03" w:rsidRDefault="00A14B03" w:rsidP="00A14B0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262C1EA" w14:textId="329FF5DA" w:rsidR="00A14B03" w:rsidRDefault="00A14B03" w:rsidP="00A14B0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/01</w:t>
            </w:r>
            <w:r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1B60B39" w14:textId="5AA0890D" w:rsidR="00A14B03" w:rsidRDefault="00A14B03" w:rsidP="00A14B0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</w:t>
            </w:r>
          </w:p>
        </w:tc>
      </w:tr>
      <w:tr w:rsidR="007F76B4" w:rsidRPr="00421571" w14:paraId="1D5491DF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66FE282D" w14:textId="5582574F" w:rsidR="007F76B4" w:rsidRDefault="007F76B4" w:rsidP="007F76B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3F58395D" w14:textId="77777777" w:rsidR="007F76B4" w:rsidRPr="006E0D63" w:rsidRDefault="007F76B4" w:rsidP="007F76B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69D77A8" w14:textId="4EC42312" w:rsidR="007F76B4" w:rsidRDefault="007F76B4" w:rsidP="007F76B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2043DD3" w14:textId="38EBF288" w:rsidR="007F76B4" w:rsidRDefault="007F76B4" w:rsidP="007F76B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7C4A0AC" w14:textId="427FB913" w:rsidR="007F76B4" w:rsidRDefault="007F76B4" w:rsidP="007F76B4">
            <w:pPr>
              <w:pStyle w:val="TableText"/>
              <w:rPr>
                <w:sz w:val="20"/>
                <w:szCs w:val="20"/>
              </w:rPr>
            </w:pPr>
          </w:p>
        </w:tc>
      </w:tr>
      <w:tr w:rsidR="000975D4" w:rsidRPr="00421571" w14:paraId="1E15A7B8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5E3AE096" w14:textId="7089200A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13C6C4E5" w14:textId="77777777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B7C35F8" w14:textId="489AAA6E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72F4E72" w14:textId="646317F3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6CE16612" w14:textId="045C4F83" w:rsidR="000975D4" w:rsidRPr="00D24F49" w:rsidRDefault="000975D4" w:rsidP="000975D4">
            <w:pPr>
              <w:pStyle w:val="TableText"/>
              <w:rPr>
                <w:sz w:val="20"/>
                <w:szCs w:val="20"/>
              </w:rPr>
            </w:pPr>
          </w:p>
        </w:tc>
      </w:tr>
      <w:tr w:rsidR="00DC0895" w:rsidRPr="00421571" w14:paraId="44A0FD0E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0696CA1F" w14:textId="1A10C2A7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1D4C2D4" w14:textId="77777777" w:rsidR="00DC0895" w:rsidRPr="006E0D63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A4333DD" w14:textId="483450E8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F296EA4" w14:textId="0D3F15CF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3865CC0" w14:textId="579F16EB" w:rsidR="00DC0895" w:rsidRDefault="00DC0895" w:rsidP="00DC0895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7D2F5DB5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3680BD3" w14:textId="7187721C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99A75B2" w14:textId="77777777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5A1F18E" w14:textId="5FC3B1C3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0BC776E" w14:textId="28F87C42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493E7C32" w14:textId="10084980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14:paraId="10559799" w14:textId="77777777" w:rsidTr="004912EC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0269D22D" w14:textId="42AA4265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30B0BADA" w14:textId="77777777" w:rsidR="00F860C0" w:rsidRPr="006E0D63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6FD0103" w14:textId="00511BF5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31C82F8" w14:textId="2B3DE399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67D92461" w14:textId="74318811" w:rsidR="00F860C0" w:rsidRDefault="00F860C0" w:rsidP="004912EC">
            <w:pPr>
              <w:pStyle w:val="TableText"/>
              <w:rPr>
                <w:sz w:val="20"/>
                <w:szCs w:val="20"/>
              </w:rPr>
            </w:pPr>
          </w:p>
        </w:tc>
      </w:tr>
      <w:tr w:rsidR="00F860C0" w:rsidRPr="00421571" w14:paraId="21D1AE2D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14E9B924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5705E1C" w14:textId="77777777" w:rsidR="00F860C0" w:rsidRPr="006E0D63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2D755AE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9FEB134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7AE0EC2F" w14:textId="77777777" w:rsidR="00F860C0" w:rsidRDefault="00F860C0" w:rsidP="00F860C0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5C68BCEA" w14:textId="13B7A816" w:rsidR="00F5614B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07B81B67" w14:textId="3CFFF5DE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6" w:name="_Toc62032323"/>
      <w:r w:rsidRPr="00B02B73">
        <w:t>Approved by</w:t>
      </w:r>
      <w:bookmarkEnd w:id="6"/>
    </w:p>
    <w:p w14:paraId="00BE485A" w14:textId="061C6A44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4958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1843"/>
        <w:gridCol w:w="3218"/>
        <w:gridCol w:w="1320"/>
        <w:gridCol w:w="1273"/>
      </w:tblGrid>
      <w:tr w:rsidR="00F5614B" w:rsidRPr="00421571" w14:paraId="65F046B5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42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645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52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C52081" w:rsidRPr="00421571" w14:paraId="4042C795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D788A1C" w14:textId="77777777" w:rsidR="00C52081" w:rsidRPr="007E689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>Amy Bowen</w:t>
            </w:r>
          </w:p>
          <w:p w14:paraId="6456FF41" w14:textId="533E2530" w:rsidR="00C52081" w:rsidRPr="007E689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>(via James Davi</w:t>
            </w:r>
            <w:r w:rsidR="00EE569D">
              <w:rPr>
                <w:sz w:val="20"/>
                <w:szCs w:val="20"/>
              </w:rPr>
              <w:t>s</w:t>
            </w:r>
            <w:r w:rsidRPr="007E689E">
              <w:rPr>
                <w:sz w:val="20"/>
                <w:szCs w:val="20"/>
              </w:rPr>
              <w:t xml:space="preserve"> </w:t>
            </w:r>
          </w:p>
          <w:p w14:paraId="10147902" w14:textId="788B4B75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>PA Consulting)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6E48FB34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 xml:space="preserve">NHSE&amp;I </w:t>
            </w:r>
            <w:r w:rsidRPr="004F48A0">
              <w:rPr>
                <w:sz w:val="20"/>
                <w:szCs w:val="20"/>
              </w:rPr>
              <w:t>Optimum Value Pathways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7EFEC53" w14:textId="26D2B110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A49E77F" w14:textId="391CF43E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772E89A0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9FFE65D" w14:textId="77777777" w:rsidR="00C52081" w:rsidRPr="007E689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 xml:space="preserve">Clinical Advisory Group </w:t>
            </w:r>
          </w:p>
          <w:p w14:paraId="6AB8ABCC" w14:textId="09354379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 xml:space="preserve">(via Edward </w:t>
            </w:r>
            <w:proofErr w:type="spellStart"/>
            <w:r w:rsidRPr="007E689E">
              <w:rPr>
                <w:sz w:val="20"/>
                <w:szCs w:val="20"/>
              </w:rPr>
              <w:t>Willians</w:t>
            </w:r>
            <w:proofErr w:type="spellEnd"/>
            <w:r w:rsidRPr="007E689E">
              <w:rPr>
                <w:sz w:val="20"/>
                <w:szCs w:val="20"/>
              </w:rPr>
              <w:t xml:space="preserve"> PA Consulting)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12CA34EA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  <w:r w:rsidRPr="007E689E">
              <w:rPr>
                <w:sz w:val="20"/>
                <w:szCs w:val="20"/>
              </w:rPr>
              <w:t>CAG Signatory Title TBC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3DD8B69" w14:textId="4618E2E6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53A4324" w14:textId="7BDF71AD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0741A586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23BE763" w14:textId="2B634673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Gooch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F287138" w14:textId="77777777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5D8C4A49" w14:textId="7E6EDCFE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NHSX </w:t>
            </w:r>
            <w:r w:rsidRPr="007E689E">
              <w:rPr>
                <w:sz w:val="20"/>
                <w:szCs w:val="20"/>
              </w:rPr>
              <w:t>Technical Architect (Medicines)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A0AB44C" w14:textId="05C7699C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7B3C963" w14:textId="43C55E82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05CC8B9F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989A3BA" w14:textId="7E2108D6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Carter 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05B0A0A" w14:textId="77777777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F9CD197" w14:textId="545CF0A7" w:rsidR="00C52081" w:rsidRDefault="00C52081" w:rsidP="00C52081">
            <w:pPr>
              <w:pStyle w:val="TableText"/>
            </w:pPr>
            <w:r>
              <w:rPr>
                <w:sz w:val="20"/>
                <w:szCs w:val="20"/>
              </w:rPr>
              <w:t>NHSD Vaccination Programme Product Programme Manager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E214AED" w14:textId="6DE859B2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E441B00" w14:textId="4E2B4AFB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22ABA67A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3DE46BA" w14:textId="0C891AB3" w:rsidR="00C52081" w:rsidRDefault="00C52081" w:rsidP="00C52081">
            <w:pPr>
              <w:pStyle w:val="TableText"/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Burnett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14C2E87" w14:textId="77777777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2A1CC88" w14:textId="02D20B50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NHSD Vaccination Programme Delivery Programme Manager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4304EED" w14:textId="14EF99AE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5C50CBEA" w14:textId="05C5EBB1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28480ED1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B164A91" w14:textId="4F08BE13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Shahzad Ali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1375F70" w14:textId="77777777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4551F76" w14:textId="1D70B9B8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0A4A831" w14:textId="348462CF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57D52DBA" w14:textId="46E75A6A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  <w:tr w:rsidR="00C52081" w:rsidRPr="00421571" w14:paraId="0FE3E33E" w14:textId="77777777" w:rsidTr="00F074DB">
        <w:trPr>
          <w:trHeight w:val="290"/>
        </w:trPr>
        <w:tc>
          <w:tcPr>
            <w:tcW w:w="1087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05E7633" w14:textId="77777777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Gaynor Dalton </w:t>
            </w:r>
          </w:p>
          <w:p w14:paraId="2B42F424" w14:textId="52E95B17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(via Trevor Anders)</w:t>
            </w:r>
          </w:p>
        </w:tc>
        <w:tc>
          <w:tcPr>
            <w:tcW w:w="94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29CC7A5" w14:textId="77777777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13A3D21F" w14:textId="5D587604" w:rsidR="00C52081" w:rsidRDefault="00C52081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 Lead</w:t>
            </w:r>
          </w:p>
        </w:tc>
        <w:tc>
          <w:tcPr>
            <w:tcW w:w="6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EC0A630" w14:textId="12523298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FB43863" w14:textId="55CF71EB" w:rsidR="00C52081" w:rsidRPr="006E0D63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77777777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  <w:r>
        <w:rPr>
          <w:b/>
          <w:color w:val="005EB8" w:themeColor="accent1"/>
          <w:sz w:val="24"/>
        </w:rP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507753136"/>
      <w:bookmarkStart w:id="8" w:name="_Toc17880245"/>
      <w:bookmarkStart w:id="9" w:name="_Toc350174611"/>
      <w:bookmarkStart w:id="10" w:name="_Toc62032324"/>
      <w:r>
        <w:lastRenderedPageBreak/>
        <w:t>P</w:t>
      </w:r>
      <w:r w:rsidRPr="00F52700">
        <w:t>urpose of Document</w:t>
      </w:r>
      <w:bookmarkEnd w:id="10"/>
    </w:p>
    <w:p w14:paraId="33869ED3" w14:textId="5435B3E8" w:rsidR="00F51B1F" w:rsidRPr="00F860C0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</w:t>
      </w:r>
      <w:r w:rsidRPr="00F860C0">
        <w:rPr>
          <w:rFonts w:cs="Arial"/>
          <w:color w:val="auto"/>
          <w:lang w:val="en-US"/>
        </w:rPr>
        <w:t xml:space="preserve">document defines </w:t>
      </w:r>
      <w:r w:rsidR="00302873" w:rsidRPr="00F860C0">
        <w:rPr>
          <w:rFonts w:cs="Arial"/>
          <w:color w:val="auto"/>
          <w:lang w:val="en-US"/>
        </w:rPr>
        <w:t>a</w:t>
      </w:r>
      <w:r w:rsidR="00F768C5" w:rsidRPr="00F860C0">
        <w:rPr>
          <w:rFonts w:cs="Arial"/>
          <w:color w:val="auto"/>
          <w:lang w:val="en-US"/>
        </w:rPr>
        <w:t xml:space="preserve"> </w:t>
      </w:r>
      <w:r w:rsidR="00170C8F" w:rsidRPr="00F860C0">
        <w:rPr>
          <w:rFonts w:cs="Arial"/>
          <w:color w:val="auto"/>
          <w:lang w:val="en-US"/>
        </w:rPr>
        <w:t xml:space="preserve">file </w:t>
      </w:r>
      <w:r w:rsidRPr="00F860C0">
        <w:rPr>
          <w:rFonts w:cs="Arial"/>
          <w:color w:val="auto"/>
          <w:lang w:val="en-US"/>
        </w:rPr>
        <w:t xml:space="preserve">extract specification for </w:t>
      </w:r>
      <w:r w:rsidR="00302873" w:rsidRPr="00F860C0">
        <w:rPr>
          <w:rFonts w:cs="Arial"/>
          <w:color w:val="auto"/>
          <w:lang w:val="en-US"/>
        </w:rPr>
        <w:t xml:space="preserve">provision of </w:t>
      </w:r>
      <w:r w:rsidR="00B50AF8">
        <w:rPr>
          <w:rFonts w:cs="Arial"/>
          <w:b/>
          <w:bCs/>
          <w:color w:val="auto"/>
          <w:lang w:val="en-US"/>
        </w:rPr>
        <w:t xml:space="preserve">extended </w:t>
      </w:r>
      <w:r w:rsidR="009211C3">
        <w:rPr>
          <w:rFonts w:cs="Arial"/>
          <w:b/>
          <w:bCs/>
          <w:color w:val="auto"/>
          <w:lang w:val="en-US"/>
        </w:rPr>
        <w:t>data attributes</w:t>
      </w:r>
      <w:r w:rsidR="00964EAC">
        <w:rPr>
          <w:rFonts w:cs="Arial"/>
          <w:color w:val="auto"/>
          <w:lang w:val="en-US"/>
        </w:rPr>
        <w:t xml:space="preserve"> </w:t>
      </w:r>
      <w:r w:rsidR="00B5565A">
        <w:rPr>
          <w:rFonts w:cs="Arial"/>
          <w:color w:val="auto"/>
          <w:lang w:val="en-US"/>
        </w:rPr>
        <w:t xml:space="preserve">captured at the point of care of vaccination delivery.  This is </w:t>
      </w:r>
      <w:r w:rsidR="009D11BA" w:rsidRPr="009D11BA">
        <w:rPr>
          <w:rFonts w:cs="Arial"/>
          <w:b/>
          <w:bCs/>
          <w:color w:val="auto"/>
          <w:lang w:val="en-US"/>
        </w:rPr>
        <w:t>additional to</w:t>
      </w:r>
      <w:r w:rsidR="00B5565A">
        <w:rPr>
          <w:rFonts w:cs="Arial"/>
          <w:color w:val="auto"/>
          <w:lang w:val="en-US"/>
        </w:rPr>
        <w:t xml:space="preserve"> </w:t>
      </w:r>
      <w:r w:rsidR="00C946F9">
        <w:rPr>
          <w:rFonts w:cs="Arial"/>
          <w:color w:val="auto"/>
          <w:lang w:val="en-US"/>
        </w:rPr>
        <w:t xml:space="preserve">the existing </w:t>
      </w:r>
      <w:r w:rsidR="00302873" w:rsidRPr="00F860C0">
        <w:rPr>
          <w:rFonts w:cs="Arial"/>
          <w:color w:val="auto"/>
          <w:lang w:val="en-US"/>
        </w:rPr>
        <w:t>vaccination information</w:t>
      </w:r>
      <w:r w:rsidR="00C946F9">
        <w:rPr>
          <w:rFonts w:cs="Arial"/>
          <w:color w:val="auto"/>
          <w:lang w:val="en-US"/>
        </w:rPr>
        <w:t xml:space="preserve"> specified in the technical spec “</w:t>
      </w:r>
      <w:r w:rsidR="00763A21" w:rsidRPr="00763A21">
        <w:rPr>
          <w:rFonts w:cs="Arial"/>
          <w:color w:val="auto"/>
          <w:lang w:val="en-US"/>
        </w:rPr>
        <w:t>NHS Digital daily clinical vaccination extract technical specification v3.0 APPROVED</w:t>
      </w:r>
      <w:r w:rsidR="00C946F9">
        <w:rPr>
          <w:rFonts w:cs="Arial"/>
          <w:color w:val="auto"/>
          <w:lang w:val="en-US"/>
        </w:rPr>
        <w:t>”.</w:t>
      </w:r>
    </w:p>
    <w:p w14:paraId="192A5611" w14:textId="08349735" w:rsidR="00F768C5" w:rsidRPr="00F860C0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0DB5D8CA" w:rsidR="00F768C5" w:rsidRDefault="00F768C5" w:rsidP="00F51B1F">
      <w:pPr>
        <w:spacing w:after="0"/>
        <w:rPr>
          <w:rFonts w:cs="Arial"/>
          <w:color w:val="auto"/>
          <w:lang w:val="en-US"/>
        </w:rPr>
      </w:pPr>
      <w:r w:rsidRPr="00F860C0">
        <w:rPr>
          <w:rFonts w:cs="Arial"/>
          <w:color w:val="auto"/>
          <w:lang w:val="en-US"/>
        </w:rPr>
        <w:t xml:space="preserve">The intention is that this specification is </w:t>
      </w:r>
      <w:r w:rsidR="00A9364E" w:rsidRPr="00F860C0">
        <w:rPr>
          <w:rFonts w:cs="Arial"/>
          <w:color w:val="auto"/>
          <w:lang w:val="en-US"/>
        </w:rPr>
        <w:t xml:space="preserve">healthcare setting agnostic, so can be used to support flow of </w:t>
      </w:r>
      <w:r w:rsidR="009211C3">
        <w:rPr>
          <w:rFonts w:cs="Arial"/>
          <w:b/>
          <w:bCs/>
          <w:color w:val="auto"/>
          <w:lang w:val="en-US"/>
        </w:rPr>
        <w:t>additional reporting</w:t>
      </w:r>
      <w:r w:rsidR="004350C3">
        <w:rPr>
          <w:rFonts w:cs="Arial"/>
          <w:color w:val="auto"/>
          <w:lang w:val="en-US"/>
        </w:rPr>
        <w:t xml:space="preserve"> </w:t>
      </w:r>
      <w:r w:rsidR="00A9364E" w:rsidRPr="00F860C0">
        <w:rPr>
          <w:rFonts w:cs="Arial"/>
          <w:color w:val="auto"/>
          <w:lang w:val="en-US"/>
        </w:rPr>
        <w:t xml:space="preserve">information relating to vaccination activity </w:t>
      </w:r>
      <w:r w:rsidR="00AE791F" w:rsidRPr="00F860C0">
        <w:rPr>
          <w:rFonts w:cs="Arial"/>
          <w:color w:val="auto"/>
          <w:lang w:val="en-US"/>
        </w:rPr>
        <w:t xml:space="preserve">across Community Pharmacy, GP, Health and Justice (MOJ) </w:t>
      </w:r>
      <w:r w:rsidR="000B5F51" w:rsidRPr="00F860C0">
        <w:rPr>
          <w:rFonts w:cs="Arial"/>
          <w:color w:val="auto"/>
          <w:lang w:val="en-US"/>
        </w:rPr>
        <w:t xml:space="preserve">healthcare settings </w:t>
      </w:r>
      <w:r w:rsidR="00554198" w:rsidRPr="00F860C0">
        <w:rPr>
          <w:rFonts w:cs="Arial"/>
          <w:color w:val="auto"/>
          <w:lang w:val="en-US"/>
        </w:rPr>
        <w:t xml:space="preserve">and </w:t>
      </w:r>
      <w:r w:rsidR="001C22B5" w:rsidRPr="00F860C0">
        <w:rPr>
          <w:rFonts w:cs="Arial"/>
          <w:color w:val="auto"/>
          <w:lang w:val="en-US"/>
        </w:rPr>
        <w:t xml:space="preserve">mass vaccination sites &amp; mobile hubs </w:t>
      </w:r>
      <w:r w:rsidR="00AE791F" w:rsidRPr="00F860C0">
        <w:rPr>
          <w:rFonts w:cs="Arial"/>
          <w:color w:val="auto"/>
          <w:lang w:val="en-US"/>
        </w:rPr>
        <w:t>for</w:t>
      </w:r>
      <w:r w:rsidR="00AE791F">
        <w:rPr>
          <w:rFonts w:cs="Arial"/>
          <w:color w:val="auto"/>
          <w:lang w:val="en-US"/>
        </w:rPr>
        <w:t xml:space="preserve">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0B73240D" w:rsidR="00F51B1F" w:rsidRPr="00E53A26" w:rsidRDefault="009211C3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This technical specification describes a file format, which supports attribute-value pairs in a “tall thin” data structure</w:t>
      </w:r>
      <w:r w:rsidR="00377D9D">
        <w:rPr>
          <w:rFonts w:cs="Arial"/>
          <w:color w:val="auto"/>
          <w:lang w:val="en-US"/>
        </w:rPr>
        <w:t>, to ensure that it is extensible to future requirements.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62B39A45" w:rsidR="000D3AC9" w:rsidRDefault="00E103D8" w:rsidP="000D3AC9">
      <w:pPr>
        <w:pStyle w:val="ListParagraph"/>
        <w:numPr>
          <w:ilvl w:val="0"/>
          <w:numId w:val="46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rganization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NHS Digital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E103D8">
      <w:pPr>
        <w:pStyle w:val="ListParagraph"/>
        <w:numPr>
          <w:ilvl w:val="0"/>
          <w:numId w:val="46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2A43FB15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(e.</w:t>
      </w:r>
      <w:r w:rsidRPr="00F860C0">
        <w:rPr>
          <w:rFonts w:cs="Arial"/>
          <w:color w:val="auto"/>
          <w:lang w:val="en-US"/>
        </w:rPr>
        <w:t>g. MESH) are</w:t>
      </w:r>
      <w:r w:rsidRPr="00171AA4">
        <w:rPr>
          <w:rFonts w:cs="Arial"/>
          <w:color w:val="auto"/>
          <w:lang w:val="en-US"/>
        </w:rPr>
        <w:t xml:space="preserve">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62032325"/>
      <w:r w:rsidRPr="0068243D">
        <w:t>Introduction</w:t>
      </w:r>
      <w:bookmarkStart w:id="12" w:name="_Toc4160250"/>
      <w:bookmarkStart w:id="13" w:name="_Toc17880246"/>
      <w:bookmarkEnd w:id="7"/>
      <w:bookmarkEnd w:id="8"/>
      <w:bookmarkEnd w:id="11"/>
    </w:p>
    <w:bookmarkEnd w:id="9"/>
    <w:bookmarkEnd w:id="12"/>
    <w:bookmarkEnd w:id="13"/>
    <w:p w14:paraId="469ABC82" w14:textId="7F9187D9" w:rsidR="00322E49" w:rsidRDefault="0085251E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  <w:r>
        <w:rPr>
          <w:rStyle w:val="normaltextrun"/>
          <w:rFonts w:cs="Arial"/>
          <w:color w:val="0F0F0F"/>
          <w:szCs w:val="22"/>
          <w:shd w:val="clear" w:color="auto" w:fill="FFFFFF"/>
        </w:rPr>
        <w:t>The national flu immunisation programme 2020 to 2021 requires</w:t>
      </w:r>
      <w:r w:rsidR="000F7BF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IT system providers to support the seasonal flu effort by providing NHS Digital with a new feed of data to support take-up of the flu vaccine</w:t>
      </w:r>
      <w:r>
        <w:rPr>
          <w:rStyle w:val="normaltextrun"/>
          <w:rFonts w:ascii="MS Mincho" w:eastAsia="MS Mincho" w:hAnsi="MS Mincho" w:hint="eastAsia"/>
          <w:color w:val="0F0F0F"/>
          <w:szCs w:val="22"/>
          <w:shd w:val="clear" w:color="auto" w:fill="FFFFFF"/>
        </w:rPr>
        <w:t>. 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 xml:space="preserve">The data will </w:t>
      </w:r>
      <w:r w:rsidR="000F7BF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ultimately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feed a call/recall facility</w:t>
      </w:r>
      <w:r w:rsidR="000F7BF0"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  <w:t xml:space="preserve">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and will only be maintained for the duration of the seasonal flu period to facilitate call/recall as and when a Covid-19 vaccination become available</w:t>
      </w:r>
      <w:r w:rsidR="003118EA">
        <w:rPr>
          <w:rStyle w:val="normaltextrun"/>
          <w:rFonts w:cs="Arial"/>
          <w:color w:val="0F0F0F"/>
          <w:szCs w:val="22"/>
          <w:shd w:val="clear" w:color="auto" w:fill="FFFFFF"/>
        </w:rPr>
        <w:t>.</w:t>
      </w:r>
    </w:p>
    <w:p w14:paraId="1CF1A48A" w14:textId="7D4201AB" w:rsidR="00361F77" w:rsidRDefault="00361F77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49F541D6" w:rsidR="00361F77" w:rsidRDefault="007D50C9" w:rsidP="00361F77">
      <w:pPr>
        <w:pStyle w:val="Heading1"/>
        <w:numPr>
          <w:ilvl w:val="0"/>
          <w:numId w:val="1"/>
        </w:numPr>
      </w:pPr>
      <w:bookmarkStart w:id="14" w:name="_Toc62032326"/>
      <w:r>
        <w:t>Data File Format</w:t>
      </w:r>
      <w:bookmarkEnd w:id="14"/>
    </w:p>
    <w:p w14:paraId="60EB8176" w14:textId="45D27A16" w:rsidR="007D50C9" w:rsidRDefault="007D50C9" w:rsidP="007D50C9"/>
    <w:p w14:paraId="6846FE85" w14:textId="0D157CEE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>organizations (System Suppliers) will provide to NHS Digital</w:t>
      </w:r>
      <w:r w:rsidR="003118EA">
        <w:rPr>
          <w:rFonts w:cs="Arial"/>
          <w:color w:val="auto"/>
          <w:lang w:val="en-US"/>
        </w:rPr>
        <w:t>.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" w:name="_Toc491871736"/>
      <w:bookmarkStart w:id="16" w:name="_Toc517885380"/>
      <w:bookmarkStart w:id="17" w:name="_Toc47094308"/>
      <w:bookmarkStart w:id="18" w:name="_Toc62032327"/>
      <w:r w:rsidRPr="008E7A80">
        <w:t>Filename Format</w:t>
      </w:r>
      <w:bookmarkEnd w:id="15"/>
      <w:bookmarkEnd w:id="16"/>
      <w:bookmarkEnd w:id="17"/>
      <w:bookmarkEnd w:id="18"/>
    </w:p>
    <w:p w14:paraId="5C44BF6C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The filenames of the exported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781CCDEB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The data file type fixed as “</w:t>
      </w:r>
      <w:proofErr w:type="spellStart"/>
      <w:r w:rsidR="005C1A66" w:rsidRPr="00957500">
        <w:rPr>
          <w:rFonts w:asciiTheme="minorHAnsi" w:hAnsiTheme="minorHAnsi" w:cstheme="minorHAnsi"/>
          <w:b/>
          <w:bCs/>
        </w:rPr>
        <w:t>Vaccination_</w:t>
      </w:r>
      <w:r w:rsidR="00F95EE8">
        <w:rPr>
          <w:rFonts w:asciiTheme="minorHAnsi" w:hAnsiTheme="minorHAnsi" w:cstheme="minorHAnsi"/>
          <w:b/>
          <w:bCs/>
        </w:rPr>
        <w:t>Extended_Atrributes</w:t>
      </w:r>
      <w:proofErr w:type="spellEnd"/>
      <w:r w:rsidRPr="001138C1">
        <w:rPr>
          <w:rFonts w:asciiTheme="minorHAnsi" w:hAnsiTheme="minorHAnsi" w:cstheme="minorHAnsi"/>
        </w:rPr>
        <w:t>”</w:t>
      </w:r>
    </w:p>
    <w:p w14:paraId="735A1F4D" w14:textId="6016C015" w:rsidR="000B29E7" w:rsidRPr="001138C1" w:rsidRDefault="000B29E7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 xml:space="preserve">The major and minor </w:t>
      </w:r>
      <w:r w:rsidR="00C82764" w:rsidRPr="001138C1">
        <w:rPr>
          <w:rFonts w:asciiTheme="minorHAnsi" w:hAnsiTheme="minorHAnsi" w:cstheme="minorHAnsi"/>
        </w:rPr>
        <w:t xml:space="preserve">specification </w:t>
      </w:r>
      <w:r w:rsidR="00DA16B6" w:rsidRPr="001138C1">
        <w:rPr>
          <w:rFonts w:asciiTheme="minorHAnsi" w:hAnsiTheme="minorHAnsi" w:cstheme="minorHAnsi"/>
        </w:rPr>
        <w:t xml:space="preserve">version of the </w:t>
      </w:r>
      <w:r w:rsidR="00E83209" w:rsidRPr="001138C1">
        <w:rPr>
          <w:rFonts w:asciiTheme="minorHAnsi" w:hAnsiTheme="minorHAnsi" w:cstheme="minorHAnsi"/>
        </w:rPr>
        <w:t>file</w:t>
      </w:r>
    </w:p>
    <w:p w14:paraId="0107B237" w14:textId="69D8615D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1138C1">
        <w:rPr>
          <w:rFonts w:asciiTheme="minorHAnsi" w:hAnsiTheme="minorHAnsi" w:cstheme="minorHAnsi"/>
        </w:rPr>
        <w:t>The sending organisation code as agreed with NHS Digital</w:t>
      </w:r>
    </w:p>
    <w:p w14:paraId="1F4C8C79" w14:textId="77777777" w:rsidR="00E45AD0" w:rsidRPr="001138C1" w:rsidRDefault="00E45AD0" w:rsidP="00E45AD0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 xml:space="preserve">The timestamp of the export in format </w:t>
      </w:r>
      <w:proofErr w:type="spellStart"/>
      <w:r w:rsidRPr="001138C1">
        <w:rPr>
          <w:rFonts w:asciiTheme="minorHAnsi" w:hAnsiTheme="minorHAnsi" w:cstheme="minorHAnsi"/>
        </w:rPr>
        <w:t>YYYYMMDDThhmmsszz</w:t>
      </w:r>
      <w:proofErr w:type="spellEnd"/>
    </w:p>
    <w:p w14:paraId="56B5C30B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34A902D8" w14:textId="77777777" w:rsidR="004D3092" w:rsidRDefault="004D3092" w:rsidP="004D3092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131CF893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5978D31A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0B477307" w14:textId="77777777" w:rsidR="00E45AD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4F147A35" w14:textId="77777777" w:rsidR="00E45AD0" w:rsidRPr="008E7A80" w:rsidRDefault="00E45AD0" w:rsidP="00E45AD0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4153857F" w14:textId="77777777" w:rsidR="00E45AD0" w:rsidRPr="001138C1" w:rsidRDefault="00E45AD0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The file extension will be “.csv”</w:t>
      </w:r>
    </w:p>
    <w:p w14:paraId="3C353406" w14:textId="77777777" w:rsidR="00E45AD0" w:rsidRPr="001138C1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1138C1" w:rsidRDefault="00E45AD0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For example:</w:t>
      </w:r>
    </w:p>
    <w:p w14:paraId="472890F1" w14:textId="1F551E1A" w:rsidR="00822CC1" w:rsidRPr="001138C1" w:rsidRDefault="00822CC1" w:rsidP="00822CC1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 xml:space="preserve">The </w:t>
      </w:r>
      <w:proofErr w:type="spellStart"/>
      <w:r w:rsidRPr="001138C1">
        <w:rPr>
          <w:rFonts w:asciiTheme="minorHAnsi" w:hAnsiTheme="minorHAnsi" w:cstheme="minorHAnsi"/>
        </w:rPr>
        <w:t>filenaming</w:t>
      </w:r>
      <w:proofErr w:type="spellEnd"/>
      <w:r w:rsidRPr="001138C1">
        <w:rPr>
          <w:rFonts w:asciiTheme="minorHAnsi" w:hAnsiTheme="minorHAnsi" w:cstheme="minorHAnsi"/>
        </w:rPr>
        <w:t xml:space="preserve"> convention of this </w:t>
      </w:r>
      <w:r w:rsidR="0084769D" w:rsidRPr="001138C1">
        <w:rPr>
          <w:rFonts w:asciiTheme="minorHAnsi" w:hAnsiTheme="minorHAnsi" w:cstheme="minorHAnsi"/>
        </w:rPr>
        <w:t xml:space="preserve">technical </w:t>
      </w:r>
      <w:r w:rsidRPr="001138C1">
        <w:rPr>
          <w:rFonts w:asciiTheme="minorHAnsi" w:hAnsiTheme="minorHAnsi" w:cstheme="minorHAnsi"/>
        </w:rPr>
        <w:t>specification v</w:t>
      </w:r>
      <w:r w:rsidR="00957500">
        <w:rPr>
          <w:rFonts w:asciiTheme="minorHAnsi" w:hAnsiTheme="minorHAnsi" w:cstheme="minorHAnsi"/>
        </w:rPr>
        <w:t>1</w:t>
      </w:r>
      <w:r w:rsidRPr="001138C1">
        <w:rPr>
          <w:rFonts w:asciiTheme="minorHAnsi" w:hAnsiTheme="minorHAnsi" w:cstheme="minorHAnsi"/>
        </w:rPr>
        <w:t xml:space="preserve">.0 (approved) version of this document, containing </w:t>
      </w:r>
      <w:r w:rsidR="007334E6" w:rsidRPr="001138C1">
        <w:rPr>
          <w:rFonts w:asciiTheme="minorHAnsi" w:hAnsiTheme="minorHAnsi" w:cstheme="minorHAnsi"/>
        </w:rPr>
        <w:t xml:space="preserve">coronavirus vaccination </w:t>
      </w:r>
      <w:r w:rsidR="00957500">
        <w:rPr>
          <w:rFonts w:asciiTheme="minorHAnsi" w:hAnsiTheme="minorHAnsi" w:cstheme="minorHAnsi"/>
        </w:rPr>
        <w:t xml:space="preserve">QA response </w:t>
      </w:r>
      <w:r w:rsidRPr="001138C1">
        <w:rPr>
          <w:rFonts w:asciiTheme="minorHAnsi" w:hAnsiTheme="minorHAnsi" w:cstheme="minorHAnsi"/>
        </w:rPr>
        <w:t>data:</w:t>
      </w:r>
    </w:p>
    <w:p w14:paraId="31236921" w14:textId="0A844D3F" w:rsidR="00822CC1" w:rsidRPr="001138C1" w:rsidRDefault="005063A7" w:rsidP="007334E6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7334E6" w:rsidRPr="001138C1">
        <w:rPr>
          <w:rFonts w:asciiTheme="minorHAnsi" w:hAnsiTheme="minorHAnsi" w:cstheme="minorHAnsi"/>
        </w:rPr>
        <w:t>_v</w:t>
      </w:r>
      <w:r w:rsidR="00957500">
        <w:rPr>
          <w:rFonts w:asciiTheme="minorHAnsi" w:hAnsiTheme="minorHAnsi" w:cstheme="minorHAnsi"/>
        </w:rPr>
        <w:t>1</w:t>
      </w:r>
      <w:r w:rsidR="007334E6" w:rsidRPr="001138C1">
        <w:rPr>
          <w:rFonts w:asciiTheme="minorHAnsi" w:hAnsiTheme="minorHAnsi" w:cstheme="minorHAnsi"/>
        </w:rPr>
        <w:t>_0_ABC123_20201014T10081501.csv</w:t>
      </w:r>
    </w:p>
    <w:p w14:paraId="28178445" w14:textId="77777777" w:rsidR="001138C1" w:rsidRDefault="001138C1" w:rsidP="00E45AD0">
      <w:pPr>
        <w:rPr>
          <w:rFonts w:asciiTheme="minorHAnsi" w:hAnsiTheme="minorHAnsi" w:cstheme="minorHAnsi"/>
        </w:rPr>
      </w:pPr>
    </w:p>
    <w:p w14:paraId="6BE8FE58" w14:textId="10E402F1" w:rsidR="0084769D" w:rsidRPr="001138C1" w:rsidRDefault="0084769D" w:rsidP="00E45AD0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A future hypothetical minor version update to this technical specification, e.g. v</w:t>
      </w:r>
      <w:r w:rsidR="0036346E">
        <w:rPr>
          <w:rFonts w:asciiTheme="minorHAnsi" w:hAnsiTheme="minorHAnsi" w:cstheme="minorHAnsi"/>
        </w:rPr>
        <w:t>1</w:t>
      </w:r>
      <w:r w:rsidRPr="001138C1">
        <w:rPr>
          <w:rFonts w:asciiTheme="minorHAnsi" w:hAnsiTheme="minorHAnsi" w:cstheme="minorHAnsi"/>
        </w:rPr>
        <w:t>.1 (approved) would be named e.g. as follows:</w:t>
      </w:r>
    </w:p>
    <w:p w14:paraId="19887510" w14:textId="446FA7C7" w:rsidR="0084769D" w:rsidRPr="001138C1" w:rsidRDefault="005063A7" w:rsidP="0084769D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84769D" w:rsidRPr="001138C1">
        <w:rPr>
          <w:rFonts w:asciiTheme="minorHAnsi" w:hAnsiTheme="minorHAnsi" w:cstheme="minorHAnsi"/>
        </w:rPr>
        <w:t>_v</w:t>
      </w:r>
      <w:r w:rsidR="0036346E">
        <w:rPr>
          <w:rFonts w:asciiTheme="minorHAnsi" w:hAnsiTheme="minorHAnsi" w:cstheme="minorHAnsi"/>
        </w:rPr>
        <w:t>1</w:t>
      </w:r>
      <w:r w:rsidR="0084769D" w:rsidRPr="001138C1">
        <w:rPr>
          <w:rFonts w:asciiTheme="minorHAnsi" w:hAnsiTheme="minorHAnsi" w:cstheme="minorHAnsi"/>
        </w:rPr>
        <w:t>_1_ABC123_20201014T10081501.csv</w:t>
      </w:r>
    </w:p>
    <w:p w14:paraId="526F792C" w14:textId="77777777" w:rsidR="0084769D" w:rsidRPr="001138C1" w:rsidRDefault="0084769D" w:rsidP="00E45AD0">
      <w:pPr>
        <w:rPr>
          <w:rFonts w:asciiTheme="minorHAnsi" w:hAnsiTheme="minorHAnsi" w:cstheme="minorHAnsi"/>
        </w:rPr>
      </w:pPr>
    </w:p>
    <w:p w14:paraId="0A70EE68" w14:textId="4C754621" w:rsidR="0084769D" w:rsidRPr="001138C1" w:rsidRDefault="0084769D" w:rsidP="0084769D">
      <w:pPr>
        <w:rPr>
          <w:rFonts w:asciiTheme="minorHAnsi" w:hAnsiTheme="minorHAnsi" w:cstheme="minorHAnsi"/>
        </w:rPr>
      </w:pPr>
      <w:r w:rsidRPr="001138C1">
        <w:rPr>
          <w:rFonts w:asciiTheme="minorHAnsi" w:hAnsiTheme="minorHAnsi" w:cstheme="minorHAnsi"/>
        </w:rPr>
        <w:t>A future hypothetical major version update to this technical specification, e.g. v</w:t>
      </w:r>
      <w:r w:rsidR="0036346E">
        <w:rPr>
          <w:rFonts w:asciiTheme="minorHAnsi" w:hAnsiTheme="minorHAnsi" w:cstheme="minorHAnsi"/>
        </w:rPr>
        <w:t>2</w:t>
      </w:r>
      <w:r w:rsidRPr="001138C1">
        <w:rPr>
          <w:rFonts w:asciiTheme="minorHAnsi" w:hAnsiTheme="minorHAnsi" w:cstheme="minorHAnsi"/>
        </w:rPr>
        <w:t>.0 (approved) would be named e.g. as follows:</w:t>
      </w:r>
    </w:p>
    <w:p w14:paraId="179C86C1" w14:textId="1F82162E" w:rsidR="0084769D" w:rsidRPr="001138C1" w:rsidRDefault="005063A7" w:rsidP="0084769D">
      <w:pPr>
        <w:ind w:firstLine="720"/>
        <w:rPr>
          <w:rFonts w:asciiTheme="minorHAnsi" w:hAnsiTheme="minorHAnsi" w:cstheme="minorHAnsi"/>
        </w:rPr>
      </w:pPr>
      <w:r w:rsidRPr="005063A7">
        <w:rPr>
          <w:rFonts w:asciiTheme="minorHAnsi" w:hAnsiTheme="minorHAnsi" w:cstheme="minorHAnsi"/>
        </w:rPr>
        <w:t>Vaccination_Extended_Atrributes</w:t>
      </w:r>
      <w:r w:rsidR="0084769D" w:rsidRPr="001138C1">
        <w:rPr>
          <w:rFonts w:asciiTheme="minorHAnsi" w:hAnsiTheme="minorHAnsi" w:cstheme="minorHAnsi"/>
        </w:rPr>
        <w:t>_v</w:t>
      </w:r>
      <w:r w:rsidR="0036346E">
        <w:rPr>
          <w:rFonts w:asciiTheme="minorHAnsi" w:hAnsiTheme="minorHAnsi" w:cstheme="minorHAnsi"/>
        </w:rPr>
        <w:t>2</w:t>
      </w:r>
      <w:r w:rsidR="0084769D" w:rsidRPr="001138C1">
        <w:rPr>
          <w:rFonts w:asciiTheme="minorHAnsi" w:hAnsiTheme="minorHAnsi" w:cstheme="minorHAnsi"/>
        </w:rPr>
        <w:t>_0_ABC123_20201014T10081501.csv</w:t>
      </w:r>
    </w:p>
    <w:p w14:paraId="1366479A" w14:textId="77777777" w:rsidR="0084769D" w:rsidRPr="001138C1" w:rsidRDefault="0084769D" w:rsidP="00E45AD0">
      <w:pPr>
        <w:rPr>
          <w:rFonts w:asciiTheme="minorHAnsi" w:hAnsiTheme="minorHAnsi" w:cstheme="minorHAnsi"/>
        </w:rPr>
      </w:pPr>
    </w:p>
    <w:p w14:paraId="29984283" w14:textId="513C5AE7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06B288F3" w14:textId="77777777" w:rsidR="002E1717" w:rsidRPr="008E7A80" w:rsidRDefault="002E1717" w:rsidP="002E1717">
      <w:pPr>
        <w:pStyle w:val="Heading2"/>
      </w:pPr>
      <w:bookmarkStart w:id="19" w:name="_Toc491871737"/>
      <w:bookmarkStart w:id="20" w:name="_Toc517885381"/>
      <w:bookmarkStart w:id="21" w:name="_Toc47094309"/>
      <w:bookmarkStart w:id="22" w:name="_Toc62032328"/>
      <w:r w:rsidRPr="008E7A80">
        <w:t>File Header</w:t>
      </w:r>
      <w:bookmarkEnd w:id="19"/>
      <w:bookmarkEnd w:id="20"/>
      <w:bookmarkEnd w:id="21"/>
      <w:bookmarkEnd w:id="22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19ECEEF7" w14:textId="67069131" w:rsidR="002E1717" w:rsidRDefault="00463A2D" w:rsidP="002E17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File Header</w:t>
      </w:r>
      <w:r w:rsidR="002E1717" w:rsidRPr="008E7A80">
        <w:rPr>
          <w:rFonts w:asciiTheme="minorHAnsi" w:hAnsiTheme="minorHAnsi" w:cstheme="minorHAnsi"/>
        </w:rPr>
        <w:t>:</w:t>
      </w:r>
    </w:p>
    <w:p w14:paraId="5E8C524E" w14:textId="77777777" w:rsidR="00FD133D" w:rsidRPr="00FD133D" w:rsidRDefault="00FD133D" w:rsidP="00FD133D">
      <w:pPr>
        <w:ind w:left="720"/>
        <w:rPr>
          <w:rFonts w:asciiTheme="minorHAnsi" w:hAnsiTheme="minorHAnsi" w:cstheme="minorHAnsi"/>
        </w:rPr>
      </w:pPr>
    </w:p>
    <w:p w14:paraId="35C608DE" w14:textId="03285CC2" w:rsidR="00FD133D" w:rsidRDefault="004A0F6C" w:rsidP="00B804A8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VACCINATION_</w:t>
      </w:r>
      <w:r w:rsidR="00B804A8" w:rsidRPr="00B804A8">
        <w:rPr>
          <w:rFonts w:ascii="Courier New" w:hAnsi="Courier New" w:cs="Courier New"/>
        </w:rPr>
        <w:t>UNIQUE_ID|</w:t>
      </w:r>
      <w:r>
        <w:rPr>
          <w:rFonts w:ascii="Courier New" w:hAnsi="Courier New" w:cs="Courier New"/>
        </w:rPr>
        <w:t>VACCINATION_</w:t>
      </w:r>
      <w:r w:rsidR="00B804A8" w:rsidRPr="00B804A8">
        <w:rPr>
          <w:rFonts w:ascii="Courier New" w:hAnsi="Courier New" w:cs="Courier New"/>
        </w:rPr>
        <w:t>UNIQUE_ID_URI|ACTION_FLAG|</w:t>
      </w:r>
      <w:r w:rsidR="001E5FF3">
        <w:rPr>
          <w:rFonts w:ascii="Courier New" w:hAnsi="Courier New" w:cs="Courier New"/>
        </w:rPr>
        <w:t xml:space="preserve"> ATTRIBUTE</w:t>
      </w:r>
      <w:r w:rsidR="00B938D9">
        <w:rPr>
          <w:rFonts w:ascii="Courier New" w:hAnsi="Courier New" w:cs="Courier New"/>
        </w:rPr>
        <w:t>_ID|</w:t>
      </w:r>
      <w:r w:rsidR="001E5FF3">
        <w:rPr>
          <w:rFonts w:ascii="Courier New" w:hAnsi="Courier New" w:cs="Courier New"/>
        </w:rPr>
        <w:t>ATTRIBUTE_DISPLAYED</w:t>
      </w:r>
      <w:r w:rsidR="00B938D9">
        <w:rPr>
          <w:rFonts w:ascii="Courier New" w:hAnsi="Courier New" w:cs="Courier New"/>
        </w:rPr>
        <w:t>_TEXT|</w:t>
      </w:r>
      <w:r w:rsidR="001E5FF3">
        <w:rPr>
          <w:rFonts w:ascii="Courier New" w:hAnsi="Courier New" w:cs="Courier New"/>
        </w:rPr>
        <w:t>ATTRIBUTE</w:t>
      </w:r>
      <w:r w:rsidR="00B938D9">
        <w:rPr>
          <w:rFonts w:ascii="Courier New" w:hAnsi="Courier New" w:cs="Courier New"/>
        </w:rPr>
        <w:t>_</w:t>
      </w:r>
      <w:r w:rsidR="001E5FF3">
        <w:rPr>
          <w:rFonts w:ascii="Courier New" w:hAnsi="Courier New" w:cs="Courier New"/>
        </w:rPr>
        <w:t>VALUE</w:t>
      </w:r>
      <w:r>
        <w:rPr>
          <w:rFonts w:ascii="Courier New" w:hAnsi="Courier New" w:cs="Courier New"/>
        </w:rPr>
        <w:t>|RECORDED_DATE</w:t>
      </w:r>
    </w:p>
    <w:p w14:paraId="7C79D747" w14:textId="77777777" w:rsidR="001138C1" w:rsidRDefault="001138C1" w:rsidP="00B804A8">
      <w:pPr>
        <w:ind w:left="720"/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3" w:name="_Toc62032329"/>
      <w:r w:rsidRPr="008E7A80">
        <w:t xml:space="preserve">File </w:t>
      </w:r>
      <w:r w:rsidR="00A817B3">
        <w:t>Footer</w:t>
      </w:r>
      <w:bookmarkEnd w:id="23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4" w:name="_Toc491871739"/>
      <w:bookmarkStart w:id="25" w:name="_Toc517885383"/>
      <w:bookmarkStart w:id="26" w:name="_Toc47094311"/>
      <w:bookmarkStart w:id="27" w:name="_Toc62032330"/>
      <w:r w:rsidRPr="008E7A80">
        <w:t>Field Delimiter</w:t>
      </w:r>
      <w:bookmarkEnd w:id="24"/>
      <w:bookmarkEnd w:id="25"/>
      <w:bookmarkEnd w:id="26"/>
      <w:bookmarkEnd w:id="27"/>
    </w:p>
    <w:p w14:paraId="4C7F15C2" w14:textId="0D7961DB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“|”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5291464D" w:rsidR="003F341D" w:rsidRDefault="003F341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Where this is no value (null) present, this </w:t>
      </w:r>
      <w:r w:rsidR="007D7CCD">
        <w:rPr>
          <w:rFonts w:asciiTheme="minorHAnsi" w:hAnsiTheme="minorHAnsi" w:cstheme="minorHAnsi"/>
        </w:rPr>
        <w:t>will be represented as two consecutive delimiter characters</w:t>
      </w:r>
      <w:r w:rsidR="002A6D62">
        <w:rPr>
          <w:rFonts w:asciiTheme="minorHAnsi" w:hAnsiTheme="minorHAnsi" w:cstheme="minorHAnsi"/>
        </w:rPr>
        <w:t xml:space="preserve"> (i.e. with no space character used)</w:t>
      </w:r>
      <w:r w:rsidR="007D7CCD">
        <w:rPr>
          <w:rFonts w:asciiTheme="minorHAnsi" w:hAnsiTheme="minorHAnsi" w:cstheme="minorHAnsi"/>
        </w:rPr>
        <w:t>, e.g.</w:t>
      </w:r>
      <w:r w:rsidR="00C33CE1">
        <w:rPr>
          <w:rFonts w:asciiTheme="minorHAnsi" w:hAnsiTheme="minorHAnsi" w:cstheme="minorHAnsi"/>
        </w:rPr>
        <w:t xml:space="preserve"> in the following, fields 2 and 8 have missing (null) values:</w:t>
      </w:r>
    </w:p>
    <w:p w14:paraId="7BA64B31" w14:textId="5713B230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proofErr w:type="spellStart"/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proofErr w:type="spellEnd"/>
      <w:r>
        <w:rPr>
          <w:rFonts w:ascii="Courier New" w:hAnsi="Courier New" w:cs="Courier New"/>
        </w:rPr>
        <w:t>”</w:t>
      </w:r>
      <w:r w:rsidR="002A6D62">
        <w:rPr>
          <w:rFonts w:ascii="Courier New" w:hAnsi="Courier New" w:cs="Courier New"/>
        </w:rPr>
        <w:t>||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8" w:name="_Toc491871740"/>
      <w:bookmarkStart w:id="29" w:name="_Toc517885384"/>
      <w:bookmarkStart w:id="30" w:name="_Toc47094312"/>
      <w:bookmarkStart w:id="31" w:name="_Toc62032331"/>
      <w:r w:rsidRPr="008E7A80">
        <w:lastRenderedPageBreak/>
        <w:t>Record Delimiter</w:t>
      </w:r>
      <w:bookmarkEnd w:id="28"/>
      <w:bookmarkEnd w:id="29"/>
      <w:bookmarkEnd w:id="30"/>
      <w:bookmarkEnd w:id="31"/>
    </w:p>
    <w:p w14:paraId="3B9F235F" w14:textId="0101247D" w:rsidR="00030CF5" w:rsidRPr="008E7A80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record (i.e. row)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2" w:name="_Toc491871741"/>
      <w:bookmarkStart w:id="33" w:name="_Toc517885385"/>
      <w:bookmarkStart w:id="34" w:name="_Toc47094313"/>
      <w:bookmarkStart w:id="35" w:name="_Toc62032332"/>
      <w:r w:rsidRPr="008E7A80">
        <w:t>Character</w:t>
      </w:r>
      <w:bookmarkEnd w:id="32"/>
      <w:bookmarkEnd w:id="33"/>
      <w:bookmarkEnd w:id="34"/>
      <w:r w:rsidR="001F12E6">
        <w:t xml:space="preserve"> values</w:t>
      </w:r>
      <w:bookmarkEnd w:id="35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character 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6" w:name="_Toc491871744"/>
      <w:bookmarkStart w:id="37" w:name="_Toc517885388"/>
      <w:bookmarkStart w:id="38" w:name="_Toc47094314"/>
      <w:bookmarkStart w:id="39" w:name="_Toc62032333"/>
      <w:r>
        <w:t>Date Time</w:t>
      </w:r>
      <w:r w:rsidRPr="008E7A80">
        <w:t xml:space="preserve"> </w:t>
      </w:r>
      <w:r w:rsidRPr="0036645E">
        <w:t>Formats</w:t>
      </w:r>
      <w:bookmarkEnd w:id="36"/>
      <w:bookmarkEnd w:id="37"/>
      <w:bookmarkEnd w:id="38"/>
      <w:bookmarkEnd w:id="39"/>
    </w:p>
    <w:p w14:paraId="730E9F05" w14:textId="0B800B4F" w:rsidR="00525EC6" w:rsidRDefault="00647231" w:rsidP="00647231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To avoid misunderstanding, </w:t>
      </w:r>
      <w:r w:rsidR="00525EC6">
        <w:rPr>
          <w:rFonts w:asciiTheme="minorHAnsi" w:hAnsiTheme="minorHAnsi" w:cstheme="minorHAnsi"/>
        </w:rPr>
        <w:t xml:space="preserve">where date </w:t>
      </w:r>
      <w:r w:rsidR="00A660CB">
        <w:rPr>
          <w:rFonts w:asciiTheme="minorHAnsi" w:hAnsiTheme="minorHAnsi" w:cstheme="minorHAnsi"/>
        </w:rPr>
        <w:t xml:space="preserve">time </w:t>
      </w:r>
      <w:r w:rsidR="00525EC6">
        <w:rPr>
          <w:rFonts w:asciiTheme="minorHAnsi" w:hAnsiTheme="minorHAnsi" w:cstheme="minorHAnsi"/>
        </w:rPr>
        <w:t>fields are used within the file, the following format should be used</w:t>
      </w:r>
      <w:r w:rsidR="005B45A3">
        <w:rPr>
          <w:rFonts w:asciiTheme="minorHAnsi" w:hAnsiTheme="minorHAnsi" w:cstheme="minorHAnsi"/>
        </w:rPr>
        <w:t xml:space="preserve"> (characters such as 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2ED0A1DD" w:rsidR="00525EC6" w:rsidRPr="007E7109" w:rsidRDefault="00525EC6" w:rsidP="007E7109">
      <w:pPr>
        <w:rPr>
          <w:rFonts w:ascii="Courier New" w:hAnsi="Courier New" w:cs="Courier New"/>
          <w:sz w:val="24"/>
        </w:rPr>
      </w:pPr>
      <w:proofErr w:type="spellStart"/>
      <w:r w:rsidRPr="007E7109">
        <w:rPr>
          <w:rFonts w:ascii="Courier New" w:hAnsi="Courier New" w:cs="Courier New"/>
          <w:sz w:val="24"/>
        </w:rPr>
        <w:t>YYYYMMDDThhmmsszz</w:t>
      </w:r>
      <w:proofErr w:type="spellEnd"/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ADACADC" w:rsidR="002530ED" w:rsidRDefault="00B75B80" w:rsidP="002530ED">
      <w:pPr>
        <w:pStyle w:val="ListParagraph"/>
        <w:numPr>
          <w:ilvl w:val="0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proofErr w:type="spellStart"/>
      <w:r w:rsidR="004D3092">
        <w:rPr>
          <w:rFonts w:asciiTheme="minorHAnsi" w:hAnsiTheme="minorHAnsi" w:cstheme="minorHAnsi"/>
        </w:rPr>
        <w:t>to</w:t>
      </w:r>
      <w:proofErr w:type="spellEnd"/>
      <w:r w:rsidR="004D30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0577C36A" w14:textId="0664D562" w:rsidR="00B75B80" w:rsidRDefault="00B75B80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45235B4F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hh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7872C65B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66307709" w14:textId="77777777" w:rsidR="002530ED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6C537659" w14:textId="77777777" w:rsidR="002530ED" w:rsidRPr="008E7A80" w:rsidRDefault="002530ED" w:rsidP="002530ED">
      <w:pPr>
        <w:pStyle w:val="ListParagraph"/>
        <w:numPr>
          <w:ilvl w:val="1"/>
          <w:numId w:val="48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 zone offset </w:t>
      </w:r>
      <w:r>
        <w:rPr>
          <w:rFonts w:asciiTheme="minorHAnsi" w:hAnsiTheme="minorHAnsi" w:cstheme="minorHAnsi"/>
        </w:rPr>
        <w:tab/>
        <w:t>= 00 for GMT, 01 for BST</w:t>
      </w:r>
    </w:p>
    <w:p w14:paraId="293C1092" w14:textId="77777777" w:rsidR="002530ED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E704BB" w14:textId="18AFFEBC" w:rsidR="005955D5" w:rsidRDefault="005955D5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0" w:name="_Toc491871745"/>
      <w:bookmarkStart w:id="41" w:name="_Toc517885389"/>
      <w:bookmarkStart w:id="42" w:name="_Toc47094315"/>
      <w:bookmarkStart w:id="43" w:name="_Toc62032334"/>
      <w:r w:rsidRPr="008E7A80">
        <w:lastRenderedPageBreak/>
        <w:t>Data File Definition</w:t>
      </w:r>
      <w:bookmarkEnd w:id="40"/>
      <w:bookmarkEnd w:id="41"/>
      <w:bookmarkEnd w:id="42"/>
      <w:bookmarkEnd w:id="43"/>
    </w:p>
    <w:p w14:paraId="3FF54BE3" w14:textId="77777777" w:rsidR="00BA1D41" w:rsidRDefault="00BA1D41" w:rsidP="00BA1D41"/>
    <w:p w14:paraId="533CE97E" w14:textId="4413A197" w:rsidR="00BA1D41" w:rsidRDefault="00BA1D41" w:rsidP="00BA1D41">
      <w:r>
        <w:t xml:space="preserve">Mandatory </w:t>
      </w:r>
      <w:r w:rsidR="00BA227E">
        <w:t>(M) –</w:t>
      </w:r>
      <w:r>
        <w:t xml:space="preserve"> </w:t>
      </w:r>
      <w:r w:rsidR="00BA227E">
        <w:t xml:space="preserve">field </w:t>
      </w:r>
      <w:r w:rsidR="00BA227E" w:rsidRPr="00DC1D81">
        <w:rPr>
          <w:b/>
          <w:bCs/>
        </w:rPr>
        <w:t>must</w:t>
      </w:r>
      <w:r w:rsidR="00BA227E">
        <w:t xml:space="preserve"> be populated</w:t>
      </w:r>
    </w:p>
    <w:p w14:paraId="6F8B96B8" w14:textId="4D24C672" w:rsidR="00BA227E" w:rsidRDefault="00BA227E" w:rsidP="00BA227E">
      <w:r w:rsidRPr="00CD7D24">
        <w:t>Required</w:t>
      </w:r>
      <w:r w:rsidR="00FE3440" w:rsidRPr="00CD7D24">
        <w:t xml:space="preserve"> </w:t>
      </w:r>
      <w:r w:rsidRPr="00CD7D24">
        <w:t xml:space="preserve">(R) – field </w:t>
      </w:r>
      <w:r w:rsidR="009D379D" w:rsidRPr="00CD7D24">
        <w:rPr>
          <w:b/>
          <w:bCs/>
        </w:rPr>
        <w:t>must</w:t>
      </w:r>
      <w:r w:rsidRPr="00CD7D24">
        <w:t xml:space="preserve"> be populated</w:t>
      </w:r>
      <w:r w:rsidR="009D379D" w:rsidRPr="00CD7D24">
        <w:t xml:space="preserve">, but </w:t>
      </w:r>
      <w:r w:rsidR="009D379D" w:rsidRPr="00CD7D24">
        <w:rPr>
          <w:b/>
          <w:bCs/>
        </w:rPr>
        <w:t>only</w:t>
      </w:r>
      <w:r w:rsidR="00FE3440" w:rsidRPr="00CD7D24">
        <w:rPr>
          <w:b/>
          <w:bCs/>
        </w:rPr>
        <w:t xml:space="preserve"> where data is available</w:t>
      </w:r>
      <w:r w:rsidR="00CC2DDE" w:rsidRPr="00CD7D24">
        <w:rPr>
          <w:b/>
          <w:bCs/>
        </w:rPr>
        <w:t xml:space="preserve"> </w:t>
      </w:r>
      <w:r w:rsidR="00CC2DDE" w:rsidRPr="00CD7D24">
        <w:t xml:space="preserve">and </w:t>
      </w:r>
      <w:r w:rsidR="00CC2DDE" w:rsidRPr="00CD7D24">
        <w:rPr>
          <w:b/>
          <w:bCs/>
        </w:rPr>
        <w:t>guidance notes below instruct it</w:t>
      </w:r>
    </w:p>
    <w:p w14:paraId="0BA64768" w14:textId="08954B7B" w:rsidR="00536C2D" w:rsidRDefault="00536C2D" w:rsidP="00BA227E">
      <w:r>
        <w:t xml:space="preserve">Optional (O) </w:t>
      </w:r>
      <w:r w:rsidR="00DC1D81">
        <w:t>– Supplier m</w:t>
      </w:r>
      <w:r w:rsidR="00DF31F0">
        <w:t xml:space="preserve">ay </w:t>
      </w:r>
      <w:r w:rsidR="00032550">
        <w:t>choose</w:t>
      </w:r>
      <w:r w:rsidR="00DF31F0">
        <w:t xml:space="preserve"> to include this, where data is available</w:t>
      </w:r>
    </w:p>
    <w:p w14:paraId="627D5DC9" w14:textId="4375A247" w:rsidR="003A216D" w:rsidRDefault="003A216D" w:rsidP="00BA227E"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0CE8E5E" w:rsidR="005955D5" w:rsidRDefault="004A2C37" w:rsidP="005955D5">
      <w:pPr>
        <w:pStyle w:val="Heading2"/>
        <w:rPr>
          <w:lang w:eastAsia="en-GB"/>
        </w:rPr>
      </w:pPr>
      <w:bookmarkStart w:id="44" w:name="_Toc47094316"/>
      <w:bookmarkStart w:id="45" w:name="_Toc62032335"/>
      <w:r>
        <w:rPr>
          <w:lang w:eastAsia="en-GB"/>
        </w:rPr>
        <w:t>Question</w:t>
      </w:r>
      <w:r w:rsidR="005955D5">
        <w:rPr>
          <w:lang w:eastAsia="en-GB"/>
        </w:rPr>
        <w:t xml:space="preserve"> Data Items</w:t>
      </w:r>
      <w:bookmarkEnd w:id="44"/>
      <w:bookmarkEnd w:id="45"/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92"/>
        <w:gridCol w:w="3047"/>
        <w:gridCol w:w="992"/>
        <w:gridCol w:w="2127"/>
        <w:gridCol w:w="708"/>
        <w:gridCol w:w="2694"/>
      </w:tblGrid>
      <w:tr w:rsidR="00D96CED" w14:paraId="25584F46" w14:textId="77777777" w:rsidTr="00F95EE8"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3047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127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 w:rsidR="00951011"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708" w:type="dxa"/>
          </w:tcPr>
          <w:p w14:paraId="3618206B" w14:textId="7654B2C8" w:rsidR="00D96CED" w:rsidRPr="00CD3355" w:rsidRDefault="00D96CED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 w:rsidR="00AC3DB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2694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D96CED" w14:paraId="1E8C7850" w14:textId="77777777" w:rsidTr="00F95EE8">
        <w:tc>
          <w:tcPr>
            <w:tcW w:w="492" w:type="dxa"/>
          </w:tcPr>
          <w:p w14:paraId="747AFFD4" w14:textId="396E0C1D" w:rsidR="00D96CED" w:rsidRPr="00CD3355" w:rsidRDefault="0079792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047" w:type="dxa"/>
          </w:tcPr>
          <w:p w14:paraId="2DB56812" w14:textId="5E498B6D" w:rsidR="00D96CED" w:rsidRPr="001153A1" w:rsidRDefault="00E45AA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VACCINATION_</w:t>
            </w:r>
            <w:r w:rsidR="00D96CED" w:rsidRPr="001153A1">
              <w:rPr>
                <w:rFonts w:asciiTheme="minorHAnsi" w:hAnsiTheme="minorHAnsi" w:cstheme="minorHAnsi"/>
                <w:sz w:val="16"/>
                <w:szCs w:val="16"/>
              </w:rPr>
              <w:t>UNIQUE_ID</w:t>
            </w:r>
          </w:p>
        </w:tc>
        <w:tc>
          <w:tcPr>
            <w:tcW w:w="992" w:type="dxa"/>
          </w:tcPr>
          <w:p w14:paraId="23663E5A" w14:textId="0680364E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  <w:shd w:val="clear" w:color="auto" w:fill="auto"/>
          </w:tcPr>
          <w:p w14:paraId="666BCD67" w14:textId="31B797E8" w:rsidR="00D96CED" w:rsidRPr="001153A1" w:rsidRDefault="307782D4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</w:p>
          <w:p w14:paraId="573EBD90" w14:textId="57DDCD58" w:rsidR="004D1938" w:rsidRPr="001153A1" w:rsidRDefault="004D1938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1) UUID example:</w:t>
            </w:r>
          </w:p>
          <w:p w14:paraId="28826B37" w14:textId="2A1AC79B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e045626e-4dc5-4df3-bc35-da25263f901e</w:t>
            </w:r>
          </w:p>
          <w:p w14:paraId="027BA51B" w14:textId="77777777" w:rsidR="004D1938" w:rsidRPr="001153A1" w:rsidRDefault="004D1938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44A8E3F8" w14:textId="6FB9EFAF" w:rsidR="004D1938" w:rsidRPr="001153A1" w:rsidRDefault="004D1938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2) Example of a </w:t>
            </w:r>
            <w:r w:rsidR="00B5358F" w:rsidRPr="001153A1">
              <w:rPr>
                <w:rFonts w:asciiTheme="minorHAnsi" w:hAnsiTheme="minorHAnsi" w:cstheme="minorBidi"/>
                <w:sz w:val="16"/>
                <w:szCs w:val="16"/>
              </w:rPr>
              <w:t>“</w:t>
            </w:r>
            <w:r w:rsidR="000E291A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single instance </w:t>
            </w:r>
            <w:r w:rsidR="00B5358F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for all customers” </w:t>
            </w: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Supplier system</w:t>
            </w:r>
          </w:p>
          <w:p w14:paraId="2D3EDADD" w14:textId="48F463A2" w:rsidR="00E11C8B" w:rsidRPr="001153A1" w:rsidRDefault="00E11C8B" w:rsidP="00E11C8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ACME-vacc123456</w:t>
            </w:r>
          </w:p>
          <w:p w14:paraId="3F2D25FD" w14:textId="77777777" w:rsidR="007A0207" w:rsidRDefault="007A0207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099B5F61" w14:textId="074D6520" w:rsidR="007376B6" w:rsidRPr="001153A1" w:rsidRDefault="007376B6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3) Example of </w:t>
            </w:r>
            <w:r w:rsidR="00BB6EEE" w:rsidRPr="001153A1">
              <w:rPr>
                <w:rFonts w:asciiTheme="minorHAnsi" w:hAnsiTheme="minorHAnsi" w:cstheme="minorBidi"/>
                <w:sz w:val="16"/>
                <w:szCs w:val="16"/>
              </w:rPr>
              <w:t>“per customer instance” Supplier system</w:t>
            </w:r>
          </w:p>
          <w:p w14:paraId="2B34751B" w14:textId="0C03D1FC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ACME-CUSTOMER1-vacc123456</w:t>
            </w:r>
          </w:p>
          <w:p w14:paraId="29842D91" w14:textId="33259AF9" w:rsidR="00D96CED" w:rsidRPr="001153A1" w:rsidRDefault="1E162BA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ACME-CUSTOMER2-</w:t>
            </w:r>
            <w:r w:rsidR="41EFE7BB" w:rsidRPr="001153A1">
              <w:rPr>
                <w:rFonts w:asciiTheme="minorHAnsi" w:hAnsiTheme="minorHAnsi" w:cstheme="minorBidi"/>
                <w:sz w:val="16"/>
                <w:szCs w:val="16"/>
              </w:rPr>
              <w:t>vacc</w:t>
            </w: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123456</w:t>
            </w:r>
          </w:p>
          <w:p w14:paraId="2472C4EF" w14:textId="1AA6088B" w:rsidR="00D96CED" w:rsidRPr="001153A1" w:rsidRDefault="00D96CED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1F9CE2D" w14:textId="79BFA163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1285B270" w14:textId="6789E6F2" w:rsidR="00BE1195" w:rsidRPr="00395F76" w:rsidRDefault="00395F76" w:rsidP="59A8ED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Foreign </w:t>
            </w:r>
            <w:r w:rsidRPr="00395F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which refers to the </w:t>
            </w:r>
            <w:r w:rsidR="00B146A5" w:rsidRPr="001153A1">
              <w:rPr>
                <w:rFonts w:asciiTheme="minorHAnsi" w:hAnsiTheme="minorHAnsi" w:cstheme="minorHAnsi"/>
                <w:sz w:val="16"/>
                <w:szCs w:val="16"/>
              </w:rPr>
              <w:t xml:space="preserve">unique identifier for the vaccination record,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with which these screening question responses are associated.</w:t>
            </w:r>
          </w:p>
          <w:p w14:paraId="6ABAE267" w14:textId="4A452D96" w:rsidR="00871D7F" w:rsidRPr="001153A1" w:rsidRDefault="00871D7F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59A8ED93" w14:paraId="46E19D20" w14:textId="77777777" w:rsidTr="00F95EE8">
        <w:tc>
          <w:tcPr>
            <w:tcW w:w="492" w:type="dxa"/>
          </w:tcPr>
          <w:p w14:paraId="5735A203" w14:textId="349A32BD" w:rsidR="59A8ED93" w:rsidRDefault="007979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</w:t>
            </w:r>
          </w:p>
        </w:tc>
        <w:tc>
          <w:tcPr>
            <w:tcW w:w="3047" w:type="dxa"/>
          </w:tcPr>
          <w:p w14:paraId="5789795D" w14:textId="5946F7AC" w:rsidR="59A8ED93" w:rsidRPr="001153A1" w:rsidRDefault="00E45AA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VACCINATION_</w:t>
            </w:r>
            <w:r w:rsidR="65172E52" w:rsidRPr="001153A1">
              <w:rPr>
                <w:rFonts w:asciiTheme="minorHAnsi" w:hAnsiTheme="minorHAnsi" w:cstheme="minorBidi"/>
                <w:sz w:val="16"/>
                <w:szCs w:val="16"/>
              </w:rPr>
              <w:t>UNIQUE_ID_URI</w:t>
            </w:r>
          </w:p>
        </w:tc>
        <w:tc>
          <w:tcPr>
            <w:tcW w:w="992" w:type="dxa"/>
          </w:tcPr>
          <w:p w14:paraId="023023EB" w14:textId="0680364E" w:rsidR="65172E52" w:rsidRPr="001153A1" w:rsidRDefault="65172E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String</w:t>
            </w:r>
          </w:p>
          <w:p w14:paraId="056875ED" w14:textId="0FDABED9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6E12985" w14:textId="77777777" w:rsidR="68E04152" w:rsidRPr="001153A1" w:rsidRDefault="68E041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e.g. </w:t>
            </w:r>
          </w:p>
          <w:p w14:paraId="389EB763" w14:textId="08D85B8D" w:rsidR="00B5358F" w:rsidRPr="001153A1" w:rsidRDefault="00B5358F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1) </w:t>
            </w:r>
            <w:r w:rsidR="004D38E7" w:rsidRPr="001153A1">
              <w:rPr>
                <w:rFonts w:asciiTheme="minorHAnsi" w:hAnsiTheme="minorHAnsi" w:cstheme="minorBidi"/>
                <w:sz w:val="16"/>
                <w:szCs w:val="16"/>
              </w:rPr>
              <w:t>Example of a “single instance for all customers” Supplier system</w:t>
            </w:r>
          </w:p>
          <w:p w14:paraId="54B03477" w14:textId="5A296DD8" w:rsidR="68E04152" w:rsidRPr="001153A1" w:rsidRDefault="00BA41F9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5">
              <w:r w:rsidR="68E04152" w:rsidRPr="001153A1">
                <w:rPr>
                  <w:rStyle w:val="Hyperlink"/>
                  <w:rFonts w:cstheme="minorBidi"/>
                  <w:sz w:val="16"/>
                  <w:szCs w:val="16"/>
                </w:rPr>
                <w:t>https://supplierABC/identifiers</w:t>
              </w:r>
            </w:hyperlink>
            <w:r w:rsidR="00F01138" w:rsidRPr="001153A1">
              <w:rPr>
                <w:rStyle w:val="Hyperlink"/>
                <w:rFonts w:cstheme="minorBidi"/>
                <w:sz w:val="16"/>
                <w:szCs w:val="16"/>
              </w:rPr>
              <w:t>/vacc</w:t>
            </w:r>
          </w:p>
          <w:p w14:paraId="454F9F6B" w14:textId="77777777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6BF3031E" w14:textId="5117EE33" w:rsidR="008870FB" w:rsidRPr="001153A1" w:rsidRDefault="008870FB" w:rsidP="008870F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2) Example of “per customer instance” Supplier system</w:t>
            </w:r>
          </w:p>
          <w:p w14:paraId="75946E62" w14:textId="24FC3EB2" w:rsidR="00AB1FF4" w:rsidRPr="001153A1" w:rsidRDefault="00E45AA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6" w:history="1">
              <w:r w:rsidRPr="007C06B2">
                <w:rPr>
                  <w:rStyle w:val="Hyperlink"/>
                  <w:rFonts w:cstheme="minorBidi"/>
                  <w:sz w:val="16"/>
                  <w:szCs w:val="16"/>
                </w:rPr>
                <w:t>https://supplierABC</w:t>
              </w:r>
            </w:hyperlink>
            <w:r w:rsidR="68E04152" w:rsidRPr="001153A1">
              <w:rPr>
                <w:rFonts w:asciiTheme="minorHAnsi" w:hAnsiTheme="minorHAnsi" w:cstheme="minorBidi"/>
                <w:sz w:val="16"/>
                <w:szCs w:val="16"/>
              </w:rPr>
              <w:t>/ODSCode_ NKO41/identifiers</w:t>
            </w:r>
            <w:r w:rsidR="00F01138" w:rsidRPr="001153A1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proofErr w:type="spellStart"/>
            <w:r w:rsidR="00F01138" w:rsidRPr="001153A1">
              <w:rPr>
                <w:rFonts w:asciiTheme="minorHAnsi" w:hAnsiTheme="minorHAnsi" w:cstheme="minorBidi"/>
                <w:sz w:val="16"/>
                <w:szCs w:val="16"/>
              </w:rPr>
              <w:t>vacc</w:t>
            </w:r>
            <w:proofErr w:type="spellEnd"/>
          </w:p>
          <w:p w14:paraId="27A635E8" w14:textId="0A1686CE" w:rsidR="59A8ED93" w:rsidRPr="001153A1" w:rsidRDefault="59A8ED93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EE46059" w14:textId="7E94FBE6" w:rsidR="65172E52" w:rsidRPr="001153A1" w:rsidRDefault="65172E5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153A1"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694" w:type="dxa"/>
            <w:shd w:val="clear" w:color="auto" w:fill="auto"/>
          </w:tcPr>
          <w:p w14:paraId="7897E08D" w14:textId="3F8F905D" w:rsidR="5684B6CA" w:rsidRPr="001153A1" w:rsidRDefault="00575EAD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Foreign </w:t>
            </w:r>
            <w:r w:rsidRPr="00395F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which refers to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the</w:t>
            </w:r>
            <w:r w:rsidR="5684B6CA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 URI for the system that has allocated the </w:t>
            </w:r>
            <w:r w:rsidR="587305F5" w:rsidRPr="001153A1">
              <w:rPr>
                <w:rFonts w:asciiTheme="minorHAnsi" w:hAnsiTheme="minorHAnsi" w:cstheme="minorBidi"/>
                <w:sz w:val="16"/>
                <w:szCs w:val="16"/>
              </w:rPr>
              <w:t xml:space="preserve">vaccination </w:t>
            </w:r>
            <w:r w:rsidR="5684B6CA" w:rsidRPr="001153A1">
              <w:rPr>
                <w:rFonts w:asciiTheme="minorHAnsi" w:hAnsiTheme="minorHAnsi" w:cstheme="minorBidi"/>
                <w:sz w:val="16"/>
                <w:szCs w:val="16"/>
              </w:rPr>
              <w:t>identifier.</w:t>
            </w:r>
          </w:p>
          <w:p w14:paraId="0B9C42A4" w14:textId="228B1347" w:rsidR="59A8ED93" w:rsidRPr="001153A1" w:rsidRDefault="59A8ED93" w:rsidP="00575EAD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D96CED" w14:paraId="5604DDF0" w14:textId="77777777" w:rsidTr="00F95EE8">
        <w:tc>
          <w:tcPr>
            <w:tcW w:w="492" w:type="dxa"/>
          </w:tcPr>
          <w:p w14:paraId="2B9A7897" w14:textId="06C600BE" w:rsidR="59A8ED93" w:rsidRPr="59A8ED93" w:rsidRDefault="007979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3</w:t>
            </w:r>
          </w:p>
        </w:tc>
        <w:tc>
          <w:tcPr>
            <w:tcW w:w="3047" w:type="dxa"/>
          </w:tcPr>
          <w:p w14:paraId="5ADE70F8" w14:textId="2153A7F8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ACTION_FLAG</w:t>
            </w:r>
          </w:p>
        </w:tc>
        <w:tc>
          <w:tcPr>
            <w:tcW w:w="992" w:type="dxa"/>
          </w:tcPr>
          <w:p w14:paraId="22A0C4DE" w14:textId="3B18B560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0CAD4C46" w14:textId="4EC3E477" w:rsidR="00D96CED" w:rsidRPr="001153A1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new / update / delete</w:t>
            </w:r>
          </w:p>
        </w:tc>
        <w:tc>
          <w:tcPr>
            <w:tcW w:w="708" w:type="dxa"/>
          </w:tcPr>
          <w:p w14:paraId="6F53C1D0" w14:textId="0E65FDA0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454A7F5D" w14:textId="17C12D49" w:rsidR="00D96CED" w:rsidRPr="001153A1" w:rsidRDefault="0003062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Indication if the record is new, or has been re-submitted following an update or delete to one previously provided</w:t>
            </w:r>
          </w:p>
        </w:tc>
      </w:tr>
      <w:tr w:rsidR="00D96CED" w14:paraId="5793A6F4" w14:textId="77777777" w:rsidTr="00F95EE8">
        <w:tc>
          <w:tcPr>
            <w:tcW w:w="492" w:type="dxa"/>
          </w:tcPr>
          <w:p w14:paraId="4462D785" w14:textId="5DFD0D7F" w:rsidR="59A8ED93" w:rsidRPr="59A8ED93" w:rsidRDefault="00BB0BFC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4</w:t>
            </w:r>
          </w:p>
        </w:tc>
        <w:tc>
          <w:tcPr>
            <w:tcW w:w="3047" w:type="dxa"/>
          </w:tcPr>
          <w:p w14:paraId="3E05E1FA" w14:textId="11AD7581" w:rsidR="00D96CED" w:rsidRPr="001153A1" w:rsidRDefault="00F95EE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 w:rsidR="00BB0BFC">
              <w:rPr>
                <w:rFonts w:asciiTheme="minorHAnsi" w:hAnsiTheme="minorHAnsi" w:cstheme="minorHAnsi"/>
                <w:sz w:val="16"/>
                <w:szCs w:val="16"/>
              </w:rPr>
              <w:t>_ID</w:t>
            </w:r>
          </w:p>
        </w:tc>
        <w:tc>
          <w:tcPr>
            <w:tcW w:w="992" w:type="dxa"/>
          </w:tcPr>
          <w:p w14:paraId="02BB1A8D" w14:textId="05DD9EAB" w:rsidR="00D96CED" w:rsidRPr="001153A1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5EF647D2" w14:textId="7AE87F8E" w:rsidR="00D96CED" w:rsidRPr="001153A1" w:rsidRDefault="00B731F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3-digit integer from 000-999</w:t>
            </w:r>
          </w:p>
        </w:tc>
        <w:tc>
          <w:tcPr>
            <w:tcW w:w="708" w:type="dxa"/>
          </w:tcPr>
          <w:p w14:paraId="292E30C3" w14:textId="26754E11" w:rsidR="00D96CED" w:rsidRPr="001153A1" w:rsidRDefault="00A96B0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76ACA06F" w14:textId="30C2E50E" w:rsidR="00D96CED" w:rsidRPr="001153A1" w:rsidRDefault="00B731F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globally unique 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identifier for the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attribute being evaluated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.  Possible values for this are 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provided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in the functional</w:t>
            </w:r>
            <w:r w:rsidR="00D7727A">
              <w:rPr>
                <w:rFonts w:asciiTheme="minorHAnsi" w:hAnsiTheme="minorHAnsi" w:cstheme="minorHAnsi"/>
                <w:sz w:val="16"/>
                <w:szCs w:val="16"/>
              </w:rPr>
              <w:t xml:space="preserve"> specification.  </w:t>
            </w:r>
          </w:p>
        </w:tc>
      </w:tr>
      <w:tr w:rsidR="00D96CED" w14:paraId="075E8118" w14:textId="77777777" w:rsidTr="00F95EE8">
        <w:tc>
          <w:tcPr>
            <w:tcW w:w="492" w:type="dxa"/>
          </w:tcPr>
          <w:p w14:paraId="6FC37ABD" w14:textId="180A62A7" w:rsidR="59A8ED93" w:rsidRPr="59A8ED93" w:rsidRDefault="00BC4A22" w:rsidP="59A8ED93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5</w:t>
            </w:r>
          </w:p>
        </w:tc>
        <w:tc>
          <w:tcPr>
            <w:tcW w:w="3047" w:type="dxa"/>
          </w:tcPr>
          <w:p w14:paraId="52520928" w14:textId="70F314C6" w:rsidR="00D96CED" w:rsidRPr="001153A1" w:rsidRDefault="00F95EE8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ATTRIBUTE_DISPLAYED</w:t>
            </w:r>
            <w:r w:rsidR="001F291E">
              <w:rPr>
                <w:rFonts w:asciiTheme="minorHAnsi" w:hAnsiTheme="minorHAnsi" w:cstheme="minorHAnsi"/>
                <w:sz w:val="16"/>
                <w:szCs w:val="16"/>
              </w:rPr>
              <w:t>_TEXT</w:t>
            </w:r>
          </w:p>
        </w:tc>
        <w:tc>
          <w:tcPr>
            <w:tcW w:w="992" w:type="dxa"/>
          </w:tcPr>
          <w:p w14:paraId="30362145" w14:textId="7BF83116" w:rsidR="00D96CED" w:rsidRPr="001153A1" w:rsidRDefault="00D96CED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27A71076" w14:textId="7360342B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copy of the actual </w:t>
            </w:r>
            <w:r w:rsidR="00A57A0C"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text which is shown on screen to the Healthcare professional</w:t>
            </w:r>
          </w:p>
        </w:tc>
        <w:tc>
          <w:tcPr>
            <w:tcW w:w="708" w:type="dxa"/>
          </w:tcPr>
          <w:p w14:paraId="4F2F41C7" w14:textId="72FBD224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5E5F4171" w14:textId="6A9D0D30" w:rsidR="00D96CED" w:rsidRPr="001153A1" w:rsidRDefault="00A96B00" w:rsidP="000C47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de-normalised copy of the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 xml:space="preserve">attribute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text used in t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he vaccination event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for example “Is patient a Health Care Professional?”</w:t>
            </w:r>
            <w:r w:rsidR="00E66221">
              <w:rPr>
                <w:rFonts w:asciiTheme="minorHAnsi" w:hAnsiTheme="minorHAnsi" w:cstheme="minorHAnsi"/>
                <w:sz w:val="16"/>
                <w:szCs w:val="16"/>
              </w:rPr>
              <w:t xml:space="preserve">  For audit purposes.</w:t>
            </w:r>
          </w:p>
        </w:tc>
      </w:tr>
      <w:tr w:rsidR="00DE686C" w14:paraId="5B57E7DD" w14:textId="77777777" w:rsidTr="00F95EE8">
        <w:tc>
          <w:tcPr>
            <w:tcW w:w="492" w:type="dxa"/>
          </w:tcPr>
          <w:p w14:paraId="05F5E7E7" w14:textId="38DC0ACF" w:rsidR="00DE686C" w:rsidRPr="009C4ED2" w:rsidRDefault="00BC4A22" w:rsidP="00DE686C">
            <w:pPr>
              <w:rPr>
                <w:rFonts w:asciiTheme="minorHAnsi" w:hAnsiTheme="minorHAnsi" w:cstheme="minorBid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6</w:t>
            </w:r>
          </w:p>
        </w:tc>
        <w:tc>
          <w:tcPr>
            <w:tcW w:w="3047" w:type="dxa"/>
          </w:tcPr>
          <w:p w14:paraId="45CE34E7" w14:textId="7B1795E2" w:rsidR="00DE686C" w:rsidRPr="001153A1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ATTRIBUTE</w:t>
            </w:r>
            <w:r w:rsidR="00DE686C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1E5FF3">
              <w:rPr>
                <w:rFonts w:asciiTheme="minorHAnsi" w:hAnsiTheme="minorHAnsi" w:cstheme="minorHAnsi"/>
                <w:sz w:val="16"/>
                <w:szCs w:val="16"/>
              </w:rPr>
              <w:t>VALUE</w:t>
            </w:r>
          </w:p>
        </w:tc>
        <w:tc>
          <w:tcPr>
            <w:tcW w:w="992" w:type="dxa"/>
          </w:tcPr>
          <w:p w14:paraId="12D04D4D" w14:textId="1B1169FE" w:rsidR="00DE686C" w:rsidRPr="001153A1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2B31D208" w14:textId="77777777" w:rsidR="00DE686C" w:rsidRDefault="00F95EE8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See </w:t>
            </w:r>
            <w:r w:rsidR="00552FD6">
              <w:rPr>
                <w:rFonts w:asciiTheme="minorHAnsi" w:hAnsiTheme="minorHAnsi" w:cstheme="minorHAnsi"/>
                <w:sz w:val="16"/>
                <w:szCs w:val="16"/>
              </w:rPr>
              <w:t>relevant functional specification for acceptable values</w:t>
            </w:r>
          </w:p>
          <w:p w14:paraId="5C322C1B" w14:textId="3EE59D0F" w:rsidR="00A04902" w:rsidRPr="00FC58FE" w:rsidRDefault="00A04902" w:rsidP="00DE686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See appendix for </w:t>
            </w:r>
            <w:r w:rsidR="00FC58FE"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data </w:t>
            </w:r>
            <w:r w:rsidRPr="00FC58F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standards</w:t>
            </w:r>
          </w:p>
        </w:tc>
        <w:tc>
          <w:tcPr>
            <w:tcW w:w="708" w:type="dxa"/>
          </w:tcPr>
          <w:p w14:paraId="0BD2FD4D" w14:textId="416F4BE9" w:rsidR="00DE686C" w:rsidRPr="001153A1" w:rsidRDefault="00DE686C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384C1F42" w14:textId="0266C472" w:rsidR="00DE686C" w:rsidRPr="001153A1" w:rsidRDefault="00DE686C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153A1">
              <w:rPr>
                <w:rFonts w:asciiTheme="minorHAnsi" w:hAnsiTheme="minorHAnsi" w:cstheme="minorHAnsi"/>
                <w:sz w:val="16"/>
                <w:szCs w:val="16"/>
              </w:rPr>
              <w:t xml:space="preserve">A value indicating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response given by the patient to the question.  </w:t>
            </w:r>
            <w:r w:rsidR="00E94C90">
              <w:rPr>
                <w:rFonts w:asciiTheme="minorHAnsi" w:hAnsiTheme="minorHAnsi" w:cstheme="minorHAnsi"/>
                <w:sz w:val="16"/>
                <w:szCs w:val="16"/>
              </w:rPr>
              <w:t xml:space="preserve">Allowable values determined by the functional </w:t>
            </w:r>
            <w:r w:rsidR="00AD22CB">
              <w:rPr>
                <w:rFonts w:asciiTheme="minorHAnsi" w:hAnsiTheme="minorHAnsi" w:cstheme="minorHAnsi"/>
                <w:sz w:val="16"/>
                <w:szCs w:val="16"/>
              </w:rPr>
              <w:t>specification</w:t>
            </w:r>
            <w:r w:rsidR="00B56039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E45AA2" w14:paraId="27283445" w14:textId="77777777" w:rsidTr="00F95EE8">
        <w:tc>
          <w:tcPr>
            <w:tcW w:w="492" w:type="dxa"/>
          </w:tcPr>
          <w:p w14:paraId="1EAE3A27" w14:textId="4C6A138E" w:rsidR="00E45AA2" w:rsidRDefault="00E45AA2" w:rsidP="00DE686C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7</w:t>
            </w:r>
          </w:p>
        </w:tc>
        <w:tc>
          <w:tcPr>
            <w:tcW w:w="3047" w:type="dxa"/>
          </w:tcPr>
          <w:p w14:paraId="1CF9BDDE" w14:textId="553682C0" w:rsidR="00E45AA2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45AA2">
              <w:rPr>
                <w:rFonts w:asciiTheme="minorHAnsi" w:hAnsiTheme="minorHAnsi" w:cstheme="minorHAnsi"/>
                <w:sz w:val="16"/>
                <w:szCs w:val="16"/>
              </w:rPr>
              <w:t>RECORDED_DATE</w:t>
            </w:r>
          </w:p>
        </w:tc>
        <w:tc>
          <w:tcPr>
            <w:tcW w:w="992" w:type="dxa"/>
          </w:tcPr>
          <w:p w14:paraId="33F59D01" w14:textId="47AA358B" w:rsidR="00E45AA2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127" w:type="dxa"/>
          </w:tcPr>
          <w:p w14:paraId="2AA981E0" w14:textId="77777777" w:rsidR="00E45AA2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YYYYDDMM</w:t>
            </w:r>
          </w:p>
          <w:p w14:paraId="70950168" w14:textId="1E973A6F" w:rsidR="00E45AA2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e.g. </w:t>
            </w:r>
            <w:r w:rsidRPr="00E45AA2">
              <w:rPr>
                <w:rFonts w:asciiTheme="minorHAnsi" w:hAnsiTheme="minorHAnsi" w:cstheme="minorHAnsi"/>
                <w:sz w:val="16"/>
                <w:szCs w:val="16"/>
              </w:rPr>
              <w:t>20201801</w:t>
            </w:r>
          </w:p>
        </w:tc>
        <w:tc>
          <w:tcPr>
            <w:tcW w:w="708" w:type="dxa"/>
          </w:tcPr>
          <w:p w14:paraId="1F63EF04" w14:textId="43E84824" w:rsidR="00E45AA2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694" w:type="dxa"/>
          </w:tcPr>
          <w:p w14:paraId="57D52639" w14:textId="41F2E74F" w:rsidR="00E45AA2" w:rsidRPr="001153A1" w:rsidRDefault="00E45AA2" w:rsidP="00DE68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date which the extended attribute event was submitted</w:t>
            </w:r>
          </w:p>
        </w:tc>
      </w:tr>
    </w:tbl>
    <w:p w14:paraId="60A1B3C3" w14:textId="260F7C3E" w:rsidR="00E3581B" w:rsidRDefault="00E3581B" w:rsidP="00170C8F">
      <w:pPr>
        <w:rPr>
          <w:rFonts w:asciiTheme="minorHAnsi" w:hAnsiTheme="minorHAnsi" w:cstheme="minorHAnsi"/>
        </w:rPr>
      </w:pPr>
    </w:p>
    <w:p w14:paraId="0FE2A785" w14:textId="5A166A3C" w:rsidR="00E31BF9" w:rsidRPr="00D20EA4" w:rsidRDefault="00E31BF9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  <w:r>
        <w:br w:type="page"/>
      </w:r>
    </w:p>
    <w:p w14:paraId="5CE35EA4" w14:textId="4BFB2308" w:rsidR="002D08B8" w:rsidRDefault="00FC58FE" w:rsidP="00FC58FE">
      <w:pPr>
        <w:pStyle w:val="Heading2"/>
      </w:pPr>
      <w:bookmarkStart w:id="46" w:name="_Toc62032336"/>
      <w:r>
        <w:lastRenderedPageBreak/>
        <w:t>Appendix – Data Standards</w:t>
      </w:r>
      <w:bookmarkEnd w:id="46"/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630"/>
        <w:gridCol w:w="7224"/>
      </w:tblGrid>
      <w:tr w:rsidR="00FC58FE" w14:paraId="18B9AE88" w14:textId="77777777" w:rsidTr="004F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12B94FED" w14:textId="4D9E7AF7" w:rsidR="00FC58FE" w:rsidRDefault="00FC58FE" w:rsidP="00FC58FE">
            <w:r>
              <w:t>Data Type</w:t>
            </w:r>
          </w:p>
        </w:tc>
        <w:tc>
          <w:tcPr>
            <w:tcW w:w="7224" w:type="dxa"/>
          </w:tcPr>
          <w:p w14:paraId="6A3BF1D7" w14:textId="6B449EBC" w:rsidR="00FC58FE" w:rsidRDefault="00FC58FE" w:rsidP="00FC58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Specification For Expected Answer Types</w:t>
            </w:r>
          </w:p>
        </w:tc>
      </w:tr>
      <w:tr w:rsidR="00FC58FE" w14:paraId="5D719080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266960B0" w14:textId="577585E7" w:rsidR="00FC58FE" w:rsidRDefault="00FC58FE" w:rsidP="00FC58FE">
            <w:r>
              <w:t>Ethnic Category</w:t>
            </w:r>
          </w:p>
        </w:tc>
        <w:tc>
          <w:tcPr>
            <w:tcW w:w="7224" w:type="dxa"/>
          </w:tcPr>
          <w:p w14:paraId="33AF0C24" w14:textId="0C5BB482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58FE">
              <w:t>https://datadictionary.nhs.uk/attributes/ethnic_category_code_2001.html</w:t>
            </w:r>
          </w:p>
        </w:tc>
      </w:tr>
      <w:tr w:rsidR="00FC58FE" w14:paraId="53AE4E01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68C16D04" w14:textId="17C1B551" w:rsidR="00FC58FE" w:rsidRDefault="00FC58FE" w:rsidP="00FC58FE">
            <w:r>
              <w:t>Yes/No</w:t>
            </w:r>
          </w:p>
        </w:tc>
        <w:tc>
          <w:tcPr>
            <w:tcW w:w="7224" w:type="dxa"/>
          </w:tcPr>
          <w:p w14:paraId="5F802F95" w14:textId="10288696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TRUE|FALSE</w:t>
            </w:r>
          </w:p>
        </w:tc>
      </w:tr>
      <w:tr w:rsidR="00FC58FE" w14:paraId="059CC3BB" w14:textId="77777777" w:rsidTr="004F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</w:tcPr>
          <w:p w14:paraId="60F36543" w14:textId="447A6801" w:rsidR="00FC58FE" w:rsidRDefault="00FC58FE" w:rsidP="00FC58FE">
            <w:r>
              <w:t xml:space="preserve">Yes/No/Not </w:t>
            </w:r>
            <w:r w:rsidR="004F72A4">
              <w:t>Specified</w:t>
            </w:r>
          </w:p>
        </w:tc>
        <w:tc>
          <w:tcPr>
            <w:tcW w:w="7224" w:type="dxa"/>
          </w:tcPr>
          <w:p w14:paraId="7480A091" w14:textId="5D5D23FA" w:rsidR="00FC58FE" w:rsidRDefault="00FC58FE" w:rsidP="00FC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TRUE|FALSE|NOT_SPECIFIED</w:t>
            </w:r>
          </w:p>
        </w:tc>
      </w:tr>
    </w:tbl>
    <w:p w14:paraId="7C7BC970" w14:textId="710574FB" w:rsidR="00FC58FE" w:rsidRDefault="00FC58FE" w:rsidP="00FC58FE"/>
    <w:p w14:paraId="7965BC5D" w14:textId="4EF82D4D" w:rsidR="00832927" w:rsidRDefault="00832927" w:rsidP="00FC58FE"/>
    <w:p w14:paraId="5FE23CD1" w14:textId="32F6F830" w:rsidR="00832927" w:rsidRDefault="00832927" w:rsidP="00832927">
      <w:pPr>
        <w:pStyle w:val="Heading2"/>
      </w:pPr>
      <w:r>
        <w:t xml:space="preserve">Appendix – </w:t>
      </w:r>
      <w:r>
        <w:t>Example File</w:t>
      </w:r>
    </w:p>
    <w:bookmarkStart w:id="47" w:name="_MON_1672645707"/>
    <w:bookmarkEnd w:id="47"/>
    <w:p w14:paraId="21EEC402" w14:textId="17E14C9B" w:rsidR="00832927" w:rsidRPr="00FC58FE" w:rsidRDefault="005E2411" w:rsidP="00FC58FE">
      <w:r>
        <w:object w:dxaOrig="1539" w:dyaOrig="997" w14:anchorId="52465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17" o:title=""/>
          </v:shape>
          <o:OLEObject Type="Embed" ProgID="Excel.Sheet.12" ShapeID="_x0000_i1029" DrawAspect="Icon" ObjectID="_1672645726" r:id="rId18"/>
        </w:object>
      </w:r>
    </w:p>
    <w:sectPr w:rsidR="00832927" w:rsidRPr="00FC58FE" w:rsidSect="00632BE4">
      <w:headerReference w:type="default" r:id="rId19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0B94D" w14:textId="77777777" w:rsidR="00BA41F9" w:rsidRDefault="00BA41F9" w:rsidP="000C24AF">
      <w:pPr>
        <w:spacing w:after="0"/>
      </w:pPr>
      <w:r>
        <w:separator/>
      </w:r>
    </w:p>
  </w:endnote>
  <w:endnote w:type="continuationSeparator" w:id="0">
    <w:p w14:paraId="48D96C2E" w14:textId="77777777" w:rsidR="00BA41F9" w:rsidRDefault="00BA41F9" w:rsidP="000C24AF">
      <w:pPr>
        <w:spacing w:after="0"/>
      </w:pPr>
      <w:r>
        <w:continuationSeparator/>
      </w:r>
    </w:p>
  </w:endnote>
  <w:endnote w:type="continuationNotice" w:id="1">
    <w:p w14:paraId="2DA5A5DC" w14:textId="77777777" w:rsidR="00BA41F9" w:rsidRDefault="00BA41F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E4E2" w14:textId="77777777" w:rsidR="004912EC" w:rsidRDefault="004912EC" w:rsidP="00694FC4">
    <w:pPr>
      <w:tabs>
        <w:tab w:val="left" w:pos="426"/>
      </w:tabs>
    </w:pPr>
  </w:p>
  <w:p w14:paraId="738E7ADB" w14:textId="433BA7AB" w:rsidR="004912EC" w:rsidRPr="000C24AF" w:rsidRDefault="004912EC" w:rsidP="0077766F">
    <w:pPr>
      <w:pStyle w:val="Footer"/>
    </w:pPr>
    <w:r>
      <w:t>Copyright © 202</w:t>
    </w:r>
    <w:r w:rsidR="002747AA">
      <w:t>1</w:t>
    </w:r>
    <w:r>
      <w:t xml:space="preserve"> NHS Digital</w:t>
    </w: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891A" w14:textId="52C58611" w:rsidR="004912EC" w:rsidRPr="00F5718C" w:rsidRDefault="004912EC" w:rsidP="00777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BD72C5E" wp14:editId="18CDECD0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859A74">
      <w:t>Copyright © 202</w:t>
    </w:r>
    <w:r w:rsidR="00E965DE">
      <w:t>1</w:t>
    </w:r>
    <w:r w:rsidR="18859A74" w:rsidRPr="00F5718C">
      <w:t xml:space="preserve"> </w:t>
    </w:r>
    <w:r w:rsidR="18859A74" w:rsidRPr="006D0985">
      <w:t>NHS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233D7" w14:textId="77777777" w:rsidR="00BA41F9" w:rsidRDefault="00BA41F9" w:rsidP="000C24AF">
      <w:pPr>
        <w:spacing w:after="0"/>
      </w:pPr>
      <w:r>
        <w:separator/>
      </w:r>
    </w:p>
  </w:footnote>
  <w:footnote w:type="continuationSeparator" w:id="0">
    <w:p w14:paraId="293A486A" w14:textId="77777777" w:rsidR="00BA41F9" w:rsidRDefault="00BA41F9" w:rsidP="000C24AF">
      <w:pPr>
        <w:spacing w:after="0"/>
      </w:pPr>
      <w:r>
        <w:continuationSeparator/>
      </w:r>
    </w:p>
  </w:footnote>
  <w:footnote w:type="continuationNotice" w:id="1">
    <w:p w14:paraId="5496D070" w14:textId="77777777" w:rsidR="00BA41F9" w:rsidRDefault="00BA41F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C094" w14:textId="77777777" w:rsidR="004912EC" w:rsidRDefault="004912EC" w:rsidP="00E5704B"/>
  <w:p w14:paraId="52DEC9B4" w14:textId="77777777" w:rsidR="004912EC" w:rsidRDefault="004912EC" w:rsidP="00E5704B"/>
  <w:p w14:paraId="47ECD35C" w14:textId="77777777" w:rsidR="004912EC" w:rsidRDefault="004912EC" w:rsidP="00E5704B"/>
  <w:p w14:paraId="63754983" w14:textId="77777777" w:rsidR="004912EC" w:rsidRDefault="004912EC" w:rsidP="00E5704B"/>
  <w:p w14:paraId="2591FF4F" w14:textId="77777777" w:rsidR="004912EC" w:rsidRDefault="004912EC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0B2D" w14:textId="77777777" w:rsidR="004912EC" w:rsidRDefault="004912EC" w:rsidP="00F5718C"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F4539" wp14:editId="242F76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0E4D" w14:textId="415437DA" w:rsidR="004912EC" w:rsidRDefault="004912EC" w:rsidP="00DD77F0">
    <w:pPr>
      <w:pStyle w:val="Header"/>
    </w:pPr>
  </w:p>
  <w:p w14:paraId="1A278A86" w14:textId="77777777" w:rsidR="004912EC" w:rsidRPr="001D243C" w:rsidRDefault="004912EC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B1E"/>
    <w:multiLevelType w:val="hybridMultilevel"/>
    <w:tmpl w:val="51A6C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76A5F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21D02"/>
    <w:multiLevelType w:val="hybridMultilevel"/>
    <w:tmpl w:val="31C2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4866"/>
    <w:multiLevelType w:val="hybridMultilevel"/>
    <w:tmpl w:val="589E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166"/>
    <w:multiLevelType w:val="hybridMultilevel"/>
    <w:tmpl w:val="10665744"/>
    <w:lvl w:ilvl="0" w:tplc="49FCBF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F00"/>
    <w:multiLevelType w:val="hybridMultilevel"/>
    <w:tmpl w:val="EC7021EC"/>
    <w:lvl w:ilvl="0" w:tplc="1C46182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D43D6"/>
    <w:multiLevelType w:val="hybridMultilevel"/>
    <w:tmpl w:val="7958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313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A6189"/>
    <w:multiLevelType w:val="hybridMultilevel"/>
    <w:tmpl w:val="FB160F8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5A4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D7993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4436C"/>
    <w:multiLevelType w:val="hybridMultilevel"/>
    <w:tmpl w:val="209A3F4C"/>
    <w:lvl w:ilvl="0" w:tplc="CD409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A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173D2"/>
    <w:multiLevelType w:val="hybridMultilevel"/>
    <w:tmpl w:val="5E94B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B418B"/>
    <w:multiLevelType w:val="hybridMultilevel"/>
    <w:tmpl w:val="805C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04DC3"/>
    <w:multiLevelType w:val="multilevel"/>
    <w:tmpl w:val="86D06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350229"/>
    <w:multiLevelType w:val="hybridMultilevel"/>
    <w:tmpl w:val="168E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4F91"/>
    <w:multiLevelType w:val="hybridMultilevel"/>
    <w:tmpl w:val="E9C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4DEB"/>
    <w:multiLevelType w:val="hybridMultilevel"/>
    <w:tmpl w:val="43406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902F8"/>
    <w:multiLevelType w:val="hybridMultilevel"/>
    <w:tmpl w:val="7C02D8C2"/>
    <w:lvl w:ilvl="0" w:tplc="D346A9F4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159C2"/>
    <w:multiLevelType w:val="hybridMultilevel"/>
    <w:tmpl w:val="44D4D264"/>
    <w:lvl w:ilvl="0" w:tplc="B2D66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6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2C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A6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1C8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C6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E7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2B7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41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053558"/>
    <w:multiLevelType w:val="hybridMultilevel"/>
    <w:tmpl w:val="6C0434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3DEC597F"/>
    <w:multiLevelType w:val="hybridMultilevel"/>
    <w:tmpl w:val="E9C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034A5"/>
    <w:multiLevelType w:val="hybridMultilevel"/>
    <w:tmpl w:val="65A0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7835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946124"/>
    <w:multiLevelType w:val="multilevel"/>
    <w:tmpl w:val="E97238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42A27DA1"/>
    <w:multiLevelType w:val="hybridMultilevel"/>
    <w:tmpl w:val="F458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4D40"/>
    <w:multiLevelType w:val="hybridMultilevel"/>
    <w:tmpl w:val="AC769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4A98"/>
    <w:multiLevelType w:val="hybridMultilevel"/>
    <w:tmpl w:val="03229D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C3269"/>
    <w:multiLevelType w:val="hybridMultilevel"/>
    <w:tmpl w:val="2D8E2708"/>
    <w:lvl w:ilvl="0" w:tplc="E94A48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2E0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64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9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2E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D81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41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BA5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8D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A31A1F"/>
    <w:multiLevelType w:val="multilevel"/>
    <w:tmpl w:val="7B4C85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1F7BDD"/>
    <w:multiLevelType w:val="hybridMultilevel"/>
    <w:tmpl w:val="C3F6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97D6D"/>
    <w:multiLevelType w:val="hybridMultilevel"/>
    <w:tmpl w:val="1BC269D2"/>
    <w:lvl w:ilvl="0" w:tplc="CF7A2B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87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EC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4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A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20C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E5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5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29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79699B"/>
    <w:multiLevelType w:val="hybridMultilevel"/>
    <w:tmpl w:val="4F0E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00CD0"/>
    <w:multiLevelType w:val="hybridMultilevel"/>
    <w:tmpl w:val="3590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B729E"/>
    <w:multiLevelType w:val="hybridMultilevel"/>
    <w:tmpl w:val="EB76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4099F"/>
    <w:multiLevelType w:val="hybridMultilevel"/>
    <w:tmpl w:val="9E18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2FA7"/>
    <w:multiLevelType w:val="hybridMultilevel"/>
    <w:tmpl w:val="B6B4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72B96"/>
    <w:multiLevelType w:val="hybridMultilevel"/>
    <w:tmpl w:val="9B1A9F62"/>
    <w:lvl w:ilvl="0" w:tplc="F8465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CD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0A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09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08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0E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C9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E7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6B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15D96"/>
    <w:multiLevelType w:val="hybridMultilevel"/>
    <w:tmpl w:val="51A6C6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2442FA"/>
    <w:multiLevelType w:val="hybridMultilevel"/>
    <w:tmpl w:val="3A6486A2"/>
    <w:lvl w:ilvl="0" w:tplc="B2B66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4583F"/>
    <w:multiLevelType w:val="hybridMultilevel"/>
    <w:tmpl w:val="ED3E12C4"/>
    <w:lvl w:ilvl="0" w:tplc="072A3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47CAD"/>
    <w:multiLevelType w:val="hybridMultilevel"/>
    <w:tmpl w:val="A234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8"/>
  </w:num>
  <w:num w:numId="5">
    <w:abstractNumId w:val="12"/>
  </w:num>
  <w:num w:numId="6">
    <w:abstractNumId w:val="11"/>
  </w:num>
  <w:num w:numId="7">
    <w:abstractNumId w:val="32"/>
  </w:num>
  <w:num w:numId="8">
    <w:abstractNumId w:val="44"/>
  </w:num>
  <w:num w:numId="9">
    <w:abstractNumId w:val="9"/>
  </w:num>
  <w:num w:numId="10">
    <w:abstractNumId w:val="0"/>
  </w:num>
  <w:num w:numId="11">
    <w:abstractNumId w:val="40"/>
  </w:num>
  <w:num w:numId="12">
    <w:abstractNumId w:val="29"/>
  </w:num>
  <w:num w:numId="13">
    <w:abstractNumId w:val="1"/>
  </w:num>
  <w:num w:numId="14">
    <w:abstractNumId w:val="25"/>
  </w:num>
  <w:num w:numId="15">
    <w:abstractNumId w:val="41"/>
  </w:num>
  <w:num w:numId="16">
    <w:abstractNumId w:val="4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6"/>
  </w:num>
  <w:num w:numId="21">
    <w:abstractNumId w:val="7"/>
  </w:num>
  <w:num w:numId="22">
    <w:abstractNumId w:val="43"/>
  </w:num>
  <w:num w:numId="23">
    <w:abstractNumId w:val="37"/>
  </w:num>
  <w:num w:numId="24">
    <w:abstractNumId w:val="3"/>
  </w:num>
  <w:num w:numId="25">
    <w:abstractNumId w:val="34"/>
  </w:num>
  <w:num w:numId="26">
    <w:abstractNumId w:val="17"/>
  </w:num>
  <w:num w:numId="27">
    <w:abstractNumId w:val="3"/>
  </w:num>
  <w:num w:numId="28">
    <w:abstractNumId w:val="38"/>
  </w:num>
  <w:num w:numId="29">
    <w:abstractNumId w:val="36"/>
  </w:num>
  <w:num w:numId="30">
    <w:abstractNumId w:val="45"/>
  </w:num>
  <w:num w:numId="31">
    <w:abstractNumId w:val="22"/>
  </w:num>
  <w:num w:numId="32">
    <w:abstractNumId w:val="27"/>
  </w:num>
  <w:num w:numId="33">
    <w:abstractNumId w:val="24"/>
  </w:num>
  <w:num w:numId="34">
    <w:abstractNumId w:val="2"/>
  </w:num>
  <w:num w:numId="35">
    <w:abstractNumId w:val="23"/>
  </w:num>
  <w:num w:numId="36">
    <w:abstractNumId w:val="18"/>
  </w:num>
  <w:num w:numId="37">
    <w:abstractNumId w:val="14"/>
  </w:num>
  <w:num w:numId="38">
    <w:abstractNumId w:val="13"/>
  </w:num>
  <w:num w:numId="39">
    <w:abstractNumId w:val="35"/>
  </w:num>
  <w:num w:numId="40">
    <w:abstractNumId w:val="19"/>
  </w:num>
  <w:num w:numId="41">
    <w:abstractNumId w:val="4"/>
  </w:num>
  <w:num w:numId="42">
    <w:abstractNumId w:val="21"/>
  </w:num>
  <w:num w:numId="43">
    <w:abstractNumId w:val="33"/>
  </w:num>
  <w:num w:numId="44">
    <w:abstractNumId w:val="30"/>
  </w:num>
  <w:num w:numId="45">
    <w:abstractNumId w:val="39"/>
  </w:num>
  <w:num w:numId="46">
    <w:abstractNumId w:val="10"/>
  </w:num>
  <w:num w:numId="47">
    <w:abstractNumId w:val="15"/>
  </w:num>
  <w:num w:numId="48">
    <w:abstractNumId w:val="42"/>
  </w:num>
  <w:num w:numId="49">
    <w:abstractNumId w:val="28"/>
  </w:num>
  <w:num w:numId="5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BD6"/>
    <w:rsid w:val="00000E0F"/>
    <w:rsid w:val="00001169"/>
    <w:rsid w:val="000019C3"/>
    <w:rsid w:val="00002074"/>
    <w:rsid w:val="00002209"/>
    <w:rsid w:val="000023E3"/>
    <w:rsid w:val="000028BF"/>
    <w:rsid w:val="00002C25"/>
    <w:rsid w:val="00002E8C"/>
    <w:rsid w:val="00003510"/>
    <w:rsid w:val="00003EF3"/>
    <w:rsid w:val="00005706"/>
    <w:rsid w:val="00005B1B"/>
    <w:rsid w:val="00006161"/>
    <w:rsid w:val="00006C71"/>
    <w:rsid w:val="00007979"/>
    <w:rsid w:val="00010131"/>
    <w:rsid w:val="00010214"/>
    <w:rsid w:val="00010659"/>
    <w:rsid w:val="00010673"/>
    <w:rsid w:val="0001068F"/>
    <w:rsid w:val="00010C12"/>
    <w:rsid w:val="00010E3E"/>
    <w:rsid w:val="00011BB3"/>
    <w:rsid w:val="00012002"/>
    <w:rsid w:val="00012248"/>
    <w:rsid w:val="00012407"/>
    <w:rsid w:val="0001240D"/>
    <w:rsid w:val="00012579"/>
    <w:rsid w:val="00013536"/>
    <w:rsid w:val="00013B66"/>
    <w:rsid w:val="00013F48"/>
    <w:rsid w:val="00014611"/>
    <w:rsid w:val="00015006"/>
    <w:rsid w:val="0001506E"/>
    <w:rsid w:val="00015CD7"/>
    <w:rsid w:val="00015D83"/>
    <w:rsid w:val="00015EAB"/>
    <w:rsid w:val="00015F99"/>
    <w:rsid w:val="000162FB"/>
    <w:rsid w:val="0001630F"/>
    <w:rsid w:val="00016873"/>
    <w:rsid w:val="00017452"/>
    <w:rsid w:val="000176B6"/>
    <w:rsid w:val="0001783B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89D"/>
    <w:rsid w:val="000218C9"/>
    <w:rsid w:val="00021C74"/>
    <w:rsid w:val="00021E82"/>
    <w:rsid w:val="00021FC6"/>
    <w:rsid w:val="0002218A"/>
    <w:rsid w:val="0002224E"/>
    <w:rsid w:val="000225B5"/>
    <w:rsid w:val="00022B85"/>
    <w:rsid w:val="00022CD8"/>
    <w:rsid w:val="0002329E"/>
    <w:rsid w:val="00023B71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3C8"/>
    <w:rsid w:val="0002745D"/>
    <w:rsid w:val="0003039A"/>
    <w:rsid w:val="0003062B"/>
    <w:rsid w:val="0003065D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951"/>
    <w:rsid w:val="00033EA6"/>
    <w:rsid w:val="000344B6"/>
    <w:rsid w:val="00035AE5"/>
    <w:rsid w:val="000361C7"/>
    <w:rsid w:val="00036277"/>
    <w:rsid w:val="00036380"/>
    <w:rsid w:val="000372B6"/>
    <w:rsid w:val="000375C9"/>
    <w:rsid w:val="000377E7"/>
    <w:rsid w:val="000379B1"/>
    <w:rsid w:val="000379DD"/>
    <w:rsid w:val="00037A42"/>
    <w:rsid w:val="000402A1"/>
    <w:rsid w:val="00040392"/>
    <w:rsid w:val="00040C64"/>
    <w:rsid w:val="00041FF8"/>
    <w:rsid w:val="0004234B"/>
    <w:rsid w:val="00042A37"/>
    <w:rsid w:val="00043337"/>
    <w:rsid w:val="000437D0"/>
    <w:rsid w:val="00043945"/>
    <w:rsid w:val="00044C9A"/>
    <w:rsid w:val="000451DD"/>
    <w:rsid w:val="00047021"/>
    <w:rsid w:val="00047099"/>
    <w:rsid w:val="00047728"/>
    <w:rsid w:val="00050A70"/>
    <w:rsid w:val="00051736"/>
    <w:rsid w:val="00051C6A"/>
    <w:rsid w:val="00051FB3"/>
    <w:rsid w:val="000527D7"/>
    <w:rsid w:val="0005284F"/>
    <w:rsid w:val="000528DC"/>
    <w:rsid w:val="00052BA3"/>
    <w:rsid w:val="000532BB"/>
    <w:rsid w:val="0005372F"/>
    <w:rsid w:val="000549CB"/>
    <w:rsid w:val="00055DC8"/>
    <w:rsid w:val="00055FBF"/>
    <w:rsid w:val="00056219"/>
    <w:rsid w:val="00056236"/>
    <w:rsid w:val="000573A0"/>
    <w:rsid w:val="000576B0"/>
    <w:rsid w:val="000600CF"/>
    <w:rsid w:val="000607C1"/>
    <w:rsid w:val="00060F6C"/>
    <w:rsid w:val="000618FD"/>
    <w:rsid w:val="00061ABA"/>
    <w:rsid w:val="00062185"/>
    <w:rsid w:val="000624EF"/>
    <w:rsid w:val="00062755"/>
    <w:rsid w:val="0006282D"/>
    <w:rsid w:val="00062CB8"/>
    <w:rsid w:val="00063458"/>
    <w:rsid w:val="00063D55"/>
    <w:rsid w:val="00064211"/>
    <w:rsid w:val="00065941"/>
    <w:rsid w:val="00065FEA"/>
    <w:rsid w:val="000663E7"/>
    <w:rsid w:val="000665BE"/>
    <w:rsid w:val="00067AB5"/>
    <w:rsid w:val="00071CBE"/>
    <w:rsid w:val="00071F3D"/>
    <w:rsid w:val="00072246"/>
    <w:rsid w:val="00072733"/>
    <w:rsid w:val="00072AD8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6B3B"/>
    <w:rsid w:val="000803C3"/>
    <w:rsid w:val="000813B1"/>
    <w:rsid w:val="00081678"/>
    <w:rsid w:val="00081CE2"/>
    <w:rsid w:val="00082E1A"/>
    <w:rsid w:val="00083397"/>
    <w:rsid w:val="0008478D"/>
    <w:rsid w:val="000849F9"/>
    <w:rsid w:val="00084F8E"/>
    <w:rsid w:val="000858E3"/>
    <w:rsid w:val="00085AA3"/>
    <w:rsid w:val="00087ADB"/>
    <w:rsid w:val="00087B0F"/>
    <w:rsid w:val="00087E12"/>
    <w:rsid w:val="000905CA"/>
    <w:rsid w:val="00090B96"/>
    <w:rsid w:val="00090D40"/>
    <w:rsid w:val="00090EF4"/>
    <w:rsid w:val="00091611"/>
    <w:rsid w:val="00091A8C"/>
    <w:rsid w:val="00091B4F"/>
    <w:rsid w:val="00091D47"/>
    <w:rsid w:val="0009260B"/>
    <w:rsid w:val="00092640"/>
    <w:rsid w:val="00092905"/>
    <w:rsid w:val="00093587"/>
    <w:rsid w:val="00093B17"/>
    <w:rsid w:val="00093C75"/>
    <w:rsid w:val="00093EC1"/>
    <w:rsid w:val="000940E9"/>
    <w:rsid w:val="0009418C"/>
    <w:rsid w:val="000943A9"/>
    <w:rsid w:val="00094538"/>
    <w:rsid w:val="00094C19"/>
    <w:rsid w:val="00095255"/>
    <w:rsid w:val="00095577"/>
    <w:rsid w:val="00095598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3E5"/>
    <w:rsid w:val="000A094E"/>
    <w:rsid w:val="000A0B0C"/>
    <w:rsid w:val="000A0D90"/>
    <w:rsid w:val="000A1159"/>
    <w:rsid w:val="000A15F9"/>
    <w:rsid w:val="000A27DA"/>
    <w:rsid w:val="000A296A"/>
    <w:rsid w:val="000A2BEC"/>
    <w:rsid w:val="000A3263"/>
    <w:rsid w:val="000A380F"/>
    <w:rsid w:val="000A4176"/>
    <w:rsid w:val="000A43F4"/>
    <w:rsid w:val="000A4755"/>
    <w:rsid w:val="000A4DBB"/>
    <w:rsid w:val="000A4DEA"/>
    <w:rsid w:val="000A5436"/>
    <w:rsid w:val="000A604A"/>
    <w:rsid w:val="000A62ED"/>
    <w:rsid w:val="000A710E"/>
    <w:rsid w:val="000A7A8E"/>
    <w:rsid w:val="000A7FD1"/>
    <w:rsid w:val="000B085C"/>
    <w:rsid w:val="000B0AD3"/>
    <w:rsid w:val="000B0F36"/>
    <w:rsid w:val="000B15F6"/>
    <w:rsid w:val="000B181B"/>
    <w:rsid w:val="000B18C9"/>
    <w:rsid w:val="000B1CB2"/>
    <w:rsid w:val="000B1EDD"/>
    <w:rsid w:val="000B2191"/>
    <w:rsid w:val="000B29E7"/>
    <w:rsid w:val="000B401F"/>
    <w:rsid w:val="000B4D5A"/>
    <w:rsid w:val="000B5772"/>
    <w:rsid w:val="000B5F51"/>
    <w:rsid w:val="000B658E"/>
    <w:rsid w:val="000B6EF1"/>
    <w:rsid w:val="000B74E9"/>
    <w:rsid w:val="000B75ED"/>
    <w:rsid w:val="000B75EE"/>
    <w:rsid w:val="000B78A1"/>
    <w:rsid w:val="000C0274"/>
    <w:rsid w:val="000C10A1"/>
    <w:rsid w:val="000C2379"/>
    <w:rsid w:val="000C24AF"/>
    <w:rsid w:val="000C29C6"/>
    <w:rsid w:val="000C2F5A"/>
    <w:rsid w:val="000C349C"/>
    <w:rsid w:val="000C3E0E"/>
    <w:rsid w:val="000C4698"/>
    <w:rsid w:val="000C47CD"/>
    <w:rsid w:val="000C4EC8"/>
    <w:rsid w:val="000C67FD"/>
    <w:rsid w:val="000C69FC"/>
    <w:rsid w:val="000C6D4A"/>
    <w:rsid w:val="000C79A1"/>
    <w:rsid w:val="000D0168"/>
    <w:rsid w:val="000D0B49"/>
    <w:rsid w:val="000D116C"/>
    <w:rsid w:val="000D2249"/>
    <w:rsid w:val="000D2528"/>
    <w:rsid w:val="000D267E"/>
    <w:rsid w:val="000D27F6"/>
    <w:rsid w:val="000D2A5A"/>
    <w:rsid w:val="000D397A"/>
    <w:rsid w:val="000D3AC9"/>
    <w:rsid w:val="000D45FB"/>
    <w:rsid w:val="000D50BF"/>
    <w:rsid w:val="000D5320"/>
    <w:rsid w:val="000D5C55"/>
    <w:rsid w:val="000D5DE4"/>
    <w:rsid w:val="000D5FC1"/>
    <w:rsid w:val="000D65E3"/>
    <w:rsid w:val="000D662A"/>
    <w:rsid w:val="000D6FC4"/>
    <w:rsid w:val="000D73B5"/>
    <w:rsid w:val="000D7657"/>
    <w:rsid w:val="000D7FAA"/>
    <w:rsid w:val="000E026F"/>
    <w:rsid w:val="000E0473"/>
    <w:rsid w:val="000E066E"/>
    <w:rsid w:val="000E09C3"/>
    <w:rsid w:val="000E0EE9"/>
    <w:rsid w:val="000E15F9"/>
    <w:rsid w:val="000E1734"/>
    <w:rsid w:val="000E20DF"/>
    <w:rsid w:val="000E2623"/>
    <w:rsid w:val="000E2741"/>
    <w:rsid w:val="000E291A"/>
    <w:rsid w:val="000E3332"/>
    <w:rsid w:val="000E3452"/>
    <w:rsid w:val="000E345C"/>
    <w:rsid w:val="000E36E1"/>
    <w:rsid w:val="000E3C7A"/>
    <w:rsid w:val="000E48F3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93D"/>
    <w:rsid w:val="000E6C79"/>
    <w:rsid w:val="000E6D00"/>
    <w:rsid w:val="000E6D47"/>
    <w:rsid w:val="000E7B05"/>
    <w:rsid w:val="000F04CA"/>
    <w:rsid w:val="000F1289"/>
    <w:rsid w:val="000F1656"/>
    <w:rsid w:val="000F1960"/>
    <w:rsid w:val="000F1D79"/>
    <w:rsid w:val="000F1D9B"/>
    <w:rsid w:val="000F26A9"/>
    <w:rsid w:val="000F2CAE"/>
    <w:rsid w:val="000F2D9D"/>
    <w:rsid w:val="000F32F0"/>
    <w:rsid w:val="000F5981"/>
    <w:rsid w:val="000F5E5D"/>
    <w:rsid w:val="000F5E7D"/>
    <w:rsid w:val="000F6649"/>
    <w:rsid w:val="000F7BF0"/>
    <w:rsid w:val="0010046C"/>
    <w:rsid w:val="001009EB"/>
    <w:rsid w:val="00100A49"/>
    <w:rsid w:val="00101435"/>
    <w:rsid w:val="001016CE"/>
    <w:rsid w:val="0010192E"/>
    <w:rsid w:val="00102E14"/>
    <w:rsid w:val="00102E46"/>
    <w:rsid w:val="00102E53"/>
    <w:rsid w:val="00103C9C"/>
    <w:rsid w:val="00103F4D"/>
    <w:rsid w:val="00104090"/>
    <w:rsid w:val="001043C3"/>
    <w:rsid w:val="00104664"/>
    <w:rsid w:val="00104F54"/>
    <w:rsid w:val="00105287"/>
    <w:rsid w:val="001068EA"/>
    <w:rsid w:val="00106DED"/>
    <w:rsid w:val="001075E9"/>
    <w:rsid w:val="001077BA"/>
    <w:rsid w:val="001112D7"/>
    <w:rsid w:val="0011166E"/>
    <w:rsid w:val="00111CA4"/>
    <w:rsid w:val="001123C3"/>
    <w:rsid w:val="001126B3"/>
    <w:rsid w:val="0011293C"/>
    <w:rsid w:val="00112CAD"/>
    <w:rsid w:val="0011348C"/>
    <w:rsid w:val="0011362C"/>
    <w:rsid w:val="001138C1"/>
    <w:rsid w:val="00113EDB"/>
    <w:rsid w:val="0011411C"/>
    <w:rsid w:val="001145A2"/>
    <w:rsid w:val="001149ED"/>
    <w:rsid w:val="00115361"/>
    <w:rsid w:val="001153A1"/>
    <w:rsid w:val="00115E07"/>
    <w:rsid w:val="001161A3"/>
    <w:rsid w:val="00116770"/>
    <w:rsid w:val="00116D61"/>
    <w:rsid w:val="001172FF"/>
    <w:rsid w:val="00117526"/>
    <w:rsid w:val="00117BBA"/>
    <w:rsid w:val="00117E81"/>
    <w:rsid w:val="001200E3"/>
    <w:rsid w:val="00120143"/>
    <w:rsid w:val="0012073E"/>
    <w:rsid w:val="00120C93"/>
    <w:rsid w:val="00121042"/>
    <w:rsid w:val="001219B1"/>
    <w:rsid w:val="00121C41"/>
    <w:rsid w:val="0012220A"/>
    <w:rsid w:val="001229E1"/>
    <w:rsid w:val="00122AF9"/>
    <w:rsid w:val="001231A1"/>
    <w:rsid w:val="00123235"/>
    <w:rsid w:val="001236B5"/>
    <w:rsid w:val="001250CD"/>
    <w:rsid w:val="0012578A"/>
    <w:rsid w:val="00125A17"/>
    <w:rsid w:val="00126BC1"/>
    <w:rsid w:val="00126CE4"/>
    <w:rsid w:val="001277BF"/>
    <w:rsid w:val="00127874"/>
    <w:rsid w:val="00127958"/>
    <w:rsid w:val="00130664"/>
    <w:rsid w:val="001307A1"/>
    <w:rsid w:val="00131226"/>
    <w:rsid w:val="0013145D"/>
    <w:rsid w:val="00131920"/>
    <w:rsid w:val="00131A13"/>
    <w:rsid w:val="00131C41"/>
    <w:rsid w:val="001338C9"/>
    <w:rsid w:val="00133D62"/>
    <w:rsid w:val="00134392"/>
    <w:rsid w:val="0013451C"/>
    <w:rsid w:val="00134FDF"/>
    <w:rsid w:val="001351CB"/>
    <w:rsid w:val="00135651"/>
    <w:rsid w:val="00135AD5"/>
    <w:rsid w:val="00136792"/>
    <w:rsid w:val="00137886"/>
    <w:rsid w:val="00137981"/>
    <w:rsid w:val="00140D4C"/>
    <w:rsid w:val="001410EA"/>
    <w:rsid w:val="00141145"/>
    <w:rsid w:val="00141450"/>
    <w:rsid w:val="00141E55"/>
    <w:rsid w:val="00141F9D"/>
    <w:rsid w:val="001433CE"/>
    <w:rsid w:val="00143CD2"/>
    <w:rsid w:val="00143D52"/>
    <w:rsid w:val="00143EC0"/>
    <w:rsid w:val="00144670"/>
    <w:rsid w:val="00145197"/>
    <w:rsid w:val="00145A92"/>
    <w:rsid w:val="00146FC1"/>
    <w:rsid w:val="001470AF"/>
    <w:rsid w:val="00147139"/>
    <w:rsid w:val="00147378"/>
    <w:rsid w:val="0014743D"/>
    <w:rsid w:val="00147A16"/>
    <w:rsid w:val="00150177"/>
    <w:rsid w:val="001544B9"/>
    <w:rsid w:val="00154A0A"/>
    <w:rsid w:val="00154F1A"/>
    <w:rsid w:val="00155758"/>
    <w:rsid w:val="00155EEA"/>
    <w:rsid w:val="00156AD2"/>
    <w:rsid w:val="00156F57"/>
    <w:rsid w:val="001570F7"/>
    <w:rsid w:val="00157147"/>
    <w:rsid w:val="0015774B"/>
    <w:rsid w:val="00160998"/>
    <w:rsid w:val="00160B50"/>
    <w:rsid w:val="001617C3"/>
    <w:rsid w:val="0016241D"/>
    <w:rsid w:val="00162B9F"/>
    <w:rsid w:val="00163173"/>
    <w:rsid w:val="001631ED"/>
    <w:rsid w:val="00163445"/>
    <w:rsid w:val="00163595"/>
    <w:rsid w:val="0016420C"/>
    <w:rsid w:val="00164649"/>
    <w:rsid w:val="0016494F"/>
    <w:rsid w:val="00164E9C"/>
    <w:rsid w:val="00165254"/>
    <w:rsid w:val="00165759"/>
    <w:rsid w:val="001657E4"/>
    <w:rsid w:val="00165885"/>
    <w:rsid w:val="00165949"/>
    <w:rsid w:val="00165DEE"/>
    <w:rsid w:val="00165F39"/>
    <w:rsid w:val="00165FF9"/>
    <w:rsid w:val="001660C7"/>
    <w:rsid w:val="00167841"/>
    <w:rsid w:val="001679EE"/>
    <w:rsid w:val="00167F51"/>
    <w:rsid w:val="00170387"/>
    <w:rsid w:val="00170C8F"/>
    <w:rsid w:val="0017100B"/>
    <w:rsid w:val="00171AA4"/>
    <w:rsid w:val="0017228A"/>
    <w:rsid w:val="00172DE1"/>
    <w:rsid w:val="00173357"/>
    <w:rsid w:val="001736A8"/>
    <w:rsid w:val="00174B4B"/>
    <w:rsid w:val="00174E19"/>
    <w:rsid w:val="00175D83"/>
    <w:rsid w:val="001764B9"/>
    <w:rsid w:val="0017672D"/>
    <w:rsid w:val="001767EA"/>
    <w:rsid w:val="00176D88"/>
    <w:rsid w:val="001771EE"/>
    <w:rsid w:val="00177427"/>
    <w:rsid w:val="00180B84"/>
    <w:rsid w:val="001819B3"/>
    <w:rsid w:val="00181D52"/>
    <w:rsid w:val="001820D5"/>
    <w:rsid w:val="001829BA"/>
    <w:rsid w:val="00182CBE"/>
    <w:rsid w:val="001844A7"/>
    <w:rsid w:val="001845AD"/>
    <w:rsid w:val="001846AF"/>
    <w:rsid w:val="001859A4"/>
    <w:rsid w:val="00185A4D"/>
    <w:rsid w:val="00185E13"/>
    <w:rsid w:val="001860FF"/>
    <w:rsid w:val="00186424"/>
    <w:rsid w:val="00186D5F"/>
    <w:rsid w:val="00186E0B"/>
    <w:rsid w:val="0018721A"/>
    <w:rsid w:val="0019008A"/>
    <w:rsid w:val="001900E7"/>
    <w:rsid w:val="001906C3"/>
    <w:rsid w:val="001908EF"/>
    <w:rsid w:val="001909B5"/>
    <w:rsid w:val="00192CAC"/>
    <w:rsid w:val="00193029"/>
    <w:rsid w:val="00193092"/>
    <w:rsid w:val="001938BB"/>
    <w:rsid w:val="00193D0F"/>
    <w:rsid w:val="00193E0D"/>
    <w:rsid w:val="00194385"/>
    <w:rsid w:val="00194762"/>
    <w:rsid w:val="00194A2E"/>
    <w:rsid w:val="00194E1D"/>
    <w:rsid w:val="00195794"/>
    <w:rsid w:val="00195B0B"/>
    <w:rsid w:val="00195DA0"/>
    <w:rsid w:val="00196647"/>
    <w:rsid w:val="00197608"/>
    <w:rsid w:val="0019792D"/>
    <w:rsid w:val="00197E04"/>
    <w:rsid w:val="001A0156"/>
    <w:rsid w:val="001A0BFB"/>
    <w:rsid w:val="001A194B"/>
    <w:rsid w:val="001A1A65"/>
    <w:rsid w:val="001A28EA"/>
    <w:rsid w:val="001A2FA5"/>
    <w:rsid w:val="001A399F"/>
    <w:rsid w:val="001A3E8B"/>
    <w:rsid w:val="001A54BD"/>
    <w:rsid w:val="001A5832"/>
    <w:rsid w:val="001A6320"/>
    <w:rsid w:val="001A66EE"/>
    <w:rsid w:val="001A67F5"/>
    <w:rsid w:val="001A6861"/>
    <w:rsid w:val="001A7F1B"/>
    <w:rsid w:val="001B047E"/>
    <w:rsid w:val="001B058E"/>
    <w:rsid w:val="001B07FB"/>
    <w:rsid w:val="001B0B1C"/>
    <w:rsid w:val="001B0CF2"/>
    <w:rsid w:val="001B253A"/>
    <w:rsid w:val="001B2900"/>
    <w:rsid w:val="001B2E25"/>
    <w:rsid w:val="001B361E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B7C42"/>
    <w:rsid w:val="001C0567"/>
    <w:rsid w:val="001C0588"/>
    <w:rsid w:val="001C0730"/>
    <w:rsid w:val="001C1390"/>
    <w:rsid w:val="001C1600"/>
    <w:rsid w:val="001C18E4"/>
    <w:rsid w:val="001C1992"/>
    <w:rsid w:val="001C19E0"/>
    <w:rsid w:val="001C1AD9"/>
    <w:rsid w:val="001C22B5"/>
    <w:rsid w:val="001C27A5"/>
    <w:rsid w:val="001C3565"/>
    <w:rsid w:val="001C3D93"/>
    <w:rsid w:val="001C442E"/>
    <w:rsid w:val="001C488A"/>
    <w:rsid w:val="001C4996"/>
    <w:rsid w:val="001C4DCD"/>
    <w:rsid w:val="001C4E0E"/>
    <w:rsid w:val="001C51B1"/>
    <w:rsid w:val="001C52F8"/>
    <w:rsid w:val="001C5533"/>
    <w:rsid w:val="001C6155"/>
    <w:rsid w:val="001C63E0"/>
    <w:rsid w:val="001C6937"/>
    <w:rsid w:val="001C71F4"/>
    <w:rsid w:val="001D00C3"/>
    <w:rsid w:val="001D00E7"/>
    <w:rsid w:val="001D05BB"/>
    <w:rsid w:val="001D0984"/>
    <w:rsid w:val="001D0A02"/>
    <w:rsid w:val="001D0DF7"/>
    <w:rsid w:val="001D12F4"/>
    <w:rsid w:val="001D1493"/>
    <w:rsid w:val="001D1B5F"/>
    <w:rsid w:val="001D243C"/>
    <w:rsid w:val="001D2598"/>
    <w:rsid w:val="001D3054"/>
    <w:rsid w:val="001D35F7"/>
    <w:rsid w:val="001D407E"/>
    <w:rsid w:val="001D41B2"/>
    <w:rsid w:val="001D426F"/>
    <w:rsid w:val="001D4604"/>
    <w:rsid w:val="001D4D50"/>
    <w:rsid w:val="001D625E"/>
    <w:rsid w:val="001D678D"/>
    <w:rsid w:val="001D6B29"/>
    <w:rsid w:val="001D7C3D"/>
    <w:rsid w:val="001E026F"/>
    <w:rsid w:val="001E0448"/>
    <w:rsid w:val="001E0C79"/>
    <w:rsid w:val="001E110E"/>
    <w:rsid w:val="001E194C"/>
    <w:rsid w:val="001E1F22"/>
    <w:rsid w:val="001E236C"/>
    <w:rsid w:val="001E24BF"/>
    <w:rsid w:val="001E28ED"/>
    <w:rsid w:val="001E296C"/>
    <w:rsid w:val="001E2D62"/>
    <w:rsid w:val="001E3A13"/>
    <w:rsid w:val="001E3E19"/>
    <w:rsid w:val="001E5193"/>
    <w:rsid w:val="001E53E7"/>
    <w:rsid w:val="001E584D"/>
    <w:rsid w:val="001E58CB"/>
    <w:rsid w:val="001E5932"/>
    <w:rsid w:val="001E5ED2"/>
    <w:rsid w:val="001E5FF3"/>
    <w:rsid w:val="001E62B8"/>
    <w:rsid w:val="001E6363"/>
    <w:rsid w:val="001E6EC8"/>
    <w:rsid w:val="001E750F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291E"/>
    <w:rsid w:val="001F3126"/>
    <w:rsid w:val="001F354E"/>
    <w:rsid w:val="001F3762"/>
    <w:rsid w:val="001F4F5A"/>
    <w:rsid w:val="001F52B1"/>
    <w:rsid w:val="001F5395"/>
    <w:rsid w:val="001F5C2C"/>
    <w:rsid w:val="001F61C1"/>
    <w:rsid w:val="001F625C"/>
    <w:rsid w:val="001F6408"/>
    <w:rsid w:val="001F663C"/>
    <w:rsid w:val="001F6CC4"/>
    <w:rsid w:val="001F7598"/>
    <w:rsid w:val="001F7D3B"/>
    <w:rsid w:val="0020014A"/>
    <w:rsid w:val="0020097E"/>
    <w:rsid w:val="002013BC"/>
    <w:rsid w:val="00202272"/>
    <w:rsid w:val="002036AB"/>
    <w:rsid w:val="00204C90"/>
    <w:rsid w:val="00204E53"/>
    <w:rsid w:val="00204F1C"/>
    <w:rsid w:val="00205609"/>
    <w:rsid w:val="002062BD"/>
    <w:rsid w:val="00206735"/>
    <w:rsid w:val="00206FC8"/>
    <w:rsid w:val="00207B44"/>
    <w:rsid w:val="00210794"/>
    <w:rsid w:val="00210DA8"/>
    <w:rsid w:val="00210EE0"/>
    <w:rsid w:val="00211202"/>
    <w:rsid w:val="0021122E"/>
    <w:rsid w:val="00211ABB"/>
    <w:rsid w:val="00211FFC"/>
    <w:rsid w:val="0021245F"/>
    <w:rsid w:val="00212565"/>
    <w:rsid w:val="00212645"/>
    <w:rsid w:val="00212CF8"/>
    <w:rsid w:val="002141C7"/>
    <w:rsid w:val="0021443F"/>
    <w:rsid w:val="00214F3B"/>
    <w:rsid w:val="00215DE0"/>
    <w:rsid w:val="00216E10"/>
    <w:rsid w:val="00217544"/>
    <w:rsid w:val="0022004A"/>
    <w:rsid w:val="00221154"/>
    <w:rsid w:val="0022172F"/>
    <w:rsid w:val="00221F4F"/>
    <w:rsid w:val="00223053"/>
    <w:rsid w:val="0022349A"/>
    <w:rsid w:val="00223522"/>
    <w:rsid w:val="00223576"/>
    <w:rsid w:val="00223731"/>
    <w:rsid w:val="0022373C"/>
    <w:rsid w:val="00223F02"/>
    <w:rsid w:val="002248DF"/>
    <w:rsid w:val="00224B8F"/>
    <w:rsid w:val="00224CF6"/>
    <w:rsid w:val="00225284"/>
    <w:rsid w:val="002260B0"/>
    <w:rsid w:val="002266B7"/>
    <w:rsid w:val="00226903"/>
    <w:rsid w:val="00226CAE"/>
    <w:rsid w:val="0022770C"/>
    <w:rsid w:val="00227E93"/>
    <w:rsid w:val="0023035A"/>
    <w:rsid w:val="00231018"/>
    <w:rsid w:val="00231864"/>
    <w:rsid w:val="00231969"/>
    <w:rsid w:val="0023211F"/>
    <w:rsid w:val="00232128"/>
    <w:rsid w:val="00232CA5"/>
    <w:rsid w:val="00233098"/>
    <w:rsid w:val="002331DB"/>
    <w:rsid w:val="002335F4"/>
    <w:rsid w:val="0023362F"/>
    <w:rsid w:val="0023386B"/>
    <w:rsid w:val="00234509"/>
    <w:rsid w:val="002347FD"/>
    <w:rsid w:val="0023557E"/>
    <w:rsid w:val="0023570F"/>
    <w:rsid w:val="00236983"/>
    <w:rsid w:val="00236CE3"/>
    <w:rsid w:val="0024007F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9D3"/>
    <w:rsid w:val="00245014"/>
    <w:rsid w:val="002461EF"/>
    <w:rsid w:val="0025005B"/>
    <w:rsid w:val="00250763"/>
    <w:rsid w:val="00250E8A"/>
    <w:rsid w:val="00252194"/>
    <w:rsid w:val="00252672"/>
    <w:rsid w:val="002526D9"/>
    <w:rsid w:val="002530AF"/>
    <w:rsid w:val="002530ED"/>
    <w:rsid w:val="00253EDB"/>
    <w:rsid w:val="0025424B"/>
    <w:rsid w:val="002544F1"/>
    <w:rsid w:val="002549C2"/>
    <w:rsid w:val="00255731"/>
    <w:rsid w:val="00255FF0"/>
    <w:rsid w:val="00256143"/>
    <w:rsid w:val="0025623C"/>
    <w:rsid w:val="00256642"/>
    <w:rsid w:val="00256A12"/>
    <w:rsid w:val="0025731C"/>
    <w:rsid w:val="002573DA"/>
    <w:rsid w:val="0025788D"/>
    <w:rsid w:val="00260C32"/>
    <w:rsid w:val="00260F77"/>
    <w:rsid w:val="002630E1"/>
    <w:rsid w:val="002637C7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696"/>
    <w:rsid w:val="00271842"/>
    <w:rsid w:val="00271913"/>
    <w:rsid w:val="00272381"/>
    <w:rsid w:val="002729F0"/>
    <w:rsid w:val="00272D9F"/>
    <w:rsid w:val="00273DCE"/>
    <w:rsid w:val="002747AA"/>
    <w:rsid w:val="0027486D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1AFD"/>
    <w:rsid w:val="00282204"/>
    <w:rsid w:val="0028240F"/>
    <w:rsid w:val="00282B32"/>
    <w:rsid w:val="00282C6F"/>
    <w:rsid w:val="00283154"/>
    <w:rsid w:val="0028324F"/>
    <w:rsid w:val="00283831"/>
    <w:rsid w:val="002839C0"/>
    <w:rsid w:val="00283E98"/>
    <w:rsid w:val="00284189"/>
    <w:rsid w:val="002849D7"/>
    <w:rsid w:val="00284CEB"/>
    <w:rsid w:val="00284E4A"/>
    <w:rsid w:val="00285872"/>
    <w:rsid w:val="00285E29"/>
    <w:rsid w:val="002863C8"/>
    <w:rsid w:val="00286450"/>
    <w:rsid w:val="00286AEC"/>
    <w:rsid w:val="002877EE"/>
    <w:rsid w:val="00287AE2"/>
    <w:rsid w:val="002905D5"/>
    <w:rsid w:val="0029083D"/>
    <w:rsid w:val="00290AB3"/>
    <w:rsid w:val="002918AA"/>
    <w:rsid w:val="002937D0"/>
    <w:rsid w:val="00293986"/>
    <w:rsid w:val="00294088"/>
    <w:rsid w:val="0029414A"/>
    <w:rsid w:val="002943B1"/>
    <w:rsid w:val="0029477F"/>
    <w:rsid w:val="00294AB9"/>
    <w:rsid w:val="00294C8E"/>
    <w:rsid w:val="00294FE1"/>
    <w:rsid w:val="0029589A"/>
    <w:rsid w:val="00295AEB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D6A"/>
    <w:rsid w:val="002A3132"/>
    <w:rsid w:val="002A40CE"/>
    <w:rsid w:val="002A62BA"/>
    <w:rsid w:val="002A6D62"/>
    <w:rsid w:val="002A7317"/>
    <w:rsid w:val="002A73FF"/>
    <w:rsid w:val="002A7645"/>
    <w:rsid w:val="002A77E1"/>
    <w:rsid w:val="002A78AB"/>
    <w:rsid w:val="002A7BE0"/>
    <w:rsid w:val="002B0346"/>
    <w:rsid w:val="002B03FB"/>
    <w:rsid w:val="002B0F71"/>
    <w:rsid w:val="002B12E9"/>
    <w:rsid w:val="002B28BB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F78"/>
    <w:rsid w:val="002C71CA"/>
    <w:rsid w:val="002C7860"/>
    <w:rsid w:val="002D0554"/>
    <w:rsid w:val="002D05D3"/>
    <w:rsid w:val="002D08B8"/>
    <w:rsid w:val="002D0C50"/>
    <w:rsid w:val="002D109B"/>
    <w:rsid w:val="002D1277"/>
    <w:rsid w:val="002D1A0B"/>
    <w:rsid w:val="002D1B99"/>
    <w:rsid w:val="002D1BA9"/>
    <w:rsid w:val="002D219D"/>
    <w:rsid w:val="002D2E19"/>
    <w:rsid w:val="002D3476"/>
    <w:rsid w:val="002D3729"/>
    <w:rsid w:val="002D374C"/>
    <w:rsid w:val="002D413D"/>
    <w:rsid w:val="002D44D1"/>
    <w:rsid w:val="002D4550"/>
    <w:rsid w:val="002D4660"/>
    <w:rsid w:val="002D4EF7"/>
    <w:rsid w:val="002D61A0"/>
    <w:rsid w:val="002D61D7"/>
    <w:rsid w:val="002D6655"/>
    <w:rsid w:val="002D67CB"/>
    <w:rsid w:val="002D68C4"/>
    <w:rsid w:val="002D7053"/>
    <w:rsid w:val="002D72A9"/>
    <w:rsid w:val="002D764C"/>
    <w:rsid w:val="002D76C2"/>
    <w:rsid w:val="002D7E88"/>
    <w:rsid w:val="002E046F"/>
    <w:rsid w:val="002E0B39"/>
    <w:rsid w:val="002E1101"/>
    <w:rsid w:val="002E1717"/>
    <w:rsid w:val="002E1A9C"/>
    <w:rsid w:val="002E1CB2"/>
    <w:rsid w:val="002E1CB8"/>
    <w:rsid w:val="002E1EF5"/>
    <w:rsid w:val="002E2C19"/>
    <w:rsid w:val="002E2F88"/>
    <w:rsid w:val="002E3179"/>
    <w:rsid w:val="002E370A"/>
    <w:rsid w:val="002E3FB9"/>
    <w:rsid w:val="002E429F"/>
    <w:rsid w:val="002E436F"/>
    <w:rsid w:val="002E4C83"/>
    <w:rsid w:val="002E4EB6"/>
    <w:rsid w:val="002E51CC"/>
    <w:rsid w:val="002E5D0B"/>
    <w:rsid w:val="002E6579"/>
    <w:rsid w:val="002E66E1"/>
    <w:rsid w:val="002E676E"/>
    <w:rsid w:val="002E68F5"/>
    <w:rsid w:val="002E7233"/>
    <w:rsid w:val="002E7B98"/>
    <w:rsid w:val="002F09BE"/>
    <w:rsid w:val="002F0E10"/>
    <w:rsid w:val="002F12FD"/>
    <w:rsid w:val="002F15A5"/>
    <w:rsid w:val="002F2145"/>
    <w:rsid w:val="002F248D"/>
    <w:rsid w:val="002F3540"/>
    <w:rsid w:val="002F392D"/>
    <w:rsid w:val="002F40EC"/>
    <w:rsid w:val="002F48DC"/>
    <w:rsid w:val="002F4B22"/>
    <w:rsid w:val="002F5310"/>
    <w:rsid w:val="002F54BA"/>
    <w:rsid w:val="002F5685"/>
    <w:rsid w:val="002F5A6C"/>
    <w:rsid w:val="002F5FF8"/>
    <w:rsid w:val="002F6777"/>
    <w:rsid w:val="002F6A95"/>
    <w:rsid w:val="002F7744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3535"/>
    <w:rsid w:val="00304DBA"/>
    <w:rsid w:val="00304F6E"/>
    <w:rsid w:val="00304FB1"/>
    <w:rsid w:val="003053CE"/>
    <w:rsid w:val="00305A30"/>
    <w:rsid w:val="00305D60"/>
    <w:rsid w:val="00306DFD"/>
    <w:rsid w:val="00307062"/>
    <w:rsid w:val="0030714B"/>
    <w:rsid w:val="003100DC"/>
    <w:rsid w:val="0031014E"/>
    <w:rsid w:val="0031021E"/>
    <w:rsid w:val="00310426"/>
    <w:rsid w:val="00310787"/>
    <w:rsid w:val="00310A72"/>
    <w:rsid w:val="003116FC"/>
    <w:rsid w:val="003118EA"/>
    <w:rsid w:val="00312D4F"/>
    <w:rsid w:val="00313C23"/>
    <w:rsid w:val="00313C55"/>
    <w:rsid w:val="00313D10"/>
    <w:rsid w:val="00314123"/>
    <w:rsid w:val="003146A1"/>
    <w:rsid w:val="003147EF"/>
    <w:rsid w:val="00315EC2"/>
    <w:rsid w:val="00316443"/>
    <w:rsid w:val="00317030"/>
    <w:rsid w:val="0031708B"/>
    <w:rsid w:val="003175E0"/>
    <w:rsid w:val="0032045A"/>
    <w:rsid w:val="0032182E"/>
    <w:rsid w:val="00321867"/>
    <w:rsid w:val="003219A5"/>
    <w:rsid w:val="00321BD5"/>
    <w:rsid w:val="00322036"/>
    <w:rsid w:val="0032278A"/>
    <w:rsid w:val="00322899"/>
    <w:rsid w:val="00322A92"/>
    <w:rsid w:val="00322B80"/>
    <w:rsid w:val="00322D61"/>
    <w:rsid w:val="00322E49"/>
    <w:rsid w:val="003233E1"/>
    <w:rsid w:val="00324164"/>
    <w:rsid w:val="003242B4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34DE"/>
    <w:rsid w:val="00333A41"/>
    <w:rsid w:val="00333CEB"/>
    <w:rsid w:val="00334804"/>
    <w:rsid w:val="003353D1"/>
    <w:rsid w:val="003355FF"/>
    <w:rsid w:val="00335671"/>
    <w:rsid w:val="00335818"/>
    <w:rsid w:val="00335A95"/>
    <w:rsid w:val="00335C75"/>
    <w:rsid w:val="00335CE3"/>
    <w:rsid w:val="0033715E"/>
    <w:rsid w:val="0033798A"/>
    <w:rsid w:val="00337A99"/>
    <w:rsid w:val="00337AC3"/>
    <w:rsid w:val="00337E5E"/>
    <w:rsid w:val="00337FAA"/>
    <w:rsid w:val="00340C1D"/>
    <w:rsid w:val="00340E41"/>
    <w:rsid w:val="00341A3A"/>
    <w:rsid w:val="00341B08"/>
    <w:rsid w:val="0034273A"/>
    <w:rsid w:val="00342C4E"/>
    <w:rsid w:val="00343115"/>
    <w:rsid w:val="0034343B"/>
    <w:rsid w:val="00343B7E"/>
    <w:rsid w:val="00343C0E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1D3E"/>
    <w:rsid w:val="003524A5"/>
    <w:rsid w:val="003526DD"/>
    <w:rsid w:val="00352B6A"/>
    <w:rsid w:val="00353151"/>
    <w:rsid w:val="003534E0"/>
    <w:rsid w:val="003538A0"/>
    <w:rsid w:val="00353A43"/>
    <w:rsid w:val="003541E6"/>
    <w:rsid w:val="00354E6C"/>
    <w:rsid w:val="00355208"/>
    <w:rsid w:val="003552B0"/>
    <w:rsid w:val="003561CC"/>
    <w:rsid w:val="00356468"/>
    <w:rsid w:val="00356932"/>
    <w:rsid w:val="0035705A"/>
    <w:rsid w:val="00357516"/>
    <w:rsid w:val="00360187"/>
    <w:rsid w:val="00360A92"/>
    <w:rsid w:val="00360BE8"/>
    <w:rsid w:val="00360CCB"/>
    <w:rsid w:val="00361ABC"/>
    <w:rsid w:val="00361E3A"/>
    <w:rsid w:val="00361EA3"/>
    <w:rsid w:val="00361F77"/>
    <w:rsid w:val="0036209E"/>
    <w:rsid w:val="00362C3E"/>
    <w:rsid w:val="00362CE8"/>
    <w:rsid w:val="00363298"/>
    <w:rsid w:val="0036346E"/>
    <w:rsid w:val="00363F27"/>
    <w:rsid w:val="003640CE"/>
    <w:rsid w:val="00365D4E"/>
    <w:rsid w:val="00365E92"/>
    <w:rsid w:val="00365F17"/>
    <w:rsid w:val="0036615D"/>
    <w:rsid w:val="0036637D"/>
    <w:rsid w:val="00367391"/>
    <w:rsid w:val="00367835"/>
    <w:rsid w:val="00367916"/>
    <w:rsid w:val="00367CBF"/>
    <w:rsid w:val="00370118"/>
    <w:rsid w:val="003702FB"/>
    <w:rsid w:val="00370986"/>
    <w:rsid w:val="003710B7"/>
    <w:rsid w:val="0037166A"/>
    <w:rsid w:val="003723E3"/>
    <w:rsid w:val="00372403"/>
    <w:rsid w:val="003724C1"/>
    <w:rsid w:val="00372FA2"/>
    <w:rsid w:val="00372FAF"/>
    <w:rsid w:val="0037302D"/>
    <w:rsid w:val="0037366D"/>
    <w:rsid w:val="00374DD9"/>
    <w:rsid w:val="0037675C"/>
    <w:rsid w:val="003776F8"/>
    <w:rsid w:val="0037783C"/>
    <w:rsid w:val="00377CC1"/>
    <w:rsid w:val="00377D9D"/>
    <w:rsid w:val="00377FE2"/>
    <w:rsid w:val="00380453"/>
    <w:rsid w:val="003806F4"/>
    <w:rsid w:val="003808A2"/>
    <w:rsid w:val="003808FF"/>
    <w:rsid w:val="00380F45"/>
    <w:rsid w:val="00381256"/>
    <w:rsid w:val="003821AE"/>
    <w:rsid w:val="003825BB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72BC"/>
    <w:rsid w:val="00387BE8"/>
    <w:rsid w:val="00387C44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D9D"/>
    <w:rsid w:val="0039429D"/>
    <w:rsid w:val="00394AF5"/>
    <w:rsid w:val="00394F18"/>
    <w:rsid w:val="00395F76"/>
    <w:rsid w:val="0039637C"/>
    <w:rsid w:val="00396548"/>
    <w:rsid w:val="0039726C"/>
    <w:rsid w:val="0039762F"/>
    <w:rsid w:val="00397C66"/>
    <w:rsid w:val="003A1E02"/>
    <w:rsid w:val="003A1EFC"/>
    <w:rsid w:val="003A216D"/>
    <w:rsid w:val="003A266F"/>
    <w:rsid w:val="003A27E6"/>
    <w:rsid w:val="003A292B"/>
    <w:rsid w:val="003A2983"/>
    <w:rsid w:val="003A2A92"/>
    <w:rsid w:val="003A2B87"/>
    <w:rsid w:val="003A2FBA"/>
    <w:rsid w:val="003A3B1B"/>
    <w:rsid w:val="003A4534"/>
    <w:rsid w:val="003A504B"/>
    <w:rsid w:val="003A5488"/>
    <w:rsid w:val="003A6604"/>
    <w:rsid w:val="003A665A"/>
    <w:rsid w:val="003A688F"/>
    <w:rsid w:val="003A74D6"/>
    <w:rsid w:val="003A782D"/>
    <w:rsid w:val="003A7A01"/>
    <w:rsid w:val="003B05B0"/>
    <w:rsid w:val="003B06FB"/>
    <w:rsid w:val="003B1446"/>
    <w:rsid w:val="003B1ACE"/>
    <w:rsid w:val="003B1F84"/>
    <w:rsid w:val="003B21B6"/>
    <w:rsid w:val="003B293B"/>
    <w:rsid w:val="003B2A40"/>
    <w:rsid w:val="003B2E75"/>
    <w:rsid w:val="003B48A3"/>
    <w:rsid w:val="003B50B6"/>
    <w:rsid w:val="003B5130"/>
    <w:rsid w:val="003B53DE"/>
    <w:rsid w:val="003B56EC"/>
    <w:rsid w:val="003B5A65"/>
    <w:rsid w:val="003B5DB7"/>
    <w:rsid w:val="003B6494"/>
    <w:rsid w:val="003B6839"/>
    <w:rsid w:val="003B6FC1"/>
    <w:rsid w:val="003B70EB"/>
    <w:rsid w:val="003B78AE"/>
    <w:rsid w:val="003B7ACF"/>
    <w:rsid w:val="003C037D"/>
    <w:rsid w:val="003C07B1"/>
    <w:rsid w:val="003C09FF"/>
    <w:rsid w:val="003C0B8E"/>
    <w:rsid w:val="003C0C23"/>
    <w:rsid w:val="003C16C9"/>
    <w:rsid w:val="003C17C8"/>
    <w:rsid w:val="003C1B5A"/>
    <w:rsid w:val="003C1D73"/>
    <w:rsid w:val="003C1D85"/>
    <w:rsid w:val="003C1D8C"/>
    <w:rsid w:val="003C1EE2"/>
    <w:rsid w:val="003C2209"/>
    <w:rsid w:val="003C27F1"/>
    <w:rsid w:val="003C2855"/>
    <w:rsid w:val="003C2BE7"/>
    <w:rsid w:val="003C2E2E"/>
    <w:rsid w:val="003C2F54"/>
    <w:rsid w:val="003C3005"/>
    <w:rsid w:val="003C3BB6"/>
    <w:rsid w:val="003C3F42"/>
    <w:rsid w:val="003C49C6"/>
    <w:rsid w:val="003C4AB0"/>
    <w:rsid w:val="003C4B7F"/>
    <w:rsid w:val="003C536F"/>
    <w:rsid w:val="003C5A95"/>
    <w:rsid w:val="003C5D8E"/>
    <w:rsid w:val="003C6473"/>
    <w:rsid w:val="003C668B"/>
    <w:rsid w:val="003C66CB"/>
    <w:rsid w:val="003C6712"/>
    <w:rsid w:val="003C692F"/>
    <w:rsid w:val="003C69FF"/>
    <w:rsid w:val="003C7BC2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4B0"/>
    <w:rsid w:val="003D37E8"/>
    <w:rsid w:val="003D3A42"/>
    <w:rsid w:val="003D3D53"/>
    <w:rsid w:val="003D41A5"/>
    <w:rsid w:val="003D4389"/>
    <w:rsid w:val="003D46A2"/>
    <w:rsid w:val="003D5195"/>
    <w:rsid w:val="003D597A"/>
    <w:rsid w:val="003D59CF"/>
    <w:rsid w:val="003D5D27"/>
    <w:rsid w:val="003D6084"/>
    <w:rsid w:val="003D6B4C"/>
    <w:rsid w:val="003D7661"/>
    <w:rsid w:val="003E04E8"/>
    <w:rsid w:val="003E0D79"/>
    <w:rsid w:val="003E1045"/>
    <w:rsid w:val="003E165F"/>
    <w:rsid w:val="003E1841"/>
    <w:rsid w:val="003E3FE9"/>
    <w:rsid w:val="003E4A52"/>
    <w:rsid w:val="003E4C13"/>
    <w:rsid w:val="003E4D78"/>
    <w:rsid w:val="003E5706"/>
    <w:rsid w:val="003E6093"/>
    <w:rsid w:val="003E68D5"/>
    <w:rsid w:val="003E69B0"/>
    <w:rsid w:val="003E6EA9"/>
    <w:rsid w:val="003E78E8"/>
    <w:rsid w:val="003E7F61"/>
    <w:rsid w:val="003E7FC3"/>
    <w:rsid w:val="003F0807"/>
    <w:rsid w:val="003F08FF"/>
    <w:rsid w:val="003F0A5A"/>
    <w:rsid w:val="003F0CE8"/>
    <w:rsid w:val="003F0E48"/>
    <w:rsid w:val="003F16F5"/>
    <w:rsid w:val="003F17A8"/>
    <w:rsid w:val="003F1829"/>
    <w:rsid w:val="003F1E19"/>
    <w:rsid w:val="003F1FCF"/>
    <w:rsid w:val="003F21F9"/>
    <w:rsid w:val="003F260C"/>
    <w:rsid w:val="003F295E"/>
    <w:rsid w:val="003F2C5F"/>
    <w:rsid w:val="003F341D"/>
    <w:rsid w:val="003F399E"/>
    <w:rsid w:val="003F3C87"/>
    <w:rsid w:val="003F3E06"/>
    <w:rsid w:val="003F3FF7"/>
    <w:rsid w:val="003F51F7"/>
    <w:rsid w:val="003F5321"/>
    <w:rsid w:val="003F5403"/>
    <w:rsid w:val="003F5AA5"/>
    <w:rsid w:val="003F6287"/>
    <w:rsid w:val="003F6FB8"/>
    <w:rsid w:val="003F78B5"/>
    <w:rsid w:val="003F7B01"/>
    <w:rsid w:val="0040001D"/>
    <w:rsid w:val="00400440"/>
    <w:rsid w:val="0040088F"/>
    <w:rsid w:val="00401862"/>
    <w:rsid w:val="004019FB"/>
    <w:rsid w:val="00401E1C"/>
    <w:rsid w:val="00401FC4"/>
    <w:rsid w:val="00402026"/>
    <w:rsid w:val="00402208"/>
    <w:rsid w:val="00402D4D"/>
    <w:rsid w:val="00403F7C"/>
    <w:rsid w:val="0040403F"/>
    <w:rsid w:val="004046A0"/>
    <w:rsid w:val="00404F3F"/>
    <w:rsid w:val="0040549B"/>
    <w:rsid w:val="00405849"/>
    <w:rsid w:val="00405AA9"/>
    <w:rsid w:val="00405C09"/>
    <w:rsid w:val="0040783B"/>
    <w:rsid w:val="00407BA6"/>
    <w:rsid w:val="00407C20"/>
    <w:rsid w:val="00407F2F"/>
    <w:rsid w:val="004104C6"/>
    <w:rsid w:val="00410566"/>
    <w:rsid w:val="00411A12"/>
    <w:rsid w:val="00411BC1"/>
    <w:rsid w:val="0041212A"/>
    <w:rsid w:val="004128A8"/>
    <w:rsid w:val="00413C01"/>
    <w:rsid w:val="00413F49"/>
    <w:rsid w:val="004140DC"/>
    <w:rsid w:val="004145A2"/>
    <w:rsid w:val="00414BFC"/>
    <w:rsid w:val="004157EE"/>
    <w:rsid w:val="0041585B"/>
    <w:rsid w:val="0041593A"/>
    <w:rsid w:val="00415B7E"/>
    <w:rsid w:val="00416160"/>
    <w:rsid w:val="00417F1C"/>
    <w:rsid w:val="00417F21"/>
    <w:rsid w:val="00417FB0"/>
    <w:rsid w:val="0042050B"/>
    <w:rsid w:val="0042082E"/>
    <w:rsid w:val="00420909"/>
    <w:rsid w:val="00420A39"/>
    <w:rsid w:val="00420E7F"/>
    <w:rsid w:val="0042148D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78B"/>
    <w:rsid w:val="004259EF"/>
    <w:rsid w:val="00425AB2"/>
    <w:rsid w:val="00425C68"/>
    <w:rsid w:val="00425FC1"/>
    <w:rsid w:val="004267D5"/>
    <w:rsid w:val="00427396"/>
    <w:rsid w:val="004276F1"/>
    <w:rsid w:val="00427815"/>
    <w:rsid w:val="0042782F"/>
    <w:rsid w:val="00427D63"/>
    <w:rsid w:val="00427DD4"/>
    <w:rsid w:val="00430380"/>
    <w:rsid w:val="00430C07"/>
    <w:rsid w:val="00430EEB"/>
    <w:rsid w:val="00431966"/>
    <w:rsid w:val="00431AD7"/>
    <w:rsid w:val="00433214"/>
    <w:rsid w:val="0043376C"/>
    <w:rsid w:val="00433865"/>
    <w:rsid w:val="0043498F"/>
    <w:rsid w:val="00434F54"/>
    <w:rsid w:val="004350C3"/>
    <w:rsid w:val="004351CD"/>
    <w:rsid w:val="004354BD"/>
    <w:rsid w:val="004358DE"/>
    <w:rsid w:val="004375EF"/>
    <w:rsid w:val="004378E6"/>
    <w:rsid w:val="00437CDB"/>
    <w:rsid w:val="00437EF0"/>
    <w:rsid w:val="00440481"/>
    <w:rsid w:val="00440690"/>
    <w:rsid w:val="00440B2D"/>
    <w:rsid w:val="00440CD3"/>
    <w:rsid w:val="004411F9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174"/>
    <w:rsid w:val="00444356"/>
    <w:rsid w:val="00445771"/>
    <w:rsid w:val="004459F0"/>
    <w:rsid w:val="00445D78"/>
    <w:rsid w:val="00446487"/>
    <w:rsid w:val="00446649"/>
    <w:rsid w:val="004473DB"/>
    <w:rsid w:val="00447476"/>
    <w:rsid w:val="0045014D"/>
    <w:rsid w:val="0045098B"/>
    <w:rsid w:val="00450D47"/>
    <w:rsid w:val="00451034"/>
    <w:rsid w:val="004510E5"/>
    <w:rsid w:val="00451260"/>
    <w:rsid w:val="00451A43"/>
    <w:rsid w:val="00451EC0"/>
    <w:rsid w:val="00452013"/>
    <w:rsid w:val="00452CA4"/>
    <w:rsid w:val="0045496D"/>
    <w:rsid w:val="00454B24"/>
    <w:rsid w:val="00455237"/>
    <w:rsid w:val="0045567B"/>
    <w:rsid w:val="00455B49"/>
    <w:rsid w:val="00455D71"/>
    <w:rsid w:val="00457B4E"/>
    <w:rsid w:val="00460274"/>
    <w:rsid w:val="0046076E"/>
    <w:rsid w:val="004610EB"/>
    <w:rsid w:val="00461480"/>
    <w:rsid w:val="004620C3"/>
    <w:rsid w:val="00462371"/>
    <w:rsid w:val="0046247D"/>
    <w:rsid w:val="00462DA9"/>
    <w:rsid w:val="00463749"/>
    <w:rsid w:val="00463A2D"/>
    <w:rsid w:val="00463D90"/>
    <w:rsid w:val="00464F4E"/>
    <w:rsid w:val="0046513A"/>
    <w:rsid w:val="004656B8"/>
    <w:rsid w:val="00465726"/>
    <w:rsid w:val="00465C1B"/>
    <w:rsid w:val="00465CE6"/>
    <w:rsid w:val="00465D81"/>
    <w:rsid w:val="0046659F"/>
    <w:rsid w:val="004669E0"/>
    <w:rsid w:val="00466D1F"/>
    <w:rsid w:val="004675B0"/>
    <w:rsid w:val="0046772A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36C"/>
    <w:rsid w:val="00476109"/>
    <w:rsid w:val="00477818"/>
    <w:rsid w:val="004778A6"/>
    <w:rsid w:val="004779FA"/>
    <w:rsid w:val="00480595"/>
    <w:rsid w:val="0048090F"/>
    <w:rsid w:val="00480F61"/>
    <w:rsid w:val="00480FF6"/>
    <w:rsid w:val="00481D36"/>
    <w:rsid w:val="0048265D"/>
    <w:rsid w:val="0048307D"/>
    <w:rsid w:val="0048346B"/>
    <w:rsid w:val="004839A7"/>
    <w:rsid w:val="00483AD7"/>
    <w:rsid w:val="00483B35"/>
    <w:rsid w:val="00483C73"/>
    <w:rsid w:val="00483FA1"/>
    <w:rsid w:val="004842F7"/>
    <w:rsid w:val="0048479D"/>
    <w:rsid w:val="00484CF9"/>
    <w:rsid w:val="00485322"/>
    <w:rsid w:val="00485F80"/>
    <w:rsid w:val="00486DAD"/>
    <w:rsid w:val="004876A5"/>
    <w:rsid w:val="00490220"/>
    <w:rsid w:val="00490253"/>
    <w:rsid w:val="00490279"/>
    <w:rsid w:val="00490666"/>
    <w:rsid w:val="004912EC"/>
    <w:rsid w:val="0049182B"/>
    <w:rsid w:val="0049195D"/>
    <w:rsid w:val="00491D97"/>
    <w:rsid w:val="004935C0"/>
    <w:rsid w:val="004936F2"/>
    <w:rsid w:val="00493A12"/>
    <w:rsid w:val="00494193"/>
    <w:rsid w:val="004941BD"/>
    <w:rsid w:val="0049556E"/>
    <w:rsid w:val="004957B5"/>
    <w:rsid w:val="004968F1"/>
    <w:rsid w:val="00496E8F"/>
    <w:rsid w:val="00496ED0"/>
    <w:rsid w:val="00497133"/>
    <w:rsid w:val="00497397"/>
    <w:rsid w:val="00497607"/>
    <w:rsid w:val="00497DE0"/>
    <w:rsid w:val="004A0996"/>
    <w:rsid w:val="004A0A43"/>
    <w:rsid w:val="004A0DC5"/>
    <w:rsid w:val="004A0F6C"/>
    <w:rsid w:val="004A1069"/>
    <w:rsid w:val="004A2020"/>
    <w:rsid w:val="004A2C37"/>
    <w:rsid w:val="004A3887"/>
    <w:rsid w:val="004A38DD"/>
    <w:rsid w:val="004A5714"/>
    <w:rsid w:val="004A5885"/>
    <w:rsid w:val="004A5AC2"/>
    <w:rsid w:val="004A67B1"/>
    <w:rsid w:val="004A7416"/>
    <w:rsid w:val="004A7628"/>
    <w:rsid w:val="004A7854"/>
    <w:rsid w:val="004A7856"/>
    <w:rsid w:val="004A7D56"/>
    <w:rsid w:val="004B097D"/>
    <w:rsid w:val="004B2049"/>
    <w:rsid w:val="004B2A8E"/>
    <w:rsid w:val="004B41CB"/>
    <w:rsid w:val="004B4687"/>
    <w:rsid w:val="004B522F"/>
    <w:rsid w:val="004B57F3"/>
    <w:rsid w:val="004B6653"/>
    <w:rsid w:val="004B77C6"/>
    <w:rsid w:val="004C08A7"/>
    <w:rsid w:val="004C08EE"/>
    <w:rsid w:val="004C09A1"/>
    <w:rsid w:val="004C111F"/>
    <w:rsid w:val="004C20BC"/>
    <w:rsid w:val="004C2D51"/>
    <w:rsid w:val="004C3409"/>
    <w:rsid w:val="004C3B3C"/>
    <w:rsid w:val="004C4148"/>
    <w:rsid w:val="004C50E2"/>
    <w:rsid w:val="004C53C0"/>
    <w:rsid w:val="004C587E"/>
    <w:rsid w:val="004C5898"/>
    <w:rsid w:val="004C64B4"/>
    <w:rsid w:val="004C684C"/>
    <w:rsid w:val="004C7329"/>
    <w:rsid w:val="004C78F0"/>
    <w:rsid w:val="004C7A0B"/>
    <w:rsid w:val="004C7ADA"/>
    <w:rsid w:val="004D1184"/>
    <w:rsid w:val="004D1520"/>
    <w:rsid w:val="004D1938"/>
    <w:rsid w:val="004D194C"/>
    <w:rsid w:val="004D1DED"/>
    <w:rsid w:val="004D2AC5"/>
    <w:rsid w:val="004D3092"/>
    <w:rsid w:val="004D38E7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9EF"/>
    <w:rsid w:val="004D6ED1"/>
    <w:rsid w:val="004E098B"/>
    <w:rsid w:val="004E0AC6"/>
    <w:rsid w:val="004E1ACD"/>
    <w:rsid w:val="004E1AE6"/>
    <w:rsid w:val="004E1DB5"/>
    <w:rsid w:val="004E228C"/>
    <w:rsid w:val="004E23ED"/>
    <w:rsid w:val="004E2C39"/>
    <w:rsid w:val="004E2DEE"/>
    <w:rsid w:val="004E32D1"/>
    <w:rsid w:val="004E36A7"/>
    <w:rsid w:val="004E388B"/>
    <w:rsid w:val="004E3D84"/>
    <w:rsid w:val="004E3D89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653"/>
    <w:rsid w:val="004E69F7"/>
    <w:rsid w:val="004E6CCD"/>
    <w:rsid w:val="004E6D32"/>
    <w:rsid w:val="004E6EC0"/>
    <w:rsid w:val="004E72C4"/>
    <w:rsid w:val="004E73A6"/>
    <w:rsid w:val="004E740E"/>
    <w:rsid w:val="004F0A67"/>
    <w:rsid w:val="004F0A9D"/>
    <w:rsid w:val="004F1128"/>
    <w:rsid w:val="004F1234"/>
    <w:rsid w:val="004F2B49"/>
    <w:rsid w:val="004F2D71"/>
    <w:rsid w:val="004F3720"/>
    <w:rsid w:val="004F386B"/>
    <w:rsid w:val="004F3C19"/>
    <w:rsid w:val="004F4DAF"/>
    <w:rsid w:val="004F54D7"/>
    <w:rsid w:val="004F5F24"/>
    <w:rsid w:val="004F6841"/>
    <w:rsid w:val="004F6E82"/>
    <w:rsid w:val="004F72A4"/>
    <w:rsid w:val="004F72F6"/>
    <w:rsid w:val="004F78AE"/>
    <w:rsid w:val="004F7942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3A7"/>
    <w:rsid w:val="005065F1"/>
    <w:rsid w:val="00506758"/>
    <w:rsid w:val="00506AA5"/>
    <w:rsid w:val="00506D27"/>
    <w:rsid w:val="00506E3F"/>
    <w:rsid w:val="0050783A"/>
    <w:rsid w:val="005078AF"/>
    <w:rsid w:val="00507AD9"/>
    <w:rsid w:val="00507D4F"/>
    <w:rsid w:val="00507DD9"/>
    <w:rsid w:val="0051019E"/>
    <w:rsid w:val="00510549"/>
    <w:rsid w:val="00510ADF"/>
    <w:rsid w:val="00510E85"/>
    <w:rsid w:val="00511524"/>
    <w:rsid w:val="00511D2F"/>
    <w:rsid w:val="00512185"/>
    <w:rsid w:val="0051374B"/>
    <w:rsid w:val="00513CDC"/>
    <w:rsid w:val="00514077"/>
    <w:rsid w:val="005140B7"/>
    <w:rsid w:val="00514791"/>
    <w:rsid w:val="005149C0"/>
    <w:rsid w:val="00515433"/>
    <w:rsid w:val="005156C2"/>
    <w:rsid w:val="00515BA7"/>
    <w:rsid w:val="005161EA"/>
    <w:rsid w:val="005166D8"/>
    <w:rsid w:val="00516B07"/>
    <w:rsid w:val="00516BDF"/>
    <w:rsid w:val="00516CAB"/>
    <w:rsid w:val="00516CF2"/>
    <w:rsid w:val="00517647"/>
    <w:rsid w:val="00517804"/>
    <w:rsid w:val="00517954"/>
    <w:rsid w:val="00517DF9"/>
    <w:rsid w:val="0052115A"/>
    <w:rsid w:val="0052138F"/>
    <w:rsid w:val="00521EF1"/>
    <w:rsid w:val="00522453"/>
    <w:rsid w:val="00522B07"/>
    <w:rsid w:val="00523906"/>
    <w:rsid w:val="00523D54"/>
    <w:rsid w:val="005248BC"/>
    <w:rsid w:val="005249B3"/>
    <w:rsid w:val="00524EB0"/>
    <w:rsid w:val="00525A7D"/>
    <w:rsid w:val="00525EC6"/>
    <w:rsid w:val="00525F38"/>
    <w:rsid w:val="0052720F"/>
    <w:rsid w:val="005308D6"/>
    <w:rsid w:val="00530E80"/>
    <w:rsid w:val="00531E85"/>
    <w:rsid w:val="005327E8"/>
    <w:rsid w:val="00532CF6"/>
    <w:rsid w:val="00532E80"/>
    <w:rsid w:val="00533A6C"/>
    <w:rsid w:val="00533CDC"/>
    <w:rsid w:val="0053428D"/>
    <w:rsid w:val="005349E4"/>
    <w:rsid w:val="0053525B"/>
    <w:rsid w:val="00535361"/>
    <w:rsid w:val="0053594E"/>
    <w:rsid w:val="00535A27"/>
    <w:rsid w:val="00535CFE"/>
    <w:rsid w:val="00535D61"/>
    <w:rsid w:val="00536141"/>
    <w:rsid w:val="005363EF"/>
    <w:rsid w:val="00536C2D"/>
    <w:rsid w:val="00536CBC"/>
    <w:rsid w:val="00537343"/>
    <w:rsid w:val="00537470"/>
    <w:rsid w:val="0054004F"/>
    <w:rsid w:val="005406CF"/>
    <w:rsid w:val="00540B65"/>
    <w:rsid w:val="005412FE"/>
    <w:rsid w:val="00541848"/>
    <w:rsid w:val="00541942"/>
    <w:rsid w:val="005443AE"/>
    <w:rsid w:val="0054444D"/>
    <w:rsid w:val="00544C0C"/>
    <w:rsid w:val="00545078"/>
    <w:rsid w:val="00545180"/>
    <w:rsid w:val="0054552A"/>
    <w:rsid w:val="00545E65"/>
    <w:rsid w:val="00545EA2"/>
    <w:rsid w:val="00546323"/>
    <w:rsid w:val="005463C0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7C9"/>
    <w:rsid w:val="00551CE1"/>
    <w:rsid w:val="00552473"/>
    <w:rsid w:val="00552749"/>
    <w:rsid w:val="00552FD6"/>
    <w:rsid w:val="00553BA4"/>
    <w:rsid w:val="00554198"/>
    <w:rsid w:val="00554D38"/>
    <w:rsid w:val="005550A4"/>
    <w:rsid w:val="0055529B"/>
    <w:rsid w:val="00555992"/>
    <w:rsid w:val="00555AE0"/>
    <w:rsid w:val="00557472"/>
    <w:rsid w:val="0055761B"/>
    <w:rsid w:val="0055794E"/>
    <w:rsid w:val="00557AA9"/>
    <w:rsid w:val="00557BC1"/>
    <w:rsid w:val="0056096D"/>
    <w:rsid w:val="00561619"/>
    <w:rsid w:val="00561C06"/>
    <w:rsid w:val="005621DC"/>
    <w:rsid w:val="00562245"/>
    <w:rsid w:val="005622B4"/>
    <w:rsid w:val="00562534"/>
    <w:rsid w:val="005626CF"/>
    <w:rsid w:val="00562A36"/>
    <w:rsid w:val="00562DBC"/>
    <w:rsid w:val="00563028"/>
    <w:rsid w:val="00563979"/>
    <w:rsid w:val="00565F91"/>
    <w:rsid w:val="005667C9"/>
    <w:rsid w:val="005668B4"/>
    <w:rsid w:val="00566E60"/>
    <w:rsid w:val="005676AC"/>
    <w:rsid w:val="005715DE"/>
    <w:rsid w:val="00571AAE"/>
    <w:rsid w:val="00571DF2"/>
    <w:rsid w:val="00572058"/>
    <w:rsid w:val="005725A5"/>
    <w:rsid w:val="0057270A"/>
    <w:rsid w:val="005727B3"/>
    <w:rsid w:val="00572B1C"/>
    <w:rsid w:val="0057351F"/>
    <w:rsid w:val="005737A0"/>
    <w:rsid w:val="00573A53"/>
    <w:rsid w:val="00574091"/>
    <w:rsid w:val="00574A7C"/>
    <w:rsid w:val="00574ECF"/>
    <w:rsid w:val="00575EAD"/>
    <w:rsid w:val="00575EF2"/>
    <w:rsid w:val="005768DE"/>
    <w:rsid w:val="00576931"/>
    <w:rsid w:val="00577286"/>
    <w:rsid w:val="005774A3"/>
    <w:rsid w:val="00577761"/>
    <w:rsid w:val="005811F1"/>
    <w:rsid w:val="00581214"/>
    <w:rsid w:val="00581591"/>
    <w:rsid w:val="005818D4"/>
    <w:rsid w:val="00582018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714"/>
    <w:rsid w:val="00585A2D"/>
    <w:rsid w:val="005868B4"/>
    <w:rsid w:val="005869E0"/>
    <w:rsid w:val="005873E6"/>
    <w:rsid w:val="00587BBC"/>
    <w:rsid w:val="00590D21"/>
    <w:rsid w:val="00590F5C"/>
    <w:rsid w:val="00591130"/>
    <w:rsid w:val="005912DB"/>
    <w:rsid w:val="0059195E"/>
    <w:rsid w:val="00591AC9"/>
    <w:rsid w:val="00591DE6"/>
    <w:rsid w:val="00592677"/>
    <w:rsid w:val="00592D9A"/>
    <w:rsid w:val="005930C0"/>
    <w:rsid w:val="0059377F"/>
    <w:rsid w:val="00594D02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405"/>
    <w:rsid w:val="005A07C6"/>
    <w:rsid w:val="005A0EF3"/>
    <w:rsid w:val="005A11BE"/>
    <w:rsid w:val="005A201B"/>
    <w:rsid w:val="005A2833"/>
    <w:rsid w:val="005A2D06"/>
    <w:rsid w:val="005A3309"/>
    <w:rsid w:val="005A340E"/>
    <w:rsid w:val="005A388E"/>
    <w:rsid w:val="005A4552"/>
    <w:rsid w:val="005A4C73"/>
    <w:rsid w:val="005A583F"/>
    <w:rsid w:val="005A5FB6"/>
    <w:rsid w:val="005A63C3"/>
    <w:rsid w:val="005A64E9"/>
    <w:rsid w:val="005A67DA"/>
    <w:rsid w:val="005A728A"/>
    <w:rsid w:val="005A7640"/>
    <w:rsid w:val="005A7987"/>
    <w:rsid w:val="005A7C40"/>
    <w:rsid w:val="005A7D3E"/>
    <w:rsid w:val="005B0203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33AF"/>
    <w:rsid w:val="005B36DE"/>
    <w:rsid w:val="005B36FC"/>
    <w:rsid w:val="005B38CA"/>
    <w:rsid w:val="005B3A21"/>
    <w:rsid w:val="005B41BD"/>
    <w:rsid w:val="005B45A3"/>
    <w:rsid w:val="005B4D25"/>
    <w:rsid w:val="005B55BA"/>
    <w:rsid w:val="005B635A"/>
    <w:rsid w:val="005B6410"/>
    <w:rsid w:val="005B6890"/>
    <w:rsid w:val="005B7013"/>
    <w:rsid w:val="005B70CA"/>
    <w:rsid w:val="005B7138"/>
    <w:rsid w:val="005B7746"/>
    <w:rsid w:val="005B796D"/>
    <w:rsid w:val="005C005A"/>
    <w:rsid w:val="005C0562"/>
    <w:rsid w:val="005C0E1D"/>
    <w:rsid w:val="005C1A66"/>
    <w:rsid w:val="005C31D0"/>
    <w:rsid w:val="005C38BD"/>
    <w:rsid w:val="005C3923"/>
    <w:rsid w:val="005C49E8"/>
    <w:rsid w:val="005C4EFF"/>
    <w:rsid w:val="005C5252"/>
    <w:rsid w:val="005C7A67"/>
    <w:rsid w:val="005D07A8"/>
    <w:rsid w:val="005D0CFC"/>
    <w:rsid w:val="005D18F3"/>
    <w:rsid w:val="005D1E0B"/>
    <w:rsid w:val="005D1FA5"/>
    <w:rsid w:val="005D2457"/>
    <w:rsid w:val="005D265D"/>
    <w:rsid w:val="005D2D21"/>
    <w:rsid w:val="005D3293"/>
    <w:rsid w:val="005D3C1A"/>
    <w:rsid w:val="005D420F"/>
    <w:rsid w:val="005D43D1"/>
    <w:rsid w:val="005D4866"/>
    <w:rsid w:val="005D647A"/>
    <w:rsid w:val="005D68F8"/>
    <w:rsid w:val="005D6D1A"/>
    <w:rsid w:val="005D6DFE"/>
    <w:rsid w:val="005D7C53"/>
    <w:rsid w:val="005D7FD3"/>
    <w:rsid w:val="005E00C6"/>
    <w:rsid w:val="005E0331"/>
    <w:rsid w:val="005E042E"/>
    <w:rsid w:val="005E0823"/>
    <w:rsid w:val="005E0BB2"/>
    <w:rsid w:val="005E1F11"/>
    <w:rsid w:val="005E2411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936"/>
    <w:rsid w:val="005F0B03"/>
    <w:rsid w:val="005F0B19"/>
    <w:rsid w:val="005F0E35"/>
    <w:rsid w:val="005F101D"/>
    <w:rsid w:val="005F1476"/>
    <w:rsid w:val="005F16BD"/>
    <w:rsid w:val="005F1A24"/>
    <w:rsid w:val="005F1A60"/>
    <w:rsid w:val="005F2763"/>
    <w:rsid w:val="005F2848"/>
    <w:rsid w:val="005F2E71"/>
    <w:rsid w:val="005F322D"/>
    <w:rsid w:val="005F36E0"/>
    <w:rsid w:val="005F3A4F"/>
    <w:rsid w:val="005F452E"/>
    <w:rsid w:val="005F54FC"/>
    <w:rsid w:val="005F58AC"/>
    <w:rsid w:val="005F60DB"/>
    <w:rsid w:val="005F6239"/>
    <w:rsid w:val="005F62F0"/>
    <w:rsid w:val="005F6CBC"/>
    <w:rsid w:val="005F741E"/>
    <w:rsid w:val="005F7CC1"/>
    <w:rsid w:val="0060096F"/>
    <w:rsid w:val="00600AC3"/>
    <w:rsid w:val="00601524"/>
    <w:rsid w:val="00601649"/>
    <w:rsid w:val="0060221A"/>
    <w:rsid w:val="00603737"/>
    <w:rsid w:val="006044B3"/>
    <w:rsid w:val="00605632"/>
    <w:rsid w:val="0060588A"/>
    <w:rsid w:val="0060656B"/>
    <w:rsid w:val="006068A4"/>
    <w:rsid w:val="00607C3C"/>
    <w:rsid w:val="0061016C"/>
    <w:rsid w:val="00610AF3"/>
    <w:rsid w:val="00610CE4"/>
    <w:rsid w:val="0061226C"/>
    <w:rsid w:val="00612AD6"/>
    <w:rsid w:val="0061334D"/>
    <w:rsid w:val="00613378"/>
    <w:rsid w:val="0061338B"/>
    <w:rsid w:val="00613F28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818"/>
    <w:rsid w:val="00616BD8"/>
    <w:rsid w:val="006170BE"/>
    <w:rsid w:val="006175E2"/>
    <w:rsid w:val="006176B0"/>
    <w:rsid w:val="00617BC5"/>
    <w:rsid w:val="00617CB0"/>
    <w:rsid w:val="00620510"/>
    <w:rsid w:val="00620C17"/>
    <w:rsid w:val="00620D03"/>
    <w:rsid w:val="00620E43"/>
    <w:rsid w:val="00620E77"/>
    <w:rsid w:val="00620FA2"/>
    <w:rsid w:val="006220E3"/>
    <w:rsid w:val="006221AF"/>
    <w:rsid w:val="006222E2"/>
    <w:rsid w:val="006222E4"/>
    <w:rsid w:val="00622910"/>
    <w:rsid w:val="0062291D"/>
    <w:rsid w:val="00622A50"/>
    <w:rsid w:val="006234A1"/>
    <w:rsid w:val="00623A32"/>
    <w:rsid w:val="0062420B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405F"/>
    <w:rsid w:val="0063411D"/>
    <w:rsid w:val="006343D4"/>
    <w:rsid w:val="0063463A"/>
    <w:rsid w:val="00634C04"/>
    <w:rsid w:val="00634C1E"/>
    <w:rsid w:val="00635177"/>
    <w:rsid w:val="00636002"/>
    <w:rsid w:val="0063633F"/>
    <w:rsid w:val="0063652F"/>
    <w:rsid w:val="00636C3F"/>
    <w:rsid w:val="00636D74"/>
    <w:rsid w:val="00636F94"/>
    <w:rsid w:val="00640372"/>
    <w:rsid w:val="006403E1"/>
    <w:rsid w:val="006406A3"/>
    <w:rsid w:val="0064148B"/>
    <w:rsid w:val="00641C2E"/>
    <w:rsid w:val="00642CF9"/>
    <w:rsid w:val="006447AB"/>
    <w:rsid w:val="0064492B"/>
    <w:rsid w:val="00644B5F"/>
    <w:rsid w:val="00644E17"/>
    <w:rsid w:val="0064513B"/>
    <w:rsid w:val="0064545D"/>
    <w:rsid w:val="00646493"/>
    <w:rsid w:val="006466CB"/>
    <w:rsid w:val="00646992"/>
    <w:rsid w:val="006469BB"/>
    <w:rsid w:val="00646C43"/>
    <w:rsid w:val="00647231"/>
    <w:rsid w:val="00647783"/>
    <w:rsid w:val="00647795"/>
    <w:rsid w:val="0065036D"/>
    <w:rsid w:val="006505E7"/>
    <w:rsid w:val="0065094B"/>
    <w:rsid w:val="00650966"/>
    <w:rsid w:val="00651379"/>
    <w:rsid w:val="00651856"/>
    <w:rsid w:val="006523BD"/>
    <w:rsid w:val="00652ACA"/>
    <w:rsid w:val="006539CA"/>
    <w:rsid w:val="006540DB"/>
    <w:rsid w:val="00655032"/>
    <w:rsid w:val="00655038"/>
    <w:rsid w:val="00655C32"/>
    <w:rsid w:val="00655FCB"/>
    <w:rsid w:val="006563B2"/>
    <w:rsid w:val="0065643A"/>
    <w:rsid w:val="006570D2"/>
    <w:rsid w:val="00657402"/>
    <w:rsid w:val="0065793F"/>
    <w:rsid w:val="00657FA5"/>
    <w:rsid w:val="00660174"/>
    <w:rsid w:val="00660E94"/>
    <w:rsid w:val="00661579"/>
    <w:rsid w:val="006621C3"/>
    <w:rsid w:val="00664334"/>
    <w:rsid w:val="00664374"/>
    <w:rsid w:val="00664533"/>
    <w:rsid w:val="006649CD"/>
    <w:rsid w:val="006651D0"/>
    <w:rsid w:val="00665DE4"/>
    <w:rsid w:val="00665E25"/>
    <w:rsid w:val="006661D8"/>
    <w:rsid w:val="006665BB"/>
    <w:rsid w:val="00666C66"/>
    <w:rsid w:val="0066710A"/>
    <w:rsid w:val="006707E4"/>
    <w:rsid w:val="00670DD5"/>
    <w:rsid w:val="0067141B"/>
    <w:rsid w:val="00671E16"/>
    <w:rsid w:val="0067348D"/>
    <w:rsid w:val="006737FD"/>
    <w:rsid w:val="00673EF5"/>
    <w:rsid w:val="006746A2"/>
    <w:rsid w:val="006748F1"/>
    <w:rsid w:val="00674D7E"/>
    <w:rsid w:val="00674D86"/>
    <w:rsid w:val="006750F7"/>
    <w:rsid w:val="006752D8"/>
    <w:rsid w:val="00676088"/>
    <w:rsid w:val="00676499"/>
    <w:rsid w:val="00676727"/>
    <w:rsid w:val="00676AF9"/>
    <w:rsid w:val="00676ECD"/>
    <w:rsid w:val="00677510"/>
    <w:rsid w:val="00677951"/>
    <w:rsid w:val="00677D08"/>
    <w:rsid w:val="00677EAF"/>
    <w:rsid w:val="006805B5"/>
    <w:rsid w:val="00680C60"/>
    <w:rsid w:val="00681136"/>
    <w:rsid w:val="00681929"/>
    <w:rsid w:val="00682183"/>
    <w:rsid w:val="006821DC"/>
    <w:rsid w:val="00683FEF"/>
    <w:rsid w:val="0068428F"/>
    <w:rsid w:val="00684971"/>
    <w:rsid w:val="00684E22"/>
    <w:rsid w:val="006854D0"/>
    <w:rsid w:val="00685EFF"/>
    <w:rsid w:val="0068631A"/>
    <w:rsid w:val="00686BE9"/>
    <w:rsid w:val="00686F5A"/>
    <w:rsid w:val="00686FF5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D04"/>
    <w:rsid w:val="00695FEA"/>
    <w:rsid w:val="00696335"/>
    <w:rsid w:val="006A01DC"/>
    <w:rsid w:val="006A0487"/>
    <w:rsid w:val="006A10A3"/>
    <w:rsid w:val="006A12CC"/>
    <w:rsid w:val="006A1CA9"/>
    <w:rsid w:val="006A228D"/>
    <w:rsid w:val="006A24AA"/>
    <w:rsid w:val="006A3A96"/>
    <w:rsid w:val="006A46D1"/>
    <w:rsid w:val="006A51E1"/>
    <w:rsid w:val="006A6111"/>
    <w:rsid w:val="006A6C5A"/>
    <w:rsid w:val="006A7497"/>
    <w:rsid w:val="006A7E4C"/>
    <w:rsid w:val="006B0589"/>
    <w:rsid w:val="006B07AD"/>
    <w:rsid w:val="006B088D"/>
    <w:rsid w:val="006B1018"/>
    <w:rsid w:val="006B110F"/>
    <w:rsid w:val="006B11E1"/>
    <w:rsid w:val="006B1498"/>
    <w:rsid w:val="006B1F74"/>
    <w:rsid w:val="006B21DA"/>
    <w:rsid w:val="006B2D4F"/>
    <w:rsid w:val="006B487A"/>
    <w:rsid w:val="006B4C09"/>
    <w:rsid w:val="006B5BB1"/>
    <w:rsid w:val="006B5BFB"/>
    <w:rsid w:val="006B5CC0"/>
    <w:rsid w:val="006B5F8E"/>
    <w:rsid w:val="006B6049"/>
    <w:rsid w:val="006B686A"/>
    <w:rsid w:val="006B6CD1"/>
    <w:rsid w:val="006B7428"/>
    <w:rsid w:val="006B747B"/>
    <w:rsid w:val="006B7E0C"/>
    <w:rsid w:val="006B7E9E"/>
    <w:rsid w:val="006C028F"/>
    <w:rsid w:val="006C0DF9"/>
    <w:rsid w:val="006C0EDD"/>
    <w:rsid w:val="006C1284"/>
    <w:rsid w:val="006C1813"/>
    <w:rsid w:val="006C1F14"/>
    <w:rsid w:val="006C2002"/>
    <w:rsid w:val="006C39E0"/>
    <w:rsid w:val="006C3A60"/>
    <w:rsid w:val="006C3A64"/>
    <w:rsid w:val="006C4E8A"/>
    <w:rsid w:val="006C532B"/>
    <w:rsid w:val="006C574A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2058"/>
    <w:rsid w:val="006D2823"/>
    <w:rsid w:val="006D30C5"/>
    <w:rsid w:val="006D325A"/>
    <w:rsid w:val="006D32FE"/>
    <w:rsid w:val="006D373D"/>
    <w:rsid w:val="006D380F"/>
    <w:rsid w:val="006D4F68"/>
    <w:rsid w:val="006D504F"/>
    <w:rsid w:val="006D514D"/>
    <w:rsid w:val="006D556B"/>
    <w:rsid w:val="006D584D"/>
    <w:rsid w:val="006D5909"/>
    <w:rsid w:val="006D59F6"/>
    <w:rsid w:val="006D7D8C"/>
    <w:rsid w:val="006E0D63"/>
    <w:rsid w:val="006E1390"/>
    <w:rsid w:val="006E162D"/>
    <w:rsid w:val="006E21E7"/>
    <w:rsid w:val="006E305E"/>
    <w:rsid w:val="006E3759"/>
    <w:rsid w:val="006E3F94"/>
    <w:rsid w:val="006E4076"/>
    <w:rsid w:val="006E43A8"/>
    <w:rsid w:val="006E4640"/>
    <w:rsid w:val="006E4644"/>
    <w:rsid w:val="006E4B3E"/>
    <w:rsid w:val="006E6192"/>
    <w:rsid w:val="006E7932"/>
    <w:rsid w:val="006F0263"/>
    <w:rsid w:val="006F1490"/>
    <w:rsid w:val="006F190C"/>
    <w:rsid w:val="006F195D"/>
    <w:rsid w:val="006F1C3E"/>
    <w:rsid w:val="006F206F"/>
    <w:rsid w:val="006F2111"/>
    <w:rsid w:val="006F2764"/>
    <w:rsid w:val="006F2B85"/>
    <w:rsid w:val="006F3E5D"/>
    <w:rsid w:val="006F418C"/>
    <w:rsid w:val="006F4490"/>
    <w:rsid w:val="006F50D6"/>
    <w:rsid w:val="006F5110"/>
    <w:rsid w:val="006F57E7"/>
    <w:rsid w:val="006F5F8F"/>
    <w:rsid w:val="006F6185"/>
    <w:rsid w:val="006F7A09"/>
    <w:rsid w:val="006F7B02"/>
    <w:rsid w:val="006F7D14"/>
    <w:rsid w:val="006F7E7A"/>
    <w:rsid w:val="007000F1"/>
    <w:rsid w:val="00700138"/>
    <w:rsid w:val="00700764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1245"/>
    <w:rsid w:val="0071124D"/>
    <w:rsid w:val="007112BC"/>
    <w:rsid w:val="00712171"/>
    <w:rsid w:val="00712B61"/>
    <w:rsid w:val="0071310F"/>
    <w:rsid w:val="007137ED"/>
    <w:rsid w:val="00713E94"/>
    <w:rsid w:val="00714032"/>
    <w:rsid w:val="007142B3"/>
    <w:rsid w:val="007148FC"/>
    <w:rsid w:val="0071497F"/>
    <w:rsid w:val="00714FD1"/>
    <w:rsid w:val="00715506"/>
    <w:rsid w:val="007166C5"/>
    <w:rsid w:val="007169D4"/>
    <w:rsid w:val="007177AE"/>
    <w:rsid w:val="007204CF"/>
    <w:rsid w:val="00720BA8"/>
    <w:rsid w:val="007215F8"/>
    <w:rsid w:val="00721F9A"/>
    <w:rsid w:val="00722206"/>
    <w:rsid w:val="00722832"/>
    <w:rsid w:val="00723526"/>
    <w:rsid w:val="00723734"/>
    <w:rsid w:val="00724131"/>
    <w:rsid w:val="007241E7"/>
    <w:rsid w:val="00724D53"/>
    <w:rsid w:val="00724DC8"/>
    <w:rsid w:val="007256AE"/>
    <w:rsid w:val="00725B1A"/>
    <w:rsid w:val="00725C6F"/>
    <w:rsid w:val="00726006"/>
    <w:rsid w:val="00727046"/>
    <w:rsid w:val="00727328"/>
    <w:rsid w:val="0072778C"/>
    <w:rsid w:val="007300B3"/>
    <w:rsid w:val="007304B2"/>
    <w:rsid w:val="00730766"/>
    <w:rsid w:val="007307D4"/>
    <w:rsid w:val="00730A02"/>
    <w:rsid w:val="00730EE9"/>
    <w:rsid w:val="0073229E"/>
    <w:rsid w:val="00732C18"/>
    <w:rsid w:val="007334E6"/>
    <w:rsid w:val="007342CB"/>
    <w:rsid w:val="00734CE3"/>
    <w:rsid w:val="00734CF9"/>
    <w:rsid w:val="0073582D"/>
    <w:rsid w:val="00735BAA"/>
    <w:rsid w:val="0073642D"/>
    <w:rsid w:val="00736767"/>
    <w:rsid w:val="00736A00"/>
    <w:rsid w:val="00736A1C"/>
    <w:rsid w:val="007376B6"/>
    <w:rsid w:val="007377C0"/>
    <w:rsid w:val="00740074"/>
    <w:rsid w:val="007408E3"/>
    <w:rsid w:val="00740BD6"/>
    <w:rsid w:val="007427F0"/>
    <w:rsid w:val="00742E14"/>
    <w:rsid w:val="00743099"/>
    <w:rsid w:val="0074375B"/>
    <w:rsid w:val="0074379E"/>
    <w:rsid w:val="00743895"/>
    <w:rsid w:val="00743A1B"/>
    <w:rsid w:val="00743F3A"/>
    <w:rsid w:val="007440E0"/>
    <w:rsid w:val="007446AF"/>
    <w:rsid w:val="00744A1A"/>
    <w:rsid w:val="00744C05"/>
    <w:rsid w:val="0074540F"/>
    <w:rsid w:val="00745469"/>
    <w:rsid w:val="00745B8E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0CE3"/>
    <w:rsid w:val="00751054"/>
    <w:rsid w:val="00751D9D"/>
    <w:rsid w:val="00751E21"/>
    <w:rsid w:val="0075251F"/>
    <w:rsid w:val="0075257B"/>
    <w:rsid w:val="00752638"/>
    <w:rsid w:val="00752A1F"/>
    <w:rsid w:val="00752ED1"/>
    <w:rsid w:val="007531B7"/>
    <w:rsid w:val="0075450B"/>
    <w:rsid w:val="00754876"/>
    <w:rsid w:val="00754949"/>
    <w:rsid w:val="00754D2C"/>
    <w:rsid w:val="00755509"/>
    <w:rsid w:val="0075562D"/>
    <w:rsid w:val="00755B75"/>
    <w:rsid w:val="00755F8A"/>
    <w:rsid w:val="00756608"/>
    <w:rsid w:val="00756948"/>
    <w:rsid w:val="0075739F"/>
    <w:rsid w:val="00757434"/>
    <w:rsid w:val="007574CF"/>
    <w:rsid w:val="007576C1"/>
    <w:rsid w:val="0076112C"/>
    <w:rsid w:val="007611DF"/>
    <w:rsid w:val="00761905"/>
    <w:rsid w:val="00761B88"/>
    <w:rsid w:val="00762022"/>
    <w:rsid w:val="00762223"/>
    <w:rsid w:val="00762C3B"/>
    <w:rsid w:val="00762D6D"/>
    <w:rsid w:val="00762F77"/>
    <w:rsid w:val="007633BF"/>
    <w:rsid w:val="00763707"/>
    <w:rsid w:val="00763921"/>
    <w:rsid w:val="00763A21"/>
    <w:rsid w:val="00763FA3"/>
    <w:rsid w:val="00764917"/>
    <w:rsid w:val="00764C25"/>
    <w:rsid w:val="00764DFD"/>
    <w:rsid w:val="00765503"/>
    <w:rsid w:val="00765C01"/>
    <w:rsid w:val="00765D39"/>
    <w:rsid w:val="007671AA"/>
    <w:rsid w:val="00770472"/>
    <w:rsid w:val="007704D9"/>
    <w:rsid w:val="00770B5D"/>
    <w:rsid w:val="00771B6C"/>
    <w:rsid w:val="00771EE4"/>
    <w:rsid w:val="00772CA5"/>
    <w:rsid w:val="00772D47"/>
    <w:rsid w:val="0077316A"/>
    <w:rsid w:val="00773463"/>
    <w:rsid w:val="00773643"/>
    <w:rsid w:val="0077455F"/>
    <w:rsid w:val="007750F0"/>
    <w:rsid w:val="00775D4D"/>
    <w:rsid w:val="00775F84"/>
    <w:rsid w:val="007760D7"/>
    <w:rsid w:val="00776DDD"/>
    <w:rsid w:val="00777286"/>
    <w:rsid w:val="00777641"/>
    <w:rsid w:val="0077766F"/>
    <w:rsid w:val="007804A1"/>
    <w:rsid w:val="0078058B"/>
    <w:rsid w:val="00780C74"/>
    <w:rsid w:val="0078163D"/>
    <w:rsid w:val="00781D5E"/>
    <w:rsid w:val="00781EA1"/>
    <w:rsid w:val="00782EF9"/>
    <w:rsid w:val="00783100"/>
    <w:rsid w:val="00783208"/>
    <w:rsid w:val="00783423"/>
    <w:rsid w:val="00783425"/>
    <w:rsid w:val="007836AA"/>
    <w:rsid w:val="007849BC"/>
    <w:rsid w:val="007849BD"/>
    <w:rsid w:val="00784F11"/>
    <w:rsid w:val="00785627"/>
    <w:rsid w:val="00785E0E"/>
    <w:rsid w:val="0078639F"/>
    <w:rsid w:val="0078670D"/>
    <w:rsid w:val="0078757D"/>
    <w:rsid w:val="0079044B"/>
    <w:rsid w:val="007913EA"/>
    <w:rsid w:val="00791752"/>
    <w:rsid w:val="007920B9"/>
    <w:rsid w:val="007934E7"/>
    <w:rsid w:val="00793778"/>
    <w:rsid w:val="00793A80"/>
    <w:rsid w:val="007940C6"/>
    <w:rsid w:val="007946F2"/>
    <w:rsid w:val="00794A37"/>
    <w:rsid w:val="00794A3A"/>
    <w:rsid w:val="00794E71"/>
    <w:rsid w:val="007957DC"/>
    <w:rsid w:val="00795D5E"/>
    <w:rsid w:val="00795E8A"/>
    <w:rsid w:val="0079636F"/>
    <w:rsid w:val="00796839"/>
    <w:rsid w:val="007968EB"/>
    <w:rsid w:val="007969A2"/>
    <w:rsid w:val="00796B91"/>
    <w:rsid w:val="00796EC4"/>
    <w:rsid w:val="00796F88"/>
    <w:rsid w:val="0079770D"/>
    <w:rsid w:val="00797922"/>
    <w:rsid w:val="00797A03"/>
    <w:rsid w:val="007A0207"/>
    <w:rsid w:val="007A03D0"/>
    <w:rsid w:val="007A0ED8"/>
    <w:rsid w:val="007A1515"/>
    <w:rsid w:val="007A1DD9"/>
    <w:rsid w:val="007A2025"/>
    <w:rsid w:val="007A24F1"/>
    <w:rsid w:val="007A278B"/>
    <w:rsid w:val="007A349D"/>
    <w:rsid w:val="007A34E1"/>
    <w:rsid w:val="007A3893"/>
    <w:rsid w:val="007A3AE8"/>
    <w:rsid w:val="007A447B"/>
    <w:rsid w:val="007A45A4"/>
    <w:rsid w:val="007A49A3"/>
    <w:rsid w:val="007A4B34"/>
    <w:rsid w:val="007A4B8E"/>
    <w:rsid w:val="007A5086"/>
    <w:rsid w:val="007A651E"/>
    <w:rsid w:val="007A6CE9"/>
    <w:rsid w:val="007A6D00"/>
    <w:rsid w:val="007A7D79"/>
    <w:rsid w:val="007A7EB4"/>
    <w:rsid w:val="007B0916"/>
    <w:rsid w:val="007B0EB6"/>
    <w:rsid w:val="007B153B"/>
    <w:rsid w:val="007B16AA"/>
    <w:rsid w:val="007B172C"/>
    <w:rsid w:val="007B1746"/>
    <w:rsid w:val="007B1ABC"/>
    <w:rsid w:val="007B281A"/>
    <w:rsid w:val="007B2958"/>
    <w:rsid w:val="007B29F8"/>
    <w:rsid w:val="007B2C84"/>
    <w:rsid w:val="007B4228"/>
    <w:rsid w:val="007B4E15"/>
    <w:rsid w:val="007B4EC4"/>
    <w:rsid w:val="007B521B"/>
    <w:rsid w:val="007B55D7"/>
    <w:rsid w:val="007B576E"/>
    <w:rsid w:val="007B6269"/>
    <w:rsid w:val="007B6394"/>
    <w:rsid w:val="007B6567"/>
    <w:rsid w:val="007B690D"/>
    <w:rsid w:val="007B7CF5"/>
    <w:rsid w:val="007B7D23"/>
    <w:rsid w:val="007C0E54"/>
    <w:rsid w:val="007C10D9"/>
    <w:rsid w:val="007C1D6E"/>
    <w:rsid w:val="007C22CB"/>
    <w:rsid w:val="007C2B13"/>
    <w:rsid w:val="007C2D69"/>
    <w:rsid w:val="007C3616"/>
    <w:rsid w:val="007C3DB7"/>
    <w:rsid w:val="007C4010"/>
    <w:rsid w:val="007C44B1"/>
    <w:rsid w:val="007C4A86"/>
    <w:rsid w:val="007C4C5E"/>
    <w:rsid w:val="007C5ECC"/>
    <w:rsid w:val="007C69C1"/>
    <w:rsid w:val="007C7274"/>
    <w:rsid w:val="007C74C6"/>
    <w:rsid w:val="007C7B65"/>
    <w:rsid w:val="007C7BB2"/>
    <w:rsid w:val="007D01DB"/>
    <w:rsid w:val="007D0F20"/>
    <w:rsid w:val="007D17FA"/>
    <w:rsid w:val="007D1F1E"/>
    <w:rsid w:val="007D24E2"/>
    <w:rsid w:val="007D288F"/>
    <w:rsid w:val="007D2938"/>
    <w:rsid w:val="007D2E61"/>
    <w:rsid w:val="007D2EDD"/>
    <w:rsid w:val="007D2FAD"/>
    <w:rsid w:val="007D37C9"/>
    <w:rsid w:val="007D3B53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127F"/>
    <w:rsid w:val="007E1281"/>
    <w:rsid w:val="007E14CB"/>
    <w:rsid w:val="007E1F8F"/>
    <w:rsid w:val="007E2683"/>
    <w:rsid w:val="007E285E"/>
    <w:rsid w:val="007E2DDC"/>
    <w:rsid w:val="007E3482"/>
    <w:rsid w:val="007E3689"/>
    <w:rsid w:val="007E3BE8"/>
    <w:rsid w:val="007E3D15"/>
    <w:rsid w:val="007E3DF4"/>
    <w:rsid w:val="007E3E32"/>
    <w:rsid w:val="007E4138"/>
    <w:rsid w:val="007E4BBB"/>
    <w:rsid w:val="007E523E"/>
    <w:rsid w:val="007E5713"/>
    <w:rsid w:val="007E5B51"/>
    <w:rsid w:val="007E7109"/>
    <w:rsid w:val="007E7789"/>
    <w:rsid w:val="007E7AA7"/>
    <w:rsid w:val="007E7DCD"/>
    <w:rsid w:val="007F0F2F"/>
    <w:rsid w:val="007F19DE"/>
    <w:rsid w:val="007F1AFC"/>
    <w:rsid w:val="007F1F0D"/>
    <w:rsid w:val="007F2E4D"/>
    <w:rsid w:val="007F385E"/>
    <w:rsid w:val="007F3A1A"/>
    <w:rsid w:val="007F47C8"/>
    <w:rsid w:val="007F4BE3"/>
    <w:rsid w:val="007F5891"/>
    <w:rsid w:val="007F5954"/>
    <w:rsid w:val="007F70F8"/>
    <w:rsid w:val="007F7426"/>
    <w:rsid w:val="007F76B4"/>
    <w:rsid w:val="00800090"/>
    <w:rsid w:val="0080130C"/>
    <w:rsid w:val="008013B3"/>
    <w:rsid w:val="0080143B"/>
    <w:rsid w:val="00801629"/>
    <w:rsid w:val="00801B8A"/>
    <w:rsid w:val="00801DB2"/>
    <w:rsid w:val="008020E5"/>
    <w:rsid w:val="00802A36"/>
    <w:rsid w:val="00802B70"/>
    <w:rsid w:val="00802F2A"/>
    <w:rsid w:val="00803DFF"/>
    <w:rsid w:val="008052CB"/>
    <w:rsid w:val="00805334"/>
    <w:rsid w:val="008054CD"/>
    <w:rsid w:val="00805547"/>
    <w:rsid w:val="008057CD"/>
    <w:rsid w:val="00805A99"/>
    <w:rsid w:val="00805AE6"/>
    <w:rsid w:val="00806CA9"/>
    <w:rsid w:val="00807268"/>
    <w:rsid w:val="008072DE"/>
    <w:rsid w:val="0080779E"/>
    <w:rsid w:val="0081001C"/>
    <w:rsid w:val="008106C9"/>
    <w:rsid w:val="00810CA4"/>
    <w:rsid w:val="008118EE"/>
    <w:rsid w:val="0081291D"/>
    <w:rsid w:val="00812EE4"/>
    <w:rsid w:val="00813245"/>
    <w:rsid w:val="008136A3"/>
    <w:rsid w:val="00813CE0"/>
    <w:rsid w:val="0081486C"/>
    <w:rsid w:val="00814E69"/>
    <w:rsid w:val="008159F9"/>
    <w:rsid w:val="00815E20"/>
    <w:rsid w:val="00815EC7"/>
    <w:rsid w:val="008162AC"/>
    <w:rsid w:val="00816890"/>
    <w:rsid w:val="00816F36"/>
    <w:rsid w:val="00817868"/>
    <w:rsid w:val="00820142"/>
    <w:rsid w:val="00820567"/>
    <w:rsid w:val="00820F13"/>
    <w:rsid w:val="008213D1"/>
    <w:rsid w:val="00821F9D"/>
    <w:rsid w:val="00822BB8"/>
    <w:rsid w:val="00822CC1"/>
    <w:rsid w:val="008239AD"/>
    <w:rsid w:val="00823EDE"/>
    <w:rsid w:val="00823FC6"/>
    <w:rsid w:val="00824191"/>
    <w:rsid w:val="0082500C"/>
    <w:rsid w:val="0082545B"/>
    <w:rsid w:val="008255B3"/>
    <w:rsid w:val="008260CF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927"/>
    <w:rsid w:val="008329AF"/>
    <w:rsid w:val="008329EA"/>
    <w:rsid w:val="00832D79"/>
    <w:rsid w:val="00832EDA"/>
    <w:rsid w:val="008330D2"/>
    <w:rsid w:val="00833A56"/>
    <w:rsid w:val="00833BE9"/>
    <w:rsid w:val="00833D8A"/>
    <w:rsid w:val="008348A6"/>
    <w:rsid w:val="00834CDF"/>
    <w:rsid w:val="00834E83"/>
    <w:rsid w:val="00834F1E"/>
    <w:rsid w:val="00836460"/>
    <w:rsid w:val="00837B87"/>
    <w:rsid w:val="00837ED3"/>
    <w:rsid w:val="00840F06"/>
    <w:rsid w:val="008412B7"/>
    <w:rsid w:val="008414B4"/>
    <w:rsid w:val="00842DE4"/>
    <w:rsid w:val="008434E3"/>
    <w:rsid w:val="00843807"/>
    <w:rsid w:val="00843D84"/>
    <w:rsid w:val="00843DF8"/>
    <w:rsid w:val="00844B40"/>
    <w:rsid w:val="00844B82"/>
    <w:rsid w:val="00846724"/>
    <w:rsid w:val="00846FEE"/>
    <w:rsid w:val="0084734A"/>
    <w:rsid w:val="00847542"/>
    <w:rsid w:val="0084769D"/>
    <w:rsid w:val="00847D5F"/>
    <w:rsid w:val="00847E76"/>
    <w:rsid w:val="008512AC"/>
    <w:rsid w:val="0085251E"/>
    <w:rsid w:val="00852D4B"/>
    <w:rsid w:val="008530D4"/>
    <w:rsid w:val="00853F03"/>
    <w:rsid w:val="00854536"/>
    <w:rsid w:val="008548BF"/>
    <w:rsid w:val="00854CD3"/>
    <w:rsid w:val="00854E60"/>
    <w:rsid w:val="00854F0B"/>
    <w:rsid w:val="0085518C"/>
    <w:rsid w:val="008551A1"/>
    <w:rsid w:val="0085525F"/>
    <w:rsid w:val="00855A86"/>
    <w:rsid w:val="00855B6B"/>
    <w:rsid w:val="00856004"/>
    <w:rsid w:val="00856061"/>
    <w:rsid w:val="008563CB"/>
    <w:rsid w:val="008568C5"/>
    <w:rsid w:val="00856CB8"/>
    <w:rsid w:val="00857559"/>
    <w:rsid w:val="00857A82"/>
    <w:rsid w:val="00860067"/>
    <w:rsid w:val="00860E38"/>
    <w:rsid w:val="00861105"/>
    <w:rsid w:val="008613F5"/>
    <w:rsid w:val="0086169A"/>
    <w:rsid w:val="008623CC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762"/>
    <w:rsid w:val="00866497"/>
    <w:rsid w:val="00866A4F"/>
    <w:rsid w:val="00866CB8"/>
    <w:rsid w:val="008675BF"/>
    <w:rsid w:val="00867999"/>
    <w:rsid w:val="008706A8"/>
    <w:rsid w:val="0087113A"/>
    <w:rsid w:val="008712B0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4E82"/>
    <w:rsid w:val="00875389"/>
    <w:rsid w:val="00875764"/>
    <w:rsid w:val="00875BFA"/>
    <w:rsid w:val="00875E41"/>
    <w:rsid w:val="0087618A"/>
    <w:rsid w:val="008767A6"/>
    <w:rsid w:val="00876A1E"/>
    <w:rsid w:val="008771D6"/>
    <w:rsid w:val="0087784B"/>
    <w:rsid w:val="00877BAA"/>
    <w:rsid w:val="0088061E"/>
    <w:rsid w:val="00880D4A"/>
    <w:rsid w:val="00881996"/>
    <w:rsid w:val="00881A39"/>
    <w:rsid w:val="00881ACF"/>
    <w:rsid w:val="0088215C"/>
    <w:rsid w:val="008825B8"/>
    <w:rsid w:val="00882F78"/>
    <w:rsid w:val="00884434"/>
    <w:rsid w:val="008844AA"/>
    <w:rsid w:val="00884628"/>
    <w:rsid w:val="008859ED"/>
    <w:rsid w:val="00886004"/>
    <w:rsid w:val="008870FB"/>
    <w:rsid w:val="00887CEB"/>
    <w:rsid w:val="008900BA"/>
    <w:rsid w:val="00890255"/>
    <w:rsid w:val="00890EEB"/>
    <w:rsid w:val="008910B6"/>
    <w:rsid w:val="00891966"/>
    <w:rsid w:val="00892068"/>
    <w:rsid w:val="008933F6"/>
    <w:rsid w:val="00893B05"/>
    <w:rsid w:val="008950E0"/>
    <w:rsid w:val="0089521E"/>
    <w:rsid w:val="00895919"/>
    <w:rsid w:val="00896419"/>
    <w:rsid w:val="00896A49"/>
    <w:rsid w:val="00897E2A"/>
    <w:rsid w:val="008A089A"/>
    <w:rsid w:val="008A19CA"/>
    <w:rsid w:val="008A1F0B"/>
    <w:rsid w:val="008A29F8"/>
    <w:rsid w:val="008A2E4F"/>
    <w:rsid w:val="008A3DDF"/>
    <w:rsid w:val="008A428E"/>
    <w:rsid w:val="008A4A20"/>
    <w:rsid w:val="008A4ADB"/>
    <w:rsid w:val="008A517D"/>
    <w:rsid w:val="008A576B"/>
    <w:rsid w:val="008A5B89"/>
    <w:rsid w:val="008A5F7B"/>
    <w:rsid w:val="008A774D"/>
    <w:rsid w:val="008A781E"/>
    <w:rsid w:val="008A7AE6"/>
    <w:rsid w:val="008B04B9"/>
    <w:rsid w:val="008B0B7A"/>
    <w:rsid w:val="008B1147"/>
    <w:rsid w:val="008B1337"/>
    <w:rsid w:val="008B14E4"/>
    <w:rsid w:val="008B1D3C"/>
    <w:rsid w:val="008B22D4"/>
    <w:rsid w:val="008B27BB"/>
    <w:rsid w:val="008B27D9"/>
    <w:rsid w:val="008B2860"/>
    <w:rsid w:val="008B35A6"/>
    <w:rsid w:val="008B39FB"/>
    <w:rsid w:val="008B4DE2"/>
    <w:rsid w:val="008B5E1D"/>
    <w:rsid w:val="008B60DE"/>
    <w:rsid w:val="008B652D"/>
    <w:rsid w:val="008B667A"/>
    <w:rsid w:val="008B67FD"/>
    <w:rsid w:val="008B7016"/>
    <w:rsid w:val="008B716E"/>
    <w:rsid w:val="008BE7F2"/>
    <w:rsid w:val="008C0418"/>
    <w:rsid w:val="008C050E"/>
    <w:rsid w:val="008C08A3"/>
    <w:rsid w:val="008C0AF5"/>
    <w:rsid w:val="008C1084"/>
    <w:rsid w:val="008C1E67"/>
    <w:rsid w:val="008C2073"/>
    <w:rsid w:val="008C2253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5F70"/>
    <w:rsid w:val="008C6461"/>
    <w:rsid w:val="008C6998"/>
    <w:rsid w:val="008C6AA9"/>
    <w:rsid w:val="008C6E17"/>
    <w:rsid w:val="008C71D8"/>
    <w:rsid w:val="008C7892"/>
    <w:rsid w:val="008D0367"/>
    <w:rsid w:val="008D057C"/>
    <w:rsid w:val="008D0C18"/>
    <w:rsid w:val="008D0CB0"/>
    <w:rsid w:val="008D0F31"/>
    <w:rsid w:val="008D2816"/>
    <w:rsid w:val="008D2951"/>
    <w:rsid w:val="008D2B1A"/>
    <w:rsid w:val="008D2D80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FC"/>
    <w:rsid w:val="008D7BCD"/>
    <w:rsid w:val="008D7D8C"/>
    <w:rsid w:val="008E058B"/>
    <w:rsid w:val="008E0961"/>
    <w:rsid w:val="008E0A91"/>
    <w:rsid w:val="008E1505"/>
    <w:rsid w:val="008E24D2"/>
    <w:rsid w:val="008E32C2"/>
    <w:rsid w:val="008E360C"/>
    <w:rsid w:val="008E39B1"/>
    <w:rsid w:val="008E3A4A"/>
    <w:rsid w:val="008E3DFF"/>
    <w:rsid w:val="008E41E1"/>
    <w:rsid w:val="008E4A1B"/>
    <w:rsid w:val="008E4C13"/>
    <w:rsid w:val="008E5EBB"/>
    <w:rsid w:val="008E69EA"/>
    <w:rsid w:val="008E7348"/>
    <w:rsid w:val="008E764E"/>
    <w:rsid w:val="008E784E"/>
    <w:rsid w:val="008E794A"/>
    <w:rsid w:val="008E7B00"/>
    <w:rsid w:val="008E7C43"/>
    <w:rsid w:val="008F16F8"/>
    <w:rsid w:val="008F1709"/>
    <w:rsid w:val="008F1758"/>
    <w:rsid w:val="008F20AD"/>
    <w:rsid w:val="008F2696"/>
    <w:rsid w:val="008F2831"/>
    <w:rsid w:val="008F3E6A"/>
    <w:rsid w:val="008F4D4C"/>
    <w:rsid w:val="008F4DD4"/>
    <w:rsid w:val="008F5D41"/>
    <w:rsid w:val="008F5E67"/>
    <w:rsid w:val="008F693C"/>
    <w:rsid w:val="008F6DFA"/>
    <w:rsid w:val="008F7115"/>
    <w:rsid w:val="008F74A5"/>
    <w:rsid w:val="008F7D7F"/>
    <w:rsid w:val="008F7DA3"/>
    <w:rsid w:val="00900858"/>
    <w:rsid w:val="00900AD0"/>
    <w:rsid w:val="00900CBA"/>
    <w:rsid w:val="00900D19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E83"/>
    <w:rsid w:val="0090633B"/>
    <w:rsid w:val="00906DD6"/>
    <w:rsid w:val="00907259"/>
    <w:rsid w:val="009072F9"/>
    <w:rsid w:val="00907570"/>
    <w:rsid w:val="00910BCE"/>
    <w:rsid w:val="0091285D"/>
    <w:rsid w:val="009128FA"/>
    <w:rsid w:val="00913027"/>
    <w:rsid w:val="0091379B"/>
    <w:rsid w:val="009139C6"/>
    <w:rsid w:val="00913AF3"/>
    <w:rsid w:val="0091429D"/>
    <w:rsid w:val="00914E61"/>
    <w:rsid w:val="00914E99"/>
    <w:rsid w:val="009150BE"/>
    <w:rsid w:val="0091546F"/>
    <w:rsid w:val="00915982"/>
    <w:rsid w:val="00915AB5"/>
    <w:rsid w:val="00915B93"/>
    <w:rsid w:val="00916280"/>
    <w:rsid w:val="00916CC2"/>
    <w:rsid w:val="00916FD3"/>
    <w:rsid w:val="009176C5"/>
    <w:rsid w:val="00920772"/>
    <w:rsid w:val="009211C3"/>
    <w:rsid w:val="00921B96"/>
    <w:rsid w:val="00921E01"/>
    <w:rsid w:val="00922431"/>
    <w:rsid w:val="00922465"/>
    <w:rsid w:val="00922856"/>
    <w:rsid w:val="009229E4"/>
    <w:rsid w:val="00922E6F"/>
    <w:rsid w:val="00923708"/>
    <w:rsid w:val="00924455"/>
    <w:rsid w:val="009246D2"/>
    <w:rsid w:val="00924BB7"/>
    <w:rsid w:val="009251F5"/>
    <w:rsid w:val="0092568A"/>
    <w:rsid w:val="00925A52"/>
    <w:rsid w:val="00926FFF"/>
    <w:rsid w:val="009275CC"/>
    <w:rsid w:val="00930895"/>
    <w:rsid w:val="0093115D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3543"/>
    <w:rsid w:val="0093418A"/>
    <w:rsid w:val="009349BE"/>
    <w:rsid w:val="00934DC7"/>
    <w:rsid w:val="009352D7"/>
    <w:rsid w:val="00935994"/>
    <w:rsid w:val="00935ACB"/>
    <w:rsid w:val="00935CE9"/>
    <w:rsid w:val="00935E3B"/>
    <w:rsid w:val="009362F0"/>
    <w:rsid w:val="00937216"/>
    <w:rsid w:val="009372BF"/>
    <w:rsid w:val="00937536"/>
    <w:rsid w:val="009405C8"/>
    <w:rsid w:val="00940EB7"/>
    <w:rsid w:val="00941668"/>
    <w:rsid w:val="009419BC"/>
    <w:rsid w:val="00941FCC"/>
    <w:rsid w:val="009425BA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1D7"/>
    <w:rsid w:val="00953490"/>
    <w:rsid w:val="009536A2"/>
    <w:rsid w:val="009542D7"/>
    <w:rsid w:val="00954AC4"/>
    <w:rsid w:val="00954CD4"/>
    <w:rsid w:val="00954DFE"/>
    <w:rsid w:val="0095518D"/>
    <w:rsid w:val="009556A8"/>
    <w:rsid w:val="009566F5"/>
    <w:rsid w:val="00957201"/>
    <w:rsid w:val="00957500"/>
    <w:rsid w:val="00957C51"/>
    <w:rsid w:val="00957D7D"/>
    <w:rsid w:val="0096029C"/>
    <w:rsid w:val="00960708"/>
    <w:rsid w:val="009612A1"/>
    <w:rsid w:val="00961899"/>
    <w:rsid w:val="009618BD"/>
    <w:rsid w:val="00962495"/>
    <w:rsid w:val="009625C1"/>
    <w:rsid w:val="00962E98"/>
    <w:rsid w:val="0096381E"/>
    <w:rsid w:val="00963E23"/>
    <w:rsid w:val="0096415A"/>
    <w:rsid w:val="00964C0E"/>
    <w:rsid w:val="00964EAC"/>
    <w:rsid w:val="0096564F"/>
    <w:rsid w:val="00965D14"/>
    <w:rsid w:val="009664A8"/>
    <w:rsid w:val="009664B3"/>
    <w:rsid w:val="00966A53"/>
    <w:rsid w:val="00966BEB"/>
    <w:rsid w:val="0096740A"/>
    <w:rsid w:val="009677B0"/>
    <w:rsid w:val="009679BB"/>
    <w:rsid w:val="00967E57"/>
    <w:rsid w:val="009701BD"/>
    <w:rsid w:val="00970381"/>
    <w:rsid w:val="009706E2"/>
    <w:rsid w:val="00971886"/>
    <w:rsid w:val="00971D61"/>
    <w:rsid w:val="00972601"/>
    <w:rsid w:val="00972B8E"/>
    <w:rsid w:val="00973394"/>
    <w:rsid w:val="009735CA"/>
    <w:rsid w:val="00973B70"/>
    <w:rsid w:val="00973EC2"/>
    <w:rsid w:val="00974229"/>
    <w:rsid w:val="00974C6D"/>
    <w:rsid w:val="00974F8D"/>
    <w:rsid w:val="0097503C"/>
    <w:rsid w:val="00975A57"/>
    <w:rsid w:val="00975FAB"/>
    <w:rsid w:val="0097693F"/>
    <w:rsid w:val="00976E60"/>
    <w:rsid w:val="00976EFB"/>
    <w:rsid w:val="00976F43"/>
    <w:rsid w:val="0097744F"/>
    <w:rsid w:val="00980DF0"/>
    <w:rsid w:val="00982057"/>
    <w:rsid w:val="0098298A"/>
    <w:rsid w:val="00982F7B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BD"/>
    <w:rsid w:val="0098778D"/>
    <w:rsid w:val="009877D2"/>
    <w:rsid w:val="0098793B"/>
    <w:rsid w:val="00987C88"/>
    <w:rsid w:val="00987ECD"/>
    <w:rsid w:val="009903AA"/>
    <w:rsid w:val="0099050F"/>
    <w:rsid w:val="009909D2"/>
    <w:rsid w:val="009918A6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0B"/>
    <w:rsid w:val="009948A4"/>
    <w:rsid w:val="00994EE0"/>
    <w:rsid w:val="00994F1C"/>
    <w:rsid w:val="0099518A"/>
    <w:rsid w:val="009955CA"/>
    <w:rsid w:val="0099592A"/>
    <w:rsid w:val="00995ABA"/>
    <w:rsid w:val="00996C6E"/>
    <w:rsid w:val="009978B4"/>
    <w:rsid w:val="009978CB"/>
    <w:rsid w:val="009A0614"/>
    <w:rsid w:val="009A0BBC"/>
    <w:rsid w:val="009A2136"/>
    <w:rsid w:val="009A26D1"/>
    <w:rsid w:val="009A30AB"/>
    <w:rsid w:val="009A3591"/>
    <w:rsid w:val="009A3D5E"/>
    <w:rsid w:val="009A3F32"/>
    <w:rsid w:val="009A4E5B"/>
    <w:rsid w:val="009A51A1"/>
    <w:rsid w:val="009A56E6"/>
    <w:rsid w:val="009A5CE5"/>
    <w:rsid w:val="009A63CB"/>
    <w:rsid w:val="009A6DD7"/>
    <w:rsid w:val="009A7B28"/>
    <w:rsid w:val="009B0B32"/>
    <w:rsid w:val="009B1765"/>
    <w:rsid w:val="009B1AA1"/>
    <w:rsid w:val="009B1AB7"/>
    <w:rsid w:val="009B1E1C"/>
    <w:rsid w:val="009B2192"/>
    <w:rsid w:val="009B286C"/>
    <w:rsid w:val="009B289A"/>
    <w:rsid w:val="009B2A0C"/>
    <w:rsid w:val="009B2F6C"/>
    <w:rsid w:val="009B2FB1"/>
    <w:rsid w:val="009B302E"/>
    <w:rsid w:val="009B33FE"/>
    <w:rsid w:val="009B38F4"/>
    <w:rsid w:val="009B3AEB"/>
    <w:rsid w:val="009B4154"/>
    <w:rsid w:val="009B42A4"/>
    <w:rsid w:val="009B4941"/>
    <w:rsid w:val="009B53DC"/>
    <w:rsid w:val="009B5AA7"/>
    <w:rsid w:val="009B61F2"/>
    <w:rsid w:val="009B71B6"/>
    <w:rsid w:val="009B72C4"/>
    <w:rsid w:val="009B7D17"/>
    <w:rsid w:val="009B7F8E"/>
    <w:rsid w:val="009C07A7"/>
    <w:rsid w:val="009C0C59"/>
    <w:rsid w:val="009C1955"/>
    <w:rsid w:val="009C27AC"/>
    <w:rsid w:val="009C2920"/>
    <w:rsid w:val="009C3DA2"/>
    <w:rsid w:val="009C4623"/>
    <w:rsid w:val="009C4E4C"/>
    <w:rsid w:val="009C4ED2"/>
    <w:rsid w:val="009C6BCF"/>
    <w:rsid w:val="009C76E0"/>
    <w:rsid w:val="009C76F8"/>
    <w:rsid w:val="009C7A39"/>
    <w:rsid w:val="009D0709"/>
    <w:rsid w:val="009D078F"/>
    <w:rsid w:val="009D0869"/>
    <w:rsid w:val="009D11BA"/>
    <w:rsid w:val="009D2035"/>
    <w:rsid w:val="009D2220"/>
    <w:rsid w:val="009D2264"/>
    <w:rsid w:val="009D2AB9"/>
    <w:rsid w:val="009D379D"/>
    <w:rsid w:val="009D3871"/>
    <w:rsid w:val="009D3A08"/>
    <w:rsid w:val="009D465C"/>
    <w:rsid w:val="009D4A1E"/>
    <w:rsid w:val="009D4DE5"/>
    <w:rsid w:val="009D50A4"/>
    <w:rsid w:val="009D5271"/>
    <w:rsid w:val="009D5797"/>
    <w:rsid w:val="009D59C5"/>
    <w:rsid w:val="009D5F78"/>
    <w:rsid w:val="009D65DC"/>
    <w:rsid w:val="009D6B23"/>
    <w:rsid w:val="009D758C"/>
    <w:rsid w:val="009D79FD"/>
    <w:rsid w:val="009D7CD9"/>
    <w:rsid w:val="009E0320"/>
    <w:rsid w:val="009E159D"/>
    <w:rsid w:val="009E1EB8"/>
    <w:rsid w:val="009E2173"/>
    <w:rsid w:val="009E23BB"/>
    <w:rsid w:val="009E2E70"/>
    <w:rsid w:val="009E3791"/>
    <w:rsid w:val="009E39A9"/>
    <w:rsid w:val="009E3D63"/>
    <w:rsid w:val="009E43AF"/>
    <w:rsid w:val="009E4780"/>
    <w:rsid w:val="009E5045"/>
    <w:rsid w:val="009E57BA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6B0"/>
    <w:rsid w:val="009F0ECB"/>
    <w:rsid w:val="009F1093"/>
    <w:rsid w:val="009F1901"/>
    <w:rsid w:val="009F19E7"/>
    <w:rsid w:val="009F307C"/>
    <w:rsid w:val="009F3931"/>
    <w:rsid w:val="009F3D29"/>
    <w:rsid w:val="009F405C"/>
    <w:rsid w:val="009F4119"/>
    <w:rsid w:val="009F4481"/>
    <w:rsid w:val="009F48E6"/>
    <w:rsid w:val="009F5A8B"/>
    <w:rsid w:val="009F5E27"/>
    <w:rsid w:val="009F62B9"/>
    <w:rsid w:val="009F7412"/>
    <w:rsid w:val="009F7499"/>
    <w:rsid w:val="009F7FC9"/>
    <w:rsid w:val="00A00743"/>
    <w:rsid w:val="00A00BC7"/>
    <w:rsid w:val="00A00BDD"/>
    <w:rsid w:val="00A00DC0"/>
    <w:rsid w:val="00A00E88"/>
    <w:rsid w:val="00A00FA8"/>
    <w:rsid w:val="00A0121B"/>
    <w:rsid w:val="00A0148B"/>
    <w:rsid w:val="00A029E0"/>
    <w:rsid w:val="00A03469"/>
    <w:rsid w:val="00A034F1"/>
    <w:rsid w:val="00A03D0C"/>
    <w:rsid w:val="00A03E03"/>
    <w:rsid w:val="00A03E3E"/>
    <w:rsid w:val="00A0400B"/>
    <w:rsid w:val="00A04902"/>
    <w:rsid w:val="00A04D3D"/>
    <w:rsid w:val="00A0664A"/>
    <w:rsid w:val="00A06BEE"/>
    <w:rsid w:val="00A07CFD"/>
    <w:rsid w:val="00A10E54"/>
    <w:rsid w:val="00A10F7A"/>
    <w:rsid w:val="00A11010"/>
    <w:rsid w:val="00A1116A"/>
    <w:rsid w:val="00A122DA"/>
    <w:rsid w:val="00A1279F"/>
    <w:rsid w:val="00A1280B"/>
    <w:rsid w:val="00A12F1D"/>
    <w:rsid w:val="00A13600"/>
    <w:rsid w:val="00A13823"/>
    <w:rsid w:val="00A14B03"/>
    <w:rsid w:val="00A150FA"/>
    <w:rsid w:val="00A1515B"/>
    <w:rsid w:val="00A15A09"/>
    <w:rsid w:val="00A15A30"/>
    <w:rsid w:val="00A15B56"/>
    <w:rsid w:val="00A164CE"/>
    <w:rsid w:val="00A165C1"/>
    <w:rsid w:val="00A166FD"/>
    <w:rsid w:val="00A178B8"/>
    <w:rsid w:val="00A17DC5"/>
    <w:rsid w:val="00A2051D"/>
    <w:rsid w:val="00A2065E"/>
    <w:rsid w:val="00A206D2"/>
    <w:rsid w:val="00A206F2"/>
    <w:rsid w:val="00A20E0C"/>
    <w:rsid w:val="00A2103B"/>
    <w:rsid w:val="00A21350"/>
    <w:rsid w:val="00A21AC3"/>
    <w:rsid w:val="00A22703"/>
    <w:rsid w:val="00A22BBF"/>
    <w:rsid w:val="00A230F6"/>
    <w:rsid w:val="00A23869"/>
    <w:rsid w:val="00A24261"/>
    <w:rsid w:val="00A24407"/>
    <w:rsid w:val="00A2466D"/>
    <w:rsid w:val="00A25A23"/>
    <w:rsid w:val="00A25BF4"/>
    <w:rsid w:val="00A2639D"/>
    <w:rsid w:val="00A2660B"/>
    <w:rsid w:val="00A268E2"/>
    <w:rsid w:val="00A26F46"/>
    <w:rsid w:val="00A26F9D"/>
    <w:rsid w:val="00A275BB"/>
    <w:rsid w:val="00A276B0"/>
    <w:rsid w:val="00A27A0A"/>
    <w:rsid w:val="00A27C98"/>
    <w:rsid w:val="00A30783"/>
    <w:rsid w:val="00A31E86"/>
    <w:rsid w:val="00A31F11"/>
    <w:rsid w:val="00A32DA1"/>
    <w:rsid w:val="00A3319D"/>
    <w:rsid w:val="00A33ED3"/>
    <w:rsid w:val="00A346F0"/>
    <w:rsid w:val="00A35E62"/>
    <w:rsid w:val="00A35EAB"/>
    <w:rsid w:val="00A360F9"/>
    <w:rsid w:val="00A36323"/>
    <w:rsid w:val="00A363A6"/>
    <w:rsid w:val="00A365EC"/>
    <w:rsid w:val="00A374A3"/>
    <w:rsid w:val="00A40056"/>
    <w:rsid w:val="00A401CE"/>
    <w:rsid w:val="00A41B73"/>
    <w:rsid w:val="00A4254F"/>
    <w:rsid w:val="00A42865"/>
    <w:rsid w:val="00A43309"/>
    <w:rsid w:val="00A44171"/>
    <w:rsid w:val="00A453F3"/>
    <w:rsid w:val="00A469E7"/>
    <w:rsid w:val="00A46FE8"/>
    <w:rsid w:val="00A47394"/>
    <w:rsid w:val="00A50318"/>
    <w:rsid w:val="00A50BF6"/>
    <w:rsid w:val="00A50DB3"/>
    <w:rsid w:val="00A513B6"/>
    <w:rsid w:val="00A51C38"/>
    <w:rsid w:val="00A5213D"/>
    <w:rsid w:val="00A52C93"/>
    <w:rsid w:val="00A52CDD"/>
    <w:rsid w:val="00A53842"/>
    <w:rsid w:val="00A53DE8"/>
    <w:rsid w:val="00A55A16"/>
    <w:rsid w:val="00A55D0E"/>
    <w:rsid w:val="00A561E5"/>
    <w:rsid w:val="00A56AF7"/>
    <w:rsid w:val="00A57000"/>
    <w:rsid w:val="00A57188"/>
    <w:rsid w:val="00A57232"/>
    <w:rsid w:val="00A57395"/>
    <w:rsid w:val="00A57467"/>
    <w:rsid w:val="00A57A0C"/>
    <w:rsid w:val="00A57D18"/>
    <w:rsid w:val="00A607C4"/>
    <w:rsid w:val="00A60D86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FB8"/>
    <w:rsid w:val="00A65023"/>
    <w:rsid w:val="00A65880"/>
    <w:rsid w:val="00A660CB"/>
    <w:rsid w:val="00A665C0"/>
    <w:rsid w:val="00A66B3C"/>
    <w:rsid w:val="00A67337"/>
    <w:rsid w:val="00A67C8F"/>
    <w:rsid w:val="00A67CB3"/>
    <w:rsid w:val="00A70363"/>
    <w:rsid w:val="00A718BF"/>
    <w:rsid w:val="00A72546"/>
    <w:rsid w:val="00A72868"/>
    <w:rsid w:val="00A735C6"/>
    <w:rsid w:val="00A73848"/>
    <w:rsid w:val="00A73C59"/>
    <w:rsid w:val="00A74567"/>
    <w:rsid w:val="00A7563D"/>
    <w:rsid w:val="00A75822"/>
    <w:rsid w:val="00A767D1"/>
    <w:rsid w:val="00A76F35"/>
    <w:rsid w:val="00A80526"/>
    <w:rsid w:val="00A81185"/>
    <w:rsid w:val="00A811F8"/>
    <w:rsid w:val="00A816F3"/>
    <w:rsid w:val="00A817B3"/>
    <w:rsid w:val="00A8212A"/>
    <w:rsid w:val="00A8281A"/>
    <w:rsid w:val="00A830E0"/>
    <w:rsid w:val="00A8340E"/>
    <w:rsid w:val="00A834CC"/>
    <w:rsid w:val="00A842C9"/>
    <w:rsid w:val="00A84543"/>
    <w:rsid w:val="00A858A4"/>
    <w:rsid w:val="00A85D1A"/>
    <w:rsid w:val="00A8620E"/>
    <w:rsid w:val="00A86461"/>
    <w:rsid w:val="00A86DC3"/>
    <w:rsid w:val="00A86FC2"/>
    <w:rsid w:val="00A872F0"/>
    <w:rsid w:val="00A87507"/>
    <w:rsid w:val="00A87B0D"/>
    <w:rsid w:val="00A87DD8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D66"/>
    <w:rsid w:val="00A93EE8"/>
    <w:rsid w:val="00A943F0"/>
    <w:rsid w:val="00A945A0"/>
    <w:rsid w:val="00A94639"/>
    <w:rsid w:val="00A949D9"/>
    <w:rsid w:val="00A94CA2"/>
    <w:rsid w:val="00A94E1E"/>
    <w:rsid w:val="00A94F3B"/>
    <w:rsid w:val="00A95446"/>
    <w:rsid w:val="00A95DDA"/>
    <w:rsid w:val="00A96279"/>
    <w:rsid w:val="00A96B00"/>
    <w:rsid w:val="00A96D7C"/>
    <w:rsid w:val="00A9721C"/>
    <w:rsid w:val="00A97327"/>
    <w:rsid w:val="00AA0434"/>
    <w:rsid w:val="00AA1431"/>
    <w:rsid w:val="00AA1608"/>
    <w:rsid w:val="00AA1FBF"/>
    <w:rsid w:val="00AA2127"/>
    <w:rsid w:val="00AA2D3A"/>
    <w:rsid w:val="00AA2DA6"/>
    <w:rsid w:val="00AA4160"/>
    <w:rsid w:val="00AA4234"/>
    <w:rsid w:val="00AA629D"/>
    <w:rsid w:val="00AA7A60"/>
    <w:rsid w:val="00AA7F17"/>
    <w:rsid w:val="00AB01C9"/>
    <w:rsid w:val="00AB062F"/>
    <w:rsid w:val="00AB0960"/>
    <w:rsid w:val="00AB09FF"/>
    <w:rsid w:val="00AB0B67"/>
    <w:rsid w:val="00AB1FF4"/>
    <w:rsid w:val="00AB2060"/>
    <w:rsid w:val="00AB23D6"/>
    <w:rsid w:val="00AB296B"/>
    <w:rsid w:val="00AB2D72"/>
    <w:rsid w:val="00AB42CC"/>
    <w:rsid w:val="00AB472A"/>
    <w:rsid w:val="00AB4B68"/>
    <w:rsid w:val="00AB4F3E"/>
    <w:rsid w:val="00AB5350"/>
    <w:rsid w:val="00AB66C3"/>
    <w:rsid w:val="00AB6B62"/>
    <w:rsid w:val="00AB70BE"/>
    <w:rsid w:val="00AB72AD"/>
    <w:rsid w:val="00AB7749"/>
    <w:rsid w:val="00AB79A2"/>
    <w:rsid w:val="00AB7A32"/>
    <w:rsid w:val="00AB7C24"/>
    <w:rsid w:val="00AC1417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720"/>
    <w:rsid w:val="00AC4FEB"/>
    <w:rsid w:val="00AC64BA"/>
    <w:rsid w:val="00AC6503"/>
    <w:rsid w:val="00AC6DAB"/>
    <w:rsid w:val="00AC7EBC"/>
    <w:rsid w:val="00AD0C13"/>
    <w:rsid w:val="00AD0E27"/>
    <w:rsid w:val="00AD1931"/>
    <w:rsid w:val="00AD202F"/>
    <w:rsid w:val="00AD22CB"/>
    <w:rsid w:val="00AD251A"/>
    <w:rsid w:val="00AD2AB6"/>
    <w:rsid w:val="00AD3726"/>
    <w:rsid w:val="00AD37E7"/>
    <w:rsid w:val="00AD41CA"/>
    <w:rsid w:val="00AD478E"/>
    <w:rsid w:val="00AD4870"/>
    <w:rsid w:val="00AD5BD8"/>
    <w:rsid w:val="00AD5DAB"/>
    <w:rsid w:val="00AD618E"/>
    <w:rsid w:val="00AD64A9"/>
    <w:rsid w:val="00AD64BB"/>
    <w:rsid w:val="00AD6628"/>
    <w:rsid w:val="00AD692B"/>
    <w:rsid w:val="00AD7CCF"/>
    <w:rsid w:val="00AE0125"/>
    <w:rsid w:val="00AE0BB0"/>
    <w:rsid w:val="00AE12CD"/>
    <w:rsid w:val="00AE1304"/>
    <w:rsid w:val="00AE2B69"/>
    <w:rsid w:val="00AE324F"/>
    <w:rsid w:val="00AE332A"/>
    <w:rsid w:val="00AE35F5"/>
    <w:rsid w:val="00AE39D9"/>
    <w:rsid w:val="00AE3CB9"/>
    <w:rsid w:val="00AE496B"/>
    <w:rsid w:val="00AE4CE9"/>
    <w:rsid w:val="00AE5065"/>
    <w:rsid w:val="00AE5C07"/>
    <w:rsid w:val="00AE63A6"/>
    <w:rsid w:val="00AE6BA8"/>
    <w:rsid w:val="00AE6CA6"/>
    <w:rsid w:val="00AE7116"/>
    <w:rsid w:val="00AE791F"/>
    <w:rsid w:val="00AE7EED"/>
    <w:rsid w:val="00AF077D"/>
    <w:rsid w:val="00AF09E8"/>
    <w:rsid w:val="00AF1AD1"/>
    <w:rsid w:val="00AF1FC6"/>
    <w:rsid w:val="00AF277D"/>
    <w:rsid w:val="00AF2C0B"/>
    <w:rsid w:val="00AF3267"/>
    <w:rsid w:val="00AF3F4E"/>
    <w:rsid w:val="00AF476A"/>
    <w:rsid w:val="00AF50CF"/>
    <w:rsid w:val="00AF5494"/>
    <w:rsid w:val="00AF5808"/>
    <w:rsid w:val="00AF59F8"/>
    <w:rsid w:val="00AF5EF6"/>
    <w:rsid w:val="00AF7739"/>
    <w:rsid w:val="00AF78E6"/>
    <w:rsid w:val="00AF7B21"/>
    <w:rsid w:val="00B0029B"/>
    <w:rsid w:val="00B002CE"/>
    <w:rsid w:val="00B00E6A"/>
    <w:rsid w:val="00B01577"/>
    <w:rsid w:val="00B018F8"/>
    <w:rsid w:val="00B01CD0"/>
    <w:rsid w:val="00B021D5"/>
    <w:rsid w:val="00B02A47"/>
    <w:rsid w:val="00B02B73"/>
    <w:rsid w:val="00B02E78"/>
    <w:rsid w:val="00B02F04"/>
    <w:rsid w:val="00B04444"/>
    <w:rsid w:val="00B051B5"/>
    <w:rsid w:val="00B0552B"/>
    <w:rsid w:val="00B05977"/>
    <w:rsid w:val="00B059A8"/>
    <w:rsid w:val="00B05CD9"/>
    <w:rsid w:val="00B05F8C"/>
    <w:rsid w:val="00B067B9"/>
    <w:rsid w:val="00B06AFF"/>
    <w:rsid w:val="00B07155"/>
    <w:rsid w:val="00B07C8B"/>
    <w:rsid w:val="00B07CDE"/>
    <w:rsid w:val="00B10862"/>
    <w:rsid w:val="00B10DC4"/>
    <w:rsid w:val="00B1298F"/>
    <w:rsid w:val="00B12D77"/>
    <w:rsid w:val="00B12E63"/>
    <w:rsid w:val="00B1457B"/>
    <w:rsid w:val="00B146A5"/>
    <w:rsid w:val="00B15062"/>
    <w:rsid w:val="00B152DE"/>
    <w:rsid w:val="00B162AD"/>
    <w:rsid w:val="00B16684"/>
    <w:rsid w:val="00B1676B"/>
    <w:rsid w:val="00B16D29"/>
    <w:rsid w:val="00B176A8"/>
    <w:rsid w:val="00B202FF"/>
    <w:rsid w:val="00B204DD"/>
    <w:rsid w:val="00B20742"/>
    <w:rsid w:val="00B20CAA"/>
    <w:rsid w:val="00B20D42"/>
    <w:rsid w:val="00B20E3E"/>
    <w:rsid w:val="00B21321"/>
    <w:rsid w:val="00B2208C"/>
    <w:rsid w:val="00B22748"/>
    <w:rsid w:val="00B2376D"/>
    <w:rsid w:val="00B23DF5"/>
    <w:rsid w:val="00B23E14"/>
    <w:rsid w:val="00B24A22"/>
    <w:rsid w:val="00B25E99"/>
    <w:rsid w:val="00B264BC"/>
    <w:rsid w:val="00B26F3D"/>
    <w:rsid w:val="00B26F4C"/>
    <w:rsid w:val="00B26FBA"/>
    <w:rsid w:val="00B270C3"/>
    <w:rsid w:val="00B2729D"/>
    <w:rsid w:val="00B273FB"/>
    <w:rsid w:val="00B27DDF"/>
    <w:rsid w:val="00B309C0"/>
    <w:rsid w:val="00B30EEC"/>
    <w:rsid w:val="00B30F0D"/>
    <w:rsid w:val="00B31939"/>
    <w:rsid w:val="00B320E9"/>
    <w:rsid w:val="00B32363"/>
    <w:rsid w:val="00B32BD1"/>
    <w:rsid w:val="00B32EF4"/>
    <w:rsid w:val="00B332BB"/>
    <w:rsid w:val="00B33305"/>
    <w:rsid w:val="00B34A27"/>
    <w:rsid w:val="00B35161"/>
    <w:rsid w:val="00B359FE"/>
    <w:rsid w:val="00B36B87"/>
    <w:rsid w:val="00B37455"/>
    <w:rsid w:val="00B40463"/>
    <w:rsid w:val="00B411E5"/>
    <w:rsid w:val="00B413C5"/>
    <w:rsid w:val="00B414CA"/>
    <w:rsid w:val="00B4164F"/>
    <w:rsid w:val="00B41939"/>
    <w:rsid w:val="00B419C3"/>
    <w:rsid w:val="00B42323"/>
    <w:rsid w:val="00B42A6E"/>
    <w:rsid w:val="00B43E60"/>
    <w:rsid w:val="00B4432B"/>
    <w:rsid w:val="00B4561C"/>
    <w:rsid w:val="00B459D8"/>
    <w:rsid w:val="00B46F17"/>
    <w:rsid w:val="00B47635"/>
    <w:rsid w:val="00B47694"/>
    <w:rsid w:val="00B504BE"/>
    <w:rsid w:val="00B506C3"/>
    <w:rsid w:val="00B50AF8"/>
    <w:rsid w:val="00B517F9"/>
    <w:rsid w:val="00B51E10"/>
    <w:rsid w:val="00B522DF"/>
    <w:rsid w:val="00B52396"/>
    <w:rsid w:val="00B523A8"/>
    <w:rsid w:val="00B524F7"/>
    <w:rsid w:val="00B5358F"/>
    <w:rsid w:val="00B5369D"/>
    <w:rsid w:val="00B54375"/>
    <w:rsid w:val="00B546C9"/>
    <w:rsid w:val="00B54AD3"/>
    <w:rsid w:val="00B5565A"/>
    <w:rsid w:val="00B558F3"/>
    <w:rsid w:val="00B55F74"/>
    <w:rsid w:val="00B56039"/>
    <w:rsid w:val="00B56678"/>
    <w:rsid w:val="00B56D70"/>
    <w:rsid w:val="00B572BB"/>
    <w:rsid w:val="00B57429"/>
    <w:rsid w:val="00B57651"/>
    <w:rsid w:val="00B57990"/>
    <w:rsid w:val="00B57CCF"/>
    <w:rsid w:val="00B60DC4"/>
    <w:rsid w:val="00B60EA9"/>
    <w:rsid w:val="00B61C4C"/>
    <w:rsid w:val="00B62293"/>
    <w:rsid w:val="00B623CF"/>
    <w:rsid w:val="00B62650"/>
    <w:rsid w:val="00B627EB"/>
    <w:rsid w:val="00B63301"/>
    <w:rsid w:val="00B63D8D"/>
    <w:rsid w:val="00B63F49"/>
    <w:rsid w:val="00B64692"/>
    <w:rsid w:val="00B64B9A"/>
    <w:rsid w:val="00B651FE"/>
    <w:rsid w:val="00B65672"/>
    <w:rsid w:val="00B65AAC"/>
    <w:rsid w:val="00B65C8A"/>
    <w:rsid w:val="00B65EC9"/>
    <w:rsid w:val="00B65FB3"/>
    <w:rsid w:val="00B662D2"/>
    <w:rsid w:val="00B66FEF"/>
    <w:rsid w:val="00B673C8"/>
    <w:rsid w:val="00B67E6E"/>
    <w:rsid w:val="00B700F3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1FE"/>
    <w:rsid w:val="00B73A3F"/>
    <w:rsid w:val="00B73B66"/>
    <w:rsid w:val="00B747E1"/>
    <w:rsid w:val="00B74DDD"/>
    <w:rsid w:val="00B75482"/>
    <w:rsid w:val="00B7574A"/>
    <w:rsid w:val="00B758BF"/>
    <w:rsid w:val="00B75B80"/>
    <w:rsid w:val="00B75C89"/>
    <w:rsid w:val="00B75DD1"/>
    <w:rsid w:val="00B76C40"/>
    <w:rsid w:val="00B76CFD"/>
    <w:rsid w:val="00B77041"/>
    <w:rsid w:val="00B7778F"/>
    <w:rsid w:val="00B77C25"/>
    <w:rsid w:val="00B77C41"/>
    <w:rsid w:val="00B80374"/>
    <w:rsid w:val="00B804A8"/>
    <w:rsid w:val="00B80BB6"/>
    <w:rsid w:val="00B812E3"/>
    <w:rsid w:val="00B813BE"/>
    <w:rsid w:val="00B814D1"/>
    <w:rsid w:val="00B8193F"/>
    <w:rsid w:val="00B82F2A"/>
    <w:rsid w:val="00B84767"/>
    <w:rsid w:val="00B84A71"/>
    <w:rsid w:val="00B84F40"/>
    <w:rsid w:val="00B8553E"/>
    <w:rsid w:val="00B85AF3"/>
    <w:rsid w:val="00B86679"/>
    <w:rsid w:val="00B87ECC"/>
    <w:rsid w:val="00B92478"/>
    <w:rsid w:val="00B938D9"/>
    <w:rsid w:val="00B94FB6"/>
    <w:rsid w:val="00B9512E"/>
    <w:rsid w:val="00B96271"/>
    <w:rsid w:val="00B9649D"/>
    <w:rsid w:val="00B96D81"/>
    <w:rsid w:val="00BA0244"/>
    <w:rsid w:val="00BA02D9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3A7B"/>
    <w:rsid w:val="00BA3A8A"/>
    <w:rsid w:val="00BA3BFC"/>
    <w:rsid w:val="00BA3D8B"/>
    <w:rsid w:val="00BA3F4D"/>
    <w:rsid w:val="00BA41F9"/>
    <w:rsid w:val="00BA4927"/>
    <w:rsid w:val="00BA5070"/>
    <w:rsid w:val="00BA5447"/>
    <w:rsid w:val="00BA5B08"/>
    <w:rsid w:val="00BA64F4"/>
    <w:rsid w:val="00BA7AC8"/>
    <w:rsid w:val="00BB0BFC"/>
    <w:rsid w:val="00BB2044"/>
    <w:rsid w:val="00BB2302"/>
    <w:rsid w:val="00BB254E"/>
    <w:rsid w:val="00BB2EAD"/>
    <w:rsid w:val="00BB342D"/>
    <w:rsid w:val="00BB34F2"/>
    <w:rsid w:val="00BB3AD2"/>
    <w:rsid w:val="00BB515B"/>
    <w:rsid w:val="00BB5400"/>
    <w:rsid w:val="00BB5DCC"/>
    <w:rsid w:val="00BB6254"/>
    <w:rsid w:val="00BB665B"/>
    <w:rsid w:val="00BB676E"/>
    <w:rsid w:val="00BB6EEE"/>
    <w:rsid w:val="00BB6EF3"/>
    <w:rsid w:val="00BB754C"/>
    <w:rsid w:val="00BB79C8"/>
    <w:rsid w:val="00BC0E60"/>
    <w:rsid w:val="00BC1A07"/>
    <w:rsid w:val="00BC1EF3"/>
    <w:rsid w:val="00BC24DD"/>
    <w:rsid w:val="00BC2627"/>
    <w:rsid w:val="00BC3E67"/>
    <w:rsid w:val="00BC4574"/>
    <w:rsid w:val="00BC47E0"/>
    <w:rsid w:val="00BC4A22"/>
    <w:rsid w:val="00BC4C62"/>
    <w:rsid w:val="00BC4D2A"/>
    <w:rsid w:val="00BC4FA1"/>
    <w:rsid w:val="00BC4FD4"/>
    <w:rsid w:val="00BC5084"/>
    <w:rsid w:val="00BC583D"/>
    <w:rsid w:val="00BC5DDB"/>
    <w:rsid w:val="00BC60C2"/>
    <w:rsid w:val="00BC6B4D"/>
    <w:rsid w:val="00BC71E2"/>
    <w:rsid w:val="00BC765B"/>
    <w:rsid w:val="00BC7804"/>
    <w:rsid w:val="00BC7C3D"/>
    <w:rsid w:val="00BC7C51"/>
    <w:rsid w:val="00BD0328"/>
    <w:rsid w:val="00BD036B"/>
    <w:rsid w:val="00BD119C"/>
    <w:rsid w:val="00BD2AF7"/>
    <w:rsid w:val="00BD2D24"/>
    <w:rsid w:val="00BD2DA9"/>
    <w:rsid w:val="00BD313B"/>
    <w:rsid w:val="00BD41F9"/>
    <w:rsid w:val="00BD437B"/>
    <w:rsid w:val="00BD49DB"/>
    <w:rsid w:val="00BD4ACD"/>
    <w:rsid w:val="00BD4C00"/>
    <w:rsid w:val="00BD4FD9"/>
    <w:rsid w:val="00BD5567"/>
    <w:rsid w:val="00BD5E33"/>
    <w:rsid w:val="00BD65B3"/>
    <w:rsid w:val="00BD66F1"/>
    <w:rsid w:val="00BD697D"/>
    <w:rsid w:val="00BD71C2"/>
    <w:rsid w:val="00BD7E67"/>
    <w:rsid w:val="00BE0B69"/>
    <w:rsid w:val="00BE0E0C"/>
    <w:rsid w:val="00BE1195"/>
    <w:rsid w:val="00BE1280"/>
    <w:rsid w:val="00BE1667"/>
    <w:rsid w:val="00BE21EA"/>
    <w:rsid w:val="00BE2466"/>
    <w:rsid w:val="00BE26B8"/>
    <w:rsid w:val="00BE2C74"/>
    <w:rsid w:val="00BE2EE0"/>
    <w:rsid w:val="00BE3129"/>
    <w:rsid w:val="00BE3AB9"/>
    <w:rsid w:val="00BE4167"/>
    <w:rsid w:val="00BE41CE"/>
    <w:rsid w:val="00BE46D5"/>
    <w:rsid w:val="00BE4990"/>
    <w:rsid w:val="00BE4C51"/>
    <w:rsid w:val="00BE54A7"/>
    <w:rsid w:val="00BE5FA0"/>
    <w:rsid w:val="00BE61C8"/>
    <w:rsid w:val="00BE7362"/>
    <w:rsid w:val="00BE759D"/>
    <w:rsid w:val="00BE7C8C"/>
    <w:rsid w:val="00BE7C96"/>
    <w:rsid w:val="00BF0A3B"/>
    <w:rsid w:val="00BF3168"/>
    <w:rsid w:val="00BF33A4"/>
    <w:rsid w:val="00BF385A"/>
    <w:rsid w:val="00BF389B"/>
    <w:rsid w:val="00BF4165"/>
    <w:rsid w:val="00BF4744"/>
    <w:rsid w:val="00BF49D5"/>
    <w:rsid w:val="00BF4BE2"/>
    <w:rsid w:val="00BF5736"/>
    <w:rsid w:val="00BF59BC"/>
    <w:rsid w:val="00BF64F6"/>
    <w:rsid w:val="00BF6C48"/>
    <w:rsid w:val="00BF6E42"/>
    <w:rsid w:val="00BF7826"/>
    <w:rsid w:val="00BF7A29"/>
    <w:rsid w:val="00C003BD"/>
    <w:rsid w:val="00C003DF"/>
    <w:rsid w:val="00C010DB"/>
    <w:rsid w:val="00C01312"/>
    <w:rsid w:val="00C015C9"/>
    <w:rsid w:val="00C01853"/>
    <w:rsid w:val="00C021AB"/>
    <w:rsid w:val="00C0234A"/>
    <w:rsid w:val="00C02DF9"/>
    <w:rsid w:val="00C0359F"/>
    <w:rsid w:val="00C035F7"/>
    <w:rsid w:val="00C03AD4"/>
    <w:rsid w:val="00C04383"/>
    <w:rsid w:val="00C04A0A"/>
    <w:rsid w:val="00C1043A"/>
    <w:rsid w:val="00C10619"/>
    <w:rsid w:val="00C1078E"/>
    <w:rsid w:val="00C10E19"/>
    <w:rsid w:val="00C115A7"/>
    <w:rsid w:val="00C11B54"/>
    <w:rsid w:val="00C12245"/>
    <w:rsid w:val="00C13124"/>
    <w:rsid w:val="00C13D73"/>
    <w:rsid w:val="00C13F01"/>
    <w:rsid w:val="00C13FFB"/>
    <w:rsid w:val="00C14707"/>
    <w:rsid w:val="00C14F2A"/>
    <w:rsid w:val="00C151A3"/>
    <w:rsid w:val="00C1534A"/>
    <w:rsid w:val="00C15EDD"/>
    <w:rsid w:val="00C16D8A"/>
    <w:rsid w:val="00C175B2"/>
    <w:rsid w:val="00C203CC"/>
    <w:rsid w:val="00C20458"/>
    <w:rsid w:val="00C20CF6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CB0"/>
    <w:rsid w:val="00C263E9"/>
    <w:rsid w:val="00C26649"/>
    <w:rsid w:val="00C26C0C"/>
    <w:rsid w:val="00C27811"/>
    <w:rsid w:val="00C30221"/>
    <w:rsid w:val="00C30CCB"/>
    <w:rsid w:val="00C31989"/>
    <w:rsid w:val="00C32BBC"/>
    <w:rsid w:val="00C32C0F"/>
    <w:rsid w:val="00C32C91"/>
    <w:rsid w:val="00C3312C"/>
    <w:rsid w:val="00C335AE"/>
    <w:rsid w:val="00C33CE1"/>
    <w:rsid w:val="00C34153"/>
    <w:rsid w:val="00C3504C"/>
    <w:rsid w:val="00C35137"/>
    <w:rsid w:val="00C357D8"/>
    <w:rsid w:val="00C35E0D"/>
    <w:rsid w:val="00C35F1C"/>
    <w:rsid w:val="00C363AA"/>
    <w:rsid w:val="00C367A7"/>
    <w:rsid w:val="00C36B97"/>
    <w:rsid w:val="00C36DEB"/>
    <w:rsid w:val="00C37D57"/>
    <w:rsid w:val="00C40171"/>
    <w:rsid w:val="00C401AF"/>
    <w:rsid w:val="00C40CAC"/>
    <w:rsid w:val="00C40CEB"/>
    <w:rsid w:val="00C41091"/>
    <w:rsid w:val="00C418F6"/>
    <w:rsid w:val="00C41CFA"/>
    <w:rsid w:val="00C41FDC"/>
    <w:rsid w:val="00C42AE1"/>
    <w:rsid w:val="00C42FB1"/>
    <w:rsid w:val="00C4317A"/>
    <w:rsid w:val="00C436FE"/>
    <w:rsid w:val="00C43956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5040D"/>
    <w:rsid w:val="00C5064F"/>
    <w:rsid w:val="00C516E7"/>
    <w:rsid w:val="00C52081"/>
    <w:rsid w:val="00C521ED"/>
    <w:rsid w:val="00C523F3"/>
    <w:rsid w:val="00C528F2"/>
    <w:rsid w:val="00C5307C"/>
    <w:rsid w:val="00C533A0"/>
    <w:rsid w:val="00C537B7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5D62"/>
    <w:rsid w:val="00C55E2D"/>
    <w:rsid w:val="00C560D2"/>
    <w:rsid w:val="00C56485"/>
    <w:rsid w:val="00C56717"/>
    <w:rsid w:val="00C56AF5"/>
    <w:rsid w:val="00C56BD9"/>
    <w:rsid w:val="00C5722F"/>
    <w:rsid w:val="00C574D8"/>
    <w:rsid w:val="00C616D4"/>
    <w:rsid w:val="00C617A5"/>
    <w:rsid w:val="00C61C68"/>
    <w:rsid w:val="00C62BF0"/>
    <w:rsid w:val="00C62C7B"/>
    <w:rsid w:val="00C6331A"/>
    <w:rsid w:val="00C6363A"/>
    <w:rsid w:val="00C6417D"/>
    <w:rsid w:val="00C64244"/>
    <w:rsid w:val="00C64B01"/>
    <w:rsid w:val="00C64CF1"/>
    <w:rsid w:val="00C65F36"/>
    <w:rsid w:val="00C65F42"/>
    <w:rsid w:val="00C661FD"/>
    <w:rsid w:val="00C6621E"/>
    <w:rsid w:val="00C67152"/>
    <w:rsid w:val="00C67CD4"/>
    <w:rsid w:val="00C70152"/>
    <w:rsid w:val="00C70A68"/>
    <w:rsid w:val="00C70C2E"/>
    <w:rsid w:val="00C70C39"/>
    <w:rsid w:val="00C72875"/>
    <w:rsid w:val="00C72A7D"/>
    <w:rsid w:val="00C7302A"/>
    <w:rsid w:val="00C7326F"/>
    <w:rsid w:val="00C73438"/>
    <w:rsid w:val="00C73CAA"/>
    <w:rsid w:val="00C74AE1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700"/>
    <w:rsid w:val="00C80885"/>
    <w:rsid w:val="00C8094A"/>
    <w:rsid w:val="00C8172B"/>
    <w:rsid w:val="00C81A8C"/>
    <w:rsid w:val="00C81E35"/>
    <w:rsid w:val="00C81F64"/>
    <w:rsid w:val="00C82482"/>
    <w:rsid w:val="00C826C9"/>
    <w:rsid w:val="00C82764"/>
    <w:rsid w:val="00C82C5B"/>
    <w:rsid w:val="00C82F0B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86F26"/>
    <w:rsid w:val="00C9135C"/>
    <w:rsid w:val="00C916F5"/>
    <w:rsid w:val="00C919A5"/>
    <w:rsid w:val="00C91F42"/>
    <w:rsid w:val="00C920E0"/>
    <w:rsid w:val="00C92223"/>
    <w:rsid w:val="00C9245E"/>
    <w:rsid w:val="00C9300E"/>
    <w:rsid w:val="00C93016"/>
    <w:rsid w:val="00C9370F"/>
    <w:rsid w:val="00C946F9"/>
    <w:rsid w:val="00C947D7"/>
    <w:rsid w:val="00C95422"/>
    <w:rsid w:val="00C95A46"/>
    <w:rsid w:val="00C95F05"/>
    <w:rsid w:val="00C97F3B"/>
    <w:rsid w:val="00CA0593"/>
    <w:rsid w:val="00CA0FAC"/>
    <w:rsid w:val="00CA0FCF"/>
    <w:rsid w:val="00CA137D"/>
    <w:rsid w:val="00CA1726"/>
    <w:rsid w:val="00CA1873"/>
    <w:rsid w:val="00CA18B0"/>
    <w:rsid w:val="00CA1A0C"/>
    <w:rsid w:val="00CA1D7B"/>
    <w:rsid w:val="00CA2C16"/>
    <w:rsid w:val="00CA2F2A"/>
    <w:rsid w:val="00CA3680"/>
    <w:rsid w:val="00CA3E76"/>
    <w:rsid w:val="00CA3F09"/>
    <w:rsid w:val="00CA4457"/>
    <w:rsid w:val="00CA50E4"/>
    <w:rsid w:val="00CA5884"/>
    <w:rsid w:val="00CA590B"/>
    <w:rsid w:val="00CA6328"/>
    <w:rsid w:val="00CA6991"/>
    <w:rsid w:val="00CA6C89"/>
    <w:rsid w:val="00CA7C4E"/>
    <w:rsid w:val="00CA7EE0"/>
    <w:rsid w:val="00CB066B"/>
    <w:rsid w:val="00CB06ED"/>
    <w:rsid w:val="00CB07D6"/>
    <w:rsid w:val="00CB0E76"/>
    <w:rsid w:val="00CB187D"/>
    <w:rsid w:val="00CB18F7"/>
    <w:rsid w:val="00CB2898"/>
    <w:rsid w:val="00CB2CB3"/>
    <w:rsid w:val="00CB3446"/>
    <w:rsid w:val="00CB3612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75D"/>
    <w:rsid w:val="00CC1EF7"/>
    <w:rsid w:val="00CC1FA9"/>
    <w:rsid w:val="00CC21CF"/>
    <w:rsid w:val="00CC2246"/>
    <w:rsid w:val="00CC22C6"/>
    <w:rsid w:val="00CC2819"/>
    <w:rsid w:val="00CC289A"/>
    <w:rsid w:val="00CC2DDE"/>
    <w:rsid w:val="00CC30A3"/>
    <w:rsid w:val="00CC3D67"/>
    <w:rsid w:val="00CC3DE2"/>
    <w:rsid w:val="00CC4573"/>
    <w:rsid w:val="00CC489D"/>
    <w:rsid w:val="00CC4ABF"/>
    <w:rsid w:val="00CC56E0"/>
    <w:rsid w:val="00CC634C"/>
    <w:rsid w:val="00CC78B6"/>
    <w:rsid w:val="00CD011F"/>
    <w:rsid w:val="00CD0C39"/>
    <w:rsid w:val="00CD0EEB"/>
    <w:rsid w:val="00CD11E6"/>
    <w:rsid w:val="00CD17DE"/>
    <w:rsid w:val="00CD187A"/>
    <w:rsid w:val="00CD1B79"/>
    <w:rsid w:val="00CD1F46"/>
    <w:rsid w:val="00CD332A"/>
    <w:rsid w:val="00CD3355"/>
    <w:rsid w:val="00CD3CE5"/>
    <w:rsid w:val="00CD4298"/>
    <w:rsid w:val="00CD45DF"/>
    <w:rsid w:val="00CD5CD5"/>
    <w:rsid w:val="00CD5E9A"/>
    <w:rsid w:val="00CD6147"/>
    <w:rsid w:val="00CD615D"/>
    <w:rsid w:val="00CD6400"/>
    <w:rsid w:val="00CD6980"/>
    <w:rsid w:val="00CD7364"/>
    <w:rsid w:val="00CD752D"/>
    <w:rsid w:val="00CD7D24"/>
    <w:rsid w:val="00CE0344"/>
    <w:rsid w:val="00CE1240"/>
    <w:rsid w:val="00CE14DD"/>
    <w:rsid w:val="00CE1539"/>
    <w:rsid w:val="00CE16E5"/>
    <w:rsid w:val="00CE1D30"/>
    <w:rsid w:val="00CE1F54"/>
    <w:rsid w:val="00CE2310"/>
    <w:rsid w:val="00CE2541"/>
    <w:rsid w:val="00CE3836"/>
    <w:rsid w:val="00CE3B12"/>
    <w:rsid w:val="00CE3B75"/>
    <w:rsid w:val="00CE53B4"/>
    <w:rsid w:val="00CE6376"/>
    <w:rsid w:val="00CE6E3E"/>
    <w:rsid w:val="00CE7C0B"/>
    <w:rsid w:val="00CF044A"/>
    <w:rsid w:val="00CF05DF"/>
    <w:rsid w:val="00CF0716"/>
    <w:rsid w:val="00CF08A7"/>
    <w:rsid w:val="00CF0B43"/>
    <w:rsid w:val="00CF13CD"/>
    <w:rsid w:val="00CF1528"/>
    <w:rsid w:val="00CF238C"/>
    <w:rsid w:val="00CF25FC"/>
    <w:rsid w:val="00CF33AC"/>
    <w:rsid w:val="00CF3558"/>
    <w:rsid w:val="00CF44C4"/>
    <w:rsid w:val="00CF48D1"/>
    <w:rsid w:val="00CF532B"/>
    <w:rsid w:val="00CF56FC"/>
    <w:rsid w:val="00CF5771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AB"/>
    <w:rsid w:val="00D01AF1"/>
    <w:rsid w:val="00D021E9"/>
    <w:rsid w:val="00D028D4"/>
    <w:rsid w:val="00D036B2"/>
    <w:rsid w:val="00D04F17"/>
    <w:rsid w:val="00D050E7"/>
    <w:rsid w:val="00D0567F"/>
    <w:rsid w:val="00D0591A"/>
    <w:rsid w:val="00D059F7"/>
    <w:rsid w:val="00D05D93"/>
    <w:rsid w:val="00D06508"/>
    <w:rsid w:val="00D07540"/>
    <w:rsid w:val="00D1012A"/>
    <w:rsid w:val="00D10D45"/>
    <w:rsid w:val="00D111C2"/>
    <w:rsid w:val="00D12353"/>
    <w:rsid w:val="00D12387"/>
    <w:rsid w:val="00D12C18"/>
    <w:rsid w:val="00D130CE"/>
    <w:rsid w:val="00D1408B"/>
    <w:rsid w:val="00D152F7"/>
    <w:rsid w:val="00D1624F"/>
    <w:rsid w:val="00D163AE"/>
    <w:rsid w:val="00D164E9"/>
    <w:rsid w:val="00D1666E"/>
    <w:rsid w:val="00D169D9"/>
    <w:rsid w:val="00D16C4B"/>
    <w:rsid w:val="00D16E0D"/>
    <w:rsid w:val="00D1753D"/>
    <w:rsid w:val="00D207BB"/>
    <w:rsid w:val="00D20EA4"/>
    <w:rsid w:val="00D210AA"/>
    <w:rsid w:val="00D213B9"/>
    <w:rsid w:val="00D2143E"/>
    <w:rsid w:val="00D2187D"/>
    <w:rsid w:val="00D22501"/>
    <w:rsid w:val="00D22C1C"/>
    <w:rsid w:val="00D232EB"/>
    <w:rsid w:val="00D234CF"/>
    <w:rsid w:val="00D2375C"/>
    <w:rsid w:val="00D23A61"/>
    <w:rsid w:val="00D23C11"/>
    <w:rsid w:val="00D240B2"/>
    <w:rsid w:val="00D24A95"/>
    <w:rsid w:val="00D24CC0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1A9B"/>
    <w:rsid w:val="00D3294C"/>
    <w:rsid w:val="00D32F81"/>
    <w:rsid w:val="00D333BC"/>
    <w:rsid w:val="00D334BC"/>
    <w:rsid w:val="00D33F4E"/>
    <w:rsid w:val="00D33FF6"/>
    <w:rsid w:val="00D341BC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36A9C"/>
    <w:rsid w:val="00D3776B"/>
    <w:rsid w:val="00D404A2"/>
    <w:rsid w:val="00D40B02"/>
    <w:rsid w:val="00D40BAA"/>
    <w:rsid w:val="00D40EA6"/>
    <w:rsid w:val="00D418EA"/>
    <w:rsid w:val="00D41A9C"/>
    <w:rsid w:val="00D429D9"/>
    <w:rsid w:val="00D42BE3"/>
    <w:rsid w:val="00D42EF5"/>
    <w:rsid w:val="00D437A6"/>
    <w:rsid w:val="00D43BC7"/>
    <w:rsid w:val="00D4477E"/>
    <w:rsid w:val="00D44920"/>
    <w:rsid w:val="00D4543B"/>
    <w:rsid w:val="00D459EC"/>
    <w:rsid w:val="00D45D40"/>
    <w:rsid w:val="00D46CE5"/>
    <w:rsid w:val="00D472DF"/>
    <w:rsid w:val="00D477A3"/>
    <w:rsid w:val="00D500AC"/>
    <w:rsid w:val="00D50FF0"/>
    <w:rsid w:val="00D514B0"/>
    <w:rsid w:val="00D51DDC"/>
    <w:rsid w:val="00D51ECE"/>
    <w:rsid w:val="00D529B4"/>
    <w:rsid w:val="00D52A42"/>
    <w:rsid w:val="00D5301F"/>
    <w:rsid w:val="00D53901"/>
    <w:rsid w:val="00D545F9"/>
    <w:rsid w:val="00D55373"/>
    <w:rsid w:val="00D5546C"/>
    <w:rsid w:val="00D55523"/>
    <w:rsid w:val="00D55986"/>
    <w:rsid w:val="00D55A91"/>
    <w:rsid w:val="00D56D55"/>
    <w:rsid w:val="00D578FF"/>
    <w:rsid w:val="00D57AD5"/>
    <w:rsid w:val="00D57C21"/>
    <w:rsid w:val="00D57D62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6309"/>
    <w:rsid w:val="00D6639D"/>
    <w:rsid w:val="00D667FA"/>
    <w:rsid w:val="00D6687C"/>
    <w:rsid w:val="00D67492"/>
    <w:rsid w:val="00D67803"/>
    <w:rsid w:val="00D67E3D"/>
    <w:rsid w:val="00D705E2"/>
    <w:rsid w:val="00D71044"/>
    <w:rsid w:val="00D7239A"/>
    <w:rsid w:val="00D724EA"/>
    <w:rsid w:val="00D73268"/>
    <w:rsid w:val="00D73582"/>
    <w:rsid w:val="00D73714"/>
    <w:rsid w:val="00D73756"/>
    <w:rsid w:val="00D73791"/>
    <w:rsid w:val="00D738FD"/>
    <w:rsid w:val="00D73BD4"/>
    <w:rsid w:val="00D75889"/>
    <w:rsid w:val="00D758D6"/>
    <w:rsid w:val="00D76573"/>
    <w:rsid w:val="00D765AE"/>
    <w:rsid w:val="00D7727A"/>
    <w:rsid w:val="00D7799F"/>
    <w:rsid w:val="00D77C5E"/>
    <w:rsid w:val="00D8008F"/>
    <w:rsid w:val="00D80CA9"/>
    <w:rsid w:val="00D81B7C"/>
    <w:rsid w:val="00D81FC5"/>
    <w:rsid w:val="00D81FF1"/>
    <w:rsid w:val="00D8241F"/>
    <w:rsid w:val="00D82844"/>
    <w:rsid w:val="00D82F3C"/>
    <w:rsid w:val="00D837AE"/>
    <w:rsid w:val="00D83D05"/>
    <w:rsid w:val="00D83F26"/>
    <w:rsid w:val="00D840E4"/>
    <w:rsid w:val="00D846B1"/>
    <w:rsid w:val="00D85373"/>
    <w:rsid w:val="00D86332"/>
    <w:rsid w:val="00D87257"/>
    <w:rsid w:val="00D87285"/>
    <w:rsid w:val="00D87D14"/>
    <w:rsid w:val="00D87F51"/>
    <w:rsid w:val="00D901B8"/>
    <w:rsid w:val="00D90247"/>
    <w:rsid w:val="00D90809"/>
    <w:rsid w:val="00D90989"/>
    <w:rsid w:val="00D915F4"/>
    <w:rsid w:val="00D91732"/>
    <w:rsid w:val="00D919DA"/>
    <w:rsid w:val="00D91FC1"/>
    <w:rsid w:val="00D92A33"/>
    <w:rsid w:val="00D931B3"/>
    <w:rsid w:val="00D93D0D"/>
    <w:rsid w:val="00D9415C"/>
    <w:rsid w:val="00D950DC"/>
    <w:rsid w:val="00D96469"/>
    <w:rsid w:val="00D96A1D"/>
    <w:rsid w:val="00D96C45"/>
    <w:rsid w:val="00D96CB6"/>
    <w:rsid w:val="00D96CED"/>
    <w:rsid w:val="00DA0C68"/>
    <w:rsid w:val="00DA0CC1"/>
    <w:rsid w:val="00DA0E07"/>
    <w:rsid w:val="00DA11EB"/>
    <w:rsid w:val="00DA130E"/>
    <w:rsid w:val="00DA16B6"/>
    <w:rsid w:val="00DA259E"/>
    <w:rsid w:val="00DA2B66"/>
    <w:rsid w:val="00DA3348"/>
    <w:rsid w:val="00DA390B"/>
    <w:rsid w:val="00DA41C5"/>
    <w:rsid w:val="00DA44C1"/>
    <w:rsid w:val="00DA47B1"/>
    <w:rsid w:val="00DA4D91"/>
    <w:rsid w:val="00DA5324"/>
    <w:rsid w:val="00DA5410"/>
    <w:rsid w:val="00DA5429"/>
    <w:rsid w:val="00DA5862"/>
    <w:rsid w:val="00DA5B8A"/>
    <w:rsid w:val="00DA5DC4"/>
    <w:rsid w:val="00DA6C6D"/>
    <w:rsid w:val="00DA6E05"/>
    <w:rsid w:val="00DA7862"/>
    <w:rsid w:val="00DA7972"/>
    <w:rsid w:val="00DB0836"/>
    <w:rsid w:val="00DB1A16"/>
    <w:rsid w:val="00DB1B89"/>
    <w:rsid w:val="00DB1D54"/>
    <w:rsid w:val="00DB2530"/>
    <w:rsid w:val="00DB34D2"/>
    <w:rsid w:val="00DB39D6"/>
    <w:rsid w:val="00DB3BDB"/>
    <w:rsid w:val="00DB40EA"/>
    <w:rsid w:val="00DB46C6"/>
    <w:rsid w:val="00DB559B"/>
    <w:rsid w:val="00DB68F7"/>
    <w:rsid w:val="00DB732A"/>
    <w:rsid w:val="00DB7477"/>
    <w:rsid w:val="00DB76D0"/>
    <w:rsid w:val="00DC0155"/>
    <w:rsid w:val="00DC033A"/>
    <w:rsid w:val="00DC0627"/>
    <w:rsid w:val="00DC062E"/>
    <w:rsid w:val="00DC0895"/>
    <w:rsid w:val="00DC0F63"/>
    <w:rsid w:val="00DC1085"/>
    <w:rsid w:val="00DC10D7"/>
    <w:rsid w:val="00DC1D81"/>
    <w:rsid w:val="00DC2A75"/>
    <w:rsid w:val="00DC353F"/>
    <w:rsid w:val="00DC3A8D"/>
    <w:rsid w:val="00DC3C80"/>
    <w:rsid w:val="00DC42EB"/>
    <w:rsid w:val="00DC45AC"/>
    <w:rsid w:val="00DC5084"/>
    <w:rsid w:val="00DC518E"/>
    <w:rsid w:val="00DC6758"/>
    <w:rsid w:val="00DC68E4"/>
    <w:rsid w:val="00DC6BC9"/>
    <w:rsid w:val="00DC74BE"/>
    <w:rsid w:val="00DC7B60"/>
    <w:rsid w:val="00DD0062"/>
    <w:rsid w:val="00DD0169"/>
    <w:rsid w:val="00DD0574"/>
    <w:rsid w:val="00DD1729"/>
    <w:rsid w:val="00DD1BEC"/>
    <w:rsid w:val="00DD1D24"/>
    <w:rsid w:val="00DD335D"/>
    <w:rsid w:val="00DD3428"/>
    <w:rsid w:val="00DD39BE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D5B"/>
    <w:rsid w:val="00DE1EA8"/>
    <w:rsid w:val="00DE28FB"/>
    <w:rsid w:val="00DE293E"/>
    <w:rsid w:val="00DE3CAE"/>
    <w:rsid w:val="00DE439E"/>
    <w:rsid w:val="00DE4658"/>
    <w:rsid w:val="00DE4B4F"/>
    <w:rsid w:val="00DE5B3D"/>
    <w:rsid w:val="00DE5DCD"/>
    <w:rsid w:val="00DE64F0"/>
    <w:rsid w:val="00DE67CE"/>
    <w:rsid w:val="00DE686C"/>
    <w:rsid w:val="00DE7129"/>
    <w:rsid w:val="00DE74C4"/>
    <w:rsid w:val="00DE7D0C"/>
    <w:rsid w:val="00DF0069"/>
    <w:rsid w:val="00DF0BCB"/>
    <w:rsid w:val="00DF13E1"/>
    <w:rsid w:val="00DF13FA"/>
    <w:rsid w:val="00DF212E"/>
    <w:rsid w:val="00DF2CE3"/>
    <w:rsid w:val="00DF2FC0"/>
    <w:rsid w:val="00DF31F0"/>
    <w:rsid w:val="00DF38E8"/>
    <w:rsid w:val="00DF3B62"/>
    <w:rsid w:val="00DF3BFB"/>
    <w:rsid w:val="00DF3EF3"/>
    <w:rsid w:val="00DF40A5"/>
    <w:rsid w:val="00DF4D61"/>
    <w:rsid w:val="00DF4FE7"/>
    <w:rsid w:val="00DF5168"/>
    <w:rsid w:val="00DF53A1"/>
    <w:rsid w:val="00DF5679"/>
    <w:rsid w:val="00DF6465"/>
    <w:rsid w:val="00DF6936"/>
    <w:rsid w:val="00DF6CF5"/>
    <w:rsid w:val="00DF7805"/>
    <w:rsid w:val="00E006BC"/>
    <w:rsid w:val="00E025B9"/>
    <w:rsid w:val="00E02981"/>
    <w:rsid w:val="00E03619"/>
    <w:rsid w:val="00E045AD"/>
    <w:rsid w:val="00E05182"/>
    <w:rsid w:val="00E055C5"/>
    <w:rsid w:val="00E062B9"/>
    <w:rsid w:val="00E07D4C"/>
    <w:rsid w:val="00E103D8"/>
    <w:rsid w:val="00E10E50"/>
    <w:rsid w:val="00E115FD"/>
    <w:rsid w:val="00E11C8B"/>
    <w:rsid w:val="00E11FD6"/>
    <w:rsid w:val="00E1210C"/>
    <w:rsid w:val="00E1232F"/>
    <w:rsid w:val="00E129D2"/>
    <w:rsid w:val="00E12A09"/>
    <w:rsid w:val="00E12BDE"/>
    <w:rsid w:val="00E13484"/>
    <w:rsid w:val="00E1370A"/>
    <w:rsid w:val="00E139F7"/>
    <w:rsid w:val="00E13F2B"/>
    <w:rsid w:val="00E14019"/>
    <w:rsid w:val="00E140B2"/>
    <w:rsid w:val="00E14329"/>
    <w:rsid w:val="00E1464F"/>
    <w:rsid w:val="00E15D14"/>
    <w:rsid w:val="00E15E89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FF"/>
    <w:rsid w:val="00E25C55"/>
    <w:rsid w:val="00E25E2C"/>
    <w:rsid w:val="00E26A37"/>
    <w:rsid w:val="00E27476"/>
    <w:rsid w:val="00E276C8"/>
    <w:rsid w:val="00E308DB"/>
    <w:rsid w:val="00E31106"/>
    <w:rsid w:val="00E31BF9"/>
    <w:rsid w:val="00E32D1F"/>
    <w:rsid w:val="00E33863"/>
    <w:rsid w:val="00E33E0E"/>
    <w:rsid w:val="00E33F1B"/>
    <w:rsid w:val="00E3427C"/>
    <w:rsid w:val="00E348E4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631"/>
    <w:rsid w:val="00E40929"/>
    <w:rsid w:val="00E40A59"/>
    <w:rsid w:val="00E40B13"/>
    <w:rsid w:val="00E410D4"/>
    <w:rsid w:val="00E4114D"/>
    <w:rsid w:val="00E427AC"/>
    <w:rsid w:val="00E42E2A"/>
    <w:rsid w:val="00E43EBF"/>
    <w:rsid w:val="00E44649"/>
    <w:rsid w:val="00E45AA2"/>
    <w:rsid w:val="00E45AD0"/>
    <w:rsid w:val="00E45BC8"/>
    <w:rsid w:val="00E45BE9"/>
    <w:rsid w:val="00E45C31"/>
    <w:rsid w:val="00E45C9C"/>
    <w:rsid w:val="00E45EF8"/>
    <w:rsid w:val="00E46C03"/>
    <w:rsid w:val="00E4735D"/>
    <w:rsid w:val="00E474F2"/>
    <w:rsid w:val="00E47B7D"/>
    <w:rsid w:val="00E509C4"/>
    <w:rsid w:val="00E51447"/>
    <w:rsid w:val="00E51880"/>
    <w:rsid w:val="00E51C35"/>
    <w:rsid w:val="00E51F5B"/>
    <w:rsid w:val="00E5286D"/>
    <w:rsid w:val="00E53A26"/>
    <w:rsid w:val="00E53B52"/>
    <w:rsid w:val="00E53CBF"/>
    <w:rsid w:val="00E540A0"/>
    <w:rsid w:val="00E54E8F"/>
    <w:rsid w:val="00E550D9"/>
    <w:rsid w:val="00E5538F"/>
    <w:rsid w:val="00E55901"/>
    <w:rsid w:val="00E55AB2"/>
    <w:rsid w:val="00E55E23"/>
    <w:rsid w:val="00E561CA"/>
    <w:rsid w:val="00E56203"/>
    <w:rsid w:val="00E566B7"/>
    <w:rsid w:val="00E56E7E"/>
    <w:rsid w:val="00E5704B"/>
    <w:rsid w:val="00E5724D"/>
    <w:rsid w:val="00E57398"/>
    <w:rsid w:val="00E57769"/>
    <w:rsid w:val="00E601E7"/>
    <w:rsid w:val="00E608D3"/>
    <w:rsid w:val="00E60E7E"/>
    <w:rsid w:val="00E60F5C"/>
    <w:rsid w:val="00E610D0"/>
    <w:rsid w:val="00E6159C"/>
    <w:rsid w:val="00E615FE"/>
    <w:rsid w:val="00E62238"/>
    <w:rsid w:val="00E623B8"/>
    <w:rsid w:val="00E62CD2"/>
    <w:rsid w:val="00E62E51"/>
    <w:rsid w:val="00E62F97"/>
    <w:rsid w:val="00E63023"/>
    <w:rsid w:val="00E636B1"/>
    <w:rsid w:val="00E643AE"/>
    <w:rsid w:val="00E645C0"/>
    <w:rsid w:val="00E652B3"/>
    <w:rsid w:val="00E65342"/>
    <w:rsid w:val="00E65350"/>
    <w:rsid w:val="00E65894"/>
    <w:rsid w:val="00E66221"/>
    <w:rsid w:val="00E66824"/>
    <w:rsid w:val="00E66B57"/>
    <w:rsid w:val="00E67EAF"/>
    <w:rsid w:val="00E70374"/>
    <w:rsid w:val="00E70606"/>
    <w:rsid w:val="00E70C3B"/>
    <w:rsid w:val="00E70E6A"/>
    <w:rsid w:val="00E710DD"/>
    <w:rsid w:val="00E71118"/>
    <w:rsid w:val="00E71CDF"/>
    <w:rsid w:val="00E74100"/>
    <w:rsid w:val="00E7425D"/>
    <w:rsid w:val="00E74D45"/>
    <w:rsid w:val="00E75010"/>
    <w:rsid w:val="00E75247"/>
    <w:rsid w:val="00E75AC5"/>
    <w:rsid w:val="00E75BD7"/>
    <w:rsid w:val="00E75DF5"/>
    <w:rsid w:val="00E75EF9"/>
    <w:rsid w:val="00E769C1"/>
    <w:rsid w:val="00E76B37"/>
    <w:rsid w:val="00E76E73"/>
    <w:rsid w:val="00E772DA"/>
    <w:rsid w:val="00E77D97"/>
    <w:rsid w:val="00E77F22"/>
    <w:rsid w:val="00E803C2"/>
    <w:rsid w:val="00E80ED1"/>
    <w:rsid w:val="00E81101"/>
    <w:rsid w:val="00E8167B"/>
    <w:rsid w:val="00E82309"/>
    <w:rsid w:val="00E82378"/>
    <w:rsid w:val="00E827F6"/>
    <w:rsid w:val="00E82BD4"/>
    <w:rsid w:val="00E83209"/>
    <w:rsid w:val="00E833C3"/>
    <w:rsid w:val="00E83DE0"/>
    <w:rsid w:val="00E842A9"/>
    <w:rsid w:val="00E84564"/>
    <w:rsid w:val="00E84E96"/>
    <w:rsid w:val="00E84EF6"/>
    <w:rsid w:val="00E85B3B"/>
    <w:rsid w:val="00E85F4B"/>
    <w:rsid w:val="00E866EC"/>
    <w:rsid w:val="00E86FBA"/>
    <w:rsid w:val="00E87371"/>
    <w:rsid w:val="00E87EDA"/>
    <w:rsid w:val="00E9009F"/>
    <w:rsid w:val="00E90310"/>
    <w:rsid w:val="00E90407"/>
    <w:rsid w:val="00E908C1"/>
    <w:rsid w:val="00E916EE"/>
    <w:rsid w:val="00E9277E"/>
    <w:rsid w:val="00E928C6"/>
    <w:rsid w:val="00E92C51"/>
    <w:rsid w:val="00E93756"/>
    <w:rsid w:val="00E942DA"/>
    <w:rsid w:val="00E949F7"/>
    <w:rsid w:val="00E94C90"/>
    <w:rsid w:val="00E9579B"/>
    <w:rsid w:val="00E95843"/>
    <w:rsid w:val="00E95891"/>
    <w:rsid w:val="00E958BC"/>
    <w:rsid w:val="00E965DE"/>
    <w:rsid w:val="00E96A45"/>
    <w:rsid w:val="00E96A8D"/>
    <w:rsid w:val="00E96DBB"/>
    <w:rsid w:val="00E97117"/>
    <w:rsid w:val="00E97687"/>
    <w:rsid w:val="00E976A5"/>
    <w:rsid w:val="00E978B1"/>
    <w:rsid w:val="00E97BA7"/>
    <w:rsid w:val="00EA041F"/>
    <w:rsid w:val="00EA0534"/>
    <w:rsid w:val="00EA0619"/>
    <w:rsid w:val="00EA08E0"/>
    <w:rsid w:val="00EA0F49"/>
    <w:rsid w:val="00EA10B9"/>
    <w:rsid w:val="00EA11EE"/>
    <w:rsid w:val="00EA15F7"/>
    <w:rsid w:val="00EA25BA"/>
    <w:rsid w:val="00EA2F82"/>
    <w:rsid w:val="00EA3198"/>
    <w:rsid w:val="00EA34F0"/>
    <w:rsid w:val="00EA404A"/>
    <w:rsid w:val="00EA6155"/>
    <w:rsid w:val="00EA6268"/>
    <w:rsid w:val="00EA679E"/>
    <w:rsid w:val="00EA6D6A"/>
    <w:rsid w:val="00EA6DE9"/>
    <w:rsid w:val="00EA6F13"/>
    <w:rsid w:val="00EA7B54"/>
    <w:rsid w:val="00EB0011"/>
    <w:rsid w:val="00EB0345"/>
    <w:rsid w:val="00EB0519"/>
    <w:rsid w:val="00EB0678"/>
    <w:rsid w:val="00EB0752"/>
    <w:rsid w:val="00EB094E"/>
    <w:rsid w:val="00EB0975"/>
    <w:rsid w:val="00EB0D57"/>
    <w:rsid w:val="00EB1195"/>
    <w:rsid w:val="00EB2E50"/>
    <w:rsid w:val="00EB4E2F"/>
    <w:rsid w:val="00EB4F85"/>
    <w:rsid w:val="00EB520B"/>
    <w:rsid w:val="00EB6372"/>
    <w:rsid w:val="00EB687B"/>
    <w:rsid w:val="00EB6FA6"/>
    <w:rsid w:val="00EB7177"/>
    <w:rsid w:val="00EB7E93"/>
    <w:rsid w:val="00EC0C65"/>
    <w:rsid w:val="00EC1178"/>
    <w:rsid w:val="00EC140B"/>
    <w:rsid w:val="00EC1F0C"/>
    <w:rsid w:val="00EC2747"/>
    <w:rsid w:val="00EC333F"/>
    <w:rsid w:val="00EC4030"/>
    <w:rsid w:val="00EC4306"/>
    <w:rsid w:val="00EC43EE"/>
    <w:rsid w:val="00EC4EEB"/>
    <w:rsid w:val="00EC58AB"/>
    <w:rsid w:val="00EC5995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1813"/>
    <w:rsid w:val="00ED191B"/>
    <w:rsid w:val="00ED2442"/>
    <w:rsid w:val="00ED2A52"/>
    <w:rsid w:val="00ED2CA8"/>
    <w:rsid w:val="00ED3440"/>
    <w:rsid w:val="00ED3649"/>
    <w:rsid w:val="00ED3ADA"/>
    <w:rsid w:val="00ED429C"/>
    <w:rsid w:val="00ED435E"/>
    <w:rsid w:val="00ED446A"/>
    <w:rsid w:val="00ED47FA"/>
    <w:rsid w:val="00ED48E2"/>
    <w:rsid w:val="00ED4D74"/>
    <w:rsid w:val="00ED4ECD"/>
    <w:rsid w:val="00ED54D5"/>
    <w:rsid w:val="00ED6965"/>
    <w:rsid w:val="00ED7353"/>
    <w:rsid w:val="00ED7EDE"/>
    <w:rsid w:val="00EE1320"/>
    <w:rsid w:val="00EE13E7"/>
    <w:rsid w:val="00EE1BD4"/>
    <w:rsid w:val="00EE1D0F"/>
    <w:rsid w:val="00EE1DF2"/>
    <w:rsid w:val="00EE1F1D"/>
    <w:rsid w:val="00EE2AC0"/>
    <w:rsid w:val="00EE4CAB"/>
    <w:rsid w:val="00EE4D78"/>
    <w:rsid w:val="00EE569D"/>
    <w:rsid w:val="00EE70C5"/>
    <w:rsid w:val="00EE747F"/>
    <w:rsid w:val="00EE769C"/>
    <w:rsid w:val="00EE7832"/>
    <w:rsid w:val="00EF02B5"/>
    <w:rsid w:val="00EF0493"/>
    <w:rsid w:val="00EF057E"/>
    <w:rsid w:val="00EF1158"/>
    <w:rsid w:val="00EF2049"/>
    <w:rsid w:val="00EF23BD"/>
    <w:rsid w:val="00EF2F3E"/>
    <w:rsid w:val="00EF2F56"/>
    <w:rsid w:val="00EF30F2"/>
    <w:rsid w:val="00EF3738"/>
    <w:rsid w:val="00EF42CE"/>
    <w:rsid w:val="00EF4DFE"/>
    <w:rsid w:val="00EF4E5C"/>
    <w:rsid w:val="00EF52D7"/>
    <w:rsid w:val="00EF55F1"/>
    <w:rsid w:val="00EF57F4"/>
    <w:rsid w:val="00EF6054"/>
    <w:rsid w:val="00EF6735"/>
    <w:rsid w:val="00EF6878"/>
    <w:rsid w:val="00EF6C3D"/>
    <w:rsid w:val="00EF7342"/>
    <w:rsid w:val="00EF77C8"/>
    <w:rsid w:val="00F0022E"/>
    <w:rsid w:val="00F00A28"/>
    <w:rsid w:val="00F01037"/>
    <w:rsid w:val="00F010E2"/>
    <w:rsid w:val="00F01138"/>
    <w:rsid w:val="00F022B0"/>
    <w:rsid w:val="00F028D8"/>
    <w:rsid w:val="00F03351"/>
    <w:rsid w:val="00F03426"/>
    <w:rsid w:val="00F03502"/>
    <w:rsid w:val="00F041A4"/>
    <w:rsid w:val="00F048A7"/>
    <w:rsid w:val="00F04936"/>
    <w:rsid w:val="00F04A03"/>
    <w:rsid w:val="00F04CAF"/>
    <w:rsid w:val="00F055A1"/>
    <w:rsid w:val="00F058EB"/>
    <w:rsid w:val="00F0617A"/>
    <w:rsid w:val="00F06C9F"/>
    <w:rsid w:val="00F070B3"/>
    <w:rsid w:val="00F074DB"/>
    <w:rsid w:val="00F0781B"/>
    <w:rsid w:val="00F07B92"/>
    <w:rsid w:val="00F07BC7"/>
    <w:rsid w:val="00F109B9"/>
    <w:rsid w:val="00F10A07"/>
    <w:rsid w:val="00F10B45"/>
    <w:rsid w:val="00F10F6E"/>
    <w:rsid w:val="00F11182"/>
    <w:rsid w:val="00F1170E"/>
    <w:rsid w:val="00F1180E"/>
    <w:rsid w:val="00F11A36"/>
    <w:rsid w:val="00F11BD1"/>
    <w:rsid w:val="00F11D53"/>
    <w:rsid w:val="00F123AF"/>
    <w:rsid w:val="00F12757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8CA"/>
    <w:rsid w:val="00F20A70"/>
    <w:rsid w:val="00F20A74"/>
    <w:rsid w:val="00F20CA2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3092A"/>
    <w:rsid w:val="00F313D0"/>
    <w:rsid w:val="00F32F49"/>
    <w:rsid w:val="00F34356"/>
    <w:rsid w:val="00F349FD"/>
    <w:rsid w:val="00F34BA5"/>
    <w:rsid w:val="00F3601F"/>
    <w:rsid w:val="00F36208"/>
    <w:rsid w:val="00F36B4B"/>
    <w:rsid w:val="00F36E30"/>
    <w:rsid w:val="00F372A2"/>
    <w:rsid w:val="00F37E75"/>
    <w:rsid w:val="00F4006F"/>
    <w:rsid w:val="00F407D7"/>
    <w:rsid w:val="00F412E5"/>
    <w:rsid w:val="00F41612"/>
    <w:rsid w:val="00F41A1F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899"/>
    <w:rsid w:val="00F459E0"/>
    <w:rsid w:val="00F4613B"/>
    <w:rsid w:val="00F4636B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11E"/>
    <w:rsid w:val="00F5360D"/>
    <w:rsid w:val="00F53C2D"/>
    <w:rsid w:val="00F54042"/>
    <w:rsid w:val="00F54C65"/>
    <w:rsid w:val="00F54E63"/>
    <w:rsid w:val="00F5520A"/>
    <w:rsid w:val="00F5572A"/>
    <w:rsid w:val="00F5614B"/>
    <w:rsid w:val="00F56FBD"/>
    <w:rsid w:val="00F5718C"/>
    <w:rsid w:val="00F571A7"/>
    <w:rsid w:val="00F57587"/>
    <w:rsid w:val="00F57D8D"/>
    <w:rsid w:val="00F57D98"/>
    <w:rsid w:val="00F57EFB"/>
    <w:rsid w:val="00F604DD"/>
    <w:rsid w:val="00F60A0F"/>
    <w:rsid w:val="00F60CAC"/>
    <w:rsid w:val="00F60D9E"/>
    <w:rsid w:val="00F62A04"/>
    <w:rsid w:val="00F62AB7"/>
    <w:rsid w:val="00F62BED"/>
    <w:rsid w:val="00F62F0E"/>
    <w:rsid w:val="00F6347C"/>
    <w:rsid w:val="00F63D74"/>
    <w:rsid w:val="00F63FDB"/>
    <w:rsid w:val="00F64006"/>
    <w:rsid w:val="00F6410C"/>
    <w:rsid w:val="00F64B65"/>
    <w:rsid w:val="00F65DBC"/>
    <w:rsid w:val="00F667F1"/>
    <w:rsid w:val="00F66E63"/>
    <w:rsid w:val="00F674A3"/>
    <w:rsid w:val="00F67A1C"/>
    <w:rsid w:val="00F67AF5"/>
    <w:rsid w:val="00F700B9"/>
    <w:rsid w:val="00F70269"/>
    <w:rsid w:val="00F7069F"/>
    <w:rsid w:val="00F70FBD"/>
    <w:rsid w:val="00F716B4"/>
    <w:rsid w:val="00F71946"/>
    <w:rsid w:val="00F73C2A"/>
    <w:rsid w:val="00F74F20"/>
    <w:rsid w:val="00F752F7"/>
    <w:rsid w:val="00F758EA"/>
    <w:rsid w:val="00F75A45"/>
    <w:rsid w:val="00F75CCA"/>
    <w:rsid w:val="00F75FB4"/>
    <w:rsid w:val="00F768C5"/>
    <w:rsid w:val="00F77E86"/>
    <w:rsid w:val="00F77FA9"/>
    <w:rsid w:val="00F80010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0C0"/>
    <w:rsid w:val="00F8623C"/>
    <w:rsid w:val="00F86776"/>
    <w:rsid w:val="00F86A7D"/>
    <w:rsid w:val="00F86AA2"/>
    <w:rsid w:val="00F86B8B"/>
    <w:rsid w:val="00F86E3A"/>
    <w:rsid w:val="00F871E9"/>
    <w:rsid w:val="00F91750"/>
    <w:rsid w:val="00F9180A"/>
    <w:rsid w:val="00F91E1B"/>
    <w:rsid w:val="00F91F5A"/>
    <w:rsid w:val="00F920FF"/>
    <w:rsid w:val="00F922DD"/>
    <w:rsid w:val="00F92589"/>
    <w:rsid w:val="00F928ED"/>
    <w:rsid w:val="00F92FFA"/>
    <w:rsid w:val="00F939DF"/>
    <w:rsid w:val="00F9410F"/>
    <w:rsid w:val="00F943A5"/>
    <w:rsid w:val="00F94793"/>
    <w:rsid w:val="00F94DAD"/>
    <w:rsid w:val="00F95EE8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3DA3"/>
    <w:rsid w:val="00FA4212"/>
    <w:rsid w:val="00FA4D0F"/>
    <w:rsid w:val="00FA502B"/>
    <w:rsid w:val="00FA5ECB"/>
    <w:rsid w:val="00FA5FF6"/>
    <w:rsid w:val="00FA63FD"/>
    <w:rsid w:val="00FA6520"/>
    <w:rsid w:val="00FA7033"/>
    <w:rsid w:val="00FA7C45"/>
    <w:rsid w:val="00FB0290"/>
    <w:rsid w:val="00FB0859"/>
    <w:rsid w:val="00FB0FEC"/>
    <w:rsid w:val="00FB134D"/>
    <w:rsid w:val="00FB1444"/>
    <w:rsid w:val="00FB225D"/>
    <w:rsid w:val="00FB2E1E"/>
    <w:rsid w:val="00FB2FBD"/>
    <w:rsid w:val="00FB3138"/>
    <w:rsid w:val="00FB3A3E"/>
    <w:rsid w:val="00FB3AE9"/>
    <w:rsid w:val="00FB4B8E"/>
    <w:rsid w:val="00FB51E0"/>
    <w:rsid w:val="00FB57A8"/>
    <w:rsid w:val="00FB5F6B"/>
    <w:rsid w:val="00FB653E"/>
    <w:rsid w:val="00FB6989"/>
    <w:rsid w:val="00FB6AF1"/>
    <w:rsid w:val="00FB6E01"/>
    <w:rsid w:val="00FC04AF"/>
    <w:rsid w:val="00FC1BEB"/>
    <w:rsid w:val="00FC1DA5"/>
    <w:rsid w:val="00FC1E10"/>
    <w:rsid w:val="00FC1F4A"/>
    <w:rsid w:val="00FC206A"/>
    <w:rsid w:val="00FC220B"/>
    <w:rsid w:val="00FC271F"/>
    <w:rsid w:val="00FC3089"/>
    <w:rsid w:val="00FC3283"/>
    <w:rsid w:val="00FC391A"/>
    <w:rsid w:val="00FC4069"/>
    <w:rsid w:val="00FC4382"/>
    <w:rsid w:val="00FC50EB"/>
    <w:rsid w:val="00FC5191"/>
    <w:rsid w:val="00FC5722"/>
    <w:rsid w:val="00FC58FE"/>
    <w:rsid w:val="00FC6175"/>
    <w:rsid w:val="00FC6489"/>
    <w:rsid w:val="00FC6503"/>
    <w:rsid w:val="00FC78EB"/>
    <w:rsid w:val="00FD0009"/>
    <w:rsid w:val="00FD133D"/>
    <w:rsid w:val="00FD134A"/>
    <w:rsid w:val="00FD1689"/>
    <w:rsid w:val="00FD1A76"/>
    <w:rsid w:val="00FD1FED"/>
    <w:rsid w:val="00FD24E8"/>
    <w:rsid w:val="00FD2C30"/>
    <w:rsid w:val="00FD355D"/>
    <w:rsid w:val="00FD36EF"/>
    <w:rsid w:val="00FD38C1"/>
    <w:rsid w:val="00FD3F93"/>
    <w:rsid w:val="00FD4ADF"/>
    <w:rsid w:val="00FD529F"/>
    <w:rsid w:val="00FD556A"/>
    <w:rsid w:val="00FD5899"/>
    <w:rsid w:val="00FD5AA1"/>
    <w:rsid w:val="00FD665E"/>
    <w:rsid w:val="00FD6A9E"/>
    <w:rsid w:val="00FD73A4"/>
    <w:rsid w:val="00FD77B1"/>
    <w:rsid w:val="00FD7F3A"/>
    <w:rsid w:val="00FE05B7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F56"/>
    <w:rsid w:val="00FF0D01"/>
    <w:rsid w:val="00FF0F42"/>
    <w:rsid w:val="00FF1322"/>
    <w:rsid w:val="00FF1984"/>
    <w:rsid w:val="00FF19CA"/>
    <w:rsid w:val="00FF27FA"/>
    <w:rsid w:val="00FF2A7F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0FF7F3F"/>
    <w:rsid w:val="011EF597"/>
    <w:rsid w:val="01C50000"/>
    <w:rsid w:val="0278F1EB"/>
    <w:rsid w:val="02D0F0A5"/>
    <w:rsid w:val="0314B394"/>
    <w:rsid w:val="036A0476"/>
    <w:rsid w:val="045DEB6C"/>
    <w:rsid w:val="04F4F0D4"/>
    <w:rsid w:val="0588D3EC"/>
    <w:rsid w:val="065FA1DD"/>
    <w:rsid w:val="06B7B686"/>
    <w:rsid w:val="06ED12A3"/>
    <w:rsid w:val="07570F7F"/>
    <w:rsid w:val="07A57805"/>
    <w:rsid w:val="091149FB"/>
    <w:rsid w:val="096DCF7B"/>
    <w:rsid w:val="09CCB311"/>
    <w:rsid w:val="0B1AE737"/>
    <w:rsid w:val="0B5B3B67"/>
    <w:rsid w:val="0D003000"/>
    <w:rsid w:val="0D394A2B"/>
    <w:rsid w:val="0D4C903D"/>
    <w:rsid w:val="0DC93FAB"/>
    <w:rsid w:val="0E5341DC"/>
    <w:rsid w:val="0E670FB9"/>
    <w:rsid w:val="0EA8468D"/>
    <w:rsid w:val="102CDF1B"/>
    <w:rsid w:val="109666ED"/>
    <w:rsid w:val="10A06306"/>
    <w:rsid w:val="11803673"/>
    <w:rsid w:val="118B9B46"/>
    <w:rsid w:val="1207020C"/>
    <w:rsid w:val="12C02BD5"/>
    <w:rsid w:val="13F90378"/>
    <w:rsid w:val="14DDCF1F"/>
    <w:rsid w:val="14F08974"/>
    <w:rsid w:val="1505AEC1"/>
    <w:rsid w:val="1527D3A6"/>
    <w:rsid w:val="1564F0F2"/>
    <w:rsid w:val="1575DE5C"/>
    <w:rsid w:val="15D9ADF8"/>
    <w:rsid w:val="166DD040"/>
    <w:rsid w:val="16756DF6"/>
    <w:rsid w:val="17E9C342"/>
    <w:rsid w:val="181475D4"/>
    <w:rsid w:val="187D1C63"/>
    <w:rsid w:val="18859A74"/>
    <w:rsid w:val="197A5834"/>
    <w:rsid w:val="19F2C820"/>
    <w:rsid w:val="1B897E87"/>
    <w:rsid w:val="1BA9C74E"/>
    <w:rsid w:val="1BE5C501"/>
    <w:rsid w:val="1C4ECFCF"/>
    <w:rsid w:val="1D6C67DB"/>
    <w:rsid w:val="1D9939BC"/>
    <w:rsid w:val="1DB6971B"/>
    <w:rsid w:val="1DD06658"/>
    <w:rsid w:val="1E162BAF"/>
    <w:rsid w:val="1E5BA601"/>
    <w:rsid w:val="1F0AC31F"/>
    <w:rsid w:val="1F0EDC7A"/>
    <w:rsid w:val="1F43A1B7"/>
    <w:rsid w:val="1FFB2476"/>
    <w:rsid w:val="202D4EBE"/>
    <w:rsid w:val="2062BD9B"/>
    <w:rsid w:val="20915C73"/>
    <w:rsid w:val="227898D4"/>
    <w:rsid w:val="22DB11A3"/>
    <w:rsid w:val="230D159E"/>
    <w:rsid w:val="23316150"/>
    <w:rsid w:val="233BBB3C"/>
    <w:rsid w:val="23654851"/>
    <w:rsid w:val="23DF1B05"/>
    <w:rsid w:val="242FB94B"/>
    <w:rsid w:val="25070135"/>
    <w:rsid w:val="252C447E"/>
    <w:rsid w:val="252CA9AB"/>
    <w:rsid w:val="25711228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176ABF"/>
    <w:rsid w:val="288282E2"/>
    <w:rsid w:val="2982BD22"/>
    <w:rsid w:val="2A40B7B2"/>
    <w:rsid w:val="2A725650"/>
    <w:rsid w:val="2B58061D"/>
    <w:rsid w:val="2D00D591"/>
    <w:rsid w:val="2DB9EC74"/>
    <w:rsid w:val="2E06439F"/>
    <w:rsid w:val="2E0E31D0"/>
    <w:rsid w:val="2E676D28"/>
    <w:rsid w:val="2E8EB1D8"/>
    <w:rsid w:val="2E952895"/>
    <w:rsid w:val="2ECF3B42"/>
    <w:rsid w:val="303A570D"/>
    <w:rsid w:val="307782D4"/>
    <w:rsid w:val="315CE327"/>
    <w:rsid w:val="31E3F68A"/>
    <w:rsid w:val="31F62B82"/>
    <w:rsid w:val="325CF13D"/>
    <w:rsid w:val="326FA0AA"/>
    <w:rsid w:val="32DFC785"/>
    <w:rsid w:val="341CC2AC"/>
    <w:rsid w:val="348F13CA"/>
    <w:rsid w:val="34C2E8AC"/>
    <w:rsid w:val="34ED02E4"/>
    <w:rsid w:val="35E7726C"/>
    <w:rsid w:val="3650A9AD"/>
    <w:rsid w:val="36934A06"/>
    <w:rsid w:val="36BB933E"/>
    <w:rsid w:val="374531B9"/>
    <w:rsid w:val="37BB6EB5"/>
    <w:rsid w:val="37BE6CCE"/>
    <w:rsid w:val="37D649C1"/>
    <w:rsid w:val="38C72EE7"/>
    <w:rsid w:val="3A565009"/>
    <w:rsid w:val="3BA644DD"/>
    <w:rsid w:val="3BD9AC2B"/>
    <w:rsid w:val="3C87032A"/>
    <w:rsid w:val="3D757C8C"/>
    <w:rsid w:val="3D8C4409"/>
    <w:rsid w:val="3D91D7CC"/>
    <w:rsid w:val="3DF55109"/>
    <w:rsid w:val="3E098258"/>
    <w:rsid w:val="3E2DD81A"/>
    <w:rsid w:val="3E3BDD35"/>
    <w:rsid w:val="3EFA7925"/>
    <w:rsid w:val="3F1098CF"/>
    <w:rsid w:val="3F114CED"/>
    <w:rsid w:val="3F811C55"/>
    <w:rsid w:val="3FB81137"/>
    <w:rsid w:val="410B4446"/>
    <w:rsid w:val="41EFE7BB"/>
    <w:rsid w:val="42F00765"/>
    <w:rsid w:val="437FEA40"/>
    <w:rsid w:val="4411B4A5"/>
    <w:rsid w:val="455BDC9C"/>
    <w:rsid w:val="459E1AFF"/>
    <w:rsid w:val="45F782C4"/>
    <w:rsid w:val="46815FCD"/>
    <w:rsid w:val="4690D2D8"/>
    <w:rsid w:val="46FEF331"/>
    <w:rsid w:val="4707A4D1"/>
    <w:rsid w:val="4712529C"/>
    <w:rsid w:val="4732D94F"/>
    <w:rsid w:val="4759482B"/>
    <w:rsid w:val="47CB36A7"/>
    <w:rsid w:val="47F6781B"/>
    <w:rsid w:val="48CBC3AC"/>
    <w:rsid w:val="49B8421C"/>
    <w:rsid w:val="49F71E18"/>
    <w:rsid w:val="4A240B0F"/>
    <w:rsid w:val="4A3B7CDE"/>
    <w:rsid w:val="4AE490D9"/>
    <w:rsid w:val="4B2D4A8B"/>
    <w:rsid w:val="4C26B1FA"/>
    <w:rsid w:val="4C680E33"/>
    <w:rsid w:val="4C742D93"/>
    <w:rsid w:val="4CC4E8EA"/>
    <w:rsid w:val="4CE5B7FC"/>
    <w:rsid w:val="4D4DD928"/>
    <w:rsid w:val="4EC0CE85"/>
    <w:rsid w:val="4F23819B"/>
    <w:rsid w:val="4FDF8861"/>
    <w:rsid w:val="4FF2E0CB"/>
    <w:rsid w:val="501A7F8C"/>
    <w:rsid w:val="50B5D0B8"/>
    <w:rsid w:val="51CA7A8F"/>
    <w:rsid w:val="5204D60C"/>
    <w:rsid w:val="5315C04A"/>
    <w:rsid w:val="532585F2"/>
    <w:rsid w:val="5331DA98"/>
    <w:rsid w:val="53D8EBE7"/>
    <w:rsid w:val="54160B06"/>
    <w:rsid w:val="56163D79"/>
    <w:rsid w:val="5677754F"/>
    <w:rsid w:val="5684B6CA"/>
    <w:rsid w:val="57192C14"/>
    <w:rsid w:val="57200F8A"/>
    <w:rsid w:val="57461073"/>
    <w:rsid w:val="57FE2B9D"/>
    <w:rsid w:val="58474D52"/>
    <w:rsid w:val="587305F5"/>
    <w:rsid w:val="588443E9"/>
    <w:rsid w:val="58A5963A"/>
    <w:rsid w:val="58C2FB9B"/>
    <w:rsid w:val="58FF67A2"/>
    <w:rsid w:val="59A8ED93"/>
    <w:rsid w:val="59E819E5"/>
    <w:rsid w:val="5A26D8A3"/>
    <w:rsid w:val="5A69FF6F"/>
    <w:rsid w:val="5BB6AFEE"/>
    <w:rsid w:val="5D1B87C3"/>
    <w:rsid w:val="5D426868"/>
    <w:rsid w:val="5D9833DC"/>
    <w:rsid w:val="5D9C3ECC"/>
    <w:rsid w:val="5E3B278A"/>
    <w:rsid w:val="5EA0CAF7"/>
    <w:rsid w:val="5F90982C"/>
    <w:rsid w:val="5FA5AEFF"/>
    <w:rsid w:val="60300C4B"/>
    <w:rsid w:val="60D8C054"/>
    <w:rsid w:val="6125F1C8"/>
    <w:rsid w:val="62161C33"/>
    <w:rsid w:val="62AF2227"/>
    <w:rsid w:val="62E7C0E4"/>
    <w:rsid w:val="6317CC58"/>
    <w:rsid w:val="636793A5"/>
    <w:rsid w:val="6373A369"/>
    <w:rsid w:val="640FBEB4"/>
    <w:rsid w:val="65172E52"/>
    <w:rsid w:val="664BE641"/>
    <w:rsid w:val="665F6C64"/>
    <w:rsid w:val="6675B477"/>
    <w:rsid w:val="66D43C3F"/>
    <w:rsid w:val="674FC8BE"/>
    <w:rsid w:val="67AB192A"/>
    <w:rsid w:val="67EA0089"/>
    <w:rsid w:val="67FC46E9"/>
    <w:rsid w:val="68824557"/>
    <w:rsid w:val="688A1040"/>
    <w:rsid w:val="68E04152"/>
    <w:rsid w:val="6935FF08"/>
    <w:rsid w:val="6950D5F4"/>
    <w:rsid w:val="6B36E9B9"/>
    <w:rsid w:val="6BECFB7C"/>
    <w:rsid w:val="6BEFBD77"/>
    <w:rsid w:val="6C21C0A4"/>
    <w:rsid w:val="6C601E27"/>
    <w:rsid w:val="6C6A5D85"/>
    <w:rsid w:val="6C7A8A8B"/>
    <w:rsid w:val="6D180FD4"/>
    <w:rsid w:val="6D20DC9E"/>
    <w:rsid w:val="6D3C357C"/>
    <w:rsid w:val="6DAF96DA"/>
    <w:rsid w:val="6DBF2123"/>
    <w:rsid w:val="6EA09DDD"/>
    <w:rsid w:val="70AB7EB5"/>
    <w:rsid w:val="732761EE"/>
    <w:rsid w:val="735F4D7A"/>
    <w:rsid w:val="73F453FD"/>
    <w:rsid w:val="74EFD50F"/>
    <w:rsid w:val="75B50026"/>
    <w:rsid w:val="75BB97E8"/>
    <w:rsid w:val="75EACA1E"/>
    <w:rsid w:val="763651B8"/>
    <w:rsid w:val="764684B3"/>
    <w:rsid w:val="76BA61FD"/>
    <w:rsid w:val="78D5FD7F"/>
    <w:rsid w:val="79751FF8"/>
    <w:rsid w:val="79FA6B6B"/>
    <w:rsid w:val="7B18FA56"/>
    <w:rsid w:val="7B1B6D50"/>
    <w:rsid w:val="7B28900E"/>
    <w:rsid w:val="7B9EC188"/>
    <w:rsid w:val="7BE5E22C"/>
    <w:rsid w:val="7D5A652D"/>
    <w:rsid w:val="7F41AABF"/>
    <w:rsid w:val="7F87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0FAD"/>
  <w15:docId w15:val="{52F46814-727C-4431-97B9-ED05605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6F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8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7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highlight">
    <w:name w:val="highlight"/>
    <w:basedOn w:val="DefaultParagraphFont"/>
    <w:rsid w:val="00FA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yperlink" Target="https://supplierA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lierABC/identifie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963AF7C12547A60EBFCD0436BD67" ma:contentTypeVersion="11" ma:contentTypeDescription="Create a new document." ma:contentTypeScope="" ma:versionID="5c21b172307845e374b536775cc67f32">
  <xsd:schema xmlns:xsd="http://www.w3.org/2001/XMLSchema" xmlns:xs="http://www.w3.org/2001/XMLSchema" xmlns:p="http://schemas.microsoft.com/office/2006/metadata/properties" xmlns:ns2="9502986f-57bb-490b-a641-4a569097f5f2" xmlns:ns3="a141a6f2-84a4-464f-88b9-13bc25dc0ac4" targetNamespace="http://schemas.microsoft.com/office/2006/metadata/properties" ma:root="true" ma:fieldsID="561526de0df24d498d20d305f907fb44" ns2:_="" ns3:_="">
    <xsd:import namespace="9502986f-57bb-490b-a641-4a569097f5f2"/>
    <xsd:import namespace="a141a6f2-84a4-464f-88b9-13bc25dc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986f-57bb-490b-a641-4a569097f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a6f2-84a4-464f-88b9-13bc25dc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B98A8-34AD-43C7-AA08-B064C1E9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2986f-57bb-490b-a641-4a569097f5f2"/>
    <ds:schemaRef ds:uri="a141a6f2-84a4-464f-88b9-13bc25dc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939AF5-F09B-48BF-A431-DF0583852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Pink.dotx</Template>
  <TotalTime>11</TotalTime>
  <Pages>10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Contact</vt:lpstr>
    </vt:vector>
  </TitlesOfParts>
  <Company>Health &amp; Social Care Information Centre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McBride, John E.</cp:lastModifiedBy>
  <cp:revision>11</cp:revision>
  <cp:lastPrinted>2019-11-16T05:20:00Z</cp:lastPrinted>
  <dcterms:created xsi:type="dcterms:W3CDTF">2021-01-20T10:51:00Z</dcterms:created>
  <dcterms:modified xsi:type="dcterms:W3CDTF">2021-01-20T11:02:00Z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