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4912EC" w:rsidRPr="00FF53BD" w:rsidRDefault="004912EC" w:rsidP="000D45FB">
                            <w:pPr>
                              <w:pStyle w:val="FrontpageTitle"/>
                            </w:pPr>
                            <w:r>
                              <w:t>Vaccination</w:t>
                            </w:r>
                          </w:p>
                          <w:p w14:paraId="737AA451" w14:textId="77777777" w:rsidR="006621C3" w:rsidRPr="006621C3" w:rsidRDefault="004912EC" w:rsidP="00103F4D">
                            <w:pPr>
                              <w:pStyle w:val="Frontpagesubhead"/>
                              <w:rPr>
                                <w:sz w:val="36"/>
                                <w:szCs w:val="24"/>
                              </w:rPr>
                            </w:pPr>
                            <w:r w:rsidRPr="006621C3">
                              <w:rPr>
                                <w:sz w:val="36"/>
                                <w:szCs w:val="24"/>
                              </w:rPr>
                              <w:t xml:space="preserve">Technical </w:t>
                            </w:r>
                            <w:r w:rsidR="006621C3" w:rsidRPr="006621C3">
                              <w:rPr>
                                <w:sz w:val="36"/>
                                <w:szCs w:val="24"/>
                              </w:rPr>
                              <w:t>S</w:t>
                            </w:r>
                            <w:r w:rsidRPr="006621C3">
                              <w:rPr>
                                <w:sz w:val="36"/>
                                <w:szCs w:val="24"/>
                              </w:rPr>
                              <w:t xml:space="preserve">pecification </w:t>
                            </w:r>
                          </w:p>
                          <w:p w14:paraId="3C903E95" w14:textId="04A40DD2" w:rsidR="006621C3" w:rsidRPr="006621C3" w:rsidRDefault="004912EC" w:rsidP="00103F4D">
                            <w:pPr>
                              <w:pStyle w:val="Frontpagesubhead"/>
                              <w:rPr>
                                <w:sz w:val="36"/>
                                <w:szCs w:val="24"/>
                              </w:rPr>
                            </w:pPr>
                            <w:r w:rsidRPr="006621C3">
                              <w:rPr>
                                <w:sz w:val="36"/>
                                <w:szCs w:val="24"/>
                              </w:rPr>
                              <w:t>for</w:t>
                            </w:r>
                            <w:r w:rsidR="006621C3" w:rsidRPr="006621C3">
                              <w:rPr>
                                <w:sz w:val="36"/>
                                <w:szCs w:val="24"/>
                              </w:rPr>
                              <w:t xml:space="preserve"> </w:t>
                            </w:r>
                            <w:r w:rsidR="00B50AF8">
                              <w:rPr>
                                <w:sz w:val="36"/>
                                <w:szCs w:val="24"/>
                              </w:rPr>
                              <w:t>Extended Attributes</w:t>
                            </w:r>
                          </w:p>
                          <w:p w14:paraId="396E044F" w14:textId="42FE9B15" w:rsidR="004912EC" w:rsidRPr="006621C3" w:rsidRDefault="006621C3" w:rsidP="00103F4D">
                            <w:pPr>
                              <w:pStyle w:val="Frontpagesubhead"/>
                              <w:rPr>
                                <w:sz w:val="36"/>
                                <w:szCs w:val="24"/>
                              </w:rPr>
                            </w:pPr>
                            <w:r w:rsidRPr="006621C3">
                              <w:rPr>
                                <w:sz w:val="36"/>
                                <w:szCs w:val="24"/>
                              </w:rPr>
                              <w:t>a</w:t>
                            </w:r>
                            <w:r w:rsidR="001A2FA5" w:rsidRPr="006621C3">
                              <w:rPr>
                                <w:sz w:val="36"/>
                                <w:szCs w:val="24"/>
                              </w:rPr>
                              <w:t>t Point Of Care</w:t>
                            </w:r>
                            <w:r w:rsidRPr="006621C3">
                              <w:rPr>
                                <w:sz w:val="36"/>
                                <w:szCs w:val="24"/>
                              </w:rPr>
                              <w:t xml:space="preserve"> </w:t>
                            </w:r>
                            <w:r w:rsidR="004912EC" w:rsidRPr="006621C3">
                              <w:rPr>
                                <w:sz w:val="36"/>
                                <w:szCs w:val="24"/>
                              </w:rPr>
                              <w:t xml:space="preserve">to NHS Digital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4912EC" w:rsidRPr="00FF53BD" w:rsidRDefault="004912EC" w:rsidP="000D45FB">
                      <w:pPr>
                        <w:pStyle w:val="FrontpageTitle"/>
                      </w:pPr>
                      <w:r>
                        <w:t>Vaccination</w:t>
                      </w:r>
                    </w:p>
                    <w:p w14:paraId="737AA451" w14:textId="77777777" w:rsidR="006621C3" w:rsidRPr="006621C3" w:rsidRDefault="004912EC" w:rsidP="00103F4D">
                      <w:pPr>
                        <w:pStyle w:val="Frontpagesubhead"/>
                        <w:rPr>
                          <w:sz w:val="36"/>
                          <w:szCs w:val="24"/>
                        </w:rPr>
                      </w:pPr>
                      <w:r w:rsidRPr="006621C3">
                        <w:rPr>
                          <w:sz w:val="36"/>
                          <w:szCs w:val="24"/>
                        </w:rPr>
                        <w:t xml:space="preserve">Technical </w:t>
                      </w:r>
                      <w:r w:rsidR="006621C3" w:rsidRPr="006621C3">
                        <w:rPr>
                          <w:sz w:val="36"/>
                          <w:szCs w:val="24"/>
                        </w:rPr>
                        <w:t>S</w:t>
                      </w:r>
                      <w:r w:rsidRPr="006621C3">
                        <w:rPr>
                          <w:sz w:val="36"/>
                          <w:szCs w:val="24"/>
                        </w:rPr>
                        <w:t xml:space="preserve">pecification </w:t>
                      </w:r>
                    </w:p>
                    <w:p w14:paraId="3C903E95" w14:textId="04A40DD2" w:rsidR="006621C3" w:rsidRPr="006621C3" w:rsidRDefault="004912EC" w:rsidP="00103F4D">
                      <w:pPr>
                        <w:pStyle w:val="Frontpagesubhead"/>
                        <w:rPr>
                          <w:sz w:val="36"/>
                          <w:szCs w:val="24"/>
                        </w:rPr>
                      </w:pPr>
                      <w:r w:rsidRPr="006621C3">
                        <w:rPr>
                          <w:sz w:val="36"/>
                          <w:szCs w:val="24"/>
                        </w:rPr>
                        <w:t>for</w:t>
                      </w:r>
                      <w:r w:rsidR="006621C3" w:rsidRPr="006621C3">
                        <w:rPr>
                          <w:sz w:val="36"/>
                          <w:szCs w:val="24"/>
                        </w:rPr>
                        <w:t xml:space="preserve"> </w:t>
                      </w:r>
                      <w:r w:rsidR="00B50AF8">
                        <w:rPr>
                          <w:sz w:val="36"/>
                          <w:szCs w:val="24"/>
                        </w:rPr>
                        <w:t>Extended Attributes</w:t>
                      </w:r>
                    </w:p>
                    <w:p w14:paraId="396E044F" w14:textId="42FE9B15" w:rsidR="004912EC" w:rsidRPr="006621C3" w:rsidRDefault="006621C3" w:rsidP="00103F4D">
                      <w:pPr>
                        <w:pStyle w:val="Frontpagesubhead"/>
                        <w:rPr>
                          <w:sz w:val="36"/>
                          <w:szCs w:val="24"/>
                        </w:rPr>
                      </w:pPr>
                      <w:r w:rsidRPr="006621C3">
                        <w:rPr>
                          <w:sz w:val="36"/>
                          <w:szCs w:val="24"/>
                        </w:rPr>
                        <w:t>a</w:t>
                      </w:r>
                      <w:r w:rsidR="001A2FA5" w:rsidRPr="006621C3">
                        <w:rPr>
                          <w:sz w:val="36"/>
                          <w:szCs w:val="24"/>
                        </w:rPr>
                        <w:t>t Point Of Care</w:t>
                      </w:r>
                      <w:r w:rsidRPr="006621C3">
                        <w:rPr>
                          <w:sz w:val="36"/>
                          <w:szCs w:val="24"/>
                        </w:rPr>
                        <w:t xml:space="preserve"> </w:t>
                      </w:r>
                      <w:r w:rsidR="004912EC" w:rsidRPr="006621C3">
                        <w:rPr>
                          <w:sz w:val="36"/>
                          <w:szCs w:val="24"/>
                        </w:rPr>
                        <w:t xml:space="preserve">to NHS Digital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4B7B1EC1" w:rsidR="004912EC" w:rsidRPr="00D1012A" w:rsidRDefault="004912EC" w:rsidP="00D1012A">
                            <w:pPr>
                              <w:pStyle w:val="Publisheddate"/>
                              <w:tabs>
                                <w:tab w:val="left" w:pos="2410"/>
                              </w:tabs>
                              <w:rPr>
                                <w:lang w:val="fr-FR"/>
                              </w:rPr>
                            </w:pPr>
                            <w:r w:rsidRPr="00D1012A">
                              <w:rPr>
                                <w:lang w:val="fr-FR"/>
                              </w:rPr>
                              <w:t xml:space="preserve">Current </w:t>
                            </w:r>
                            <w:r w:rsidR="00FE7D77">
                              <w:rPr>
                                <w:lang w:val="fr-FR"/>
                              </w:rPr>
                              <w:t>V</w:t>
                            </w:r>
                            <w:r w:rsidRPr="00D1012A">
                              <w:rPr>
                                <w:lang w:val="fr-FR"/>
                              </w:rPr>
                              <w:t>ersion:</w:t>
                            </w:r>
                            <w:r w:rsidRPr="00D1012A">
                              <w:rPr>
                                <w:lang w:val="fr-FR"/>
                              </w:rPr>
                              <w:tab/>
                            </w:r>
                            <w:r w:rsidR="001A2FA5">
                              <w:rPr>
                                <w:lang w:val="fr-FR"/>
                              </w:rPr>
                              <w:t>v</w:t>
                            </w:r>
                            <w:r w:rsidR="00FE7D77">
                              <w:rPr>
                                <w:lang w:val="fr-FR"/>
                              </w:rPr>
                              <w:t>1.</w:t>
                            </w:r>
                            <w:r w:rsidR="0086545D">
                              <w:rPr>
                                <w:lang w:val="fr-FR"/>
                              </w:rPr>
                              <w:t>2</w:t>
                            </w:r>
                            <w:r>
                              <w:rPr>
                                <w:lang w:val="fr-FR"/>
                              </w:rPr>
                              <w:t xml:space="preserve"> </w:t>
                            </w:r>
                            <w:r w:rsidR="00890060">
                              <w:rPr>
                                <w:lang w:val="fr-FR"/>
                              </w:rPr>
                              <w:t>Approved</w:t>
                            </w:r>
                            <w:r w:rsidR="00FE7D77">
                              <w:rPr>
                                <w:lang w:val="fr-FR"/>
                              </w:rPr>
                              <w:t xml:space="preserve"> </w:t>
                            </w:r>
                          </w:p>
                          <w:p w14:paraId="134D2717" w14:textId="746D5A6C" w:rsidR="004912EC" w:rsidRPr="00D1012A" w:rsidRDefault="004912EC" w:rsidP="00D1012A">
                            <w:pPr>
                              <w:pStyle w:val="Publisheddate"/>
                              <w:tabs>
                                <w:tab w:val="left" w:pos="2410"/>
                              </w:tabs>
                              <w:rPr>
                                <w:lang w:val="fr-FR"/>
                              </w:rPr>
                            </w:pPr>
                            <w:r w:rsidRPr="00D1012A">
                              <w:rPr>
                                <w:lang w:val="fr-FR"/>
                              </w:rPr>
                              <w:t xml:space="preserve">Version </w:t>
                            </w:r>
                            <w:r w:rsidR="00FE7D77">
                              <w:rPr>
                                <w:lang w:val="fr-FR"/>
                              </w:rPr>
                              <w:t>D</w:t>
                            </w:r>
                            <w:r w:rsidRPr="00D1012A">
                              <w:rPr>
                                <w:lang w:val="fr-FR"/>
                              </w:rPr>
                              <w:t>ate:</w:t>
                            </w:r>
                            <w:r w:rsidRPr="00D1012A">
                              <w:rPr>
                                <w:lang w:val="fr-FR"/>
                              </w:rPr>
                              <w:tab/>
                            </w:r>
                            <w:r w:rsidR="005E698A">
                              <w:rPr>
                                <w:lang w:val="fr-FR"/>
                              </w:rPr>
                              <w:t>1</w:t>
                            </w:r>
                            <w:r w:rsidR="0086545D">
                              <w:rPr>
                                <w:lang w:val="fr-FR"/>
                              </w:rPr>
                              <w:t>2</w:t>
                            </w:r>
                            <w:r w:rsidR="00FE7D77">
                              <w:rPr>
                                <w:lang w:val="fr-FR"/>
                              </w:rPr>
                              <w:t>/02</w:t>
                            </w:r>
                            <w:r>
                              <w:rPr>
                                <w:lang w:val="fr-FR"/>
                              </w:rPr>
                              <w:t>/202</w:t>
                            </w:r>
                            <w:r w:rsidR="001A2FA5">
                              <w:rPr>
                                <w:lang w:val="fr-FR"/>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4B7B1EC1" w:rsidR="004912EC" w:rsidRPr="00D1012A" w:rsidRDefault="004912EC" w:rsidP="00D1012A">
                      <w:pPr>
                        <w:pStyle w:val="Publisheddate"/>
                        <w:tabs>
                          <w:tab w:val="left" w:pos="2410"/>
                        </w:tabs>
                        <w:rPr>
                          <w:lang w:val="fr-FR"/>
                        </w:rPr>
                      </w:pPr>
                      <w:r w:rsidRPr="00D1012A">
                        <w:rPr>
                          <w:lang w:val="fr-FR"/>
                        </w:rPr>
                        <w:t xml:space="preserve">Current </w:t>
                      </w:r>
                      <w:r w:rsidR="00FE7D77">
                        <w:rPr>
                          <w:lang w:val="fr-FR"/>
                        </w:rPr>
                        <w:t>V</w:t>
                      </w:r>
                      <w:r w:rsidRPr="00D1012A">
                        <w:rPr>
                          <w:lang w:val="fr-FR"/>
                        </w:rPr>
                        <w:t>ersion:</w:t>
                      </w:r>
                      <w:r w:rsidRPr="00D1012A">
                        <w:rPr>
                          <w:lang w:val="fr-FR"/>
                        </w:rPr>
                        <w:tab/>
                      </w:r>
                      <w:r w:rsidR="001A2FA5">
                        <w:rPr>
                          <w:lang w:val="fr-FR"/>
                        </w:rPr>
                        <w:t>v</w:t>
                      </w:r>
                      <w:r w:rsidR="00FE7D77">
                        <w:rPr>
                          <w:lang w:val="fr-FR"/>
                        </w:rPr>
                        <w:t>1.</w:t>
                      </w:r>
                      <w:r w:rsidR="0086545D">
                        <w:rPr>
                          <w:lang w:val="fr-FR"/>
                        </w:rPr>
                        <w:t>2</w:t>
                      </w:r>
                      <w:r>
                        <w:rPr>
                          <w:lang w:val="fr-FR"/>
                        </w:rPr>
                        <w:t xml:space="preserve"> </w:t>
                      </w:r>
                      <w:r w:rsidR="00890060">
                        <w:rPr>
                          <w:lang w:val="fr-FR"/>
                        </w:rPr>
                        <w:t>Approved</w:t>
                      </w:r>
                      <w:r w:rsidR="00FE7D77">
                        <w:rPr>
                          <w:lang w:val="fr-FR"/>
                        </w:rPr>
                        <w:t xml:space="preserve"> </w:t>
                      </w:r>
                    </w:p>
                    <w:p w14:paraId="134D2717" w14:textId="746D5A6C" w:rsidR="004912EC" w:rsidRPr="00D1012A" w:rsidRDefault="004912EC" w:rsidP="00D1012A">
                      <w:pPr>
                        <w:pStyle w:val="Publisheddate"/>
                        <w:tabs>
                          <w:tab w:val="left" w:pos="2410"/>
                        </w:tabs>
                        <w:rPr>
                          <w:lang w:val="fr-FR"/>
                        </w:rPr>
                      </w:pPr>
                      <w:r w:rsidRPr="00D1012A">
                        <w:rPr>
                          <w:lang w:val="fr-FR"/>
                        </w:rPr>
                        <w:t xml:space="preserve">Version </w:t>
                      </w:r>
                      <w:r w:rsidR="00FE7D77">
                        <w:rPr>
                          <w:lang w:val="fr-FR"/>
                        </w:rPr>
                        <w:t>D</w:t>
                      </w:r>
                      <w:r w:rsidRPr="00D1012A">
                        <w:rPr>
                          <w:lang w:val="fr-FR"/>
                        </w:rPr>
                        <w:t>ate:</w:t>
                      </w:r>
                      <w:r w:rsidRPr="00D1012A">
                        <w:rPr>
                          <w:lang w:val="fr-FR"/>
                        </w:rPr>
                        <w:tab/>
                      </w:r>
                      <w:r w:rsidR="005E698A">
                        <w:rPr>
                          <w:lang w:val="fr-FR"/>
                        </w:rPr>
                        <w:t>1</w:t>
                      </w:r>
                      <w:r w:rsidR="0086545D">
                        <w:rPr>
                          <w:lang w:val="fr-FR"/>
                        </w:rPr>
                        <w:t>2</w:t>
                      </w:r>
                      <w:r w:rsidR="00FE7D77">
                        <w:rPr>
                          <w:lang w:val="fr-FR"/>
                        </w:rPr>
                        <w:t>/02</w:t>
                      </w:r>
                      <w:r>
                        <w:rPr>
                          <w:lang w:val="fr-FR"/>
                        </w:rPr>
                        <w:t>/202</w:t>
                      </w:r>
                      <w:r w:rsidR="001A2FA5">
                        <w:rPr>
                          <w:lang w:val="fr-FR"/>
                        </w:rPr>
                        <w:t>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7F94B1E5" w14:textId="30CEED65" w:rsidR="00FC44BC"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3853175" w:history="1">
            <w:r w:rsidR="00FC44BC" w:rsidRPr="00E76290">
              <w:rPr>
                <w:rStyle w:val="Hyperlink"/>
              </w:rPr>
              <w:t>Document Management</w:t>
            </w:r>
            <w:r w:rsidR="00FC44BC">
              <w:rPr>
                <w:webHidden/>
              </w:rPr>
              <w:tab/>
            </w:r>
            <w:r w:rsidR="00FC44BC">
              <w:rPr>
                <w:webHidden/>
              </w:rPr>
              <w:fldChar w:fldCharType="begin"/>
            </w:r>
            <w:r w:rsidR="00FC44BC">
              <w:rPr>
                <w:webHidden/>
              </w:rPr>
              <w:instrText xml:space="preserve"> PAGEREF _Toc63853175 \h </w:instrText>
            </w:r>
            <w:r w:rsidR="00FC44BC">
              <w:rPr>
                <w:webHidden/>
              </w:rPr>
            </w:r>
            <w:r w:rsidR="00FC44BC">
              <w:rPr>
                <w:webHidden/>
              </w:rPr>
              <w:fldChar w:fldCharType="separate"/>
            </w:r>
            <w:r w:rsidR="00FC44BC">
              <w:rPr>
                <w:webHidden/>
              </w:rPr>
              <w:t>3</w:t>
            </w:r>
            <w:r w:rsidR="00FC44BC">
              <w:rPr>
                <w:webHidden/>
              </w:rPr>
              <w:fldChar w:fldCharType="end"/>
            </w:r>
          </w:hyperlink>
        </w:p>
        <w:p w14:paraId="0679993A" w14:textId="60029C0F" w:rsidR="00FC44BC" w:rsidRDefault="003E32C5">
          <w:pPr>
            <w:pStyle w:val="TOC2"/>
            <w:rPr>
              <w:rFonts w:asciiTheme="minorHAnsi" w:eastAsiaTheme="minorEastAsia" w:hAnsiTheme="minorHAnsi" w:cstheme="minorBidi"/>
              <w:color w:val="auto"/>
              <w:szCs w:val="22"/>
              <w:lang w:eastAsia="en-GB"/>
            </w:rPr>
          </w:pPr>
          <w:hyperlink w:anchor="_Toc63853176" w:history="1">
            <w:r w:rsidR="00FC44BC" w:rsidRPr="00E76290">
              <w:rPr>
                <w:rStyle w:val="Hyperlink"/>
              </w:rPr>
              <w:t>Revision History</w:t>
            </w:r>
            <w:r w:rsidR="00FC44BC">
              <w:rPr>
                <w:webHidden/>
              </w:rPr>
              <w:tab/>
            </w:r>
            <w:r w:rsidR="00FC44BC">
              <w:rPr>
                <w:webHidden/>
              </w:rPr>
              <w:fldChar w:fldCharType="begin"/>
            </w:r>
            <w:r w:rsidR="00FC44BC">
              <w:rPr>
                <w:webHidden/>
              </w:rPr>
              <w:instrText xml:space="preserve"> PAGEREF _Toc63853176 \h </w:instrText>
            </w:r>
            <w:r w:rsidR="00FC44BC">
              <w:rPr>
                <w:webHidden/>
              </w:rPr>
            </w:r>
            <w:r w:rsidR="00FC44BC">
              <w:rPr>
                <w:webHidden/>
              </w:rPr>
              <w:fldChar w:fldCharType="separate"/>
            </w:r>
            <w:r w:rsidR="00FC44BC">
              <w:rPr>
                <w:webHidden/>
              </w:rPr>
              <w:t>3</w:t>
            </w:r>
            <w:r w:rsidR="00FC44BC">
              <w:rPr>
                <w:webHidden/>
              </w:rPr>
              <w:fldChar w:fldCharType="end"/>
            </w:r>
          </w:hyperlink>
        </w:p>
        <w:p w14:paraId="01F80371" w14:textId="13F777DF" w:rsidR="00FC44BC" w:rsidRDefault="003E32C5">
          <w:pPr>
            <w:pStyle w:val="TOC2"/>
            <w:rPr>
              <w:rFonts w:asciiTheme="minorHAnsi" w:eastAsiaTheme="minorEastAsia" w:hAnsiTheme="minorHAnsi" w:cstheme="minorBidi"/>
              <w:color w:val="auto"/>
              <w:szCs w:val="22"/>
              <w:lang w:eastAsia="en-GB"/>
            </w:rPr>
          </w:pPr>
          <w:hyperlink w:anchor="_Toc63853177" w:history="1">
            <w:r w:rsidR="00FC44BC" w:rsidRPr="00E76290">
              <w:rPr>
                <w:rStyle w:val="Hyperlink"/>
              </w:rPr>
              <w:t>Reviewers / Key Stakeholders</w:t>
            </w:r>
            <w:r w:rsidR="00FC44BC">
              <w:rPr>
                <w:webHidden/>
              </w:rPr>
              <w:tab/>
            </w:r>
            <w:r w:rsidR="00FC44BC">
              <w:rPr>
                <w:webHidden/>
              </w:rPr>
              <w:fldChar w:fldCharType="begin"/>
            </w:r>
            <w:r w:rsidR="00FC44BC">
              <w:rPr>
                <w:webHidden/>
              </w:rPr>
              <w:instrText xml:space="preserve"> PAGEREF _Toc63853177 \h </w:instrText>
            </w:r>
            <w:r w:rsidR="00FC44BC">
              <w:rPr>
                <w:webHidden/>
              </w:rPr>
            </w:r>
            <w:r w:rsidR="00FC44BC">
              <w:rPr>
                <w:webHidden/>
              </w:rPr>
              <w:fldChar w:fldCharType="separate"/>
            </w:r>
            <w:r w:rsidR="00FC44BC">
              <w:rPr>
                <w:webHidden/>
              </w:rPr>
              <w:t>3</w:t>
            </w:r>
            <w:r w:rsidR="00FC44BC">
              <w:rPr>
                <w:webHidden/>
              </w:rPr>
              <w:fldChar w:fldCharType="end"/>
            </w:r>
          </w:hyperlink>
        </w:p>
        <w:p w14:paraId="22A8B076" w14:textId="77102BD1" w:rsidR="00FC44BC" w:rsidRDefault="003E32C5">
          <w:pPr>
            <w:pStyle w:val="TOC2"/>
            <w:rPr>
              <w:rFonts w:asciiTheme="minorHAnsi" w:eastAsiaTheme="minorEastAsia" w:hAnsiTheme="minorHAnsi" w:cstheme="minorBidi"/>
              <w:color w:val="auto"/>
              <w:szCs w:val="22"/>
              <w:lang w:eastAsia="en-GB"/>
            </w:rPr>
          </w:pPr>
          <w:hyperlink w:anchor="_Toc63853178" w:history="1">
            <w:r w:rsidR="00FC44BC" w:rsidRPr="00E76290">
              <w:rPr>
                <w:rStyle w:val="Hyperlink"/>
              </w:rPr>
              <w:t>Document Author</w:t>
            </w:r>
            <w:r w:rsidR="00FC44BC">
              <w:rPr>
                <w:webHidden/>
              </w:rPr>
              <w:tab/>
            </w:r>
            <w:r w:rsidR="00FC44BC">
              <w:rPr>
                <w:webHidden/>
              </w:rPr>
              <w:fldChar w:fldCharType="begin"/>
            </w:r>
            <w:r w:rsidR="00FC44BC">
              <w:rPr>
                <w:webHidden/>
              </w:rPr>
              <w:instrText xml:space="preserve"> PAGEREF _Toc63853178 \h </w:instrText>
            </w:r>
            <w:r w:rsidR="00FC44BC">
              <w:rPr>
                <w:webHidden/>
              </w:rPr>
            </w:r>
            <w:r w:rsidR="00FC44BC">
              <w:rPr>
                <w:webHidden/>
              </w:rPr>
              <w:fldChar w:fldCharType="separate"/>
            </w:r>
            <w:r w:rsidR="00FC44BC">
              <w:rPr>
                <w:webHidden/>
              </w:rPr>
              <w:t>3</w:t>
            </w:r>
            <w:r w:rsidR="00FC44BC">
              <w:rPr>
                <w:webHidden/>
              </w:rPr>
              <w:fldChar w:fldCharType="end"/>
            </w:r>
          </w:hyperlink>
        </w:p>
        <w:p w14:paraId="3C86715E" w14:textId="1C2BE5FE" w:rsidR="00FC44BC" w:rsidRDefault="003E32C5">
          <w:pPr>
            <w:pStyle w:val="TOC2"/>
            <w:rPr>
              <w:rFonts w:asciiTheme="minorHAnsi" w:eastAsiaTheme="minorEastAsia" w:hAnsiTheme="minorHAnsi" w:cstheme="minorBidi"/>
              <w:color w:val="auto"/>
              <w:szCs w:val="22"/>
              <w:lang w:eastAsia="en-GB"/>
            </w:rPr>
          </w:pPr>
          <w:hyperlink w:anchor="_Toc63853179" w:history="1">
            <w:r w:rsidR="00FC44BC" w:rsidRPr="00E76290">
              <w:rPr>
                <w:rStyle w:val="Hyperlink"/>
              </w:rPr>
              <w:t>Approved by</w:t>
            </w:r>
            <w:r w:rsidR="00FC44BC">
              <w:rPr>
                <w:webHidden/>
              </w:rPr>
              <w:tab/>
            </w:r>
            <w:r w:rsidR="00FC44BC">
              <w:rPr>
                <w:webHidden/>
              </w:rPr>
              <w:fldChar w:fldCharType="begin"/>
            </w:r>
            <w:r w:rsidR="00FC44BC">
              <w:rPr>
                <w:webHidden/>
              </w:rPr>
              <w:instrText xml:space="preserve"> PAGEREF _Toc63853179 \h </w:instrText>
            </w:r>
            <w:r w:rsidR="00FC44BC">
              <w:rPr>
                <w:webHidden/>
              </w:rPr>
            </w:r>
            <w:r w:rsidR="00FC44BC">
              <w:rPr>
                <w:webHidden/>
              </w:rPr>
              <w:fldChar w:fldCharType="separate"/>
            </w:r>
            <w:r w:rsidR="00FC44BC">
              <w:rPr>
                <w:webHidden/>
              </w:rPr>
              <w:t>4</w:t>
            </w:r>
            <w:r w:rsidR="00FC44BC">
              <w:rPr>
                <w:webHidden/>
              </w:rPr>
              <w:fldChar w:fldCharType="end"/>
            </w:r>
          </w:hyperlink>
        </w:p>
        <w:p w14:paraId="0CB7ED1B" w14:textId="6AC64C3E" w:rsidR="00FC44BC" w:rsidRDefault="003E32C5">
          <w:pPr>
            <w:pStyle w:val="TOC1"/>
            <w:tabs>
              <w:tab w:val="left" w:pos="660"/>
            </w:tabs>
            <w:rPr>
              <w:rFonts w:asciiTheme="minorHAnsi" w:eastAsiaTheme="minorEastAsia" w:hAnsiTheme="minorHAnsi" w:cstheme="minorBidi"/>
              <w:b w:val="0"/>
              <w:color w:val="auto"/>
              <w:sz w:val="22"/>
              <w:szCs w:val="22"/>
              <w:lang w:eastAsia="en-GB"/>
            </w:rPr>
          </w:pPr>
          <w:hyperlink w:anchor="_Toc63853180" w:history="1">
            <w:r w:rsidR="00FC44BC" w:rsidRPr="00E76290">
              <w:rPr>
                <w:rStyle w:val="Hyperlink"/>
              </w:rPr>
              <w:t>1.</w:t>
            </w:r>
            <w:r w:rsidR="00FC44BC">
              <w:rPr>
                <w:rFonts w:asciiTheme="minorHAnsi" w:eastAsiaTheme="minorEastAsia" w:hAnsiTheme="minorHAnsi" w:cstheme="minorBidi"/>
                <w:b w:val="0"/>
                <w:color w:val="auto"/>
                <w:sz w:val="22"/>
                <w:szCs w:val="22"/>
                <w:lang w:eastAsia="en-GB"/>
              </w:rPr>
              <w:tab/>
            </w:r>
            <w:r w:rsidR="00FC44BC" w:rsidRPr="00E76290">
              <w:rPr>
                <w:rStyle w:val="Hyperlink"/>
              </w:rPr>
              <w:t>Purpose of Document</w:t>
            </w:r>
            <w:r w:rsidR="00FC44BC">
              <w:rPr>
                <w:webHidden/>
              </w:rPr>
              <w:tab/>
            </w:r>
            <w:r w:rsidR="00FC44BC">
              <w:rPr>
                <w:webHidden/>
              </w:rPr>
              <w:fldChar w:fldCharType="begin"/>
            </w:r>
            <w:r w:rsidR="00FC44BC">
              <w:rPr>
                <w:webHidden/>
              </w:rPr>
              <w:instrText xml:space="preserve"> PAGEREF _Toc63853180 \h </w:instrText>
            </w:r>
            <w:r w:rsidR="00FC44BC">
              <w:rPr>
                <w:webHidden/>
              </w:rPr>
            </w:r>
            <w:r w:rsidR="00FC44BC">
              <w:rPr>
                <w:webHidden/>
              </w:rPr>
              <w:fldChar w:fldCharType="separate"/>
            </w:r>
            <w:r w:rsidR="00FC44BC">
              <w:rPr>
                <w:webHidden/>
              </w:rPr>
              <w:t>5</w:t>
            </w:r>
            <w:r w:rsidR="00FC44BC">
              <w:rPr>
                <w:webHidden/>
              </w:rPr>
              <w:fldChar w:fldCharType="end"/>
            </w:r>
          </w:hyperlink>
        </w:p>
        <w:p w14:paraId="070FE301" w14:textId="12314DDA" w:rsidR="00FC44BC" w:rsidRDefault="003E32C5">
          <w:pPr>
            <w:pStyle w:val="TOC1"/>
            <w:tabs>
              <w:tab w:val="left" w:pos="660"/>
            </w:tabs>
            <w:rPr>
              <w:rFonts w:asciiTheme="minorHAnsi" w:eastAsiaTheme="minorEastAsia" w:hAnsiTheme="minorHAnsi" w:cstheme="minorBidi"/>
              <w:b w:val="0"/>
              <w:color w:val="auto"/>
              <w:sz w:val="22"/>
              <w:szCs w:val="22"/>
              <w:lang w:eastAsia="en-GB"/>
            </w:rPr>
          </w:pPr>
          <w:hyperlink w:anchor="_Toc63853181" w:history="1">
            <w:r w:rsidR="00FC44BC" w:rsidRPr="00E76290">
              <w:rPr>
                <w:rStyle w:val="Hyperlink"/>
              </w:rPr>
              <w:t>2.</w:t>
            </w:r>
            <w:r w:rsidR="00FC44BC">
              <w:rPr>
                <w:rFonts w:asciiTheme="minorHAnsi" w:eastAsiaTheme="minorEastAsia" w:hAnsiTheme="minorHAnsi" w:cstheme="minorBidi"/>
                <w:b w:val="0"/>
                <w:color w:val="auto"/>
                <w:sz w:val="22"/>
                <w:szCs w:val="22"/>
                <w:lang w:eastAsia="en-GB"/>
              </w:rPr>
              <w:tab/>
            </w:r>
            <w:r w:rsidR="00FC44BC" w:rsidRPr="00E76290">
              <w:rPr>
                <w:rStyle w:val="Hyperlink"/>
              </w:rPr>
              <w:t>Introduction</w:t>
            </w:r>
            <w:r w:rsidR="00FC44BC">
              <w:rPr>
                <w:webHidden/>
              </w:rPr>
              <w:tab/>
            </w:r>
            <w:r w:rsidR="00FC44BC">
              <w:rPr>
                <w:webHidden/>
              </w:rPr>
              <w:fldChar w:fldCharType="begin"/>
            </w:r>
            <w:r w:rsidR="00FC44BC">
              <w:rPr>
                <w:webHidden/>
              </w:rPr>
              <w:instrText xml:space="preserve"> PAGEREF _Toc63853181 \h </w:instrText>
            </w:r>
            <w:r w:rsidR="00FC44BC">
              <w:rPr>
                <w:webHidden/>
              </w:rPr>
            </w:r>
            <w:r w:rsidR="00FC44BC">
              <w:rPr>
                <w:webHidden/>
              </w:rPr>
              <w:fldChar w:fldCharType="separate"/>
            </w:r>
            <w:r w:rsidR="00FC44BC">
              <w:rPr>
                <w:webHidden/>
              </w:rPr>
              <w:t>5</w:t>
            </w:r>
            <w:r w:rsidR="00FC44BC">
              <w:rPr>
                <w:webHidden/>
              </w:rPr>
              <w:fldChar w:fldCharType="end"/>
            </w:r>
          </w:hyperlink>
        </w:p>
        <w:p w14:paraId="078447B4" w14:textId="0CC41F95" w:rsidR="00FC44BC" w:rsidRDefault="003E32C5">
          <w:pPr>
            <w:pStyle w:val="TOC1"/>
            <w:tabs>
              <w:tab w:val="left" w:pos="660"/>
            </w:tabs>
            <w:rPr>
              <w:rFonts w:asciiTheme="minorHAnsi" w:eastAsiaTheme="minorEastAsia" w:hAnsiTheme="minorHAnsi" w:cstheme="minorBidi"/>
              <w:b w:val="0"/>
              <w:color w:val="auto"/>
              <w:sz w:val="22"/>
              <w:szCs w:val="22"/>
              <w:lang w:eastAsia="en-GB"/>
            </w:rPr>
          </w:pPr>
          <w:hyperlink w:anchor="_Toc63853182" w:history="1">
            <w:r w:rsidR="00FC44BC" w:rsidRPr="00E76290">
              <w:rPr>
                <w:rStyle w:val="Hyperlink"/>
              </w:rPr>
              <w:t>3.</w:t>
            </w:r>
            <w:r w:rsidR="00FC44BC">
              <w:rPr>
                <w:rFonts w:asciiTheme="minorHAnsi" w:eastAsiaTheme="minorEastAsia" w:hAnsiTheme="minorHAnsi" w:cstheme="minorBidi"/>
                <w:b w:val="0"/>
                <w:color w:val="auto"/>
                <w:sz w:val="22"/>
                <w:szCs w:val="22"/>
                <w:lang w:eastAsia="en-GB"/>
              </w:rPr>
              <w:tab/>
            </w:r>
            <w:r w:rsidR="00FC44BC" w:rsidRPr="00E76290">
              <w:rPr>
                <w:rStyle w:val="Hyperlink"/>
              </w:rPr>
              <w:t>Data File Format</w:t>
            </w:r>
            <w:r w:rsidR="00FC44BC">
              <w:rPr>
                <w:webHidden/>
              </w:rPr>
              <w:tab/>
            </w:r>
            <w:r w:rsidR="00FC44BC">
              <w:rPr>
                <w:webHidden/>
              </w:rPr>
              <w:fldChar w:fldCharType="begin"/>
            </w:r>
            <w:r w:rsidR="00FC44BC">
              <w:rPr>
                <w:webHidden/>
              </w:rPr>
              <w:instrText xml:space="preserve"> PAGEREF _Toc63853182 \h </w:instrText>
            </w:r>
            <w:r w:rsidR="00FC44BC">
              <w:rPr>
                <w:webHidden/>
              </w:rPr>
            </w:r>
            <w:r w:rsidR="00FC44BC">
              <w:rPr>
                <w:webHidden/>
              </w:rPr>
              <w:fldChar w:fldCharType="separate"/>
            </w:r>
            <w:r w:rsidR="00FC44BC">
              <w:rPr>
                <w:webHidden/>
              </w:rPr>
              <w:t>5</w:t>
            </w:r>
            <w:r w:rsidR="00FC44BC">
              <w:rPr>
                <w:webHidden/>
              </w:rPr>
              <w:fldChar w:fldCharType="end"/>
            </w:r>
          </w:hyperlink>
        </w:p>
        <w:p w14:paraId="78BF698D" w14:textId="5C1AD560"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3" w:history="1">
            <w:r w:rsidR="00FC44BC" w:rsidRPr="00E76290">
              <w:rPr>
                <w:rStyle w:val="Hyperlink"/>
              </w:rPr>
              <w:t>3.1</w:t>
            </w:r>
            <w:r w:rsidR="00FC44BC">
              <w:rPr>
                <w:rFonts w:asciiTheme="minorHAnsi" w:eastAsiaTheme="minorEastAsia" w:hAnsiTheme="minorHAnsi" w:cstheme="minorBidi"/>
                <w:color w:val="auto"/>
                <w:szCs w:val="22"/>
                <w:lang w:eastAsia="en-GB"/>
              </w:rPr>
              <w:tab/>
            </w:r>
            <w:r w:rsidR="00FC44BC" w:rsidRPr="00E76290">
              <w:rPr>
                <w:rStyle w:val="Hyperlink"/>
              </w:rPr>
              <w:t>Filename Format</w:t>
            </w:r>
            <w:r w:rsidR="00FC44BC">
              <w:rPr>
                <w:webHidden/>
              </w:rPr>
              <w:tab/>
            </w:r>
            <w:r w:rsidR="00FC44BC">
              <w:rPr>
                <w:webHidden/>
              </w:rPr>
              <w:fldChar w:fldCharType="begin"/>
            </w:r>
            <w:r w:rsidR="00FC44BC">
              <w:rPr>
                <w:webHidden/>
              </w:rPr>
              <w:instrText xml:space="preserve"> PAGEREF _Toc63853183 \h </w:instrText>
            </w:r>
            <w:r w:rsidR="00FC44BC">
              <w:rPr>
                <w:webHidden/>
              </w:rPr>
            </w:r>
            <w:r w:rsidR="00FC44BC">
              <w:rPr>
                <w:webHidden/>
              </w:rPr>
              <w:fldChar w:fldCharType="separate"/>
            </w:r>
            <w:r w:rsidR="00FC44BC">
              <w:rPr>
                <w:webHidden/>
              </w:rPr>
              <w:t>6</w:t>
            </w:r>
            <w:r w:rsidR="00FC44BC">
              <w:rPr>
                <w:webHidden/>
              </w:rPr>
              <w:fldChar w:fldCharType="end"/>
            </w:r>
          </w:hyperlink>
        </w:p>
        <w:p w14:paraId="62414A05" w14:textId="665BD67E"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4" w:history="1">
            <w:r w:rsidR="00FC44BC" w:rsidRPr="00E76290">
              <w:rPr>
                <w:rStyle w:val="Hyperlink"/>
              </w:rPr>
              <w:t>3.2</w:t>
            </w:r>
            <w:r w:rsidR="00FC44BC">
              <w:rPr>
                <w:rFonts w:asciiTheme="minorHAnsi" w:eastAsiaTheme="minorEastAsia" w:hAnsiTheme="minorHAnsi" w:cstheme="minorBidi"/>
                <w:color w:val="auto"/>
                <w:szCs w:val="22"/>
                <w:lang w:eastAsia="en-GB"/>
              </w:rPr>
              <w:tab/>
            </w:r>
            <w:r w:rsidR="00FC44BC" w:rsidRPr="00E76290">
              <w:rPr>
                <w:rStyle w:val="Hyperlink"/>
              </w:rPr>
              <w:t>File Header</w:t>
            </w:r>
            <w:r w:rsidR="00FC44BC">
              <w:rPr>
                <w:webHidden/>
              </w:rPr>
              <w:tab/>
            </w:r>
            <w:r w:rsidR="00FC44BC">
              <w:rPr>
                <w:webHidden/>
              </w:rPr>
              <w:fldChar w:fldCharType="begin"/>
            </w:r>
            <w:r w:rsidR="00FC44BC">
              <w:rPr>
                <w:webHidden/>
              </w:rPr>
              <w:instrText xml:space="preserve"> PAGEREF _Toc63853184 \h </w:instrText>
            </w:r>
            <w:r w:rsidR="00FC44BC">
              <w:rPr>
                <w:webHidden/>
              </w:rPr>
            </w:r>
            <w:r w:rsidR="00FC44BC">
              <w:rPr>
                <w:webHidden/>
              </w:rPr>
              <w:fldChar w:fldCharType="separate"/>
            </w:r>
            <w:r w:rsidR="00FC44BC">
              <w:rPr>
                <w:webHidden/>
              </w:rPr>
              <w:t>6</w:t>
            </w:r>
            <w:r w:rsidR="00FC44BC">
              <w:rPr>
                <w:webHidden/>
              </w:rPr>
              <w:fldChar w:fldCharType="end"/>
            </w:r>
          </w:hyperlink>
        </w:p>
        <w:p w14:paraId="7DC18F22" w14:textId="64220DA3"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5" w:history="1">
            <w:r w:rsidR="00FC44BC" w:rsidRPr="00E76290">
              <w:rPr>
                <w:rStyle w:val="Hyperlink"/>
              </w:rPr>
              <w:t>3.3</w:t>
            </w:r>
            <w:r w:rsidR="00FC44BC">
              <w:rPr>
                <w:rFonts w:asciiTheme="minorHAnsi" w:eastAsiaTheme="minorEastAsia" w:hAnsiTheme="minorHAnsi" w:cstheme="minorBidi"/>
                <w:color w:val="auto"/>
                <w:szCs w:val="22"/>
                <w:lang w:eastAsia="en-GB"/>
              </w:rPr>
              <w:tab/>
            </w:r>
            <w:r w:rsidR="00FC44BC" w:rsidRPr="00E76290">
              <w:rPr>
                <w:rStyle w:val="Hyperlink"/>
              </w:rPr>
              <w:t>File Footer</w:t>
            </w:r>
            <w:r w:rsidR="00FC44BC">
              <w:rPr>
                <w:webHidden/>
              </w:rPr>
              <w:tab/>
            </w:r>
            <w:r w:rsidR="00FC44BC">
              <w:rPr>
                <w:webHidden/>
              </w:rPr>
              <w:fldChar w:fldCharType="begin"/>
            </w:r>
            <w:r w:rsidR="00FC44BC">
              <w:rPr>
                <w:webHidden/>
              </w:rPr>
              <w:instrText xml:space="preserve"> PAGEREF _Toc63853185 \h </w:instrText>
            </w:r>
            <w:r w:rsidR="00FC44BC">
              <w:rPr>
                <w:webHidden/>
              </w:rPr>
            </w:r>
            <w:r w:rsidR="00FC44BC">
              <w:rPr>
                <w:webHidden/>
              </w:rPr>
              <w:fldChar w:fldCharType="separate"/>
            </w:r>
            <w:r w:rsidR="00FC44BC">
              <w:rPr>
                <w:webHidden/>
              </w:rPr>
              <w:t>6</w:t>
            </w:r>
            <w:r w:rsidR="00FC44BC">
              <w:rPr>
                <w:webHidden/>
              </w:rPr>
              <w:fldChar w:fldCharType="end"/>
            </w:r>
          </w:hyperlink>
        </w:p>
        <w:p w14:paraId="059D0C15" w14:textId="33C85AF9"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6" w:history="1">
            <w:r w:rsidR="00FC44BC" w:rsidRPr="00E76290">
              <w:rPr>
                <w:rStyle w:val="Hyperlink"/>
              </w:rPr>
              <w:t>3.4</w:t>
            </w:r>
            <w:r w:rsidR="00FC44BC">
              <w:rPr>
                <w:rFonts w:asciiTheme="minorHAnsi" w:eastAsiaTheme="minorEastAsia" w:hAnsiTheme="minorHAnsi" w:cstheme="minorBidi"/>
                <w:color w:val="auto"/>
                <w:szCs w:val="22"/>
                <w:lang w:eastAsia="en-GB"/>
              </w:rPr>
              <w:tab/>
            </w:r>
            <w:r w:rsidR="00FC44BC" w:rsidRPr="00E76290">
              <w:rPr>
                <w:rStyle w:val="Hyperlink"/>
              </w:rPr>
              <w:t>Field Delimiter</w:t>
            </w:r>
            <w:r w:rsidR="00FC44BC">
              <w:rPr>
                <w:webHidden/>
              </w:rPr>
              <w:tab/>
            </w:r>
            <w:r w:rsidR="00FC44BC">
              <w:rPr>
                <w:webHidden/>
              </w:rPr>
              <w:fldChar w:fldCharType="begin"/>
            </w:r>
            <w:r w:rsidR="00FC44BC">
              <w:rPr>
                <w:webHidden/>
              </w:rPr>
              <w:instrText xml:space="preserve"> PAGEREF _Toc63853186 \h </w:instrText>
            </w:r>
            <w:r w:rsidR="00FC44BC">
              <w:rPr>
                <w:webHidden/>
              </w:rPr>
            </w:r>
            <w:r w:rsidR="00FC44BC">
              <w:rPr>
                <w:webHidden/>
              </w:rPr>
              <w:fldChar w:fldCharType="separate"/>
            </w:r>
            <w:r w:rsidR="00FC44BC">
              <w:rPr>
                <w:webHidden/>
              </w:rPr>
              <w:t>7</w:t>
            </w:r>
            <w:r w:rsidR="00FC44BC">
              <w:rPr>
                <w:webHidden/>
              </w:rPr>
              <w:fldChar w:fldCharType="end"/>
            </w:r>
          </w:hyperlink>
        </w:p>
        <w:p w14:paraId="74E53780" w14:textId="228A0DD6"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7" w:history="1">
            <w:r w:rsidR="00FC44BC" w:rsidRPr="00E76290">
              <w:rPr>
                <w:rStyle w:val="Hyperlink"/>
              </w:rPr>
              <w:t>3.5</w:t>
            </w:r>
            <w:r w:rsidR="00FC44BC">
              <w:rPr>
                <w:rFonts w:asciiTheme="minorHAnsi" w:eastAsiaTheme="minorEastAsia" w:hAnsiTheme="minorHAnsi" w:cstheme="minorBidi"/>
                <w:color w:val="auto"/>
                <w:szCs w:val="22"/>
                <w:lang w:eastAsia="en-GB"/>
              </w:rPr>
              <w:tab/>
            </w:r>
            <w:r w:rsidR="00FC44BC" w:rsidRPr="00E76290">
              <w:rPr>
                <w:rStyle w:val="Hyperlink"/>
              </w:rPr>
              <w:t>Record Delimiter</w:t>
            </w:r>
            <w:r w:rsidR="00FC44BC">
              <w:rPr>
                <w:webHidden/>
              </w:rPr>
              <w:tab/>
            </w:r>
            <w:r w:rsidR="00FC44BC">
              <w:rPr>
                <w:webHidden/>
              </w:rPr>
              <w:fldChar w:fldCharType="begin"/>
            </w:r>
            <w:r w:rsidR="00FC44BC">
              <w:rPr>
                <w:webHidden/>
              </w:rPr>
              <w:instrText xml:space="preserve"> PAGEREF _Toc63853187 \h </w:instrText>
            </w:r>
            <w:r w:rsidR="00FC44BC">
              <w:rPr>
                <w:webHidden/>
              </w:rPr>
            </w:r>
            <w:r w:rsidR="00FC44BC">
              <w:rPr>
                <w:webHidden/>
              </w:rPr>
              <w:fldChar w:fldCharType="separate"/>
            </w:r>
            <w:r w:rsidR="00FC44BC">
              <w:rPr>
                <w:webHidden/>
              </w:rPr>
              <w:t>7</w:t>
            </w:r>
            <w:r w:rsidR="00FC44BC">
              <w:rPr>
                <w:webHidden/>
              </w:rPr>
              <w:fldChar w:fldCharType="end"/>
            </w:r>
          </w:hyperlink>
        </w:p>
        <w:p w14:paraId="188F1A58" w14:textId="3D305DCA"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8" w:history="1">
            <w:r w:rsidR="00FC44BC" w:rsidRPr="00E76290">
              <w:rPr>
                <w:rStyle w:val="Hyperlink"/>
              </w:rPr>
              <w:t>3.6</w:t>
            </w:r>
            <w:r w:rsidR="00FC44BC">
              <w:rPr>
                <w:rFonts w:asciiTheme="minorHAnsi" w:eastAsiaTheme="minorEastAsia" w:hAnsiTheme="minorHAnsi" w:cstheme="minorBidi"/>
                <w:color w:val="auto"/>
                <w:szCs w:val="22"/>
                <w:lang w:eastAsia="en-GB"/>
              </w:rPr>
              <w:tab/>
            </w:r>
            <w:r w:rsidR="00FC44BC" w:rsidRPr="00E76290">
              <w:rPr>
                <w:rStyle w:val="Hyperlink"/>
              </w:rPr>
              <w:t>Character values</w:t>
            </w:r>
            <w:r w:rsidR="00FC44BC">
              <w:rPr>
                <w:webHidden/>
              </w:rPr>
              <w:tab/>
            </w:r>
            <w:r w:rsidR="00FC44BC">
              <w:rPr>
                <w:webHidden/>
              </w:rPr>
              <w:fldChar w:fldCharType="begin"/>
            </w:r>
            <w:r w:rsidR="00FC44BC">
              <w:rPr>
                <w:webHidden/>
              </w:rPr>
              <w:instrText xml:space="preserve"> PAGEREF _Toc63853188 \h </w:instrText>
            </w:r>
            <w:r w:rsidR="00FC44BC">
              <w:rPr>
                <w:webHidden/>
              </w:rPr>
            </w:r>
            <w:r w:rsidR="00FC44BC">
              <w:rPr>
                <w:webHidden/>
              </w:rPr>
              <w:fldChar w:fldCharType="separate"/>
            </w:r>
            <w:r w:rsidR="00FC44BC">
              <w:rPr>
                <w:webHidden/>
              </w:rPr>
              <w:t>7</w:t>
            </w:r>
            <w:r w:rsidR="00FC44BC">
              <w:rPr>
                <w:webHidden/>
              </w:rPr>
              <w:fldChar w:fldCharType="end"/>
            </w:r>
          </w:hyperlink>
        </w:p>
        <w:p w14:paraId="44F26AB9" w14:textId="576ABC4C"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89" w:history="1">
            <w:r w:rsidR="00FC44BC" w:rsidRPr="00E76290">
              <w:rPr>
                <w:rStyle w:val="Hyperlink"/>
              </w:rPr>
              <w:t>3.7</w:t>
            </w:r>
            <w:r w:rsidR="00FC44BC">
              <w:rPr>
                <w:rFonts w:asciiTheme="minorHAnsi" w:eastAsiaTheme="minorEastAsia" w:hAnsiTheme="minorHAnsi" w:cstheme="minorBidi"/>
                <w:color w:val="auto"/>
                <w:szCs w:val="22"/>
                <w:lang w:eastAsia="en-GB"/>
              </w:rPr>
              <w:tab/>
            </w:r>
            <w:r w:rsidR="00FC44BC" w:rsidRPr="00E76290">
              <w:rPr>
                <w:rStyle w:val="Hyperlink"/>
              </w:rPr>
              <w:t>Date Time Formats</w:t>
            </w:r>
            <w:r w:rsidR="00FC44BC">
              <w:rPr>
                <w:webHidden/>
              </w:rPr>
              <w:tab/>
            </w:r>
            <w:r w:rsidR="00FC44BC">
              <w:rPr>
                <w:webHidden/>
              </w:rPr>
              <w:fldChar w:fldCharType="begin"/>
            </w:r>
            <w:r w:rsidR="00FC44BC">
              <w:rPr>
                <w:webHidden/>
              </w:rPr>
              <w:instrText xml:space="preserve"> PAGEREF _Toc63853189 \h </w:instrText>
            </w:r>
            <w:r w:rsidR="00FC44BC">
              <w:rPr>
                <w:webHidden/>
              </w:rPr>
            </w:r>
            <w:r w:rsidR="00FC44BC">
              <w:rPr>
                <w:webHidden/>
              </w:rPr>
              <w:fldChar w:fldCharType="separate"/>
            </w:r>
            <w:r w:rsidR="00FC44BC">
              <w:rPr>
                <w:webHidden/>
              </w:rPr>
              <w:t>7</w:t>
            </w:r>
            <w:r w:rsidR="00FC44BC">
              <w:rPr>
                <w:webHidden/>
              </w:rPr>
              <w:fldChar w:fldCharType="end"/>
            </w:r>
          </w:hyperlink>
        </w:p>
        <w:p w14:paraId="22F5235C" w14:textId="37887613" w:rsidR="00FC44BC" w:rsidRDefault="003E32C5">
          <w:pPr>
            <w:pStyle w:val="TOC1"/>
            <w:tabs>
              <w:tab w:val="left" w:pos="660"/>
            </w:tabs>
            <w:rPr>
              <w:rFonts w:asciiTheme="minorHAnsi" w:eastAsiaTheme="minorEastAsia" w:hAnsiTheme="minorHAnsi" w:cstheme="minorBidi"/>
              <w:b w:val="0"/>
              <w:color w:val="auto"/>
              <w:sz w:val="22"/>
              <w:szCs w:val="22"/>
              <w:lang w:eastAsia="en-GB"/>
            </w:rPr>
          </w:pPr>
          <w:hyperlink w:anchor="_Toc63853190" w:history="1">
            <w:r w:rsidR="00FC44BC" w:rsidRPr="00E76290">
              <w:rPr>
                <w:rStyle w:val="Hyperlink"/>
              </w:rPr>
              <w:t>4.</w:t>
            </w:r>
            <w:r w:rsidR="00FC44BC">
              <w:rPr>
                <w:rFonts w:asciiTheme="minorHAnsi" w:eastAsiaTheme="minorEastAsia" w:hAnsiTheme="minorHAnsi" w:cstheme="minorBidi"/>
                <w:b w:val="0"/>
                <w:color w:val="auto"/>
                <w:sz w:val="22"/>
                <w:szCs w:val="22"/>
                <w:lang w:eastAsia="en-GB"/>
              </w:rPr>
              <w:tab/>
            </w:r>
            <w:r w:rsidR="00FC44BC" w:rsidRPr="00E76290">
              <w:rPr>
                <w:rStyle w:val="Hyperlink"/>
              </w:rPr>
              <w:t>Data File Definition</w:t>
            </w:r>
            <w:r w:rsidR="00FC44BC">
              <w:rPr>
                <w:webHidden/>
              </w:rPr>
              <w:tab/>
            </w:r>
            <w:r w:rsidR="00FC44BC">
              <w:rPr>
                <w:webHidden/>
              </w:rPr>
              <w:fldChar w:fldCharType="begin"/>
            </w:r>
            <w:r w:rsidR="00FC44BC">
              <w:rPr>
                <w:webHidden/>
              </w:rPr>
              <w:instrText xml:space="preserve"> PAGEREF _Toc63853190 \h </w:instrText>
            </w:r>
            <w:r w:rsidR="00FC44BC">
              <w:rPr>
                <w:webHidden/>
              </w:rPr>
            </w:r>
            <w:r w:rsidR="00FC44BC">
              <w:rPr>
                <w:webHidden/>
              </w:rPr>
              <w:fldChar w:fldCharType="separate"/>
            </w:r>
            <w:r w:rsidR="00FC44BC">
              <w:rPr>
                <w:webHidden/>
              </w:rPr>
              <w:t>8</w:t>
            </w:r>
            <w:r w:rsidR="00FC44BC">
              <w:rPr>
                <w:webHidden/>
              </w:rPr>
              <w:fldChar w:fldCharType="end"/>
            </w:r>
          </w:hyperlink>
        </w:p>
        <w:p w14:paraId="315A4655" w14:textId="582A75AA"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91" w:history="1">
            <w:r w:rsidR="00FC44BC" w:rsidRPr="00E76290">
              <w:rPr>
                <w:rStyle w:val="Hyperlink"/>
                <w:lang w:eastAsia="en-GB"/>
              </w:rPr>
              <w:t>4.1</w:t>
            </w:r>
            <w:r w:rsidR="00FC44BC">
              <w:rPr>
                <w:rFonts w:asciiTheme="minorHAnsi" w:eastAsiaTheme="minorEastAsia" w:hAnsiTheme="minorHAnsi" w:cstheme="minorBidi"/>
                <w:color w:val="auto"/>
                <w:szCs w:val="22"/>
                <w:lang w:eastAsia="en-GB"/>
              </w:rPr>
              <w:tab/>
            </w:r>
            <w:r w:rsidR="00FC44BC" w:rsidRPr="00E76290">
              <w:rPr>
                <w:rStyle w:val="Hyperlink"/>
                <w:lang w:eastAsia="en-GB"/>
              </w:rPr>
              <w:t>Question Data Items</w:t>
            </w:r>
            <w:r w:rsidR="00FC44BC">
              <w:rPr>
                <w:webHidden/>
              </w:rPr>
              <w:tab/>
            </w:r>
            <w:r w:rsidR="00FC44BC">
              <w:rPr>
                <w:webHidden/>
              </w:rPr>
              <w:fldChar w:fldCharType="begin"/>
            </w:r>
            <w:r w:rsidR="00FC44BC">
              <w:rPr>
                <w:webHidden/>
              </w:rPr>
              <w:instrText xml:space="preserve"> PAGEREF _Toc63853191 \h </w:instrText>
            </w:r>
            <w:r w:rsidR="00FC44BC">
              <w:rPr>
                <w:webHidden/>
              </w:rPr>
            </w:r>
            <w:r w:rsidR="00FC44BC">
              <w:rPr>
                <w:webHidden/>
              </w:rPr>
              <w:fldChar w:fldCharType="separate"/>
            </w:r>
            <w:r w:rsidR="00FC44BC">
              <w:rPr>
                <w:webHidden/>
              </w:rPr>
              <w:t>8</w:t>
            </w:r>
            <w:r w:rsidR="00FC44BC">
              <w:rPr>
                <w:webHidden/>
              </w:rPr>
              <w:fldChar w:fldCharType="end"/>
            </w:r>
          </w:hyperlink>
        </w:p>
        <w:p w14:paraId="6F48F069" w14:textId="6C468BAC"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92" w:history="1">
            <w:r w:rsidR="00FC44BC" w:rsidRPr="00E76290">
              <w:rPr>
                <w:rStyle w:val="Hyperlink"/>
              </w:rPr>
              <w:t>4.2</w:t>
            </w:r>
            <w:r w:rsidR="00FC44BC">
              <w:rPr>
                <w:rFonts w:asciiTheme="minorHAnsi" w:eastAsiaTheme="minorEastAsia" w:hAnsiTheme="minorHAnsi" w:cstheme="minorBidi"/>
                <w:color w:val="auto"/>
                <w:szCs w:val="22"/>
                <w:lang w:eastAsia="en-GB"/>
              </w:rPr>
              <w:tab/>
            </w:r>
            <w:r w:rsidR="00FC44BC" w:rsidRPr="00E76290">
              <w:rPr>
                <w:rStyle w:val="Hyperlink"/>
              </w:rPr>
              <w:t>Appendix – Data Standards</w:t>
            </w:r>
            <w:r w:rsidR="00FC44BC">
              <w:rPr>
                <w:webHidden/>
              </w:rPr>
              <w:tab/>
            </w:r>
            <w:r w:rsidR="00FC44BC">
              <w:rPr>
                <w:webHidden/>
              </w:rPr>
              <w:fldChar w:fldCharType="begin"/>
            </w:r>
            <w:r w:rsidR="00FC44BC">
              <w:rPr>
                <w:webHidden/>
              </w:rPr>
              <w:instrText xml:space="preserve"> PAGEREF _Toc63853192 \h </w:instrText>
            </w:r>
            <w:r w:rsidR="00FC44BC">
              <w:rPr>
                <w:webHidden/>
              </w:rPr>
            </w:r>
            <w:r w:rsidR="00FC44BC">
              <w:rPr>
                <w:webHidden/>
              </w:rPr>
              <w:fldChar w:fldCharType="separate"/>
            </w:r>
            <w:r w:rsidR="00FC44BC">
              <w:rPr>
                <w:webHidden/>
              </w:rPr>
              <w:t>10</w:t>
            </w:r>
            <w:r w:rsidR="00FC44BC">
              <w:rPr>
                <w:webHidden/>
              </w:rPr>
              <w:fldChar w:fldCharType="end"/>
            </w:r>
          </w:hyperlink>
        </w:p>
        <w:p w14:paraId="5C3BDB90" w14:textId="1C4C2D59" w:rsidR="00FC44BC" w:rsidRDefault="003E32C5">
          <w:pPr>
            <w:pStyle w:val="TOC2"/>
            <w:tabs>
              <w:tab w:val="left" w:pos="880"/>
            </w:tabs>
            <w:rPr>
              <w:rFonts w:asciiTheme="minorHAnsi" w:eastAsiaTheme="minorEastAsia" w:hAnsiTheme="minorHAnsi" w:cstheme="minorBidi"/>
              <w:color w:val="auto"/>
              <w:szCs w:val="22"/>
              <w:lang w:eastAsia="en-GB"/>
            </w:rPr>
          </w:pPr>
          <w:hyperlink w:anchor="_Toc63853193" w:history="1">
            <w:r w:rsidR="00FC44BC" w:rsidRPr="00E76290">
              <w:rPr>
                <w:rStyle w:val="Hyperlink"/>
              </w:rPr>
              <w:t>4.3</w:t>
            </w:r>
            <w:r w:rsidR="00FC44BC">
              <w:rPr>
                <w:rFonts w:asciiTheme="minorHAnsi" w:eastAsiaTheme="minorEastAsia" w:hAnsiTheme="minorHAnsi" w:cstheme="minorBidi"/>
                <w:color w:val="auto"/>
                <w:szCs w:val="22"/>
                <w:lang w:eastAsia="en-GB"/>
              </w:rPr>
              <w:tab/>
            </w:r>
            <w:r w:rsidR="00FC44BC" w:rsidRPr="00E76290">
              <w:rPr>
                <w:rStyle w:val="Hyperlink"/>
              </w:rPr>
              <w:t>Appendix – Example Data File</w:t>
            </w:r>
            <w:r w:rsidR="00FC44BC">
              <w:rPr>
                <w:webHidden/>
              </w:rPr>
              <w:tab/>
            </w:r>
            <w:r w:rsidR="00FC44BC">
              <w:rPr>
                <w:webHidden/>
              </w:rPr>
              <w:fldChar w:fldCharType="begin"/>
            </w:r>
            <w:r w:rsidR="00FC44BC">
              <w:rPr>
                <w:webHidden/>
              </w:rPr>
              <w:instrText xml:space="preserve"> PAGEREF _Toc63853193 \h </w:instrText>
            </w:r>
            <w:r w:rsidR="00FC44BC">
              <w:rPr>
                <w:webHidden/>
              </w:rPr>
            </w:r>
            <w:r w:rsidR="00FC44BC">
              <w:rPr>
                <w:webHidden/>
              </w:rPr>
              <w:fldChar w:fldCharType="separate"/>
            </w:r>
            <w:r w:rsidR="00FC44BC">
              <w:rPr>
                <w:webHidden/>
              </w:rPr>
              <w:t>10</w:t>
            </w:r>
            <w:r w:rsidR="00FC44BC">
              <w:rPr>
                <w:webHidden/>
              </w:rPr>
              <w:fldChar w:fldCharType="end"/>
            </w:r>
          </w:hyperlink>
        </w:p>
        <w:p w14:paraId="2DBF335F" w14:textId="7F63010B"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3853175"/>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3853176"/>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65032C2B" w:rsidR="00F5614B" w:rsidRPr="006E0D63" w:rsidRDefault="00BF6E42" w:rsidP="00552749">
            <w:pPr>
              <w:pStyle w:val="TableText"/>
              <w:rPr>
                <w:sz w:val="20"/>
                <w:szCs w:val="20"/>
              </w:rPr>
            </w:pPr>
            <w:r>
              <w:rPr>
                <w:sz w:val="20"/>
                <w:szCs w:val="20"/>
              </w:rPr>
              <w:t>19Jan21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A56231" w:rsidRPr="00421571" w14:paraId="18A11F8E" w14:textId="77777777" w:rsidTr="00552749">
        <w:trPr>
          <w:trHeight w:val="290"/>
        </w:trPr>
        <w:tc>
          <w:tcPr>
            <w:tcW w:w="616" w:type="pct"/>
            <w:tcBorders>
              <w:top w:val="single" w:sz="2" w:space="0" w:color="000000"/>
              <w:bottom w:val="single" w:sz="2" w:space="0" w:color="000000"/>
              <w:right w:val="nil"/>
            </w:tcBorders>
            <w:vAlign w:val="center"/>
          </w:tcPr>
          <w:p w14:paraId="44544A55" w14:textId="03FF6C71" w:rsidR="00A56231" w:rsidRDefault="00A56231" w:rsidP="00552749">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70B471D2" w14:textId="0CE0468D" w:rsidR="00A56231" w:rsidRDefault="00A56231" w:rsidP="00552749">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557F886A" w14:textId="4C13EED8" w:rsidR="00A56231" w:rsidRDefault="00A56231" w:rsidP="00552749">
            <w:pPr>
              <w:pStyle w:val="TableText"/>
              <w:rPr>
                <w:sz w:val="20"/>
                <w:szCs w:val="20"/>
              </w:rPr>
            </w:pPr>
            <w:r>
              <w:rPr>
                <w:sz w:val="20"/>
                <w:szCs w:val="20"/>
              </w:rPr>
              <w:t>Updated after review with Graham Dodsworth</w:t>
            </w:r>
          </w:p>
        </w:tc>
      </w:tr>
      <w:tr w:rsidR="00A07789" w:rsidRPr="00421571" w14:paraId="13047B41" w14:textId="77777777" w:rsidTr="00552749">
        <w:trPr>
          <w:trHeight w:val="290"/>
        </w:trPr>
        <w:tc>
          <w:tcPr>
            <w:tcW w:w="616" w:type="pct"/>
            <w:tcBorders>
              <w:top w:val="single" w:sz="2" w:space="0" w:color="000000"/>
              <w:bottom w:val="single" w:sz="2" w:space="0" w:color="000000"/>
              <w:right w:val="nil"/>
            </w:tcBorders>
            <w:vAlign w:val="center"/>
          </w:tcPr>
          <w:p w14:paraId="1D606C4E" w14:textId="04291134" w:rsidR="00A07789" w:rsidRDefault="00A07789" w:rsidP="00552749">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1727A283" w14:textId="1D849FCB" w:rsidR="00A07789" w:rsidRDefault="00A07789" w:rsidP="00552749">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66923B94" w14:textId="6CEE84BC" w:rsidR="00A07789" w:rsidRDefault="00A07789" w:rsidP="00552749">
            <w:pPr>
              <w:pStyle w:val="TableText"/>
              <w:rPr>
                <w:sz w:val="20"/>
                <w:szCs w:val="20"/>
              </w:rPr>
            </w:pPr>
            <w:r>
              <w:rPr>
                <w:sz w:val="20"/>
                <w:szCs w:val="20"/>
              </w:rPr>
              <w:t>Updated example CSV and clarified introduction</w:t>
            </w:r>
          </w:p>
        </w:tc>
      </w:tr>
      <w:tr w:rsidR="00FE7D77" w:rsidRPr="00421571" w14:paraId="42CF1E3F" w14:textId="77777777" w:rsidTr="00552749">
        <w:trPr>
          <w:trHeight w:val="290"/>
        </w:trPr>
        <w:tc>
          <w:tcPr>
            <w:tcW w:w="616" w:type="pct"/>
            <w:tcBorders>
              <w:top w:val="single" w:sz="2" w:space="0" w:color="000000"/>
              <w:bottom w:val="single" w:sz="2" w:space="0" w:color="000000"/>
              <w:right w:val="nil"/>
            </w:tcBorders>
            <w:vAlign w:val="center"/>
          </w:tcPr>
          <w:p w14:paraId="10410D9F" w14:textId="37B206CC" w:rsidR="00FE7D77" w:rsidRDefault="005E698A" w:rsidP="00552749">
            <w:pPr>
              <w:pStyle w:val="TableText"/>
              <w:rPr>
                <w:sz w:val="20"/>
                <w:szCs w:val="20"/>
              </w:rPr>
            </w:pPr>
            <w:r>
              <w:rPr>
                <w:sz w:val="20"/>
                <w:szCs w:val="20"/>
              </w:rPr>
              <w:t>1.0</w:t>
            </w:r>
          </w:p>
        </w:tc>
        <w:tc>
          <w:tcPr>
            <w:tcW w:w="747" w:type="pct"/>
            <w:tcBorders>
              <w:top w:val="single" w:sz="2" w:space="0" w:color="000000"/>
              <w:left w:val="nil"/>
              <w:bottom w:val="single" w:sz="2" w:space="0" w:color="000000"/>
              <w:right w:val="nil"/>
            </w:tcBorders>
            <w:shd w:val="clear" w:color="auto" w:fill="auto"/>
            <w:vAlign w:val="center"/>
          </w:tcPr>
          <w:p w14:paraId="2AB43394" w14:textId="15257891" w:rsidR="00FE7D77" w:rsidRDefault="00FE7D77" w:rsidP="00552749">
            <w:pPr>
              <w:pStyle w:val="TableText"/>
              <w:rPr>
                <w:sz w:val="20"/>
                <w:szCs w:val="20"/>
              </w:rPr>
            </w:pPr>
            <w:r>
              <w:rPr>
                <w:sz w:val="20"/>
                <w:szCs w:val="20"/>
              </w:rPr>
              <w:t>0</w:t>
            </w:r>
            <w:r w:rsidR="002D2230">
              <w:rPr>
                <w:sz w:val="20"/>
                <w:szCs w:val="20"/>
              </w:rPr>
              <w:t>3</w:t>
            </w:r>
            <w:r>
              <w:rPr>
                <w:sz w:val="20"/>
                <w:szCs w:val="20"/>
              </w:rPr>
              <w:t>Feb21</w:t>
            </w:r>
          </w:p>
        </w:tc>
        <w:tc>
          <w:tcPr>
            <w:tcW w:w="3637" w:type="pct"/>
            <w:tcBorders>
              <w:top w:val="single" w:sz="2" w:space="0" w:color="000000"/>
              <w:left w:val="nil"/>
              <w:bottom w:val="single" w:sz="2" w:space="0" w:color="000000"/>
            </w:tcBorders>
            <w:vAlign w:val="center"/>
          </w:tcPr>
          <w:p w14:paraId="5E2B6BB0" w14:textId="739EF177" w:rsidR="00FE7D77" w:rsidRDefault="00FE7D77" w:rsidP="00552749">
            <w:pPr>
              <w:pStyle w:val="TableText"/>
              <w:rPr>
                <w:sz w:val="20"/>
                <w:szCs w:val="20"/>
              </w:rPr>
            </w:pPr>
            <w:r>
              <w:rPr>
                <w:sz w:val="20"/>
                <w:szCs w:val="20"/>
              </w:rPr>
              <w:t>Document set to Approved</w:t>
            </w:r>
          </w:p>
        </w:tc>
      </w:tr>
      <w:tr w:rsidR="005E698A" w:rsidRPr="00421571" w14:paraId="4AE2652C" w14:textId="77777777" w:rsidTr="00552749">
        <w:trPr>
          <w:trHeight w:val="290"/>
        </w:trPr>
        <w:tc>
          <w:tcPr>
            <w:tcW w:w="616" w:type="pct"/>
            <w:tcBorders>
              <w:top w:val="single" w:sz="2" w:space="0" w:color="000000"/>
              <w:bottom w:val="single" w:sz="2" w:space="0" w:color="000000"/>
              <w:right w:val="nil"/>
            </w:tcBorders>
            <w:vAlign w:val="center"/>
          </w:tcPr>
          <w:p w14:paraId="2EBDB0DA" w14:textId="1C4602C2" w:rsidR="005E698A" w:rsidRDefault="005E698A" w:rsidP="00552749">
            <w:pPr>
              <w:pStyle w:val="TableText"/>
              <w:rPr>
                <w:sz w:val="20"/>
                <w:szCs w:val="20"/>
              </w:rPr>
            </w:pPr>
            <w:r>
              <w:rPr>
                <w:sz w:val="20"/>
                <w:szCs w:val="20"/>
              </w:rPr>
              <w:t>1.1</w:t>
            </w:r>
          </w:p>
        </w:tc>
        <w:tc>
          <w:tcPr>
            <w:tcW w:w="747" w:type="pct"/>
            <w:tcBorders>
              <w:top w:val="single" w:sz="2" w:space="0" w:color="000000"/>
              <w:left w:val="nil"/>
              <w:bottom w:val="single" w:sz="2" w:space="0" w:color="000000"/>
              <w:right w:val="nil"/>
            </w:tcBorders>
            <w:shd w:val="clear" w:color="auto" w:fill="auto"/>
            <w:vAlign w:val="center"/>
          </w:tcPr>
          <w:p w14:paraId="3E3654AA" w14:textId="441C1C2D" w:rsidR="005E698A" w:rsidRDefault="005E698A" w:rsidP="00552749">
            <w:pPr>
              <w:pStyle w:val="TableText"/>
              <w:rPr>
                <w:sz w:val="20"/>
                <w:szCs w:val="20"/>
              </w:rPr>
            </w:pPr>
            <w:r>
              <w:rPr>
                <w:sz w:val="20"/>
                <w:szCs w:val="20"/>
              </w:rPr>
              <w:t>10Feb21</w:t>
            </w:r>
          </w:p>
        </w:tc>
        <w:tc>
          <w:tcPr>
            <w:tcW w:w="3637" w:type="pct"/>
            <w:tcBorders>
              <w:top w:val="single" w:sz="2" w:space="0" w:color="000000"/>
              <w:left w:val="nil"/>
              <w:bottom w:val="single" w:sz="2" w:space="0" w:color="000000"/>
            </w:tcBorders>
            <w:vAlign w:val="center"/>
          </w:tcPr>
          <w:p w14:paraId="455AE3CF" w14:textId="02C00895" w:rsidR="005E698A" w:rsidRDefault="007D1355" w:rsidP="00552749">
            <w:pPr>
              <w:pStyle w:val="TableText"/>
              <w:rPr>
                <w:sz w:val="20"/>
                <w:szCs w:val="20"/>
              </w:rPr>
            </w:pPr>
            <w:r>
              <w:rPr>
                <w:sz w:val="20"/>
                <w:szCs w:val="20"/>
              </w:rPr>
              <w:t xml:space="preserve">Example csv updated to reflect changes applied to Functional Specification </w:t>
            </w:r>
          </w:p>
        </w:tc>
      </w:tr>
      <w:tr w:rsidR="0086545D" w:rsidRPr="00421571" w14:paraId="03D9C8BB" w14:textId="77777777" w:rsidTr="00552749">
        <w:trPr>
          <w:trHeight w:val="290"/>
        </w:trPr>
        <w:tc>
          <w:tcPr>
            <w:tcW w:w="616" w:type="pct"/>
            <w:tcBorders>
              <w:top w:val="single" w:sz="2" w:space="0" w:color="000000"/>
              <w:bottom w:val="single" w:sz="2" w:space="0" w:color="000000"/>
              <w:right w:val="nil"/>
            </w:tcBorders>
            <w:vAlign w:val="center"/>
          </w:tcPr>
          <w:p w14:paraId="69E4160B" w14:textId="1E1933C3" w:rsidR="0086545D" w:rsidRDefault="0086545D" w:rsidP="00552749">
            <w:pPr>
              <w:pStyle w:val="TableText"/>
              <w:rPr>
                <w:sz w:val="20"/>
                <w:szCs w:val="20"/>
              </w:rPr>
            </w:pPr>
            <w:r>
              <w:rPr>
                <w:sz w:val="20"/>
                <w:szCs w:val="20"/>
              </w:rPr>
              <w:t>1.2</w:t>
            </w:r>
          </w:p>
        </w:tc>
        <w:tc>
          <w:tcPr>
            <w:tcW w:w="747" w:type="pct"/>
            <w:tcBorders>
              <w:top w:val="single" w:sz="2" w:space="0" w:color="000000"/>
              <w:left w:val="nil"/>
              <w:bottom w:val="single" w:sz="2" w:space="0" w:color="000000"/>
              <w:right w:val="nil"/>
            </w:tcBorders>
            <w:shd w:val="clear" w:color="auto" w:fill="auto"/>
            <w:vAlign w:val="center"/>
          </w:tcPr>
          <w:p w14:paraId="6E2EA253" w14:textId="38529335" w:rsidR="0086545D" w:rsidRDefault="0086545D" w:rsidP="00552749">
            <w:pPr>
              <w:pStyle w:val="TableText"/>
              <w:rPr>
                <w:sz w:val="20"/>
                <w:szCs w:val="20"/>
              </w:rPr>
            </w:pPr>
            <w:r>
              <w:rPr>
                <w:sz w:val="20"/>
                <w:szCs w:val="20"/>
              </w:rPr>
              <w:t>12Feb21</w:t>
            </w:r>
          </w:p>
        </w:tc>
        <w:tc>
          <w:tcPr>
            <w:tcW w:w="3637" w:type="pct"/>
            <w:tcBorders>
              <w:top w:val="single" w:sz="2" w:space="0" w:color="000000"/>
              <w:left w:val="nil"/>
              <w:bottom w:val="single" w:sz="2" w:space="0" w:color="000000"/>
            </w:tcBorders>
            <w:vAlign w:val="center"/>
          </w:tcPr>
          <w:p w14:paraId="0E162D70" w14:textId="3A30A220" w:rsidR="0086545D" w:rsidRDefault="0086545D" w:rsidP="00552749">
            <w:pPr>
              <w:pStyle w:val="TableText"/>
              <w:rPr>
                <w:sz w:val="20"/>
                <w:szCs w:val="20"/>
              </w:rPr>
            </w:pPr>
            <w:r>
              <w:rPr>
                <w:sz w:val="20"/>
                <w:szCs w:val="20"/>
              </w:rPr>
              <w:t>Updated RECORDED_DATE date format to match YYYYMMDD</w:t>
            </w:r>
            <w:r w:rsidR="004B60A8">
              <w:rPr>
                <w:sz w:val="20"/>
                <w:szCs w:val="20"/>
              </w:rPr>
              <w:t xml:space="preserve"> convention</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3853177"/>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F35EC3"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7BF50589" w:rsidR="00F35EC3" w:rsidRPr="00421571" w:rsidRDefault="00F35EC3" w:rsidP="00F35EC3">
            <w:pPr>
              <w:pStyle w:val="TableText"/>
              <w:rPr>
                <w:sz w:val="20"/>
                <w:szCs w:val="20"/>
              </w:rPr>
            </w:pPr>
            <w: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01E2426C" w:rsidR="00F35EC3" w:rsidRPr="00421571" w:rsidRDefault="00F35EC3" w:rsidP="00F35EC3">
            <w:pPr>
              <w:pStyle w:val="TableText"/>
              <w:rPr>
                <w:sz w:val="20"/>
                <w:szCs w:val="20"/>
              </w:rPr>
            </w:pPr>
            <w:r>
              <w:t>NHS Digital - DSP</w:t>
            </w:r>
          </w:p>
        </w:tc>
        <w:tc>
          <w:tcPr>
            <w:tcW w:w="846" w:type="pct"/>
            <w:tcBorders>
              <w:top w:val="single" w:sz="2" w:space="0" w:color="000000"/>
              <w:left w:val="single" w:sz="2" w:space="0" w:color="B9B9B9"/>
              <w:bottom w:val="single" w:sz="2" w:space="0" w:color="000000"/>
              <w:right w:val="single" w:sz="2" w:space="0" w:color="B9B9B9"/>
            </w:tcBorders>
          </w:tcPr>
          <w:p w14:paraId="34413769" w14:textId="605BC798" w:rsidR="00F35EC3" w:rsidRPr="00421571" w:rsidRDefault="00FE7D77" w:rsidP="00F35EC3">
            <w:pPr>
              <w:pStyle w:val="TableText"/>
              <w:rPr>
                <w:sz w:val="20"/>
                <w:szCs w:val="20"/>
              </w:rPr>
            </w:pPr>
            <w:r>
              <w:rPr>
                <w:sz w:val="20"/>
                <w:szCs w:val="20"/>
              </w:rPr>
              <w:t>19/01/2021</w:t>
            </w:r>
          </w:p>
        </w:tc>
        <w:tc>
          <w:tcPr>
            <w:tcW w:w="633" w:type="pct"/>
            <w:tcBorders>
              <w:top w:val="single" w:sz="2" w:space="0" w:color="000000"/>
              <w:left w:val="single" w:sz="2" w:space="0" w:color="B9B9B9"/>
              <w:bottom w:val="single" w:sz="2" w:space="0" w:color="000000"/>
            </w:tcBorders>
            <w:shd w:val="clear" w:color="auto" w:fill="auto"/>
          </w:tcPr>
          <w:p w14:paraId="44F7818C" w14:textId="19D6742B" w:rsidR="00F35EC3" w:rsidRPr="00421571" w:rsidRDefault="00FE7D77" w:rsidP="00F35EC3">
            <w:pPr>
              <w:pStyle w:val="TableText"/>
              <w:rPr>
                <w:sz w:val="20"/>
                <w:szCs w:val="20"/>
              </w:rPr>
            </w:pPr>
            <w:r>
              <w:rPr>
                <w:sz w:val="20"/>
                <w:szCs w:val="20"/>
              </w:rPr>
              <w:t>0.1</w:t>
            </w:r>
          </w:p>
        </w:tc>
      </w:tr>
      <w:tr w:rsidR="004872F6" w:rsidRPr="00421571" w14:paraId="2571D61C" w14:textId="77777777" w:rsidTr="00BC2627">
        <w:trPr>
          <w:trHeight w:val="585"/>
        </w:trPr>
        <w:tc>
          <w:tcPr>
            <w:tcW w:w="914" w:type="pct"/>
            <w:tcBorders>
              <w:top w:val="single" w:sz="2" w:space="0" w:color="000000"/>
              <w:bottom w:val="single" w:sz="2" w:space="0" w:color="000000"/>
              <w:right w:val="single" w:sz="2" w:space="0" w:color="B9B9B9"/>
            </w:tcBorders>
          </w:tcPr>
          <w:p w14:paraId="0EF2BA3E" w14:textId="0EAEF759" w:rsidR="004872F6" w:rsidRDefault="004872F6" w:rsidP="004872F6">
            <w:pPr>
              <w:pStyle w:val="TableText"/>
            </w:pPr>
            <w:r>
              <w:t>Graham Dodsworth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0DF880F" w14:textId="6953B8AB" w:rsidR="004872F6" w:rsidRDefault="004872F6" w:rsidP="004872F6">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6A736F61" w14:textId="0293E272" w:rsidR="004872F6" w:rsidRPr="00421571" w:rsidRDefault="00FE7D77" w:rsidP="004872F6">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6984C476" w14:textId="45183438" w:rsidR="004872F6" w:rsidRPr="00421571" w:rsidRDefault="00FE7D77" w:rsidP="004872F6">
            <w:pPr>
              <w:pStyle w:val="TableText"/>
              <w:rPr>
                <w:sz w:val="20"/>
                <w:szCs w:val="20"/>
              </w:rPr>
            </w:pPr>
            <w:r>
              <w:rPr>
                <w:sz w:val="20"/>
                <w:szCs w:val="20"/>
              </w:rPr>
              <w:t>0.2</w:t>
            </w:r>
          </w:p>
        </w:tc>
      </w:tr>
      <w:tr w:rsidR="00FE7D77" w:rsidRPr="00421571" w14:paraId="38A51948" w14:textId="77777777" w:rsidTr="00BC2627">
        <w:trPr>
          <w:trHeight w:val="585"/>
        </w:trPr>
        <w:tc>
          <w:tcPr>
            <w:tcW w:w="914" w:type="pct"/>
            <w:tcBorders>
              <w:top w:val="single" w:sz="2" w:space="0" w:color="000000"/>
              <w:bottom w:val="single" w:sz="2" w:space="0" w:color="000000"/>
              <w:right w:val="single" w:sz="2" w:space="0" w:color="B9B9B9"/>
            </w:tcBorders>
          </w:tcPr>
          <w:p w14:paraId="101F733C" w14:textId="78A25710" w:rsidR="00FE7D77" w:rsidRDefault="00FE7D77" w:rsidP="00F35EC3">
            <w:pPr>
              <w:pStyle w:val="TableText"/>
            </w:pPr>
            <w:r>
              <w:t>Shail Ravjibhai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1948B9B" w14:textId="7CB1A900" w:rsidR="00FE7D77" w:rsidRDefault="00FE7D77" w:rsidP="00F35EC3">
            <w:pPr>
              <w:pStyle w:val="TableText"/>
            </w:pPr>
            <w:r>
              <w:t>NHS Digital Lead Business Analyst</w:t>
            </w:r>
          </w:p>
        </w:tc>
        <w:tc>
          <w:tcPr>
            <w:tcW w:w="846" w:type="pct"/>
            <w:tcBorders>
              <w:top w:val="single" w:sz="2" w:space="0" w:color="000000"/>
              <w:left w:val="single" w:sz="2" w:space="0" w:color="B9B9B9"/>
              <w:bottom w:val="single" w:sz="2" w:space="0" w:color="000000"/>
              <w:right w:val="single" w:sz="2" w:space="0" w:color="B9B9B9"/>
            </w:tcBorders>
          </w:tcPr>
          <w:p w14:paraId="5ABC85BC" w14:textId="4EEA5F72" w:rsidR="00FE7D77" w:rsidRPr="006E0D63" w:rsidRDefault="00FE7D77" w:rsidP="00F35EC3">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0D6361A1" w14:textId="2D059053" w:rsidR="00FE7D77" w:rsidRPr="006E0D63" w:rsidRDefault="00FE7D77" w:rsidP="00F35EC3">
            <w:pPr>
              <w:pStyle w:val="TableText"/>
              <w:rPr>
                <w:sz w:val="20"/>
                <w:szCs w:val="20"/>
              </w:rPr>
            </w:pPr>
            <w:r>
              <w:rPr>
                <w:sz w:val="20"/>
                <w:szCs w:val="20"/>
              </w:rPr>
              <w:t>0.2</w:t>
            </w:r>
          </w:p>
        </w:tc>
      </w:tr>
      <w:tr w:rsidR="00F35EC3"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601AE134" w:rsidR="00F35EC3" w:rsidRPr="006E0D63" w:rsidRDefault="00F35EC3" w:rsidP="00F35EC3">
            <w:pPr>
              <w:pStyle w:val="TableText"/>
              <w:rPr>
                <w:sz w:val="20"/>
                <w:szCs w:val="20"/>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023E7C09" w:rsidR="00F35EC3" w:rsidRPr="006E0D63" w:rsidRDefault="00F35EC3" w:rsidP="00F35EC3">
            <w:pPr>
              <w:pStyle w:val="TableText"/>
              <w:rPr>
                <w:sz w:val="20"/>
                <w:szCs w:val="20"/>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F35EC3" w:rsidRPr="006E0D63" w:rsidRDefault="00F35EC3" w:rsidP="00F35EC3">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F35EC3" w:rsidRPr="006E0D63" w:rsidRDefault="00F35EC3" w:rsidP="00F35EC3">
            <w:pPr>
              <w:pStyle w:val="TableText"/>
              <w:rPr>
                <w:sz w:val="20"/>
                <w:szCs w:val="20"/>
              </w:rPr>
            </w:pPr>
          </w:p>
        </w:tc>
      </w:tr>
      <w:tr w:rsidR="00F35EC3"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32291E37" w:rsidR="00F35EC3" w:rsidRDefault="00F35EC3" w:rsidP="00F35EC3">
            <w:pPr>
              <w:pStyle w:val="TableText"/>
              <w:rPr>
                <w:sz w:val="20"/>
                <w:szCs w:val="20"/>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6E78FF9E" w:rsidR="00F35EC3" w:rsidRDefault="00F35EC3" w:rsidP="00F35EC3">
            <w:pPr>
              <w:pStyle w:val="TableText"/>
              <w:rPr>
                <w:sz w:val="20"/>
                <w:szCs w:val="20"/>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51516D29" w:rsidR="00F35EC3" w:rsidRDefault="00FE7D77" w:rsidP="00F35EC3">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6BA0CB81" w14:textId="60EB976B" w:rsidR="00F35EC3" w:rsidRDefault="00FE7D77" w:rsidP="00F35EC3">
            <w:pPr>
              <w:pStyle w:val="TableText"/>
              <w:rPr>
                <w:sz w:val="20"/>
                <w:szCs w:val="20"/>
              </w:rPr>
            </w:pPr>
            <w:r>
              <w:rPr>
                <w:sz w:val="20"/>
                <w:szCs w:val="20"/>
              </w:rPr>
              <w:t>0.2</w:t>
            </w:r>
          </w:p>
        </w:tc>
      </w:tr>
      <w:tr w:rsidR="00FE7D77" w:rsidRPr="00421571" w14:paraId="024EAC7E" w14:textId="77777777" w:rsidTr="00BC2627">
        <w:trPr>
          <w:trHeight w:val="349"/>
        </w:trPr>
        <w:tc>
          <w:tcPr>
            <w:tcW w:w="914" w:type="pct"/>
            <w:tcBorders>
              <w:top w:val="single" w:sz="2" w:space="0" w:color="000000"/>
              <w:bottom w:val="single" w:sz="2" w:space="0" w:color="000000"/>
              <w:right w:val="single" w:sz="2" w:space="0" w:color="B9B9B9"/>
            </w:tcBorders>
          </w:tcPr>
          <w:p w14:paraId="6A762307" w14:textId="36F1B61D" w:rsidR="00FE7D77" w:rsidRPr="00F860C0" w:rsidRDefault="00FE7D77" w:rsidP="00FE7D77">
            <w:pPr>
              <w:pStyle w:val="TableText"/>
              <w:rPr>
                <w:sz w:val="20"/>
                <w:szCs w:val="20"/>
              </w:rPr>
            </w:pPr>
            <w:r>
              <w:t>Sebastian Tallents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12AC5FE" w14:textId="71E44030" w:rsidR="00FE7D77" w:rsidRPr="00F860C0" w:rsidRDefault="00FE7D77" w:rsidP="00FE7D77">
            <w:pPr>
              <w:pStyle w:val="TableText"/>
              <w:rPr>
                <w:sz w:val="20"/>
                <w:szCs w:val="20"/>
              </w:rPr>
            </w:pPr>
            <w:r>
              <w:t>PA Consulting</w:t>
            </w:r>
          </w:p>
        </w:tc>
        <w:tc>
          <w:tcPr>
            <w:tcW w:w="846" w:type="pct"/>
            <w:tcBorders>
              <w:top w:val="single" w:sz="2" w:space="0" w:color="000000"/>
              <w:left w:val="single" w:sz="2" w:space="0" w:color="B9B9B9"/>
              <w:bottom w:val="single" w:sz="2" w:space="0" w:color="000000"/>
              <w:right w:val="single" w:sz="2" w:space="0" w:color="B9B9B9"/>
            </w:tcBorders>
          </w:tcPr>
          <w:p w14:paraId="70FA842D" w14:textId="1030C06C" w:rsidR="00FE7D77" w:rsidRPr="3DF55109" w:rsidRDefault="00FE7D77" w:rsidP="00FE7D77">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55ADA98F" w14:textId="3952A569" w:rsidR="00FE7D77" w:rsidRDefault="00FE7D77" w:rsidP="00FE7D77">
            <w:pPr>
              <w:pStyle w:val="TableText"/>
              <w:rPr>
                <w:sz w:val="20"/>
                <w:szCs w:val="20"/>
              </w:rPr>
            </w:pPr>
            <w:r>
              <w:rPr>
                <w:sz w:val="20"/>
                <w:szCs w:val="20"/>
              </w:rPr>
              <w:t>0.2</w:t>
            </w:r>
          </w:p>
        </w:tc>
      </w:tr>
      <w:tr w:rsidR="00FE7D77"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5C7F607B" w:rsidR="00FE7D77" w:rsidRPr="00F860C0" w:rsidRDefault="00FE7D77" w:rsidP="00FE7D77">
            <w:pPr>
              <w:pStyle w:val="TableText"/>
              <w:rPr>
                <w:sz w:val="20"/>
                <w:szCs w:val="20"/>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1DA53005" w:rsidR="00FE7D77" w:rsidRPr="00F860C0" w:rsidRDefault="00FE7D77" w:rsidP="00FE7D77">
            <w:pPr>
              <w:pStyle w:val="TableText"/>
              <w:rPr>
                <w:sz w:val="20"/>
                <w:szCs w:val="20"/>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FE7D77" w:rsidRPr="3DF55109" w:rsidRDefault="00FE7D77" w:rsidP="00FE7D77">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FE7D77" w:rsidRDefault="00FE7D77" w:rsidP="00FE7D77">
            <w:pPr>
              <w:pStyle w:val="TableText"/>
              <w:rPr>
                <w:sz w:val="20"/>
                <w:szCs w:val="20"/>
              </w:rPr>
            </w:pPr>
          </w:p>
        </w:tc>
      </w:tr>
      <w:tr w:rsidR="00FE7D77" w:rsidRPr="00421571" w14:paraId="2D3C8920" w14:textId="77777777" w:rsidTr="00BC2627">
        <w:trPr>
          <w:trHeight w:val="349"/>
        </w:trPr>
        <w:tc>
          <w:tcPr>
            <w:tcW w:w="914" w:type="pct"/>
            <w:tcBorders>
              <w:top w:val="single" w:sz="2" w:space="0" w:color="000000"/>
              <w:bottom w:val="single" w:sz="2" w:space="0" w:color="000000"/>
              <w:right w:val="single" w:sz="2" w:space="0" w:color="B9B9B9"/>
            </w:tcBorders>
          </w:tcPr>
          <w:p w14:paraId="74236CD5" w14:textId="7F3AB201" w:rsidR="00FE7D77" w:rsidRPr="00F860C0" w:rsidRDefault="00FE7D77" w:rsidP="00FE7D77">
            <w:pPr>
              <w:pStyle w:val="TableText"/>
              <w:rPr>
                <w:sz w:val="20"/>
                <w:szCs w:val="20"/>
              </w:rPr>
            </w:pPr>
            <w:r w:rsidRPr="00F71645">
              <w:t>Camille Tsang</w:t>
            </w:r>
            <w:r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6A6C23AA" w:rsidR="00FE7D77" w:rsidRPr="00F860C0" w:rsidRDefault="00FE7D77" w:rsidP="00FE7D77">
            <w:pPr>
              <w:pStyle w:val="TableText"/>
              <w:rPr>
                <w:sz w:val="20"/>
                <w:szCs w:val="20"/>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FE7D77" w:rsidRPr="3DF55109" w:rsidRDefault="00FE7D77" w:rsidP="00FE7D77">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FE7D77" w:rsidRDefault="00FE7D77" w:rsidP="00FE7D77">
            <w:pPr>
              <w:pStyle w:val="TableText"/>
              <w:rPr>
                <w:sz w:val="20"/>
                <w:szCs w:val="20"/>
              </w:rPr>
            </w:pPr>
          </w:p>
        </w:tc>
      </w:tr>
      <w:tr w:rsidR="00FE7D77"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51F9A03D" w:rsidR="00FE7D77" w:rsidRPr="00F860C0" w:rsidRDefault="00FE7D77" w:rsidP="00FE7D77">
            <w:pPr>
              <w:pStyle w:val="TableText"/>
              <w:rPr>
                <w:sz w:val="20"/>
                <w:szCs w:val="20"/>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708530A7" w:rsidR="00FE7D77" w:rsidRPr="00F860C0" w:rsidRDefault="00FE7D77" w:rsidP="00FE7D77">
            <w:pPr>
              <w:pStyle w:val="TableText"/>
              <w:rPr>
                <w:sz w:val="20"/>
                <w:szCs w:val="20"/>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3BCDCFDB" w:rsidR="00FE7D77" w:rsidRPr="3DF55109" w:rsidRDefault="00FE7D77" w:rsidP="00FE7D77">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69CD8A5B" w14:textId="1C81D4CF" w:rsidR="00FE7D77" w:rsidRDefault="00FE7D77" w:rsidP="00FE7D77">
            <w:pPr>
              <w:pStyle w:val="TableText"/>
              <w:rPr>
                <w:sz w:val="20"/>
                <w:szCs w:val="20"/>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3853178"/>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039CADB4" w:rsidR="009C07A7" w:rsidRDefault="001D4604" w:rsidP="003C668B">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76620DAA" w:rsidR="009C07A7" w:rsidRDefault="001D4604" w:rsidP="003C668B">
            <w:pPr>
              <w:pStyle w:val="TableText"/>
              <w:rPr>
                <w:sz w:val="20"/>
                <w:szCs w:val="20"/>
              </w:rPr>
            </w:pPr>
            <w:r>
              <w:rPr>
                <w:sz w:val="20"/>
                <w:szCs w:val="20"/>
              </w:rPr>
              <w:t>Technical</w:t>
            </w:r>
            <w:r w:rsidR="006F1C3E">
              <w:rPr>
                <w:sz w:val="20"/>
                <w:szCs w:val="20"/>
              </w:rPr>
              <w:t xml:space="preserve">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0A9C67D9" w14:textId="0D49E9F7" w:rsidR="009C07A7" w:rsidRDefault="001D4604" w:rsidP="003C668B">
            <w:pPr>
              <w:pStyle w:val="TableText"/>
              <w:rPr>
                <w:sz w:val="20"/>
                <w:szCs w:val="20"/>
              </w:rPr>
            </w:pPr>
            <w:r>
              <w:rPr>
                <w:sz w:val="20"/>
                <w:szCs w:val="20"/>
              </w:rPr>
              <w:t>19/01</w:t>
            </w:r>
            <w:r w:rsidR="0E670FB9"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2D4893CD" w14:textId="6C0A2269" w:rsidR="009C07A7" w:rsidRDefault="006F1C3E" w:rsidP="003C668B">
            <w:pPr>
              <w:pStyle w:val="TableText"/>
              <w:rPr>
                <w:sz w:val="20"/>
                <w:szCs w:val="20"/>
              </w:rPr>
            </w:pPr>
            <w:r>
              <w:rPr>
                <w:sz w:val="20"/>
                <w:szCs w:val="20"/>
              </w:rPr>
              <w:t>0.1</w:t>
            </w:r>
          </w:p>
        </w:tc>
      </w:tr>
      <w:tr w:rsidR="00E645CE"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44B3E3BB" w:rsidR="00E645CE" w:rsidRDefault="00E645CE" w:rsidP="00E645CE">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E645CE" w:rsidRPr="006E0D63" w:rsidRDefault="00E645CE" w:rsidP="00E645CE">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44344983" w:rsidR="00E645CE" w:rsidRDefault="00E645CE" w:rsidP="00E645CE">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262C1EA" w14:textId="786DD959" w:rsidR="00E645CE" w:rsidRDefault="00E645CE" w:rsidP="00E645CE">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69FF431E" w:rsidR="00E645CE" w:rsidRDefault="00E645CE" w:rsidP="00E645CE">
            <w:pPr>
              <w:pStyle w:val="TableText"/>
              <w:rPr>
                <w:sz w:val="20"/>
                <w:szCs w:val="20"/>
              </w:rPr>
            </w:pPr>
            <w:r>
              <w:rPr>
                <w:sz w:val="20"/>
                <w:szCs w:val="20"/>
              </w:rPr>
              <w:t>0.2</w:t>
            </w:r>
          </w:p>
        </w:tc>
      </w:tr>
      <w:tr w:rsidR="00FE736C"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79FE8DE7" w:rsidR="00FE736C" w:rsidRDefault="00FE736C" w:rsidP="00FE736C">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FE736C" w:rsidRPr="006E0D63" w:rsidRDefault="00FE736C" w:rsidP="00FE736C">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19E13CE8" w:rsidR="00FE736C" w:rsidRDefault="00FE736C" w:rsidP="00FE736C">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52043DD3" w14:textId="33645F8E" w:rsidR="00FE736C" w:rsidRDefault="00FE736C" w:rsidP="00FE736C">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5B552709" w:rsidR="00FE736C" w:rsidRDefault="00FE736C" w:rsidP="00FE736C">
            <w:pPr>
              <w:pStyle w:val="TableText"/>
              <w:rPr>
                <w:sz w:val="20"/>
                <w:szCs w:val="20"/>
              </w:rPr>
            </w:pPr>
            <w:r>
              <w:rPr>
                <w:sz w:val="20"/>
                <w:szCs w:val="20"/>
              </w:rPr>
              <w:t>0.3</w:t>
            </w:r>
          </w:p>
        </w:tc>
      </w:tr>
      <w:tr w:rsidR="000975D4"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124FCEB1" w:rsidR="000975D4" w:rsidRPr="00D24F49" w:rsidRDefault="00FE7D77" w:rsidP="000975D4">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0975D4" w:rsidRPr="00D24F49" w:rsidRDefault="000975D4" w:rsidP="000975D4">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49AD4ACF" w:rsidR="000975D4" w:rsidRPr="00D24F49" w:rsidRDefault="00FE7D77" w:rsidP="000975D4">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772F4E72" w14:textId="3C7307E5" w:rsidR="000975D4" w:rsidRPr="00D24F49" w:rsidRDefault="00FE7D77" w:rsidP="000975D4">
            <w:pPr>
              <w:pStyle w:val="TableText"/>
              <w:rPr>
                <w:sz w:val="20"/>
                <w:szCs w:val="20"/>
              </w:rPr>
            </w:pPr>
            <w:r>
              <w:rPr>
                <w:sz w:val="20"/>
                <w:szCs w:val="20"/>
              </w:rPr>
              <w:t>0</w:t>
            </w:r>
            <w:r w:rsidR="002D2230">
              <w:rPr>
                <w:sz w:val="20"/>
                <w:szCs w:val="20"/>
              </w:rPr>
              <w:t>3</w:t>
            </w:r>
            <w:r>
              <w:rPr>
                <w:sz w:val="20"/>
                <w:szCs w:val="20"/>
              </w:rPr>
              <w:t>/02/2021</w:t>
            </w:r>
          </w:p>
        </w:tc>
        <w:tc>
          <w:tcPr>
            <w:tcW w:w="496" w:type="pct"/>
            <w:tcBorders>
              <w:top w:val="single" w:sz="2" w:space="0" w:color="000000"/>
              <w:left w:val="single" w:sz="2" w:space="0" w:color="B9B9B9"/>
              <w:bottom w:val="single" w:sz="2" w:space="0" w:color="000000"/>
            </w:tcBorders>
          </w:tcPr>
          <w:p w14:paraId="6CE16612" w14:textId="72CCB01C" w:rsidR="000975D4" w:rsidRPr="00D24F49" w:rsidRDefault="00FE7D77" w:rsidP="000975D4">
            <w:pPr>
              <w:pStyle w:val="TableText"/>
              <w:rPr>
                <w:sz w:val="20"/>
                <w:szCs w:val="20"/>
              </w:rPr>
            </w:pPr>
            <w:r>
              <w:rPr>
                <w:sz w:val="20"/>
                <w:szCs w:val="20"/>
              </w:rPr>
              <w:t>1.0</w:t>
            </w:r>
          </w:p>
        </w:tc>
      </w:tr>
      <w:tr w:rsidR="005E698A" w:rsidRPr="00421571" w14:paraId="44A0FD0E"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696CA1F" w14:textId="76A9BB61" w:rsidR="005E698A" w:rsidRDefault="005E698A" w:rsidP="005E698A">
            <w:pPr>
              <w:pStyle w:val="TableText"/>
              <w:rPr>
                <w:sz w:val="20"/>
                <w:szCs w:val="20"/>
              </w:rPr>
            </w:pPr>
            <w:r>
              <w:rPr>
                <w:sz w:val="20"/>
                <w:szCs w:val="20"/>
              </w:rPr>
              <w:lastRenderedPageBreak/>
              <w:t>Shail Ravjibhai</w:t>
            </w:r>
          </w:p>
        </w:tc>
        <w:tc>
          <w:tcPr>
            <w:tcW w:w="928" w:type="pct"/>
            <w:tcBorders>
              <w:top w:val="single" w:sz="2" w:space="0" w:color="000000"/>
              <w:left w:val="single" w:sz="2" w:space="0" w:color="B9B9B9"/>
              <w:bottom w:val="single" w:sz="2" w:space="0" w:color="000000"/>
              <w:right w:val="single" w:sz="2" w:space="0" w:color="B9B9B9"/>
            </w:tcBorders>
            <w:vAlign w:val="center"/>
          </w:tcPr>
          <w:p w14:paraId="61D4C2D4" w14:textId="77777777" w:rsidR="005E698A" w:rsidRPr="006E0D63" w:rsidRDefault="005E698A" w:rsidP="005E698A">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A4333DD" w14:textId="68866209" w:rsidR="005E698A" w:rsidRDefault="005E698A" w:rsidP="005E698A">
            <w:pPr>
              <w:pStyle w:val="TableText"/>
              <w:rPr>
                <w:sz w:val="20"/>
                <w:szCs w:val="20"/>
              </w:rPr>
            </w:pPr>
            <w:r>
              <w:rPr>
                <w:sz w:val="20"/>
                <w:szCs w:val="20"/>
              </w:rPr>
              <w:t>NHS Digital Lead Business Analyst</w:t>
            </w:r>
          </w:p>
        </w:tc>
        <w:tc>
          <w:tcPr>
            <w:tcW w:w="1124" w:type="pct"/>
            <w:tcBorders>
              <w:top w:val="single" w:sz="2" w:space="0" w:color="000000"/>
              <w:left w:val="single" w:sz="2" w:space="0" w:color="B9B9B9"/>
              <w:bottom w:val="single" w:sz="2" w:space="0" w:color="000000"/>
              <w:right w:val="single" w:sz="2" w:space="0" w:color="B9B9B9"/>
            </w:tcBorders>
          </w:tcPr>
          <w:p w14:paraId="3F296EA4" w14:textId="066BDF65" w:rsidR="005E698A" w:rsidRDefault="005E698A" w:rsidP="005E698A">
            <w:pPr>
              <w:pStyle w:val="TableText"/>
              <w:rPr>
                <w:sz w:val="20"/>
                <w:szCs w:val="20"/>
              </w:rPr>
            </w:pPr>
            <w:r>
              <w:rPr>
                <w:sz w:val="20"/>
                <w:szCs w:val="20"/>
              </w:rPr>
              <w:t>10/02/2021</w:t>
            </w:r>
          </w:p>
        </w:tc>
        <w:tc>
          <w:tcPr>
            <w:tcW w:w="496" w:type="pct"/>
            <w:tcBorders>
              <w:top w:val="single" w:sz="2" w:space="0" w:color="000000"/>
              <w:left w:val="single" w:sz="2" w:space="0" w:color="B9B9B9"/>
              <w:bottom w:val="single" w:sz="2" w:space="0" w:color="000000"/>
            </w:tcBorders>
          </w:tcPr>
          <w:p w14:paraId="33865CC0" w14:textId="7365DD49" w:rsidR="005E698A" w:rsidRDefault="005E698A" w:rsidP="005E698A">
            <w:pPr>
              <w:pStyle w:val="TableText"/>
              <w:rPr>
                <w:sz w:val="20"/>
                <w:szCs w:val="20"/>
              </w:rPr>
            </w:pPr>
            <w:r>
              <w:rPr>
                <w:sz w:val="20"/>
                <w:szCs w:val="20"/>
              </w:rPr>
              <w:t>1.1</w:t>
            </w:r>
          </w:p>
        </w:tc>
      </w:tr>
      <w:tr w:rsidR="004B60A8" w:rsidRPr="00421571" w14:paraId="18CAD603"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26592E0" w14:textId="3D6EA280" w:rsidR="004B60A8" w:rsidRDefault="004B60A8" w:rsidP="005E698A">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6DC08F83" w14:textId="77777777" w:rsidR="004B60A8" w:rsidRPr="006E0D63" w:rsidRDefault="004B60A8" w:rsidP="005E698A">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0F4E8343" w14:textId="07543464" w:rsidR="004B60A8" w:rsidRDefault="004B60A8" w:rsidP="005E698A">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520E5FC1" w14:textId="30546F4C" w:rsidR="004B60A8" w:rsidRDefault="004B60A8" w:rsidP="005E698A">
            <w:pPr>
              <w:pStyle w:val="TableText"/>
              <w:rPr>
                <w:sz w:val="20"/>
                <w:szCs w:val="20"/>
              </w:rPr>
            </w:pPr>
            <w:r>
              <w:rPr>
                <w:sz w:val="20"/>
                <w:szCs w:val="20"/>
              </w:rPr>
              <w:t>12/02/2021</w:t>
            </w:r>
          </w:p>
        </w:tc>
        <w:tc>
          <w:tcPr>
            <w:tcW w:w="496" w:type="pct"/>
            <w:tcBorders>
              <w:top w:val="single" w:sz="2" w:space="0" w:color="000000"/>
              <w:left w:val="single" w:sz="2" w:space="0" w:color="B9B9B9"/>
              <w:bottom w:val="single" w:sz="2" w:space="0" w:color="000000"/>
            </w:tcBorders>
          </w:tcPr>
          <w:p w14:paraId="0C7C54B8" w14:textId="0EB504A5" w:rsidR="004B60A8" w:rsidRDefault="004B60A8" w:rsidP="005E698A">
            <w:pPr>
              <w:pStyle w:val="TableText"/>
              <w:rPr>
                <w:sz w:val="20"/>
                <w:szCs w:val="20"/>
              </w:rPr>
            </w:pPr>
            <w:r>
              <w:rPr>
                <w:sz w:val="20"/>
                <w:szCs w:val="20"/>
              </w:rPr>
              <w:t>1.2</w:t>
            </w:r>
          </w:p>
        </w:tc>
      </w:tr>
    </w:tbl>
    <w:p w14:paraId="1F39A010" w14:textId="4E44B2A4" w:rsidR="00F5614B" w:rsidRPr="00B02B73" w:rsidRDefault="00F5614B" w:rsidP="00784F11">
      <w:pPr>
        <w:pStyle w:val="Heading2"/>
        <w:numPr>
          <w:ilvl w:val="0"/>
          <w:numId w:val="0"/>
        </w:numPr>
        <w:ind w:left="510" w:hanging="510"/>
      </w:pPr>
      <w:bookmarkStart w:id="6" w:name="_Toc63853179"/>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D32B6E">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5E698A" w:rsidRPr="00421571" w14:paraId="4042C795" w14:textId="77777777" w:rsidTr="00D32B6E">
        <w:trPr>
          <w:trHeight w:val="290"/>
        </w:trPr>
        <w:tc>
          <w:tcPr>
            <w:tcW w:w="1087" w:type="pct"/>
            <w:tcBorders>
              <w:top w:val="single" w:sz="2" w:space="0" w:color="000000"/>
              <w:bottom w:val="single" w:sz="2" w:space="0" w:color="000000"/>
              <w:right w:val="single" w:sz="2" w:space="0" w:color="B9B9B9"/>
            </w:tcBorders>
          </w:tcPr>
          <w:p w14:paraId="10147902" w14:textId="07EE2B5A" w:rsidR="005E698A" w:rsidRPr="004358DE" w:rsidRDefault="005E698A" w:rsidP="005E698A">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5E698A" w:rsidRPr="004358DE" w:rsidRDefault="005E698A" w:rsidP="005E698A">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7DA34390" w:rsidR="005E698A" w:rsidRPr="004358DE" w:rsidRDefault="005E698A" w:rsidP="005E698A">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6D5EEA16" w:rsidR="005E698A" w:rsidRPr="004358DE" w:rsidRDefault="005E698A" w:rsidP="005E698A">
            <w:pPr>
              <w:pStyle w:val="TableText"/>
              <w:rPr>
                <w:sz w:val="20"/>
                <w:szCs w:val="20"/>
              </w:rPr>
            </w:pPr>
            <w:r>
              <w:rPr>
                <w:sz w:val="20"/>
                <w:szCs w:val="20"/>
              </w:rPr>
              <w:t>10</w:t>
            </w:r>
            <w:r w:rsidRPr="00D845BB">
              <w:rPr>
                <w:sz w:val="20"/>
                <w:szCs w:val="20"/>
              </w:rPr>
              <w:t>/02/2021</w:t>
            </w:r>
          </w:p>
        </w:tc>
        <w:tc>
          <w:tcPr>
            <w:tcW w:w="651" w:type="pct"/>
            <w:tcBorders>
              <w:top w:val="single" w:sz="2" w:space="0" w:color="000000"/>
              <w:left w:val="single" w:sz="2" w:space="0" w:color="B9B9B9"/>
              <w:bottom w:val="single" w:sz="2" w:space="0" w:color="000000"/>
            </w:tcBorders>
          </w:tcPr>
          <w:p w14:paraId="3A49E77F" w14:textId="62D4CE64" w:rsidR="005E698A" w:rsidRPr="004358DE" w:rsidRDefault="005E698A" w:rsidP="005E698A">
            <w:pPr>
              <w:pStyle w:val="TableText"/>
              <w:rPr>
                <w:sz w:val="20"/>
                <w:szCs w:val="20"/>
              </w:rPr>
            </w:pPr>
            <w:r>
              <w:rPr>
                <w:sz w:val="20"/>
                <w:szCs w:val="20"/>
              </w:rPr>
              <w:t>1.1</w:t>
            </w:r>
          </w:p>
        </w:tc>
      </w:tr>
      <w:tr w:rsidR="005E698A" w:rsidRPr="00421571" w14:paraId="772E89A0" w14:textId="77777777" w:rsidTr="00D32B6E">
        <w:trPr>
          <w:trHeight w:val="290"/>
        </w:trPr>
        <w:tc>
          <w:tcPr>
            <w:tcW w:w="1087" w:type="pct"/>
            <w:tcBorders>
              <w:top w:val="single" w:sz="2" w:space="0" w:color="000000"/>
              <w:bottom w:val="single" w:sz="2" w:space="0" w:color="000000"/>
              <w:right w:val="single" w:sz="2" w:space="0" w:color="B9B9B9"/>
            </w:tcBorders>
          </w:tcPr>
          <w:p w14:paraId="6AB8ABCC" w14:textId="267B5018" w:rsidR="005E698A" w:rsidRPr="004358DE" w:rsidRDefault="005E698A" w:rsidP="005E698A">
            <w:pPr>
              <w:pStyle w:val="TableText"/>
              <w:rPr>
                <w:sz w:val="20"/>
                <w:szCs w:val="20"/>
              </w:rPr>
            </w:pPr>
            <w:r>
              <w:rPr>
                <w:sz w:val="20"/>
                <w:szCs w:val="20"/>
              </w:rPr>
              <w:t>Richard McEwan</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5E698A" w:rsidRPr="004358DE" w:rsidRDefault="005E698A" w:rsidP="005E698A">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7E4365CC" w:rsidR="005E698A" w:rsidRPr="004358DE" w:rsidRDefault="005E698A" w:rsidP="005E698A">
            <w:pPr>
              <w:pStyle w:val="TableText"/>
              <w:rPr>
                <w:sz w:val="20"/>
                <w:szCs w:val="20"/>
              </w:rPr>
            </w:pPr>
            <w:r>
              <w:rPr>
                <w:sz w:val="20"/>
                <w:szCs w:val="20"/>
              </w:rPr>
              <w:t xml:space="preserve">Lead </w:t>
            </w:r>
            <w:r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7F0E290C" w:rsidR="005E698A" w:rsidRPr="004358DE" w:rsidRDefault="005E698A" w:rsidP="005E698A">
            <w:pPr>
              <w:pStyle w:val="TableText"/>
              <w:rPr>
                <w:sz w:val="20"/>
                <w:szCs w:val="20"/>
              </w:rPr>
            </w:pPr>
            <w:r>
              <w:rPr>
                <w:sz w:val="20"/>
                <w:szCs w:val="20"/>
              </w:rPr>
              <w:t>10/02/2021</w:t>
            </w:r>
          </w:p>
        </w:tc>
        <w:tc>
          <w:tcPr>
            <w:tcW w:w="651" w:type="pct"/>
            <w:tcBorders>
              <w:top w:val="single" w:sz="2" w:space="0" w:color="000000"/>
              <w:left w:val="single" w:sz="2" w:space="0" w:color="B9B9B9"/>
              <w:bottom w:val="single" w:sz="2" w:space="0" w:color="000000"/>
            </w:tcBorders>
          </w:tcPr>
          <w:p w14:paraId="153A4324" w14:textId="6C5F1363" w:rsidR="005E698A" w:rsidRPr="004358DE" w:rsidRDefault="005E698A" w:rsidP="005E698A">
            <w:pPr>
              <w:pStyle w:val="TableText"/>
              <w:rPr>
                <w:sz w:val="20"/>
                <w:szCs w:val="20"/>
              </w:rPr>
            </w:pPr>
            <w:r>
              <w:rPr>
                <w:sz w:val="20"/>
                <w:szCs w:val="20"/>
              </w:rPr>
              <w:t>1.1</w:t>
            </w:r>
          </w:p>
        </w:tc>
      </w:tr>
      <w:tr w:rsidR="005E698A" w:rsidRPr="00421571" w14:paraId="0741A586" w14:textId="77777777" w:rsidTr="00D32B6E">
        <w:trPr>
          <w:trHeight w:val="290"/>
        </w:trPr>
        <w:tc>
          <w:tcPr>
            <w:tcW w:w="1087" w:type="pct"/>
            <w:tcBorders>
              <w:top w:val="single" w:sz="2" w:space="0" w:color="000000"/>
              <w:bottom w:val="single" w:sz="2" w:space="0" w:color="000000"/>
              <w:right w:val="single" w:sz="2" w:space="0" w:color="B9B9B9"/>
            </w:tcBorders>
          </w:tcPr>
          <w:p w14:paraId="023BE763" w14:textId="19D2F2AC" w:rsidR="005E698A" w:rsidRPr="006E0D63" w:rsidRDefault="005E698A" w:rsidP="005E698A">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5E698A" w:rsidRPr="006E0D63" w:rsidRDefault="005E698A" w:rsidP="005E698A">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40F29473" w:rsidR="005E698A" w:rsidRPr="006E0D63" w:rsidRDefault="005E698A" w:rsidP="005E698A">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0AC64A9E" w:rsidR="005E698A" w:rsidRPr="006E0D63" w:rsidRDefault="005E698A" w:rsidP="005E698A">
            <w:pPr>
              <w:pStyle w:val="TableText"/>
              <w:rPr>
                <w:sz w:val="20"/>
                <w:szCs w:val="20"/>
              </w:rPr>
            </w:pPr>
            <w:r>
              <w:rPr>
                <w:sz w:val="20"/>
                <w:szCs w:val="20"/>
              </w:rPr>
              <w:t>10/02/2021</w:t>
            </w:r>
          </w:p>
        </w:tc>
        <w:tc>
          <w:tcPr>
            <w:tcW w:w="651" w:type="pct"/>
            <w:tcBorders>
              <w:top w:val="single" w:sz="2" w:space="0" w:color="000000"/>
              <w:left w:val="single" w:sz="2" w:space="0" w:color="B9B9B9"/>
              <w:bottom w:val="single" w:sz="2" w:space="0" w:color="000000"/>
            </w:tcBorders>
          </w:tcPr>
          <w:p w14:paraId="37B3C963" w14:textId="6B9E9813" w:rsidR="005E698A" w:rsidRPr="006E0D63" w:rsidRDefault="005E698A" w:rsidP="005E698A">
            <w:pPr>
              <w:pStyle w:val="TableText"/>
              <w:rPr>
                <w:sz w:val="20"/>
                <w:szCs w:val="20"/>
              </w:rPr>
            </w:pPr>
            <w:r>
              <w:rPr>
                <w:sz w:val="20"/>
                <w:szCs w:val="20"/>
              </w:rPr>
              <w:t>1.1</w:t>
            </w:r>
          </w:p>
        </w:tc>
      </w:tr>
    </w:tbl>
    <w:p w14:paraId="6D019A3B" w14:textId="6F89A3F2" w:rsidR="00BC2627" w:rsidRDefault="00BC2627" w:rsidP="00A150FA">
      <w:pPr>
        <w:spacing w:after="0"/>
        <w:textboxTightWrap w:val="none"/>
        <w:rPr>
          <w:b/>
          <w:color w:val="005EB8" w:themeColor="accent1"/>
          <w:sz w:val="24"/>
        </w:rPr>
      </w:pPr>
    </w:p>
    <w:p w14:paraId="0E636F5B" w14:textId="77777777" w:rsidR="00BC2627" w:rsidRDefault="00BC2627">
      <w:pPr>
        <w:spacing w:after="0"/>
        <w:textboxTightWrap w:val="none"/>
        <w:rPr>
          <w:b/>
          <w:color w:val="005EB8" w:themeColor="accent1"/>
          <w:sz w:val="24"/>
        </w:rPr>
      </w:pPr>
      <w:r>
        <w:rPr>
          <w:b/>
          <w:color w:val="005EB8" w:themeColor="accent1"/>
          <w:sz w:val="24"/>
        </w:rPr>
        <w:br w:type="page"/>
      </w:r>
    </w:p>
    <w:p w14:paraId="4C166686" w14:textId="77777777" w:rsidR="00784F11" w:rsidRPr="00F52700" w:rsidRDefault="00784F11" w:rsidP="00784F11">
      <w:pPr>
        <w:pStyle w:val="Heading1"/>
        <w:numPr>
          <w:ilvl w:val="0"/>
          <w:numId w:val="1"/>
        </w:numPr>
      </w:pPr>
      <w:bookmarkStart w:id="7" w:name="_Toc63853180"/>
      <w:bookmarkStart w:id="8" w:name="_Toc507753136"/>
      <w:bookmarkStart w:id="9" w:name="_Toc17880245"/>
      <w:bookmarkStart w:id="10" w:name="_Toc350174611"/>
      <w:r>
        <w:lastRenderedPageBreak/>
        <w:t>P</w:t>
      </w:r>
      <w:r w:rsidRPr="00F52700">
        <w:t>urpose of Document</w:t>
      </w:r>
      <w:bookmarkEnd w:id="7"/>
    </w:p>
    <w:p w14:paraId="33869ED3" w14:textId="5435B3E8"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302873" w:rsidRPr="00F860C0">
        <w:rPr>
          <w:rFonts w:cs="Arial"/>
          <w:color w:val="auto"/>
          <w:lang w:val="en-US"/>
        </w:rPr>
        <w:t>a</w:t>
      </w:r>
      <w:r w:rsidR="00F768C5" w:rsidRPr="00F860C0">
        <w:rPr>
          <w:rFonts w:cs="Arial"/>
          <w:color w:val="auto"/>
          <w:lang w:val="en-US"/>
        </w:rPr>
        <w:t xml:space="preserve"> </w:t>
      </w:r>
      <w:r w:rsidR="00170C8F" w:rsidRPr="00F860C0">
        <w:rPr>
          <w:rFonts w:cs="Arial"/>
          <w:color w:val="auto"/>
          <w:lang w:val="en-US"/>
        </w:rPr>
        <w:t xml:space="preserve">file </w:t>
      </w:r>
      <w:r w:rsidRPr="00F860C0">
        <w:rPr>
          <w:rFonts w:cs="Arial"/>
          <w:color w:val="auto"/>
          <w:lang w:val="en-US"/>
        </w:rPr>
        <w:t xml:space="preserve">extract specification 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964EAC">
        <w:rPr>
          <w:rFonts w:cs="Arial"/>
          <w:color w:val="auto"/>
          <w:lang w:val="en-US"/>
        </w:rPr>
        <w:t xml:space="preserve"> </w:t>
      </w:r>
      <w:r w:rsidR="00B5565A">
        <w:rPr>
          <w:rFonts w:cs="Arial"/>
          <w:color w:val="auto"/>
          <w:lang w:val="en-US"/>
        </w:rPr>
        <w:t xml:space="preserve">captured at the point of care of vaccination delivery.  This is </w:t>
      </w:r>
      <w:r w:rsidR="009D11BA" w:rsidRPr="009D11BA">
        <w:rPr>
          <w:rFonts w:cs="Arial"/>
          <w:b/>
          <w:bCs/>
          <w:color w:val="auto"/>
          <w:lang w:val="en-US"/>
        </w:rPr>
        <w:t>additional to</w:t>
      </w:r>
      <w:r w:rsidR="00B5565A">
        <w:rPr>
          <w:rFonts w:cs="Arial"/>
          <w:color w:val="auto"/>
          <w:lang w:val="en-US"/>
        </w:rPr>
        <w:t xml:space="preserve"> </w:t>
      </w:r>
      <w:r w:rsidR="00C946F9">
        <w:rPr>
          <w:rFonts w:cs="Arial"/>
          <w:color w:val="auto"/>
          <w:lang w:val="en-US"/>
        </w:rPr>
        <w:t xml:space="preserve">the existing </w:t>
      </w:r>
      <w:r w:rsidR="00302873" w:rsidRPr="00F860C0">
        <w:rPr>
          <w:rFonts w:cs="Arial"/>
          <w:color w:val="auto"/>
          <w:lang w:val="en-US"/>
        </w:rPr>
        <w:t>vaccination information</w:t>
      </w:r>
      <w:r w:rsidR="00C946F9">
        <w:rPr>
          <w:rFonts w:cs="Arial"/>
          <w:color w:val="auto"/>
          <w:lang w:val="en-US"/>
        </w:rPr>
        <w:t xml:space="preserve"> specified in the technical spec “</w:t>
      </w:r>
      <w:r w:rsidR="00763A21" w:rsidRPr="00763A21">
        <w:rPr>
          <w:rFonts w:cs="Arial"/>
          <w:color w:val="auto"/>
          <w:lang w:val="en-US"/>
        </w:rPr>
        <w:t>NHS Digital daily clinical vaccination extract technical specification v3.0 APPROVED</w:t>
      </w:r>
      <w:r w:rsidR="00C946F9">
        <w:rPr>
          <w:rFonts w:cs="Arial"/>
          <w:color w:val="auto"/>
          <w:lang w:val="en-US"/>
        </w:rPr>
        <w:t>”.</w:t>
      </w:r>
    </w:p>
    <w:p w14:paraId="192A5611" w14:textId="08349735" w:rsidR="00F768C5" w:rsidRPr="00F860C0" w:rsidRDefault="00F768C5" w:rsidP="00F51B1F">
      <w:pPr>
        <w:spacing w:after="0"/>
        <w:rPr>
          <w:rFonts w:cs="Arial"/>
          <w:color w:val="auto"/>
          <w:lang w:val="en-US"/>
        </w:rPr>
      </w:pPr>
    </w:p>
    <w:p w14:paraId="6499753D" w14:textId="0DB5D8CA"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flow of </w:t>
      </w:r>
      <w:r w:rsidR="009211C3">
        <w:rPr>
          <w:rFonts w:cs="Arial"/>
          <w:b/>
          <w:bCs/>
          <w:color w:val="auto"/>
          <w:lang w:val="en-US"/>
        </w:rPr>
        <w:t>additional reporting</w:t>
      </w:r>
      <w:r w:rsidR="004350C3">
        <w:rPr>
          <w:rFonts w:cs="Arial"/>
          <w:color w:val="auto"/>
          <w:lang w:val="en-US"/>
        </w:rPr>
        <w:t xml:space="preserve"> </w:t>
      </w:r>
      <w:r w:rsidR="00A9364E" w:rsidRPr="00F860C0">
        <w:rPr>
          <w:rFonts w:cs="Arial"/>
          <w:color w:val="auto"/>
          <w:lang w:val="en-US"/>
        </w:rPr>
        <w:t xml:space="preserve">information 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6EA8A98F" w14:textId="77777777" w:rsidR="00F51902" w:rsidRPr="00E53A26" w:rsidRDefault="00F51902" w:rsidP="00F51B1F">
      <w:pPr>
        <w:spacing w:after="0"/>
        <w:rPr>
          <w:rFonts w:cs="Arial"/>
          <w:color w:val="auto"/>
          <w:lang w:val="en-US"/>
        </w:rPr>
      </w:pPr>
    </w:p>
    <w:p w14:paraId="4E87C7B6" w14:textId="0B73240D" w:rsidR="00F51B1F" w:rsidRPr="00E53A26" w:rsidRDefault="009211C3" w:rsidP="00F51B1F">
      <w:pPr>
        <w:spacing w:after="0"/>
        <w:rPr>
          <w:rFonts w:cs="Arial"/>
          <w:color w:val="auto"/>
          <w:lang w:val="en-US"/>
        </w:rPr>
      </w:pPr>
      <w:r>
        <w:rPr>
          <w:rFonts w:cs="Arial"/>
          <w:color w:val="auto"/>
          <w:lang w:val="en-US"/>
        </w:rPr>
        <w:t>This technical specification describes a file format, which supports attribute-value pairs in a “tall thin” data structure</w:t>
      </w:r>
      <w:r w:rsidR="00377D9D">
        <w:rPr>
          <w:rFonts w:cs="Arial"/>
          <w:color w:val="auto"/>
          <w:lang w:val="en-US"/>
        </w:rPr>
        <w:t>, to ensure that it is extensible to future requirements.</w:t>
      </w:r>
    </w:p>
    <w:p w14:paraId="4A0580C3" w14:textId="77777777" w:rsidR="00F51B1F" w:rsidRPr="00E53A26" w:rsidRDefault="00F51B1F" w:rsidP="00F51B1F">
      <w:pPr>
        <w:spacing w:after="0"/>
        <w:rPr>
          <w:rFonts w:cs="Arial"/>
          <w:color w:val="auto"/>
          <w:lang w:val="en-US"/>
        </w:rPr>
      </w:pPr>
    </w:p>
    <w:p w14:paraId="71DD8CED" w14:textId="21430117" w:rsidR="000D3AC9" w:rsidRDefault="000D3AC9" w:rsidP="00F51B1F">
      <w:pPr>
        <w:spacing w:after="0"/>
        <w:rPr>
          <w:rFonts w:cs="Arial"/>
          <w:color w:val="auto"/>
          <w:lang w:val="en-US"/>
        </w:rPr>
      </w:pPr>
      <w:r>
        <w:rPr>
          <w:rFonts w:cs="Arial"/>
          <w:color w:val="auto"/>
          <w:lang w:val="en-US"/>
        </w:rPr>
        <w:t>The document is intended to be used by both:</w:t>
      </w:r>
    </w:p>
    <w:p w14:paraId="228D8801" w14:textId="62B39A45" w:rsidR="000D3AC9" w:rsidRDefault="00E103D8" w:rsidP="000D3AC9">
      <w:pPr>
        <w:pStyle w:val="ListParagraph"/>
        <w:numPr>
          <w:ilvl w:val="0"/>
          <w:numId w:val="46"/>
        </w:numPr>
        <w:spacing w:after="0"/>
        <w:rPr>
          <w:rFonts w:cs="Arial"/>
          <w:color w:val="auto"/>
          <w:lang w:val="en-US"/>
        </w:rPr>
      </w:pPr>
      <w:r>
        <w:rPr>
          <w:rFonts w:cs="Arial"/>
          <w:color w:val="auto"/>
          <w:lang w:val="en-US"/>
        </w:rPr>
        <w:t>Developers in o</w:t>
      </w:r>
      <w:r w:rsidR="000D3AC9">
        <w:rPr>
          <w:rFonts w:cs="Arial"/>
          <w:color w:val="auto"/>
          <w:lang w:val="en-US"/>
        </w:rPr>
        <w:t>rganization</w:t>
      </w:r>
      <w:r w:rsidR="00802B70">
        <w:rPr>
          <w:rFonts w:cs="Arial"/>
          <w:color w:val="auto"/>
          <w:lang w:val="en-US"/>
        </w:rPr>
        <w:t>s</w:t>
      </w:r>
      <w:r w:rsidR="000D3AC9">
        <w:rPr>
          <w:rFonts w:cs="Arial"/>
          <w:color w:val="auto"/>
          <w:lang w:val="en-US"/>
        </w:rPr>
        <w:t xml:space="preserve"> </w:t>
      </w:r>
      <w:r w:rsidR="00802B70">
        <w:rPr>
          <w:rFonts w:cs="Arial"/>
          <w:color w:val="auto"/>
          <w:lang w:val="en-US"/>
        </w:rPr>
        <w:t xml:space="preserve">supplying </w:t>
      </w:r>
      <w:r w:rsidR="00802B70" w:rsidRPr="00E53A26">
        <w:rPr>
          <w:rFonts w:cs="Arial"/>
          <w:color w:val="auto"/>
          <w:lang w:val="en-US"/>
        </w:rPr>
        <w:t>vaccination information</w:t>
      </w:r>
      <w:r w:rsidR="00802B70">
        <w:rPr>
          <w:rFonts w:cs="Arial"/>
          <w:color w:val="auto"/>
          <w:lang w:val="en-US"/>
        </w:rPr>
        <w:t xml:space="preserve"> to NHS Digital</w:t>
      </w:r>
      <w:r w:rsidR="00C4581C">
        <w:rPr>
          <w:rFonts w:cs="Arial"/>
          <w:color w:val="auto"/>
          <w:lang w:val="en-US"/>
        </w:rPr>
        <w:t>, as part of the extract creation process</w:t>
      </w:r>
    </w:p>
    <w:p w14:paraId="0DA2CE3F" w14:textId="15CE9B6A" w:rsidR="00E103D8" w:rsidRPr="00E103D8" w:rsidRDefault="00E103D8" w:rsidP="00E103D8">
      <w:pPr>
        <w:pStyle w:val="ListParagraph"/>
        <w:numPr>
          <w:ilvl w:val="0"/>
          <w:numId w:val="46"/>
        </w:numPr>
        <w:spacing w:after="0"/>
        <w:rPr>
          <w:rFonts w:cs="Arial"/>
          <w:color w:val="auto"/>
          <w:lang w:val="en-US"/>
        </w:rPr>
      </w:pPr>
      <w:r>
        <w:rPr>
          <w:rFonts w:cs="Arial"/>
          <w:color w:val="auto"/>
          <w:lang w:val="en-US"/>
        </w:rPr>
        <w:t>Developers in NHS Digital</w:t>
      </w:r>
      <w:r w:rsidR="00C4581C">
        <w:rPr>
          <w:rFonts w:cs="Arial"/>
          <w:color w:val="auto"/>
          <w:lang w:val="en-US"/>
        </w:rPr>
        <w:t xml:space="preserve">, as input into the </w:t>
      </w:r>
      <w:r w:rsidR="00FD1FED">
        <w:rPr>
          <w:rFonts w:cs="Arial"/>
          <w:color w:val="auto"/>
          <w:lang w:val="en-US"/>
        </w:rPr>
        <w:t xml:space="preserve">downstream </w:t>
      </w:r>
      <w:r w:rsidR="00C4581C">
        <w:rPr>
          <w:rFonts w:cs="Arial"/>
          <w:color w:val="auto"/>
          <w:lang w:val="en-US"/>
        </w:rPr>
        <w:t xml:space="preserve">design of </w:t>
      </w:r>
      <w:r w:rsidR="00FD1FED">
        <w:rPr>
          <w:rFonts w:cs="Arial"/>
          <w:color w:val="auto"/>
          <w:lang w:val="en-US"/>
        </w:rPr>
        <w:t xml:space="preserve">the </w:t>
      </w:r>
      <w:r w:rsidR="00C4581C">
        <w:rPr>
          <w:rFonts w:cs="Arial"/>
          <w:color w:val="auto"/>
          <w:lang w:val="en-US"/>
        </w:rPr>
        <w:t>ingestion process</w:t>
      </w:r>
      <w:r w:rsidR="00FD1FED">
        <w:rPr>
          <w:rFonts w:cs="Arial"/>
          <w:color w:val="auto"/>
          <w:lang w:val="en-US"/>
        </w:rPr>
        <w:t>, once the extract has landed within the NHS Digital boundary</w:t>
      </w:r>
    </w:p>
    <w:p w14:paraId="4EC142D1" w14:textId="672D3294" w:rsidR="002F7987" w:rsidRDefault="002F7987" w:rsidP="007C0E54">
      <w:pPr>
        <w:spacing w:after="0"/>
        <w:rPr>
          <w:rFonts w:cs="Arial"/>
          <w:i/>
          <w:iCs/>
          <w:color w:val="auto"/>
          <w:lang w:val="en-US"/>
        </w:rPr>
      </w:pPr>
    </w:p>
    <w:p w14:paraId="1326F27A" w14:textId="77777777" w:rsidR="002C71CA" w:rsidRDefault="002C71CA" w:rsidP="002C71CA">
      <w:pPr>
        <w:spacing w:after="0"/>
        <w:rPr>
          <w:rFonts w:cs="Arial"/>
          <w:color w:val="auto"/>
          <w:lang w:val="en-US"/>
        </w:rPr>
      </w:pPr>
      <w:r w:rsidRPr="00E53A26">
        <w:rPr>
          <w:rFonts w:cs="Arial"/>
          <w:color w:val="auto"/>
          <w:lang w:val="en-US"/>
        </w:rPr>
        <w:t>Any changes or enhancements to the specification is subject to Change Control.</w:t>
      </w:r>
    </w:p>
    <w:p w14:paraId="5F77D4AE" w14:textId="77777777" w:rsidR="002C71CA" w:rsidRDefault="002C71CA" w:rsidP="007C0E54">
      <w:pPr>
        <w:spacing w:after="0"/>
        <w:rPr>
          <w:rFonts w:cs="Arial"/>
          <w:i/>
          <w:iCs/>
          <w:color w:val="auto"/>
          <w:lang w:val="en-US"/>
        </w:rPr>
      </w:pPr>
    </w:p>
    <w:p w14:paraId="2342F497" w14:textId="2A43FB15" w:rsidR="00A67337" w:rsidRPr="00171AA4" w:rsidRDefault="00171AA4" w:rsidP="007C0E54">
      <w:pPr>
        <w:spacing w:after="0"/>
        <w:rPr>
          <w:rFonts w:cs="Arial"/>
          <w:color w:val="auto"/>
          <w:lang w:val="en-US"/>
        </w:rPr>
      </w:pPr>
      <w:r w:rsidRPr="00171AA4">
        <w:rPr>
          <w:rFonts w:cs="Arial"/>
          <w:color w:val="auto"/>
          <w:lang w:val="en-US"/>
        </w:rPr>
        <w:t xml:space="preserve">Design considerations as to file transfer mechanism </w:t>
      </w:r>
      <w:r>
        <w:rPr>
          <w:rFonts w:cs="Arial"/>
          <w:color w:val="auto"/>
          <w:lang w:val="en-US"/>
        </w:rPr>
        <w:t>(e.</w:t>
      </w:r>
      <w:r w:rsidRPr="00F860C0">
        <w:rPr>
          <w:rFonts w:cs="Arial"/>
          <w:color w:val="auto"/>
          <w:lang w:val="en-US"/>
        </w:rPr>
        <w:t>g. MESH) are</w:t>
      </w:r>
      <w:r w:rsidRPr="00171AA4">
        <w:rPr>
          <w:rFonts w:cs="Arial"/>
          <w:color w:val="auto"/>
          <w:lang w:val="en-US"/>
        </w:rPr>
        <w:t xml:space="preserve"> not in scope of this document.</w:t>
      </w: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63853181"/>
      <w:r w:rsidRPr="0068243D">
        <w:t>Introduction</w:t>
      </w:r>
      <w:bookmarkStart w:id="12" w:name="_Toc4160250"/>
      <w:bookmarkStart w:id="13" w:name="_Toc17880246"/>
      <w:bookmarkEnd w:id="8"/>
      <w:bookmarkEnd w:id="9"/>
      <w:bookmarkEnd w:id="11"/>
    </w:p>
    <w:bookmarkEnd w:id="10"/>
    <w:bookmarkEnd w:id="12"/>
    <w:bookmarkEnd w:id="13"/>
    <w:p w14:paraId="67657DF4" w14:textId="232F4CB0" w:rsidR="00F236DD" w:rsidRDefault="00F236DD" w:rsidP="00F236DD">
      <w:pPr>
        <w:spacing w:after="0"/>
        <w:textboxTightWrap w:val="none"/>
        <w:rPr>
          <w:rStyle w:val="normaltextrun"/>
          <w:rFonts w:cs="Arial"/>
          <w:color w:val="0F0F0F"/>
          <w:szCs w:val="22"/>
          <w:shd w:val="clear" w:color="auto" w:fill="FFFFFF"/>
        </w:rPr>
      </w:pPr>
      <w:r w:rsidRPr="00F236DD">
        <w:rPr>
          <w:rStyle w:val="normaltextrun"/>
          <w:rFonts w:cs="Arial"/>
          <w:color w:val="0F0F0F"/>
          <w:szCs w:val="22"/>
          <w:shd w:val="clear" w:color="auto" w:fill="FFFFFF"/>
        </w:rPr>
        <w:t>The national flu and COVID immunisation programme 2020 to 2021 requires IT system providers to support the effort by providing NHS Digital with a new feed of data for COVID (and potentially in future other) Vaccines to support take-up of the COVID vaccines</w:t>
      </w:r>
      <w:r w:rsidRPr="00F236DD">
        <w:rPr>
          <w:rStyle w:val="normaltextrun"/>
          <w:rFonts w:ascii="MS Mincho" w:eastAsia="MS Mincho" w:hAnsi="MS Mincho" w:hint="eastAsia"/>
          <w:color w:val="0F0F0F"/>
          <w:szCs w:val="22"/>
          <w:shd w:val="clear" w:color="auto" w:fill="FFFFFF"/>
        </w:rPr>
        <w:t>. </w:t>
      </w:r>
      <w:r w:rsidRPr="00F236DD">
        <w:rPr>
          <w:rStyle w:val="normaltextrun"/>
          <w:rFonts w:cs="Arial"/>
          <w:color w:val="0F0F0F"/>
          <w:szCs w:val="22"/>
          <w:shd w:val="clear" w:color="auto" w:fill="FFFFFF"/>
        </w:rPr>
        <w:t>The data will ultimately feed a call/recall, operational reporting facilities and other secondary uses such as public health surveillance of vaccine uptake and effectiveness.</w:t>
      </w:r>
    </w:p>
    <w:p w14:paraId="689DAF56" w14:textId="045C6750" w:rsidR="00B14FEB" w:rsidRDefault="00B14FEB" w:rsidP="00F236DD">
      <w:pPr>
        <w:spacing w:after="0"/>
        <w:textboxTightWrap w:val="none"/>
        <w:rPr>
          <w:rStyle w:val="normaltextrun"/>
          <w:rFonts w:cs="Arial"/>
          <w:color w:val="0F0F0F"/>
          <w:szCs w:val="22"/>
          <w:shd w:val="clear" w:color="auto" w:fill="FFFFFF"/>
        </w:rPr>
      </w:pPr>
    </w:p>
    <w:p w14:paraId="40845253" w14:textId="77777777" w:rsidR="002D2230" w:rsidRDefault="002D2230" w:rsidP="002D2230">
      <w:r w:rsidRPr="009D10DF">
        <w:t xml:space="preserve">The extended attributes captured by this specification will solely be used for </w:t>
      </w:r>
      <w:r>
        <w:t xml:space="preserve">secondary use such as </w:t>
      </w:r>
      <w:r w:rsidRPr="009D10DF">
        <w:t>reporting purposes</w:t>
      </w:r>
      <w:r>
        <w:t xml:space="preserve">. Employment related information may be used for call and recall purposes and selection. In all cases the information </w:t>
      </w:r>
      <w:r w:rsidRPr="009D10DF">
        <w:t xml:space="preserve">will be shared with Foundry via existing data sharing capabilities. </w:t>
      </w:r>
    </w:p>
    <w:p w14:paraId="71404A66" w14:textId="2113773B" w:rsidR="00B14FEB" w:rsidRPr="00B14FEB" w:rsidRDefault="00B14FEB" w:rsidP="00B14FEB">
      <w:pPr>
        <w:spacing w:after="0"/>
        <w:textboxTightWrap w:val="none"/>
        <w:rPr>
          <w:rStyle w:val="normaltextrun"/>
          <w:rFonts w:cs="Arial"/>
          <w:color w:val="0F0F0F"/>
          <w:szCs w:val="22"/>
          <w:shd w:val="clear" w:color="auto" w:fill="FFFFFF"/>
        </w:rPr>
      </w:pPr>
      <w:r w:rsidRPr="00B14FEB">
        <w:rPr>
          <w:rStyle w:val="normaltextrun"/>
          <w:rFonts w:cs="Arial"/>
          <w:color w:val="0F0F0F"/>
          <w:szCs w:val="22"/>
          <w:shd w:val="clear" w:color="auto" w:fill="FFFFFF"/>
        </w:rPr>
        <w:t xml:space="preserve">The information </w:t>
      </w:r>
      <w:r>
        <w:rPr>
          <w:rStyle w:val="normaltextrun"/>
          <w:rFonts w:cs="Arial"/>
          <w:color w:val="0F0F0F"/>
          <w:szCs w:val="22"/>
          <w:shd w:val="clear" w:color="auto" w:fill="FFFFFF"/>
        </w:rPr>
        <w:t xml:space="preserve">(e.g. </w:t>
      </w:r>
      <w:r w:rsidRPr="00B14FEB">
        <w:rPr>
          <w:rStyle w:val="normaltextrun"/>
          <w:rFonts w:cs="Arial"/>
          <w:color w:val="0F0F0F"/>
          <w:szCs w:val="22"/>
          <w:shd w:val="clear" w:color="auto" w:fill="FFFFFF"/>
        </w:rPr>
        <w:t>ethnicity</w:t>
      </w:r>
      <w:r>
        <w:rPr>
          <w:rStyle w:val="normaltextrun"/>
          <w:rFonts w:cs="Arial"/>
          <w:color w:val="0F0F0F"/>
          <w:szCs w:val="22"/>
          <w:shd w:val="clear" w:color="auto" w:fill="FFFFFF"/>
        </w:rPr>
        <w:t>)</w:t>
      </w:r>
      <w:r w:rsidRPr="00B14FEB">
        <w:rPr>
          <w:rStyle w:val="normaltextrun"/>
          <w:rFonts w:cs="Arial"/>
          <w:color w:val="0F0F0F"/>
          <w:szCs w:val="22"/>
          <w:shd w:val="clear" w:color="auto" w:fill="FFFFFF"/>
        </w:rPr>
        <w:t xml:space="preserve"> will not be subjected to any data cleansing activity or merging with existing data information. Furthermore, there is currently no intention to disseminate this information for ingestion into exiting Medical Records e.g. GP Clinical records, Point of Care (PoC) solutions, Summary Care Record (SCR), etc. unless there is an explicit business requirement at a future date to do so.</w:t>
      </w:r>
      <w:r w:rsidR="002D2230">
        <w:rPr>
          <w:rStyle w:val="normaltextrun"/>
          <w:rFonts w:cs="Arial"/>
          <w:color w:val="0F0F0F"/>
          <w:szCs w:val="22"/>
          <w:shd w:val="clear" w:color="auto" w:fill="FFFFFF"/>
        </w:rPr>
        <w:t xml:space="preserve"> </w:t>
      </w:r>
    </w:p>
    <w:p w14:paraId="67F41F35" w14:textId="77777777" w:rsidR="00B14FEB" w:rsidRPr="00F236DD" w:rsidRDefault="00B14FEB" w:rsidP="00F236DD">
      <w:pPr>
        <w:spacing w:after="0"/>
        <w:textboxTightWrap w:val="none"/>
        <w:rPr>
          <w:rStyle w:val="normaltextrun"/>
          <w:rFonts w:ascii="MS Mincho" w:eastAsia="MS Mincho" w:hAnsi="MS Mincho"/>
          <w:color w:val="0F0F0F"/>
          <w:szCs w:val="22"/>
          <w:shd w:val="clear" w:color="auto" w:fill="FFFFFF"/>
        </w:rPr>
      </w:pPr>
    </w:p>
    <w:p w14:paraId="7D66B885" w14:textId="77777777" w:rsidR="004019D4" w:rsidRDefault="004019D4">
      <w:pPr>
        <w:spacing w:after="0"/>
        <w:textboxTightWrap w:val="none"/>
        <w:rPr>
          <w:rStyle w:val="normaltextrun"/>
          <w:rFonts w:ascii="MS Mincho" w:eastAsia="MS Mincho" w:hAnsi="MS Mincho"/>
          <w:color w:val="0F0F0F"/>
          <w:szCs w:val="22"/>
          <w:shd w:val="clear" w:color="auto" w:fill="FFFFFF"/>
        </w:rPr>
      </w:pPr>
    </w:p>
    <w:p w14:paraId="069F28D5" w14:textId="49F541D6" w:rsidR="00361F77" w:rsidRDefault="007D50C9" w:rsidP="00361F77">
      <w:pPr>
        <w:pStyle w:val="Heading1"/>
        <w:numPr>
          <w:ilvl w:val="0"/>
          <w:numId w:val="1"/>
        </w:numPr>
      </w:pPr>
      <w:bookmarkStart w:id="14" w:name="_Toc63853182"/>
      <w:r>
        <w:t>Data File Format</w:t>
      </w:r>
      <w:bookmarkEnd w:id="14"/>
    </w:p>
    <w:p w14:paraId="60EB8176" w14:textId="45D27A16" w:rsidR="007D50C9" w:rsidRDefault="007D50C9" w:rsidP="007D50C9"/>
    <w:p w14:paraId="6846FE85" w14:textId="0D157CEE" w:rsidR="00361F77" w:rsidRDefault="00170C8F" w:rsidP="00170C8F">
      <w:pPr>
        <w:rPr>
          <w:rFonts w:cs="Arial"/>
          <w:color w:val="auto"/>
          <w:lang w:val="en-US"/>
        </w:rPr>
      </w:pPr>
      <w:r w:rsidRPr="008E7A80">
        <w:rPr>
          <w:rFonts w:asciiTheme="minorHAnsi" w:hAnsiTheme="minorHAnsi" w:cstheme="minorHAnsi"/>
        </w:rPr>
        <w:t xml:space="preserve">This section defines the required format of the </w:t>
      </w:r>
      <w:r>
        <w:rPr>
          <w:rFonts w:cs="Arial"/>
          <w:color w:val="auto"/>
          <w:lang w:val="en-US"/>
        </w:rPr>
        <w:t xml:space="preserve">file </w:t>
      </w:r>
      <w:r w:rsidRPr="00E53A26">
        <w:rPr>
          <w:rFonts w:cs="Arial"/>
          <w:color w:val="auto"/>
          <w:lang w:val="en-US"/>
        </w:rPr>
        <w:t>extract</w:t>
      </w:r>
      <w:r>
        <w:rPr>
          <w:rFonts w:cs="Arial"/>
          <w:color w:val="auto"/>
          <w:lang w:val="en-US"/>
        </w:rPr>
        <w:t xml:space="preserve"> that </w:t>
      </w:r>
      <w:r w:rsidR="00BA1E6B">
        <w:rPr>
          <w:rFonts w:cs="Arial"/>
          <w:color w:val="auto"/>
          <w:lang w:val="en-US"/>
        </w:rPr>
        <w:t>organizations (System Suppliers) will provide to NHS Digital</w:t>
      </w:r>
      <w:r w:rsidR="003118EA">
        <w:rPr>
          <w:rFonts w:cs="Arial"/>
          <w:color w:val="auto"/>
          <w:lang w:val="en-US"/>
        </w:rPr>
        <w:t>.</w:t>
      </w:r>
    </w:p>
    <w:p w14:paraId="4E4FBD80" w14:textId="6425C4F8" w:rsidR="00E45AD0" w:rsidRDefault="00E45AD0" w:rsidP="00170C8F">
      <w:pPr>
        <w:rPr>
          <w:rFonts w:cs="Arial"/>
          <w:color w:val="auto"/>
          <w:lang w:val="en-US"/>
        </w:rPr>
      </w:pPr>
    </w:p>
    <w:p w14:paraId="2A53648A" w14:textId="77777777" w:rsidR="00E45AD0" w:rsidRPr="008E7A80" w:rsidRDefault="00E45AD0" w:rsidP="00E45AD0">
      <w:pPr>
        <w:pStyle w:val="Heading2"/>
      </w:pPr>
      <w:bookmarkStart w:id="15" w:name="_Toc491871736"/>
      <w:bookmarkStart w:id="16" w:name="_Toc517885380"/>
      <w:bookmarkStart w:id="17" w:name="_Toc47094308"/>
      <w:bookmarkStart w:id="18" w:name="_Toc63853183"/>
      <w:r w:rsidRPr="008E7A80">
        <w:lastRenderedPageBreak/>
        <w:t>Filename Format</w:t>
      </w:r>
      <w:bookmarkEnd w:id="15"/>
      <w:bookmarkEnd w:id="16"/>
      <w:bookmarkEnd w:id="17"/>
      <w:bookmarkEnd w:id="18"/>
    </w:p>
    <w:p w14:paraId="5C44BF6C"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 xml:space="preserve">The filenames of the exported data files </w:t>
      </w:r>
      <w:r w:rsidRPr="008E7A80">
        <w:rPr>
          <w:rFonts w:asciiTheme="minorHAnsi" w:hAnsiTheme="minorHAnsi" w:cstheme="minorHAnsi"/>
          <w:b/>
        </w:rPr>
        <w:t>must</w:t>
      </w:r>
      <w:r w:rsidRPr="008E7A80">
        <w:rPr>
          <w:rFonts w:asciiTheme="minorHAnsi" w:hAnsiTheme="minorHAnsi" w:cstheme="minorHAnsi"/>
        </w:rPr>
        <w:t xml:space="preserve"> be formatted by concatenating the following together with the underscore character as the delimiter:</w:t>
      </w:r>
    </w:p>
    <w:p w14:paraId="54708267" w14:textId="77777777" w:rsidR="00E45AD0" w:rsidRPr="008E7A80" w:rsidRDefault="00E45AD0" w:rsidP="00E45AD0">
      <w:pPr>
        <w:rPr>
          <w:rFonts w:asciiTheme="minorHAnsi" w:hAnsiTheme="minorHAnsi" w:cstheme="minorHAnsi"/>
        </w:rPr>
      </w:pPr>
    </w:p>
    <w:p w14:paraId="7B478008" w14:textId="5F017906" w:rsidR="00E45AD0" w:rsidRPr="001138C1" w:rsidRDefault="00E45AD0" w:rsidP="00E45AD0">
      <w:pPr>
        <w:pStyle w:val="ListParagraph"/>
        <w:numPr>
          <w:ilvl w:val="0"/>
          <w:numId w:val="48"/>
        </w:numPr>
        <w:spacing w:after="0"/>
        <w:contextualSpacing/>
        <w:textboxTightWrap w:val="none"/>
        <w:rPr>
          <w:rFonts w:asciiTheme="minorHAnsi" w:hAnsiTheme="minorHAnsi" w:cstheme="minorHAnsi"/>
        </w:rPr>
      </w:pPr>
      <w:r w:rsidRPr="001138C1">
        <w:rPr>
          <w:rFonts w:asciiTheme="minorHAnsi" w:hAnsiTheme="minorHAnsi" w:cstheme="minorHAnsi"/>
        </w:rPr>
        <w:t>The data file type fixed as “</w:t>
      </w:r>
      <w:r w:rsidR="005C1A66" w:rsidRPr="00957500">
        <w:rPr>
          <w:rFonts w:asciiTheme="minorHAnsi" w:hAnsiTheme="minorHAnsi" w:cstheme="minorHAnsi"/>
          <w:b/>
          <w:bCs/>
        </w:rPr>
        <w:t>Vaccination_</w:t>
      </w:r>
      <w:r w:rsidR="00F95EE8">
        <w:rPr>
          <w:rFonts w:asciiTheme="minorHAnsi" w:hAnsiTheme="minorHAnsi" w:cstheme="minorHAnsi"/>
          <w:b/>
          <w:bCs/>
        </w:rPr>
        <w:t>Extended_</w:t>
      </w:r>
      <w:r w:rsidR="005E698A">
        <w:rPr>
          <w:rFonts w:asciiTheme="minorHAnsi" w:hAnsiTheme="minorHAnsi" w:cstheme="minorHAnsi"/>
          <w:b/>
          <w:bCs/>
        </w:rPr>
        <w:t>Attributes</w:t>
      </w:r>
      <w:r w:rsidRPr="001138C1">
        <w:rPr>
          <w:rFonts w:asciiTheme="minorHAnsi" w:hAnsiTheme="minorHAnsi" w:cstheme="minorHAnsi"/>
        </w:rPr>
        <w:t>”</w:t>
      </w:r>
    </w:p>
    <w:p w14:paraId="735A1F4D" w14:textId="6016C015" w:rsidR="000B29E7" w:rsidRPr="001138C1" w:rsidRDefault="000B29E7" w:rsidP="00E45AD0">
      <w:pPr>
        <w:pStyle w:val="ListParagraph"/>
        <w:numPr>
          <w:ilvl w:val="0"/>
          <w:numId w:val="48"/>
        </w:numPr>
        <w:spacing w:after="0"/>
        <w:contextualSpacing/>
        <w:textboxTightWrap w:val="none"/>
        <w:rPr>
          <w:rFonts w:asciiTheme="minorHAnsi" w:hAnsiTheme="minorHAnsi" w:cstheme="minorHAnsi"/>
        </w:rPr>
      </w:pPr>
      <w:r w:rsidRPr="001138C1">
        <w:rPr>
          <w:rFonts w:asciiTheme="minorHAnsi" w:hAnsiTheme="minorHAnsi" w:cstheme="minorHAnsi"/>
        </w:rPr>
        <w:t xml:space="preserve">The major and minor </w:t>
      </w:r>
      <w:r w:rsidR="00C82764" w:rsidRPr="001138C1">
        <w:rPr>
          <w:rFonts w:asciiTheme="minorHAnsi" w:hAnsiTheme="minorHAnsi" w:cstheme="minorHAnsi"/>
        </w:rPr>
        <w:t xml:space="preserve">specification </w:t>
      </w:r>
      <w:r w:rsidR="00DA16B6" w:rsidRPr="001138C1">
        <w:rPr>
          <w:rFonts w:asciiTheme="minorHAnsi" w:hAnsiTheme="minorHAnsi" w:cstheme="minorHAnsi"/>
        </w:rPr>
        <w:t xml:space="preserve">version of the </w:t>
      </w:r>
      <w:r w:rsidR="00E83209" w:rsidRPr="001138C1">
        <w:rPr>
          <w:rFonts w:asciiTheme="minorHAnsi" w:hAnsiTheme="minorHAnsi" w:cstheme="minorHAnsi"/>
        </w:rPr>
        <w:t>file</w:t>
      </w:r>
    </w:p>
    <w:p w14:paraId="0107B237" w14:textId="69D8615D" w:rsidR="00E45AD0" w:rsidRPr="001138C1" w:rsidRDefault="00E45AD0" w:rsidP="00E45AD0">
      <w:pPr>
        <w:pStyle w:val="ListParagraph"/>
        <w:numPr>
          <w:ilvl w:val="0"/>
          <w:numId w:val="48"/>
        </w:numPr>
        <w:spacing w:after="0"/>
        <w:contextualSpacing/>
        <w:textboxTightWrap w:val="none"/>
        <w:rPr>
          <w:rFonts w:asciiTheme="minorHAnsi" w:hAnsiTheme="minorHAnsi" w:cstheme="minorHAnsi"/>
          <w:b/>
        </w:rPr>
      </w:pPr>
      <w:r w:rsidRPr="001138C1">
        <w:rPr>
          <w:rFonts w:asciiTheme="minorHAnsi" w:hAnsiTheme="minorHAnsi" w:cstheme="minorHAnsi"/>
        </w:rPr>
        <w:t>The sending organisation code as agreed with NHS Digital</w:t>
      </w:r>
    </w:p>
    <w:p w14:paraId="1F4C8C79" w14:textId="77777777" w:rsidR="00E45AD0" w:rsidRPr="001138C1" w:rsidRDefault="00E45AD0" w:rsidP="00E45AD0">
      <w:pPr>
        <w:pStyle w:val="ListParagraph"/>
        <w:numPr>
          <w:ilvl w:val="0"/>
          <w:numId w:val="48"/>
        </w:numPr>
        <w:spacing w:after="0"/>
        <w:contextualSpacing/>
        <w:textboxTightWrap w:val="none"/>
        <w:rPr>
          <w:rFonts w:asciiTheme="minorHAnsi" w:hAnsiTheme="minorHAnsi" w:cstheme="minorHAnsi"/>
        </w:rPr>
      </w:pPr>
      <w:r w:rsidRPr="001138C1">
        <w:rPr>
          <w:rFonts w:asciiTheme="minorHAnsi" w:hAnsiTheme="minorHAnsi" w:cstheme="minorHAnsi"/>
        </w:rPr>
        <w:t>The timestamp of the export in format YYYYMMDDThhmmsszz</w:t>
      </w:r>
    </w:p>
    <w:p w14:paraId="56B5C30B"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16084E1C"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57A94084"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34A902D8" w14:textId="77777777" w:rsidR="004D3092" w:rsidRDefault="004D3092" w:rsidP="004D3092">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131CF893"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5978D31A"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0B477307"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4F147A35" w14:textId="77777777" w:rsidR="00E45AD0" w:rsidRPr="008E7A8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4153857F"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The file extension will be “.csv”</w:t>
      </w:r>
    </w:p>
    <w:p w14:paraId="3C353406" w14:textId="77777777" w:rsidR="00E45AD0" w:rsidRPr="001138C1" w:rsidRDefault="00E45AD0" w:rsidP="00E45AD0">
      <w:pPr>
        <w:rPr>
          <w:rFonts w:asciiTheme="minorHAnsi" w:hAnsiTheme="minorHAnsi" w:cstheme="minorHAnsi"/>
          <w:sz w:val="8"/>
        </w:rPr>
      </w:pPr>
    </w:p>
    <w:p w14:paraId="6019B0AE"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For example:</w:t>
      </w:r>
    </w:p>
    <w:p w14:paraId="472890F1" w14:textId="1F551E1A" w:rsidR="00822CC1" w:rsidRPr="001138C1" w:rsidRDefault="00822CC1" w:rsidP="00822CC1">
      <w:pPr>
        <w:rPr>
          <w:rFonts w:asciiTheme="minorHAnsi" w:hAnsiTheme="minorHAnsi" w:cstheme="minorHAnsi"/>
        </w:rPr>
      </w:pPr>
      <w:r w:rsidRPr="001138C1">
        <w:rPr>
          <w:rFonts w:asciiTheme="minorHAnsi" w:hAnsiTheme="minorHAnsi" w:cstheme="minorHAnsi"/>
        </w:rPr>
        <w:t xml:space="preserve">The filenaming convention of this </w:t>
      </w:r>
      <w:r w:rsidR="0084769D" w:rsidRPr="001138C1">
        <w:rPr>
          <w:rFonts w:asciiTheme="minorHAnsi" w:hAnsiTheme="minorHAnsi" w:cstheme="minorHAnsi"/>
        </w:rPr>
        <w:t xml:space="preserve">technical </w:t>
      </w:r>
      <w:r w:rsidRPr="001138C1">
        <w:rPr>
          <w:rFonts w:asciiTheme="minorHAnsi" w:hAnsiTheme="minorHAnsi" w:cstheme="minorHAnsi"/>
        </w:rPr>
        <w:t>specification v</w:t>
      </w:r>
      <w:r w:rsidR="00957500">
        <w:rPr>
          <w:rFonts w:asciiTheme="minorHAnsi" w:hAnsiTheme="minorHAnsi" w:cstheme="minorHAnsi"/>
        </w:rPr>
        <w:t>1</w:t>
      </w:r>
      <w:r w:rsidRPr="001138C1">
        <w:rPr>
          <w:rFonts w:asciiTheme="minorHAnsi" w:hAnsiTheme="minorHAnsi" w:cstheme="minorHAnsi"/>
        </w:rPr>
        <w:t xml:space="preserve">.0 (approved) version of this document, containing </w:t>
      </w:r>
      <w:r w:rsidR="007334E6" w:rsidRPr="001138C1">
        <w:rPr>
          <w:rFonts w:asciiTheme="minorHAnsi" w:hAnsiTheme="minorHAnsi" w:cstheme="minorHAnsi"/>
        </w:rPr>
        <w:t xml:space="preserve">coronavirus vaccination </w:t>
      </w:r>
      <w:r w:rsidR="00957500">
        <w:rPr>
          <w:rFonts w:asciiTheme="minorHAnsi" w:hAnsiTheme="minorHAnsi" w:cstheme="minorHAnsi"/>
        </w:rPr>
        <w:t xml:space="preserve">QA response </w:t>
      </w:r>
      <w:r w:rsidRPr="001138C1">
        <w:rPr>
          <w:rFonts w:asciiTheme="minorHAnsi" w:hAnsiTheme="minorHAnsi" w:cstheme="minorHAnsi"/>
        </w:rPr>
        <w:t>data:</w:t>
      </w:r>
    </w:p>
    <w:p w14:paraId="31236921" w14:textId="43F29D85" w:rsidR="00822CC1" w:rsidRPr="001138C1" w:rsidRDefault="005063A7" w:rsidP="007334E6">
      <w:pPr>
        <w:ind w:firstLine="720"/>
        <w:rPr>
          <w:rFonts w:asciiTheme="minorHAnsi" w:hAnsiTheme="minorHAnsi" w:cstheme="minorHAnsi"/>
        </w:rPr>
      </w:pPr>
      <w:r w:rsidRPr="005063A7">
        <w:rPr>
          <w:rFonts w:asciiTheme="minorHAnsi" w:hAnsiTheme="minorHAnsi" w:cstheme="minorHAnsi"/>
        </w:rPr>
        <w:t>Vaccination_Extended_At</w:t>
      </w:r>
      <w:r w:rsidR="005E698A">
        <w:rPr>
          <w:rFonts w:asciiTheme="minorHAnsi" w:hAnsiTheme="minorHAnsi" w:cstheme="minorHAnsi"/>
        </w:rPr>
        <w:t>t</w:t>
      </w:r>
      <w:r w:rsidRPr="005063A7">
        <w:rPr>
          <w:rFonts w:asciiTheme="minorHAnsi" w:hAnsiTheme="minorHAnsi" w:cstheme="minorHAnsi"/>
        </w:rPr>
        <w:t>ributes</w:t>
      </w:r>
      <w:r w:rsidR="007334E6" w:rsidRPr="001138C1">
        <w:rPr>
          <w:rFonts w:asciiTheme="minorHAnsi" w:hAnsiTheme="minorHAnsi" w:cstheme="minorHAnsi"/>
        </w:rPr>
        <w:t>_v</w:t>
      </w:r>
      <w:r w:rsidR="00957500">
        <w:rPr>
          <w:rFonts w:asciiTheme="minorHAnsi" w:hAnsiTheme="minorHAnsi" w:cstheme="minorHAnsi"/>
        </w:rPr>
        <w:t>1</w:t>
      </w:r>
      <w:r w:rsidR="007334E6" w:rsidRPr="001138C1">
        <w:rPr>
          <w:rFonts w:asciiTheme="minorHAnsi" w:hAnsiTheme="minorHAnsi" w:cstheme="minorHAnsi"/>
        </w:rPr>
        <w:t>_0_ABC123_20201014T10081501.csv</w:t>
      </w:r>
    </w:p>
    <w:p w14:paraId="28178445" w14:textId="77777777" w:rsidR="001138C1" w:rsidRDefault="001138C1" w:rsidP="00E45AD0">
      <w:pPr>
        <w:rPr>
          <w:rFonts w:asciiTheme="minorHAnsi" w:hAnsiTheme="minorHAnsi" w:cstheme="minorHAnsi"/>
        </w:rPr>
      </w:pPr>
    </w:p>
    <w:p w14:paraId="6BE8FE58" w14:textId="10E402F1" w:rsidR="0084769D" w:rsidRPr="001138C1" w:rsidRDefault="0084769D" w:rsidP="00E45AD0">
      <w:pPr>
        <w:rPr>
          <w:rFonts w:asciiTheme="minorHAnsi" w:hAnsiTheme="minorHAnsi" w:cstheme="minorHAnsi"/>
        </w:rPr>
      </w:pPr>
      <w:r w:rsidRPr="001138C1">
        <w:rPr>
          <w:rFonts w:asciiTheme="minorHAnsi" w:hAnsiTheme="minorHAnsi" w:cstheme="minorHAnsi"/>
        </w:rPr>
        <w:t>A future hypothetical minor version update to this technical specification, e.g. v</w:t>
      </w:r>
      <w:r w:rsidR="0036346E">
        <w:rPr>
          <w:rFonts w:asciiTheme="minorHAnsi" w:hAnsiTheme="minorHAnsi" w:cstheme="minorHAnsi"/>
        </w:rPr>
        <w:t>1</w:t>
      </w:r>
      <w:r w:rsidRPr="001138C1">
        <w:rPr>
          <w:rFonts w:asciiTheme="minorHAnsi" w:hAnsiTheme="minorHAnsi" w:cstheme="minorHAnsi"/>
        </w:rPr>
        <w:t>.1 (approved) would be named e.g. as follows:</w:t>
      </w:r>
    </w:p>
    <w:p w14:paraId="19887510" w14:textId="4D4B79C4" w:rsidR="0084769D" w:rsidRPr="001138C1" w:rsidRDefault="005063A7" w:rsidP="0084769D">
      <w:pPr>
        <w:ind w:firstLine="720"/>
        <w:rPr>
          <w:rFonts w:asciiTheme="minorHAnsi" w:hAnsiTheme="minorHAnsi" w:cstheme="minorHAnsi"/>
        </w:rPr>
      </w:pPr>
      <w:r w:rsidRPr="005063A7">
        <w:rPr>
          <w:rFonts w:asciiTheme="minorHAnsi" w:hAnsiTheme="minorHAnsi" w:cstheme="minorHAnsi"/>
        </w:rPr>
        <w:t>Vaccination_Extended_At</w:t>
      </w:r>
      <w:r w:rsidR="005E698A">
        <w:rPr>
          <w:rFonts w:asciiTheme="minorHAnsi" w:hAnsiTheme="minorHAnsi" w:cstheme="minorHAnsi"/>
        </w:rPr>
        <w:t>t</w:t>
      </w:r>
      <w:r w:rsidRPr="005063A7">
        <w:rPr>
          <w:rFonts w:asciiTheme="minorHAnsi" w:hAnsiTheme="minorHAnsi" w:cstheme="minorHAnsi"/>
        </w:rPr>
        <w:t>ributes</w:t>
      </w:r>
      <w:r w:rsidR="0084769D" w:rsidRPr="001138C1">
        <w:rPr>
          <w:rFonts w:asciiTheme="minorHAnsi" w:hAnsiTheme="minorHAnsi" w:cstheme="minorHAnsi"/>
        </w:rPr>
        <w:t>_v</w:t>
      </w:r>
      <w:r w:rsidR="0036346E">
        <w:rPr>
          <w:rFonts w:asciiTheme="minorHAnsi" w:hAnsiTheme="minorHAnsi" w:cstheme="minorHAnsi"/>
        </w:rPr>
        <w:t>1</w:t>
      </w:r>
      <w:r w:rsidR="0084769D" w:rsidRPr="001138C1">
        <w:rPr>
          <w:rFonts w:asciiTheme="minorHAnsi" w:hAnsiTheme="minorHAnsi" w:cstheme="minorHAnsi"/>
        </w:rPr>
        <w:t>_1_ABC123_20201014T10081501.csv</w:t>
      </w:r>
    </w:p>
    <w:p w14:paraId="526F792C" w14:textId="77777777" w:rsidR="0084769D" w:rsidRPr="001138C1" w:rsidRDefault="0084769D" w:rsidP="00E45AD0">
      <w:pPr>
        <w:rPr>
          <w:rFonts w:asciiTheme="minorHAnsi" w:hAnsiTheme="minorHAnsi" w:cstheme="minorHAnsi"/>
        </w:rPr>
      </w:pPr>
    </w:p>
    <w:p w14:paraId="0A70EE68" w14:textId="4C754621" w:rsidR="0084769D" w:rsidRPr="001138C1" w:rsidRDefault="0084769D" w:rsidP="0084769D">
      <w:pPr>
        <w:rPr>
          <w:rFonts w:asciiTheme="minorHAnsi" w:hAnsiTheme="minorHAnsi" w:cstheme="minorHAnsi"/>
        </w:rPr>
      </w:pPr>
      <w:r w:rsidRPr="001138C1">
        <w:rPr>
          <w:rFonts w:asciiTheme="minorHAnsi" w:hAnsiTheme="minorHAnsi" w:cstheme="minorHAnsi"/>
        </w:rPr>
        <w:t>A future hypothetical major version update to this technical specification, e.g. v</w:t>
      </w:r>
      <w:r w:rsidR="0036346E">
        <w:rPr>
          <w:rFonts w:asciiTheme="minorHAnsi" w:hAnsiTheme="minorHAnsi" w:cstheme="minorHAnsi"/>
        </w:rPr>
        <w:t>2</w:t>
      </w:r>
      <w:r w:rsidRPr="001138C1">
        <w:rPr>
          <w:rFonts w:asciiTheme="minorHAnsi" w:hAnsiTheme="minorHAnsi" w:cstheme="minorHAnsi"/>
        </w:rPr>
        <w:t>.0 (approved) would be named e.g. as follows:</w:t>
      </w:r>
    </w:p>
    <w:p w14:paraId="179C86C1" w14:textId="704F2CB0" w:rsidR="0084769D" w:rsidRPr="001138C1" w:rsidRDefault="005063A7" w:rsidP="0084769D">
      <w:pPr>
        <w:ind w:firstLine="720"/>
        <w:rPr>
          <w:rFonts w:asciiTheme="minorHAnsi" w:hAnsiTheme="minorHAnsi" w:cstheme="minorHAnsi"/>
        </w:rPr>
      </w:pPr>
      <w:r w:rsidRPr="005063A7">
        <w:rPr>
          <w:rFonts w:asciiTheme="minorHAnsi" w:hAnsiTheme="minorHAnsi" w:cstheme="minorHAnsi"/>
        </w:rPr>
        <w:t>Vaccination_Extended_At</w:t>
      </w:r>
      <w:r w:rsidR="005E698A">
        <w:rPr>
          <w:rFonts w:asciiTheme="minorHAnsi" w:hAnsiTheme="minorHAnsi" w:cstheme="minorHAnsi"/>
        </w:rPr>
        <w:t>t</w:t>
      </w:r>
      <w:r w:rsidRPr="005063A7">
        <w:rPr>
          <w:rFonts w:asciiTheme="minorHAnsi" w:hAnsiTheme="minorHAnsi" w:cstheme="minorHAnsi"/>
        </w:rPr>
        <w:t>ributes</w:t>
      </w:r>
      <w:r w:rsidR="0084769D" w:rsidRPr="001138C1">
        <w:rPr>
          <w:rFonts w:asciiTheme="minorHAnsi" w:hAnsiTheme="minorHAnsi" w:cstheme="minorHAnsi"/>
        </w:rPr>
        <w:t>_v</w:t>
      </w:r>
      <w:r w:rsidR="0036346E">
        <w:rPr>
          <w:rFonts w:asciiTheme="minorHAnsi" w:hAnsiTheme="minorHAnsi" w:cstheme="minorHAnsi"/>
        </w:rPr>
        <w:t>2</w:t>
      </w:r>
      <w:r w:rsidR="0084769D" w:rsidRPr="001138C1">
        <w:rPr>
          <w:rFonts w:asciiTheme="minorHAnsi" w:hAnsiTheme="minorHAnsi" w:cstheme="minorHAnsi"/>
        </w:rPr>
        <w:t>_0_ABC123_20201014T10081501.csv</w:t>
      </w:r>
    </w:p>
    <w:p w14:paraId="1366479A" w14:textId="77777777" w:rsidR="0084769D" w:rsidRPr="001138C1" w:rsidRDefault="0084769D" w:rsidP="00E45AD0">
      <w:pPr>
        <w:rPr>
          <w:rFonts w:asciiTheme="minorHAnsi" w:hAnsiTheme="minorHAnsi" w:cstheme="minorHAnsi"/>
        </w:rPr>
      </w:pPr>
    </w:p>
    <w:p w14:paraId="29984283" w14:textId="513C5AE7" w:rsidR="002E1717" w:rsidRDefault="002E1717" w:rsidP="00E45AD0">
      <w:pPr>
        <w:ind w:left="720"/>
        <w:rPr>
          <w:rFonts w:asciiTheme="minorHAnsi" w:hAnsiTheme="minorHAnsi" w:cstheme="minorHAnsi"/>
        </w:rPr>
      </w:pPr>
    </w:p>
    <w:p w14:paraId="06B288F3" w14:textId="77777777" w:rsidR="002E1717" w:rsidRPr="008E7A80" w:rsidRDefault="002E1717" w:rsidP="002E1717">
      <w:pPr>
        <w:pStyle w:val="Heading2"/>
      </w:pPr>
      <w:bookmarkStart w:id="19" w:name="_Toc491871737"/>
      <w:bookmarkStart w:id="20" w:name="_Toc517885381"/>
      <w:bookmarkStart w:id="21" w:name="_Toc47094309"/>
      <w:bookmarkStart w:id="22" w:name="_Toc63853184"/>
      <w:r w:rsidRPr="008E7A80">
        <w:t>File Header</w:t>
      </w:r>
      <w:bookmarkEnd w:id="19"/>
      <w:bookmarkEnd w:id="20"/>
      <w:bookmarkEnd w:id="21"/>
      <w:bookmarkEnd w:id="22"/>
    </w:p>
    <w:p w14:paraId="0A3C8EF9" w14:textId="77777777" w:rsidR="002E1717" w:rsidRPr="008E7A80" w:rsidRDefault="002E1717" w:rsidP="002E1717">
      <w:pPr>
        <w:rPr>
          <w:rFonts w:asciiTheme="minorHAnsi" w:hAnsiTheme="minorHAnsi" w:cstheme="minorHAnsi"/>
        </w:rPr>
      </w:pPr>
      <w:r w:rsidRPr="008E7A80">
        <w:rPr>
          <w:rFonts w:asciiTheme="minorHAnsi" w:hAnsiTheme="minorHAnsi" w:cstheme="minorHAnsi"/>
        </w:rPr>
        <w:t xml:space="preserve">Each data file </w:t>
      </w:r>
      <w:r w:rsidRPr="008E7A80">
        <w:rPr>
          <w:rFonts w:asciiTheme="minorHAnsi" w:hAnsiTheme="minorHAnsi" w:cstheme="minorHAnsi"/>
          <w:b/>
        </w:rPr>
        <w:t>must</w:t>
      </w:r>
      <w:r w:rsidRPr="008E7A80">
        <w:rPr>
          <w:rFonts w:asciiTheme="minorHAnsi" w:hAnsiTheme="minorHAnsi" w:cstheme="minorHAnsi"/>
        </w:rPr>
        <w:t xml:space="preserve"> contain a header row containing the field names delimited by a </w:t>
      </w:r>
      <w:r>
        <w:rPr>
          <w:rFonts w:asciiTheme="minorHAnsi" w:hAnsiTheme="minorHAnsi" w:cstheme="minorHAnsi"/>
        </w:rPr>
        <w:t>pipe</w:t>
      </w:r>
      <w:r w:rsidRPr="008E7A80">
        <w:rPr>
          <w:rFonts w:asciiTheme="minorHAnsi" w:hAnsiTheme="minorHAnsi" w:cstheme="minorHAnsi"/>
        </w:rPr>
        <w:t xml:space="preserve"> character.  The field names </w:t>
      </w:r>
      <w:r>
        <w:rPr>
          <w:rFonts w:asciiTheme="minorHAnsi" w:hAnsiTheme="minorHAnsi" w:cstheme="minorHAnsi"/>
        </w:rPr>
        <w:t>must</w:t>
      </w:r>
      <w:r w:rsidRPr="008E7A80">
        <w:rPr>
          <w:rFonts w:asciiTheme="minorHAnsi" w:hAnsiTheme="minorHAnsi" w:cstheme="minorHAnsi"/>
        </w:rPr>
        <w:t xml:space="preserve"> be the same as those specified in the next section.</w:t>
      </w:r>
    </w:p>
    <w:p w14:paraId="50459EE1" w14:textId="77777777" w:rsidR="002E1717" w:rsidRPr="008E7A80" w:rsidRDefault="002E1717" w:rsidP="002E1717">
      <w:pPr>
        <w:rPr>
          <w:rFonts w:asciiTheme="minorHAnsi" w:hAnsiTheme="minorHAnsi" w:cstheme="minorHAnsi"/>
        </w:rPr>
      </w:pPr>
    </w:p>
    <w:p w14:paraId="19ECEEF7" w14:textId="67069131" w:rsidR="002E1717" w:rsidRDefault="00463A2D" w:rsidP="002E1717">
      <w:pPr>
        <w:rPr>
          <w:rFonts w:asciiTheme="minorHAnsi" w:hAnsiTheme="minorHAnsi" w:cstheme="minorHAnsi"/>
        </w:rPr>
      </w:pPr>
      <w:r>
        <w:rPr>
          <w:rFonts w:asciiTheme="minorHAnsi" w:hAnsiTheme="minorHAnsi" w:cstheme="minorHAnsi"/>
        </w:rPr>
        <w:t>File Header</w:t>
      </w:r>
      <w:r w:rsidR="002E1717" w:rsidRPr="008E7A80">
        <w:rPr>
          <w:rFonts w:asciiTheme="minorHAnsi" w:hAnsiTheme="minorHAnsi" w:cstheme="minorHAnsi"/>
        </w:rPr>
        <w:t>:</w:t>
      </w:r>
    </w:p>
    <w:p w14:paraId="5E8C524E" w14:textId="77777777" w:rsidR="00FD133D" w:rsidRPr="00FD133D" w:rsidRDefault="00FD133D" w:rsidP="00FD133D">
      <w:pPr>
        <w:ind w:left="720"/>
        <w:rPr>
          <w:rFonts w:asciiTheme="minorHAnsi" w:hAnsiTheme="minorHAnsi" w:cstheme="minorHAnsi"/>
        </w:rPr>
      </w:pPr>
    </w:p>
    <w:p w14:paraId="35C608DE" w14:textId="234ABAFC" w:rsidR="00FD133D" w:rsidRDefault="004B69CF" w:rsidP="00B804A8">
      <w:pPr>
        <w:ind w:left="720"/>
        <w:rPr>
          <w:rFonts w:ascii="Courier New" w:hAnsi="Courier New" w:cs="Courier New"/>
        </w:rPr>
      </w:pPr>
      <w:r>
        <w:rPr>
          <w:rFonts w:ascii="Courier New" w:hAnsi="Courier New" w:cs="Courier New"/>
        </w:rPr>
        <w:t>VACCINATION_</w:t>
      </w:r>
      <w:r w:rsidR="00B804A8" w:rsidRPr="00B804A8">
        <w:rPr>
          <w:rFonts w:ascii="Courier New" w:hAnsi="Courier New" w:cs="Courier New"/>
        </w:rPr>
        <w:t>UNIQUE_ID|</w:t>
      </w:r>
      <w:r>
        <w:rPr>
          <w:rFonts w:ascii="Courier New" w:hAnsi="Courier New" w:cs="Courier New"/>
        </w:rPr>
        <w:t>VACCINATION_</w:t>
      </w:r>
      <w:r w:rsidR="00B804A8" w:rsidRPr="00B804A8">
        <w:rPr>
          <w:rFonts w:ascii="Courier New" w:hAnsi="Courier New" w:cs="Courier New"/>
        </w:rPr>
        <w:t>UNIQUE_ID_URI|ACTION_FLAG|</w:t>
      </w:r>
      <w:r w:rsidR="001E5FF3">
        <w:rPr>
          <w:rFonts w:ascii="Courier New" w:hAnsi="Courier New" w:cs="Courier New"/>
        </w:rPr>
        <w:t xml:space="preserve"> ATTRIBUTE</w:t>
      </w:r>
      <w:r w:rsidR="00B938D9">
        <w:rPr>
          <w:rFonts w:ascii="Courier New" w:hAnsi="Courier New" w:cs="Courier New"/>
        </w:rPr>
        <w:t>_ID|</w:t>
      </w:r>
      <w:r w:rsidR="001E5FF3">
        <w:rPr>
          <w:rFonts w:ascii="Courier New" w:hAnsi="Courier New" w:cs="Courier New"/>
        </w:rPr>
        <w:t>ATTRIBUTE_DISPLAYED</w:t>
      </w:r>
      <w:r w:rsidR="00B938D9">
        <w:rPr>
          <w:rFonts w:ascii="Courier New" w:hAnsi="Courier New" w:cs="Courier New"/>
        </w:rPr>
        <w:t>_TEXT|</w:t>
      </w:r>
      <w:r w:rsidR="001E5FF3">
        <w:rPr>
          <w:rFonts w:ascii="Courier New" w:hAnsi="Courier New" w:cs="Courier New"/>
        </w:rPr>
        <w:t>ATTRIBUTE</w:t>
      </w:r>
      <w:r w:rsidR="00B938D9">
        <w:rPr>
          <w:rFonts w:ascii="Courier New" w:hAnsi="Courier New" w:cs="Courier New"/>
        </w:rPr>
        <w:t>_</w:t>
      </w:r>
      <w:r w:rsidR="001E5FF3">
        <w:rPr>
          <w:rFonts w:ascii="Courier New" w:hAnsi="Courier New" w:cs="Courier New"/>
        </w:rPr>
        <w:t>VALUE</w:t>
      </w:r>
      <w:r w:rsidR="00724351">
        <w:rPr>
          <w:rFonts w:ascii="Courier New" w:hAnsi="Courier New" w:cs="Courier New"/>
        </w:rPr>
        <w:t>|</w:t>
      </w:r>
      <w:r w:rsidR="00E4445D">
        <w:rPr>
          <w:rFonts w:ascii="Courier New" w:hAnsi="Courier New" w:cs="Courier New"/>
        </w:rPr>
        <w:t>RECORDED_DATE</w:t>
      </w:r>
    </w:p>
    <w:p w14:paraId="7C79D747" w14:textId="77777777" w:rsidR="001138C1" w:rsidRDefault="001138C1" w:rsidP="00B804A8">
      <w:pPr>
        <w:ind w:left="720"/>
        <w:rPr>
          <w:rFonts w:asciiTheme="minorHAnsi" w:hAnsiTheme="minorHAnsi" w:cstheme="minorHAnsi"/>
        </w:rPr>
      </w:pPr>
    </w:p>
    <w:p w14:paraId="7D74E710" w14:textId="53094007" w:rsidR="00F055A1" w:rsidRPr="008E7A80" w:rsidRDefault="00F055A1" w:rsidP="00F055A1">
      <w:pPr>
        <w:pStyle w:val="Heading2"/>
      </w:pPr>
      <w:bookmarkStart w:id="23" w:name="_Toc63853185"/>
      <w:r w:rsidRPr="008E7A80">
        <w:t xml:space="preserve">File </w:t>
      </w:r>
      <w:r w:rsidR="00A817B3">
        <w:t>Footer</w:t>
      </w:r>
      <w:bookmarkEnd w:id="23"/>
    </w:p>
    <w:p w14:paraId="33CC335D" w14:textId="7072C0F2" w:rsidR="00221F4F" w:rsidRPr="00221F4F" w:rsidRDefault="00221F4F" w:rsidP="00221F4F">
      <w:pPr>
        <w:rPr>
          <w:rFonts w:asciiTheme="minorHAnsi" w:hAnsiTheme="minorHAnsi" w:cstheme="minorHAnsi"/>
        </w:rPr>
      </w:pPr>
      <w:r w:rsidRPr="00221F4F">
        <w:rPr>
          <w:rFonts w:asciiTheme="minorHAnsi" w:hAnsiTheme="minorHAnsi" w:cstheme="minorHAnsi"/>
        </w:rPr>
        <w:t xml:space="preserve">A file footer must </w:t>
      </w:r>
      <w:r w:rsidRPr="00221F4F">
        <w:rPr>
          <w:rFonts w:asciiTheme="minorHAnsi" w:hAnsiTheme="minorHAnsi" w:cstheme="minorHAnsi"/>
          <w:b/>
          <w:bCs/>
        </w:rPr>
        <w:t>not</w:t>
      </w:r>
      <w:r w:rsidRPr="00221F4F">
        <w:rPr>
          <w:rFonts w:asciiTheme="minorHAnsi" w:hAnsiTheme="minorHAnsi" w:cstheme="minorHAnsi"/>
        </w:rPr>
        <w:t xml:space="preserve"> be submitted</w:t>
      </w:r>
    </w:p>
    <w:p w14:paraId="4FF1A31C" w14:textId="7D384CFC" w:rsidR="00B12E63" w:rsidRDefault="00B12E63" w:rsidP="00170C8F">
      <w:pPr>
        <w:rPr>
          <w:rFonts w:asciiTheme="minorHAnsi" w:hAnsiTheme="minorHAnsi" w:cstheme="minorHAnsi"/>
        </w:rPr>
      </w:pPr>
    </w:p>
    <w:p w14:paraId="461270D3" w14:textId="77777777" w:rsidR="00030CF5" w:rsidRPr="008E7A80" w:rsidRDefault="00030CF5" w:rsidP="00030CF5">
      <w:pPr>
        <w:pStyle w:val="Heading2"/>
      </w:pPr>
      <w:bookmarkStart w:id="24" w:name="_Toc491871739"/>
      <w:bookmarkStart w:id="25" w:name="_Toc517885383"/>
      <w:bookmarkStart w:id="26" w:name="_Toc47094311"/>
      <w:bookmarkStart w:id="27" w:name="_Toc63853186"/>
      <w:r w:rsidRPr="008E7A80">
        <w:t>Field Delimiter</w:t>
      </w:r>
      <w:bookmarkEnd w:id="24"/>
      <w:bookmarkEnd w:id="25"/>
      <w:bookmarkEnd w:id="26"/>
      <w:bookmarkEnd w:id="27"/>
    </w:p>
    <w:p w14:paraId="4C7F15C2" w14:textId="0D7961DB" w:rsidR="00030CF5" w:rsidRDefault="00030CF5" w:rsidP="00030CF5">
      <w:pPr>
        <w:rPr>
          <w:rFonts w:asciiTheme="minorHAnsi" w:hAnsiTheme="minorHAnsi" w:cstheme="minorHAnsi"/>
        </w:rPr>
      </w:pPr>
      <w:r w:rsidRPr="008E7A80">
        <w:rPr>
          <w:rFonts w:asciiTheme="minorHAnsi" w:hAnsiTheme="minorHAnsi" w:cstheme="minorHAnsi"/>
        </w:rPr>
        <w:t xml:space="preserve">Each field in the data files </w:t>
      </w:r>
      <w:r w:rsidRPr="008E7A80">
        <w:rPr>
          <w:rFonts w:asciiTheme="minorHAnsi" w:hAnsiTheme="minorHAnsi" w:cstheme="minorHAnsi"/>
          <w:b/>
        </w:rPr>
        <w:t>must</w:t>
      </w:r>
      <w:r w:rsidRPr="008E7A80">
        <w:rPr>
          <w:rFonts w:asciiTheme="minorHAnsi" w:hAnsiTheme="minorHAnsi" w:cstheme="minorHAnsi"/>
        </w:rPr>
        <w:t xml:space="preserve"> be enclosed within double quotes and delimited by a </w:t>
      </w:r>
      <w:r>
        <w:rPr>
          <w:rFonts w:asciiTheme="minorHAnsi" w:hAnsiTheme="minorHAnsi" w:cstheme="minorHAnsi"/>
        </w:rPr>
        <w:t>pipe character “|”</w:t>
      </w:r>
      <w:r w:rsidRPr="008E7A80">
        <w:rPr>
          <w:rFonts w:asciiTheme="minorHAnsi" w:hAnsiTheme="minorHAnsi" w:cstheme="minorHAnsi"/>
        </w:rPr>
        <w:t xml:space="preserve">.  </w:t>
      </w:r>
      <w:r>
        <w:rPr>
          <w:rFonts w:asciiTheme="minorHAnsi" w:hAnsiTheme="minorHAnsi" w:cstheme="minorHAnsi"/>
        </w:rPr>
        <w:t>Pipe</w:t>
      </w:r>
      <w:r w:rsidRPr="008E7A80">
        <w:rPr>
          <w:rFonts w:asciiTheme="minorHAnsi" w:hAnsiTheme="minorHAnsi" w:cstheme="minorHAnsi"/>
        </w:rPr>
        <w:t xml:space="preserve"> characters can</w:t>
      </w:r>
      <w:r>
        <w:rPr>
          <w:rFonts w:asciiTheme="minorHAnsi" w:hAnsiTheme="minorHAnsi" w:cstheme="minorHAnsi"/>
        </w:rPr>
        <w:t>not</w:t>
      </w:r>
      <w:r w:rsidRPr="008E7A80">
        <w:rPr>
          <w:rFonts w:asciiTheme="minorHAnsi" w:hAnsiTheme="minorHAnsi" w:cstheme="minorHAnsi"/>
        </w:rPr>
        <w:t xml:space="preserve"> appear within a data </w:t>
      </w:r>
      <w:r>
        <w:rPr>
          <w:rFonts w:asciiTheme="minorHAnsi" w:hAnsiTheme="minorHAnsi" w:cstheme="minorHAnsi"/>
        </w:rPr>
        <w:t>field.</w:t>
      </w:r>
    </w:p>
    <w:p w14:paraId="77361875" w14:textId="06F04957" w:rsidR="003F341D" w:rsidRDefault="003F341D" w:rsidP="00030CF5">
      <w:pPr>
        <w:rPr>
          <w:rFonts w:asciiTheme="minorHAnsi" w:hAnsiTheme="minorHAnsi" w:cstheme="minorHAnsi"/>
        </w:rPr>
      </w:pPr>
    </w:p>
    <w:p w14:paraId="4B3A3F89" w14:textId="5291464D" w:rsidR="003F341D" w:rsidRDefault="003F341D" w:rsidP="00030CF5">
      <w:pPr>
        <w:rPr>
          <w:rFonts w:asciiTheme="minorHAnsi" w:hAnsiTheme="minorHAnsi" w:cstheme="minorHAnsi"/>
        </w:rPr>
      </w:pPr>
      <w:r>
        <w:rPr>
          <w:rFonts w:asciiTheme="minorHAnsi" w:hAnsiTheme="minorHAnsi" w:cstheme="minorHAnsi"/>
        </w:rPr>
        <w:t xml:space="preserve">Where this is no value (null) present, this </w:t>
      </w:r>
      <w:r w:rsidR="007D7CCD">
        <w:rPr>
          <w:rFonts w:asciiTheme="minorHAnsi" w:hAnsiTheme="minorHAnsi" w:cstheme="minorHAnsi"/>
        </w:rPr>
        <w:t>will be represented as two consecutive delimiter characters</w:t>
      </w:r>
      <w:r w:rsidR="002A6D62">
        <w:rPr>
          <w:rFonts w:asciiTheme="minorHAnsi" w:hAnsiTheme="minorHAnsi" w:cstheme="minorHAnsi"/>
        </w:rPr>
        <w:t xml:space="preserve"> (i.e. with no space character used)</w:t>
      </w:r>
      <w:r w:rsidR="007D7CCD">
        <w:rPr>
          <w:rFonts w:asciiTheme="minorHAnsi" w:hAnsiTheme="minorHAnsi" w:cstheme="minorHAnsi"/>
        </w:rPr>
        <w:t>, e.g.</w:t>
      </w:r>
      <w:r w:rsidR="00C33CE1">
        <w:rPr>
          <w:rFonts w:asciiTheme="minorHAnsi" w:hAnsiTheme="minorHAnsi" w:cstheme="minorHAnsi"/>
        </w:rPr>
        <w:t xml:space="preserve"> in the following, fields 2 and 8 have missing (null) values:</w:t>
      </w:r>
    </w:p>
    <w:p w14:paraId="7BA64B31" w14:textId="5713B230" w:rsidR="007D7CCD" w:rsidRPr="002A6D62" w:rsidRDefault="003E0D79" w:rsidP="00030CF5">
      <w:pPr>
        <w:rPr>
          <w:rFonts w:ascii="Courier New" w:hAnsi="Courier New" w:cs="Courier New"/>
        </w:rPr>
      </w:pP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614F31">
        <w:rPr>
          <w:rFonts w:ascii="Courier New" w:hAnsi="Courier New" w:cs="Courier New"/>
        </w:rPr>
        <w:t>Brown</w:t>
      </w:r>
      <w:r w:rsidR="00A453F3">
        <w:rPr>
          <w:rFonts w:ascii="Courier New" w:hAnsi="Courier New" w:cs="Courier New"/>
        </w:rPr>
        <w:t>”</w:t>
      </w:r>
      <w:r w:rsidR="001B7A2F" w:rsidRPr="002A6D62">
        <w:rPr>
          <w:rFonts w:ascii="Courier New" w:hAnsi="Courier New" w:cs="Courier New"/>
        </w:rPr>
        <w:t>|</w:t>
      </w:r>
      <w:r w:rsidR="00A453F3">
        <w:rPr>
          <w:rFonts w:ascii="Courier New" w:hAnsi="Courier New" w:cs="Courier New"/>
        </w:rPr>
        <w:t>”</w:t>
      </w:r>
      <w:r w:rsidR="001B7A2F" w:rsidRPr="002A6D62">
        <w:rPr>
          <w:rFonts w:ascii="Courier New" w:hAnsi="Courier New" w:cs="Courier New"/>
        </w:rPr>
        <w:t>Fox</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Jumped</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Over</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2A6D62">
        <w:rPr>
          <w:rFonts w:ascii="Courier New" w:hAnsi="Courier New" w:cs="Courier New"/>
        </w:rPr>
        <w:t>||</w:t>
      </w:r>
      <w:r>
        <w:rPr>
          <w:rFonts w:ascii="Courier New" w:hAnsi="Courier New" w:cs="Courier New"/>
        </w:rPr>
        <w:t>”</w:t>
      </w:r>
      <w:r w:rsidR="001B7A2F" w:rsidRPr="002A6D62">
        <w:rPr>
          <w:rFonts w:ascii="Courier New" w:hAnsi="Courier New" w:cs="Courier New"/>
        </w:rPr>
        <w:t>Dog</w:t>
      </w:r>
      <w:r>
        <w:rPr>
          <w:rFonts w:ascii="Courier New" w:hAnsi="Courier New" w:cs="Courier New"/>
        </w:rPr>
        <w:t>”</w:t>
      </w:r>
    </w:p>
    <w:p w14:paraId="42729BC7" w14:textId="77777777" w:rsidR="00030CF5" w:rsidRPr="008E7A80" w:rsidRDefault="00030CF5" w:rsidP="00030CF5">
      <w:pPr>
        <w:rPr>
          <w:rFonts w:asciiTheme="minorHAnsi" w:hAnsiTheme="minorHAnsi" w:cstheme="minorHAnsi"/>
        </w:rPr>
      </w:pPr>
    </w:p>
    <w:p w14:paraId="41CEF523" w14:textId="77777777" w:rsidR="00030CF5" w:rsidRPr="008E7A80" w:rsidRDefault="00030CF5" w:rsidP="00030CF5">
      <w:pPr>
        <w:pStyle w:val="Heading2"/>
      </w:pPr>
      <w:bookmarkStart w:id="28" w:name="_Toc491871740"/>
      <w:bookmarkStart w:id="29" w:name="_Toc517885384"/>
      <w:bookmarkStart w:id="30" w:name="_Toc47094312"/>
      <w:bookmarkStart w:id="31" w:name="_Toc63853187"/>
      <w:r w:rsidRPr="008E7A80">
        <w:t>Record Delimiter</w:t>
      </w:r>
      <w:bookmarkEnd w:id="28"/>
      <w:bookmarkEnd w:id="29"/>
      <w:bookmarkEnd w:id="30"/>
      <w:bookmarkEnd w:id="31"/>
    </w:p>
    <w:p w14:paraId="3B9F235F" w14:textId="0101247D" w:rsidR="00030CF5" w:rsidRPr="008E7A80" w:rsidRDefault="00030CF5" w:rsidP="00030CF5">
      <w:pPr>
        <w:rPr>
          <w:rFonts w:asciiTheme="minorHAnsi" w:hAnsiTheme="minorHAnsi" w:cstheme="minorHAnsi"/>
        </w:rPr>
      </w:pPr>
      <w:r w:rsidRPr="008E7A80">
        <w:rPr>
          <w:rFonts w:asciiTheme="minorHAnsi" w:hAnsiTheme="minorHAnsi" w:cstheme="minorHAnsi"/>
        </w:rPr>
        <w:t xml:space="preserve">Each record (i.e. row) in the data files </w:t>
      </w:r>
      <w:r w:rsidRPr="008E7A80">
        <w:rPr>
          <w:rFonts w:asciiTheme="minorHAnsi" w:hAnsiTheme="minorHAnsi" w:cstheme="minorHAnsi"/>
          <w:b/>
        </w:rPr>
        <w:t>must</w:t>
      </w:r>
      <w:r w:rsidRPr="008E7A80">
        <w:rPr>
          <w:rFonts w:asciiTheme="minorHAnsi" w:hAnsiTheme="minorHAnsi" w:cstheme="minorHAnsi"/>
        </w:rPr>
        <w:t xml:space="preserve"> be terminated by the CR and LF characters.</w:t>
      </w:r>
    </w:p>
    <w:p w14:paraId="631CBD50" w14:textId="77777777" w:rsidR="00030CF5" w:rsidRPr="008E7A80" w:rsidRDefault="00030CF5" w:rsidP="00030CF5">
      <w:pPr>
        <w:rPr>
          <w:rFonts w:asciiTheme="minorHAnsi" w:hAnsiTheme="minorHAnsi" w:cstheme="minorHAnsi"/>
        </w:rPr>
      </w:pPr>
    </w:p>
    <w:p w14:paraId="6097A30B" w14:textId="64AF9A94" w:rsidR="00030CF5" w:rsidRPr="008E7A80" w:rsidRDefault="00030CF5" w:rsidP="00030CF5">
      <w:pPr>
        <w:pStyle w:val="Heading2"/>
      </w:pPr>
      <w:bookmarkStart w:id="32" w:name="_Toc491871741"/>
      <w:bookmarkStart w:id="33" w:name="_Toc517885385"/>
      <w:bookmarkStart w:id="34" w:name="_Toc47094313"/>
      <w:bookmarkStart w:id="35" w:name="_Toc63853188"/>
      <w:r w:rsidRPr="008E7A80">
        <w:t>Character</w:t>
      </w:r>
      <w:bookmarkEnd w:id="32"/>
      <w:bookmarkEnd w:id="33"/>
      <w:bookmarkEnd w:id="34"/>
      <w:r w:rsidR="001F12E6">
        <w:t xml:space="preserve"> values</w:t>
      </w:r>
      <w:bookmarkEnd w:id="35"/>
    </w:p>
    <w:p w14:paraId="42AD3EA7" w14:textId="7E357CF3" w:rsidR="001F12E6" w:rsidRDefault="001F12E6" w:rsidP="00030CF5">
      <w:pPr>
        <w:rPr>
          <w:rFonts w:asciiTheme="minorHAnsi" w:hAnsiTheme="minorHAnsi" w:cstheme="minorHAnsi"/>
        </w:rPr>
      </w:pPr>
    </w:p>
    <w:p w14:paraId="65077906" w14:textId="0473A2AA" w:rsidR="00AA629D" w:rsidRPr="00BD2AF7" w:rsidRDefault="00AA629D" w:rsidP="00030CF5">
      <w:pPr>
        <w:rPr>
          <w:rFonts w:asciiTheme="minorHAnsi" w:hAnsiTheme="minorHAnsi" w:cstheme="minorHAnsi"/>
          <w:b/>
          <w:bCs/>
        </w:rPr>
      </w:pPr>
      <w:r w:rsidRPr="00BD2AF7">
        <w:rPr>
          <w:rFonts w:asciiTheme="minorHAnsi" w:hAnsiTheme="minorHAnsi" w:cstheme="minorHAnsi"/>
          <w:b/>
          <w:bCs/>
        </w:rPr>
        <w:t>String values</w:t>
      </w:r>
    </w:p>
    <w:p w14:paraId="5FFC7C82" w14:textId="77777777" w:rsidR="00BD2AF7" w:rsidRDefault="00AA629D" w:rsidP="00030CF5">
      <w:pPr>
        <w:rPr>
          <w:rFonts w:asciiTheme="minorHAnsi" w:hAnsiTheme="minorHAnsi" w:cstheme="minorHAnsi"/>
        </w:rPr>
      </w:pPr>
      <w:r>
        <w:rPr>
          <w:rFonts w:asciiTheme="minorHAnsi" w:hAnsiTheme="minorHAnsi" w:cstheme="minorHAnsi"/>
        </w:rPr>
        <w:t>Strings should contain printable alphanumeric characters only</w:t>
      </w:r>
    </w:p>
    <w:p w14:paraId="3F76317D" w14:textId="77777777" w:rsidR="001F12E6" w:rsidRDefault="001F12E6" w:rsidP="00030CF5">
      <w:pPr>
        <w:rPr>
          <w:rFonts w:asciiTheme="minorHAnsi" w:hAnsiTheme="minorHAnsi" w:cstheme="minorHAnsi"/>
        </w:rPr>
      </w:pPr>
    </w:p>
    <w:p w14:paraId="1A3ED748" w14:textId="7427DA1C" w:rsidR="001F12E6" w:rsidRPr="001F12E6" w:rsidRDefault="001F12E6" w:rsidP="00030CF5">
      <w:pPr>
        <w:rPr>
          <w:rFonts w:asciiTheme="minorHAnsi" w:hAnsiTheme="minorHAnsi" w:cstheme="minorHAnsi"/>
          <w:b/>
          <w:bCs/>
        </w:rPr>
      </w:pPr>
      <w:r w:rsidRPr="001F12E6">
        <w:rPr>
          <w:rFonts w:asciiTheme="minorHAnsi" w:hAnsiTheme="minorHAnsi" w:cstheme="minorHAnsi"/>
          <w:b/>
          <w:bCs/>
        </w:rPr>
        <w:t>Escape characters</w:t>
      </w:r>
    </w:p>
    <w:p w14:paraId="09BA6266" w14:textId="1C7A0E6F" w:rsidR="00A86461" w:rsidRDefault="00A86461" w:rsidP="00A86461">
      <w:pPr>
        <w:pStyle w:val="CommentText"/>
      </w:pPr>
      <w:r>
        <w:t xml:space="preserve">All double quote characters within the data MUST be escaped with the backslash “\” character </w:t>
      </w:r>
    </w:p>
    <w:p w14:paraId="73EE5AE0" w14:textId="1AF8EE9F" w:rsidR="00030CF5" w:rsidRDefault="00030CF5" w:rsidP="00170C8F">
      <w:pPr>
        <w:rPr>
          <w:rFonts w:asciiTheme="minorHAnsi" w:hAnsiTheme="minorHAnsi" w:cstheme="minorHAnsi"/>
        </w:rPr>
      </w:pPr>
    </w:p>
    <w:p w14:paraId="6BAD51E6" w14:textId="77777777" w:rsidR="00647231" w:rsidRPr="008E7A80" w:rsidRDefault="00647231" w:rsidP="00647231">
      <w:pPr>
        <w:pStyle w:val="Heading2"/>
      </w:pPr>
      <w:bookmarkStart w:id="36" w:name="_Toc491871744"/>
      <w:bookmarkStart w:id="37" w:name="_Toc517885388"/>
      <w:bookmarkStart w:id="38" w:name="_Toc47094314"/>
      <w:bookmarkStart w:id="39" w:name="_Toc63853189"/>
      <w:r>
        <w:t>Date Time</w:t>
      </w:r>
      <w:r w:rsidRPr="008E7A80">
        <w:t xml:space="preserve"> </w:t>
      </w:r>
      <w:r w:rsidRPr="0036645E">
        <w:t>Formats</w:t>
      </w:r>
      <w:bookmarkEnd w:id="36"/>
      <w:bookmarkEnd w:id="37"/>
      <w:bookmarkEnd w:id="38"/>
      <w:bookmarkEnd w:id="39"/>
    </w:p>
    <w:p w14:paraId="730E9F05" w14:textId="0B800B4F" w:rsidR="00525EC6" w:rsidRDefault="00647231" w:rsidP="00647231">
      <w:pPr>
        <w:rPr>
          <w:rFonts w:asciiTheme="minorHAnsi" w:hAnsiTheme="minorHAnsi" w:cstheme="minorHAnsi"/>
        </w:rPr>
      </w:pPr>
      <w:r w:rsidRPr="008E7A80">
        <w:rPr>
          <w:rFonts w:asciiTheme="minorHAnsi" w:hAnsiTheme="minorHAnsi" w:cstheme="minorHAnsi"/>
        </w:rPr>
        <w:t xml:space="preserve">To avoid misunderstanding, </w:t>
      </w:r>
      <w:r w:rsidR="00525EC6">
        <w:rPr>
          <w:rFonts w:asciiTheme="minorHAnsi" w:hAnsiTheme="minorHAnsi" w:cstheme="minorHAnsi"/>
        </w:rPr>
        <w:t xml:space="preserve">where date </w:t>
      </w:r>
      <w:r w:rsidR="00A660CB">
        <w:rPr>
          <w:rFonts w:asciiTheme="minorHAnsi" w:hAnsiTheme="minorHAnsi" w:cstheme="minorHAnsi"/>
        </w:rPr>
        <w:t xml:space="preserve">time </w:t>
      </w:r>
      <w:r w:rsidR="00525EC6">
        <w:rPr>
          <w:rFonts w:asciiTheme="minorHAnsi" w:hAnsiTheme="minorHAnsi" w:cstheme="minorHAnsi"/>
        </w:rPr>
        <w:t>fields are used within the file, the following format should be used</w:t>
      </w:r>
      <w:r w:rsidR="005B45A3">
        <w:rPr>
          <w:rFonts w:asciiTheme="minorHAnsi" w:hAnsiTheme="minorHAnsi" w:cstheme="minorHAnsi"/>
        </w:rPr>
        <w:t xml:space="preserve"> (characters such as : + - should not be included)</w:t>
      </w:r>
    </w:p>
    <w:p w14:paraId="4E7723AA" w14:textId="77777777" w:rsidR="00AF476A" w:rsidRDefault="00AF476A" w:rsidP="00525EC6">
      <w:pPr>
        <w:pStyle w:val="CommentText"/>
        <w:rPr>
          <w:rFonts w:ascii="Verdana" w:hAnsi="Verdana"/>
          <w:color w:val="333333"/>
          <w:sz w:val="18"/>
          <w:szCs w:val="18"/>
          <w:shd w:val="clear" w:color="auto" w:fill="FFFFFF"/>
        </w:rPr>
      </w:pPr>
    </w:p>
    <w:p w14:paraId="1FBE9546" w14:textId="2ED0A1DD" w:rsidR="00525EC6" w:rsidRPr="007E7109" w:rsidRDefault="00525EC6" w:rsidP="007E7109">
      <w:pPr>
        <w:rPr>
          <w:rFonts w:ascii="Courier New" w:hAnsi="Courier New" w:cs="Courier New"/>
          <w:sz w:val="24"/>
        </w:rPr>
      </w:pPr>
      <w:r w:rsidRPr="007E7109">
        <w:rPr>
          <w:rFonts w:ascii="Courier New" w:hAnsi="Courier New" w:cs="Courier New"/>
          <w:sz w:val="24"/>
        </w:rPr>
        <w:t>YYYYMMDDThhmmsszz</w:t>
      </w:r>
    </w:p>
    <w:p w14:paraId="55C36141" w14:textId="77777777" w:rsidR="00AF476A" w:rsidRDefault="00AF476A" w:rsidP="00525EC6">
      <w:pPr>
        <w:pStyle w:val="CommentText"/>
        <w:rPr>
          <w:rFonts w:ascii="Verdana" w:hAnsi="Verdana"/>
          <w:color w:val="333333"/>
          <w:sz w:val="18"/>
          <w:szCs w:val="18"/>
          <w:shd w:val="clear" w:color="auto" w:fill="FFFFFF"/>
        </w:rPr>
      </w:pPr>
    </w:p>
    <w:p w14:paraId="005476F4" w14:textId="5ADACADC" w:rsidR="002530ED" w:rsidRDefault="00B75B80" w:rsidP="002530ED">
      <w:pPr>
        <w:pStyle w:val="ListParagraph"/>
        <w:numPr>
          <w:ilvl w:val="0"/>
          <w:numId w:val="48"/>
        </w:numPr>
        <w:spacing w:after="0"/>
        <w:contextualSpacing/>
        <w:textboxTightWrap w:val="none"/>
        <w:rPr>
          <w:rFonts w:asciiTheme="minorHAnsi" w:hAnsiTheme="minorHAnsi" w:cstheme="minorHAnsi"/>
        </w:rPr>
      </w:pPr>
      <w:r>
        <w:rPr>
          <w:rFonts w:asciiTheme="minorHAnsi" w:hAnsiTheme="minorHAnsi" w:cstheme="minorHAnsi"/>
        </w:rPr>
        <w:t xml:space="preserve">The </w:t>
      </w:r>
      <w:r w:rsidR="004D3092">
        <w:rPr>
          <w:rFonts w:asciiTheme="minorHAnsi" w:hAnsiTheme="minorHAnsi" w:cstheme="minorHAnsi"/>
        </w:rPr>
        <w:t xml:space="preserve">to </w:t>
      </w:r>
      <w:r>
        <w:rPr>
          <w:rFonts w:asciiTheme="minorHAnsi" w:hAnsiTheme="minorHAnsi" w:cstheme="minorHAnsi"/>
        </w:rPr>
        <w:t>values</w:t>
      </w:r>
      <w:r w:rsidR="004D3092">
        <w:rPr>
          <w:rFonts w:asciiTheme="minorHAnsi" w:hAnsiTheme="minorHAnsi" w:cstheme="minorHAnsi"/>
        </w:rPr>
        <w:t xml:space="preserve"> to be used</w:t>
      </w:r>
      <w:r>
        <w:rPr>
          <w:rFonts w:asciiTheme="minorHAnsi" w:hAnsiTheme="minorHAnsi" w:cstheme="minorHAnsi"/>
        </w:rPr>
        <w:t xml:space="preserve"> are as follows:</w:t>
      </w:r>
    </w:p>
    <w:p w14:paraId="43641B73"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727DD614"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608ABA8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0577C36A" w14:textId="0664D562" w:rsidR="00B75B80" w:rsidRDefault="00B75B80"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45235B4F"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7872C65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66307709"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6C537659" w14:textId="77777777" w:rsidR="002530ED" w:rsidRPr="008E7A80"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293C1092" w14:textId="77777777" w:rsidR="002530ED" w:rsidRDefault="002530ED" w:rsidP="00525EC6">
      <w:pPr>
        <w:pStyle w:val="CommentText"/>
        <w:rPr>
          <w:rFonts w:ascii="Verdana" w:hAnsi="Verdana"/>
          <w:color w:val="333333"/>
          <w:sz w:val="18"/>
          <w:szCs w:val="18"/>
          <w:shd w:val="clear" w:color="auto" w:fill="FFFFFF"/>
        </w:rPr>
      </w:pPr>
    </w:p>
    <w:p w14:paraId="5AE704BB" w14:textId="18AFFEBC" w:rsidR="005955D5" w:rsidRDefault="005955D5">
      <w:pPr>
        <w:spacing w:after="0"/>
        <w:textboxTightWrap w:val="none"/>
        <w:rPr>
          <w:rFonts w:asciiTheme="minorHAnsi" w:hAnsiTheme="minorHAnsi" w:cstheme="minorHAnsi"/>
        </w:rPr>
      </w:pPr>
      <w:r>
        <w:rPr>
          <w:rFonts w:asciiTheme="minorHAnsi" w:hAnsiTheme="minorHAnsi" w:cstheme="minorHAnsi"/>
        </w:rPr>
        <w:br w:type="page"/>
      </w:r>
    </w:p>
    <w:p w14:paraId="456BF647" w14:textId="77777777" w:rsidR="005955D5" w:rsidRDefault="005955D5" w:rsidP="00A817B3">
      <w:pPr>
        <w:pStyle w:val="Heading1"/>
        <w:numPr>
          <w:ilvl w:val="0"/>
          <w:numId w:val="1"/>
        </w:numPr>
      </w:pPr>
      <w:bookmarkStart w:id="40" w:name="_Toc491871745"/>
      <w:bookmarkStart w:id="41" w:name="_Toc517885389"/>
      <w:bookmarkStart w:id="42" w:name="_Toc47094315"/>
      <w:bookmarkStart w:id="43" w:name="_Toc63853190"/>
      <w:r w:rsidRPr="008E7A80">
        <w:lastRenderedPageBreak/>
        <w:t>Data File Definition</w:t>
      </w:r>
      <w:bookmarkEnd w:id="40"/>
      <w:bookmarkEnd w:id="41"/>
      <w:bookmarkEnd w:id="42"/>
      <w:bookmarkEnd w:id="43"/>
    </w:p>
    <w:p w14:paraId="3FF54BE3" w14:textId="77777777" w:rsidR="00BA1D41" w:rsidRDefault="00BA1D41" w:rsidP="00BA1D41"/>
    <w:p w14:paraId="533CE97E" w14:textId="4413A197" w:rsidR="00BA1D41" w:rsidRDefault="00BA1D41" w:rsidP="00BA1D41">
      <w:r>
        <w:t xml:space="preserve">Mandatory </w:t>
      </w:r>
      <w:r w:rsidR="00BA227E">
        <w:t>(M) –</w:t>
      </w:r>
      <w:r>
        <w:t xml:space="preserve"> </w:t>
      </w:r>
      <w:r w:rsidR="00BA227E">
        <w:t xml:space="preserve">field </w:t>
      </w:r>
      <w:r w:rsidR="00BA227E" w:rsidRPr="00DC1D81">
        <w:rPr>
          <w:b/>
          <w:bCs/>
        </w:rPr>
        <w:t>must</w:t>
      </w:r>
      <w:r w:rsidR="00BA227E">
        <w:t xml:space="preserve"> be populated</w:t>
      </w:r>
    </w:p>
    <w:p w14:paraId="6F8B96B8" w14:textId="4D24C672" w:rsidR="00BA227E" w:rsidRDefault="00BA227E" w:rsidP="00BA227E">
      <w:r w:rsidRPr="00CD7D24">
        <w:t>Required</w:t>
      </w:r>
      <w:r w:rsidR="00FE3440" w:rsidRPr="00CD7D24">
        <w:t xml:space="preserve"> </w:t>
      </w:r>
      <w:r w:rsidRPr="00CD7D24">
        <w:t xml:space="preserve">(R) – field </w:t>
      </w:r>
      <w:r w:rsidR="009D379D" w:rsidRPr="00CD7D24">
        <w:rPr>
          <w:b/>
          <w:bCs/>
        </w:rPr>
        <w:t>must</w:t>
      </w:r>
      <w:r w:rsidRPr="00CD7D24">
        <w:t xml:space="preserve"> be populated</w:t>
      </w:r>
      <w:r w:rsidR="009D379D" w:rsidRPr="00CD7D24">
        <w:t xml:space="preserve">, but </w:t>
      </w:r>
      <w:r w:rsidR="009D379D" w:rsidRPr="00CD7D24">
        <w:rPr>
          <w:b/>
          <w:bCs/>
        </w:rPr>
        <w:t>only</w:t>
      </w:r>
      <w:r w:rsidR="00FE3440" w:rsidRPr="00CD7D24">
        <w:rPr>
          <w:b/>
          <w:bCs/>
        </w:rPr>
        <w:t xml:space="preserve"> where data is available</w:t>
      </w:r>
      <w:r w:rsidR="00CC2DDE" w:rsidRPr="00CD7D24">
        <w:rPr>
          <w:b/>
          <w:bCs/>
        </w:rPr>
        <w:t xml:space="preserve"> </w:t>
      </w:r>
      <w:r w:rsidR="00CC2DDE" w:rsidRPr="00CD7D24">
        <w:t xml:space="preserve">and </w:t>
      </w:r>
      <w:r w:rsidR="00CC2DDE" w:rsidRPr="00CD7D24">
        <w:rPr>
          <w:b/>
          <w:bCs/>
        </w:rPr>
        <w:t>guidance notes below instruct it</w:t>
      </w:r>
    </w:p>
    <w:p w14:paraId="0BA64768" w14:textId="08954B7B" w:rsidR="00536C2D" w:rsidRDefault="00536C2D" w:rsidP="00BA227E">
      <w:r>
        <w:t xml:space="preserve">Optional (O) </w:t>
      </w:r>
      <w:r w:rsidR="00DC1D81">
        <w:t>– Supplier m</w:t>
      </w:r>
      <w:r w:rsidR="00DF31F0">
        <w:t xml:space="preserve">ay </w:t>
      </w:r>
      <w:r w:rsidR="00032550">
        <w:t>choose</w:t>
      </w:r>
      <w:r w:rsidR="00DF31F0">
        <w:t xml:space="preserve"> to include this, where data is available</w:t>
      </w:r>
    </w:p>
    <w:p w14:paraId="627D5DC9" w14:textId="4375A247" w:rsidR="003A216D" w:rsidRDefault="003A216D" w:rsidP="00BA227E">
      <w:r>
        <w:t xml:space="preserve">Note: Only factually correct information must be submitted  </w:t>
      </w:r>
    </w:p>
    <w:p w14:paraId="3690F96C" w14:textId="77777777" w:rsidR="00BA1D41" w:rsidRPr="00BA1D41" w:rsidRDefault="00BA1D41" w:rsidP="00BA1D41"/>
    <w:p w14:paraId="59D3E36C" w14:textId="50CE8E5E" w:rsidR="005955D5" w:rsidRDefault="004A2C37" w:rsidP="005955D5">
      <w:pPr>
        <w:pStyle w:val="Heading2"/>
        <w:rPr>
          <w:lang w:eastAsia="en-GB"/>
        </w:rPr>
      </w:pPr>
      <w:bookmarkStart w:id="44" w:name="_Toc47094316"/>
      <w:bookmarkStart w:id="45" w:name="_Toc63853191"/>
      <w:r>
        <w:rPr>
          <w:lang w:eastAsia="en-GB"/>
        </w:rPr>
        <w:t>Question</w:t>
      </w:r>
      <w:r w:rsidR="005955D5">
        <w:rPr>
          <w:lang w:eastAsia="en-GB"/>
        </w:rPr>
        <w:t xml:space="preserve"> Data Items</w:t>
      </w:r>
      <w:bookmarkEnd w:id="44"/>
      <w:bookmarkEnd w:id="45"/>
    </w:p>
    <w:tbl>
      <w:tblPr>
        <w:tblStyle w:val="TableGrid"/>
        <w:tblW w:w="10060" w:type="dxa"/>
        <w:tblLayout w:type="fixed"/>
        <w:tblLook w:val="04A0" w:firstRow="1" w:lastRow="0" w:firstColumn="1" w:lastColumn="0" w:noHBand="0" w:noVBand="1"/>
      </w:tblPr>
      <w:tblGrid>
        <w:gridCol w:w="492"/>
        <w:gridCol w:w="3047"/>
        <w:gridCol w:w="992"/>
        <w:gridCol w:w="2127"/>
        <w:gridCol w:w="708"/>
        <w:gridCol w:w="2694"/>
      </w:tblGrid>
      <w:tr w:rsidR="00D96CED" w14:paraId="25584F46" w14:textId="77777777" w:rsidTr="00F95EE8">
        <w:tc>
          <w:tcPr>
            <w:tcW w:w="492" w:type="dxa"/>
          </w:tcPr>
          <w:p w14:paraId="34674934" w14:textId="5E9572FB"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Pos</w:t>
            </w:r>
          </w:p>
        </w:tc>
        <w:tc>
          <w:tcPr>
            <w:tcW w:w="3047" w:type="dxa"/>
          </w:tcPr>
          <w:p w14:paraId="7970169F" w14:textId="4D715CBD"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Field Name</w:t>
            </w:r>
          </w:p>
        </w:tc>
        <w:tc>
          <w:tcPr>
            <w:tcW w:w="992" w:type="dxa"/>
          </w:tcPr>
          <w:p w14:paraId="5C20BD95" w14:textId="67BCEAEE"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Data Type</w:t>
            </w:r>
          </w:p>
        </w:tc>
        <w:tc>
          <w:tcPr>
            <w:tcW w:w="2127" w:type="dxa"/>
          </w:tcPr>
          <w:p w14:paraId="6F15E5A7" w14:textId="767913A6"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Length / format</w:t>
            </w:r>
            <w:r w:rsidR="00951011">
              <w:rPr>
                <w:rFonts w:asciiTheme="minorHAnsi" w:hAnsiTheme="minorHAnsi" w:cstheme="minorHAnsi"/>
                <w:sz w:val="16"/>
                <w:szCs w:val="16"/>
              </w:rPr>
              <w:t xml:space="preserve"> / values</w:t>
            </w:r>
          </w:p>
        </w:tc>
        <w:tc>
          <w:tcPr>
            <w:tcW w:w="708" w:type="dxa"/>
          </w:tcPr>
          <w:p w14:paraId="3618206B" w14:textId="7654B2C8" w:rsidR="00D96CED" w:rsidRPr="00CD3355" w:rsidRDefault="00D96CED" w:rsidP="00AC3DB2">
            <w:pPr>
              <w:rPr>
                <w:rFonts w:asciiTheme="minorHAnsi" w:hAnsiTheme="minorHAnsi" w:cstheme="minorHAnsi"/>
                <w:sz w:val="16"/>
                <w:szCs w:val="16"/>
              </w:rPr>
            </w:pPr>
            <w:r w:rsidRPr="00CD3355">
              <w:rPr>
                <w:rFonts w:asciiTheme="minorHAnsi" w:hAnsiTheme="minorHAnsi" w:cstheme="minorHAnsi"/>
                <w:sz w:val="16"/>
                <w:szCs w:val="16"/>
              </w:rPr>
              <w:t>M/R/</w:t>
            </w:r>
            <w:r w:rsidR="00AC3DB2">
              <w:rPr>
                <w:rFonts w:asciiTheme="minorHAnsi" w:hAnsiTheme="minorHAnsi" w:cstheme="minorHAnsi"/>
                <w:sz w:val="16"/>
                <w:szCs w:val="16"/>
              </w:rPr>
              <w:t>O</w:t>
            </w:r>
          </w:p>
        </w:tc>
        <w:tc>
          <w:tcPr>
            <w:tcW w:w="2694" w:type="dxa"/>
          </w:tcPr>
          <w:p w14:paraId="666755ED" w14:textId="2408BCB3"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Notes</w:t>
            </w:r>
          </w:p>
        </w:tc>
      </w:tr>
      <w:tr w:rsidR="00D96CED" w14:paraId="1E8C7850" w14:textId="77777777" w:rsidTr="00F95EE8">
        <w:tc>
          <w:tcPr>
            <w:tcW w:w="492" w:type="dxa"/>
          </w:tcPr>
          <w:p w14:paraId="747AFFD4" w14:textId="396E0C1D" w:rsidR="00D96CED" w:rsidRPr="00CD3355" w:rsidRDefault="00797922" w:rsidP="00D73BD4">
            <w:pPr>
              <w:rPr>
                <w:rFonts w:asciiTheme="minorHAnsi" w:hAnsiTheme="minorHAnsi" w:cstheme="minorHAnsi"/>
                <w:sz w:val="16"/>
                <w:szCs w:val="16"/>
              </w:rPr>
            </w:pPr>
            <w:r>
              <w:rPr>
                <w:rFonts w:asciiTheme="minorHAnsi" w:hAnsiTheme="minorHAnsi" w:cstheme="minorHAnsi"/>
                <w:sz w:val="16"/>
                <w:szCs w:val="16"/>
              </w:rPr>
              <w:t>1</w:t>
            </w:r>
          </w:p>
        </w:tc>
        <w:tc>
          <w:tcPr>
            <w:tcW w:w="3047" w:type="dxa"/>
          </w:tcPr>
          <w:p w14:paraId="2DB56812" w14:textId="5BD1C310" w:rsidR="00D96CED" w:rsidRPr="001153A1" w:rsidRDefault="0095393F" w:rsidP="00D73BD4">
            <w:pPr>
              <w:rPr>
                <w:rFonts w:asciiTheme="minorHAnsi" w:hAnsiTheme="minorHAnsi" w:cstheme="minorHAnsi"/>
                <w:sz w:val="16"/>
                <w:szCs w:val="16"/>
              </w:rPr>
            </w:pPr>
            <w:r>
              <w:rPr>
                <w:rFonts w:asciiTheme="minorHAnsi" w:hAnsiTheme="minorHAnsi" w:cstheme="minorHAnsi"/>
                <w:sz w:val="16"/>
                <w:szCs w:val="16"/>
              </w:rPr>
              <w:t>VACCINATION_</w:t>
            </w:r>
            <w:r w:rsidR="00D96CED" w:rsidRPr="001153A1">
              <w:rPr>
                <w:rFonts w:asciiTheme="minorHAnsi" w:hAnsiTheme="minorHAnsi" w:cstheme="minorHAnsi"/>
                <w:sz w:val="16"/>
                <w:szCs w:val="16"/>
              </w:rPr>
              <w:t>UNIQUE_ID</w:t>
            </w:r>
          </w:p>
        </w:tc>
        <w:tc>
          <w:tcPr>
            <w:tcW w:w="992" w:type="dxa"/>
          </w:tcPr>
          <w:p w14:paraId="23663E5A" w14:textId="0680364E"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127" w:type="dxa"/>
            <w:shd w:val="clear" w:color="auto" w:fill="auto"/>
          </w:tcPr>
          <w:p w14:paraId="666BCD67" w14:textId="31B797E8" w:rsidR="00D96CED" w:rsidRPr="001153A1" w:rsidRDefault="307782D4" w:rsidP="59A8ED93">
            <w:pPr>
              <w:rPr>
                <w:rFonts w:asciiTheme="minorHAnsi" w:hAnsiTheme="minorHAnsi" w:cstheme="minorBidi"/>
                <w:sz w:val="16"/>
                <w:szCs w:val="16"/>
              </w:rPr>
            </w:pPr>
            <w:r w:rsidRPr="001153A1">
              <w:rPr>
                <w:rFonts w:asciiTheme="minorHAnsi" w:hAnsiTheme="minorHAnsi" w:cstheme="minorBidi"/>
                <w:sz w:val="16"/>
                <w:szCs w:val="16"/>
              </w:rPr>
              <w:t>e.g.</w:t>
            </w:r>
          </w:p>
          <w:p w14:paraId="573EBD90" w14:textId="57DDCD58" w:rsidR="004D1938" w:rsidRPr="001153A1" w:rsidRDefault="004D1938" w:rsidP="59A8ED93">
            <w:pPr>
              <w:rPr>
                <w:rFonts w:asciiTheme="minorHAnsi" w:hAnsiTheme="minorHAnsi" w:cstheme="minorBidi"/>
                <w:sz w:val="16"/>
                <w:szCs w:val="16"/>
              </w:rPr>
            </w:pPr>
            <w:r w:rsidRPr="001153A1">
              <w:rPr>
                <w:rFonts w:asciiTheme="minorHAnsi" w:hAnsiTheme="minorHAnsi" w:cstheme="minorBidi"/>
                <w:sz w:val="16"/>
                <w:szCs w:val="16"/>
              </w:rPr>
              <w:t>1) UUID example:</w:t>
            </w:r>
          </w:p>
          <w:p w14:paraId="28826B37" w14:textId="2A1AC79B"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e045626e-4dc5-4df3-bc35-da25263f901e</w:t>
            </w:r>
          </w:p>
          <w:p w14:paraId="027BA51B" w14:textId="77777777" w:rsidR="004D1938" w:rsidRPr="001153A1" w:rsidRDefault="004D1938" w:rsidP="00E11C8B">
            <w:pPr>
              <w:rPr>
                <w:rFonts w:asciiTheme="minorHAnsi" w:hAnsiTheme="minorHAnsi" w:cstheme="minorBidi"/>
                <w:sz w:val="16"/>
                <w:szCs w:val="16"/>
              </w:rPr>
            </w:pPr>
          </w:p>
          <w:p w14:paraId="44A8E3F8" w14:textId="6FB9EFAF" w:rsidR="004D1938" w:rsidRPr="001153A1" w:rsidRDefault="004D1938" w:rsidP="00E11C8B">
            <w:pPr>
              <w:rPr>
                <w:rFonts w:asciiTheme="minorHAnsi" w:hAnsiTheme="minorHAnsi" w:cstheme="minorBidi"/>
                <w:sz w:val="16"/>
                <w:szCs w:val="16"/>
              </w:rPr>
            </w:pPr>
            <w:r w:rsidRPr="001153A1">
              <w:rPr>
                <w:rFonts w:asciiTheme="minorHAnsi" w:hAnsiTheme="minorHAnsi" w:cstheme="minorBidi"/>
                <w:sz w:val="16"/>
                <w:szCs w:val="16"/>
              </w:rPr>
              <w:t xml:space="preserve">2) Example of a </w:t>
            </w:r>
            <w:r w:rsidR="00B5358F" w:rsidRPr="001153A1">
              <w:rPr>
                <w:rFonts w:asciiTheme="minorHAnsi" w:hAnsiTheme="minorHAnsi" w:cstheme="minorBidi"/>
                <w:sz w:val="16"/>
                <w:szCs w:val="16"/>
              </w:rPr>
              <w:t>“</w:t>
            </w:r>
            <w:r w:rsidR="000E291A" w:rsidRPr="001153A1">
              <w:rPr>
                <w:rFonts w:asciiTheme="minorHAnsi" w:hAnsiTheme="minorHAnsi" w:cstheme="minorBidi"/>
                <w:sz w:val="16"/>
                <w:szCs w:val="16"/>
              </w:rPr>
              <w:t xml:space="preserve">single instance </w:t>
            </w:r>
            <w:r w:rsidR="00B5358F" w:rsidRPr="001153A1">
              <w:rPr>
                <w:rFonts w:asciiTheme="minorHAnsi" w:hAnsiTheme="minorHAnsi" w:cstheme="minorBidi"/>
                <w:sz w:val="16"/>
                <w:szCs w:val="16"/>
              </w:rPr>
              <w:t xml:space="preserve">for all customers” </w:t>
            </w:r>
            <w:r w:rsidRPr="001153A1">
              <w:rPr>
                <w:rFonts w:asciiTheme="minorHAnsi" w:hAnsiTheme="minorHAnsi" w:cstheme="minorBidi"/>
                <w:sz w:val="16"/>
                <w:szCs w:val="16"/>
              </w:rPr>
              <w:t>Supplier system</w:t>
            </w:r>
          </w:p>
          <w:p w14:paraId="2D3EDADD" w14:textId="48F463A2" w:rsidR="00E11C8B" w:rsidRPr="001153A1" w:rsidRDefault="00E11C8B" w:rsidP="00E11C8B">
            <w:pPr>
              <w:rPr>
                <w:rFonts w:asciiTheme="minorHAnsi" w:hAnsiTheme="minorHAnsi" w:cstheme="minorBidi"/>
                <w:sz w:val="16"/>
                <w:szCs w:val="16"/>
              </w:rPr>
            </w:pPr>
            <w:r w:rsidRPr="001153A1">
              <w:rPr>
                <w:rFonts w:asciiTheme="minorHAnsi" w:hAnsiTheme="minorHAnsi" w:cstheme="minorBidi"/>
                <w:sz w:val="16"/>
                <w:szCs w:val="16"/>
              </w:rPr>
              <w:t>ACME-vacc123456</w:t>
            </w:r>
          </w:p>
          <w:p w14:paraId="3F2D25FD" w14:textId="77777777" w:rsidR="007A0207" w:rsidRDefault="007A0207" w:rsidP="59A8ED93">
            <w:pPr>
              <w:rPr>
                <w:rFonts w:asciiTheme="minorHAnsi" w:hAnsiTheme="minorHAnsi" w:cstheme="minorBidi"/>
                <w:sz w:val="16"/>
                <w:szCs w:val="16"/>
              </w:rPr>
            </w:pPr>
          </w:p>
          <w:p w14:paraId="099B5F61" w14:textId="074D6520" w:rsidR="007376B6" w:rsidRPr="001153A1" w:rsidRDefault="007376B6" w:rsidP="59A8ED93">
            <w:pPr>
              <w:rPr>
                <w:rFonts w:asciiTheme="minorHAnsi" w:hAnsiTheme="minorHAnsi" w:cstheme="minorBidi"/>
                <w:sz w:val="16"/>
                <w:szCs w:val="16"/>
              </w:rPr>
            </w:pPr>
            <w:r w:rsidRPr="001153A1">
              <w:rPr>
                <w:rFonts w:asciiTheme="minorHAnsi" w:hAnsiTheme="minorHAnsi" w:cstheme="minorBidi"/>
                <w:sz w:val="16"/>
                <w:szCs w:val="16"/>
              </w:rPr>
              <w:t xml:space="preserve">3) Example of </w:t>
            </w:r>
            <w:r w:rsidR="00BB6EEE" w:rsidRPr="001153A1">
              <w:rPr>
                <w:rFonts w:asciiTheme="minorHAnsi" w:hAnsiTheme="minorHAnsi" w:cstheme="minorBidi"/>
                <w:sz w:val="16"/>
                <w:szCs w:val="16"/>
              </w:rPr>
              <w:t>“per customer instance” Supplier system</w:t>
            </w:r>
          </w:p>
          <w:p w14:paraId="2B34751B" w14:textId="0C03D1FC"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ACME-CUSTOMER1-vacc123456</w:t>
            </w:r>
          </w:p>
          <w:p w14:paraId="29842D91" w14:textId="33259AF9"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ACME-CUSTOMER2-</w:t>
            </w:r>
            <w:r w:rsidR="41EFE7BB" w:rsidRPr="001153A1">
              <w:rPr>
                <w:rFonts w:asciiTheme="minorHAnsi" w:hAnsiTheme="minorHAnsi" w:cstheme="minorBidi"/>
                <w:sz w:val="16"/>
                <w:szCs w:val="16"/>
              </w:rPr>
              <w:t>vacc</w:t>
            </w:r>
            <w:r w:rsidRPr="001153A1">
              <w:rPr>
                <w:rFonts w:asciiTheme="minorHAnsi" w:hAnsiTheme="minorHAnsi" w:cstheme="minorBidi"/>
                <w:sz w:val="16"/>
                <w:szCs w:val="16"/>
              </w:rPr>
              <w:t>123456</w:t>
            </w:r>
          </w:p>
          <w:p w14:paraId="2472C4EF" w14:textId="1AA6088B" w:rsidR="00D96CED" w:rsidRPr="001153A1" w:rsidRDefault="00D96CED" w:rsidP="00D73BD4">
            <w:pPr>
              <w:rPr>
                <w:rFonts w:asciiTheme="minorHAnsi" w:hAnsiTheme="minorHAnsi" w:cstheme="minorBidi"/>
                <w:sz w:val="16"/>
                <w:szCs w:val="16"/>
              </w:rPr>
            </w:pPr>
          </w:p>
        </w:tc>
        <w:tc>
          <w:tcPr>
            <w:tcW w:w="708" w:type="dxa"/>
            <w:shd w:val="clear" w:color="auto" w:fill="auto"/>
          </w:tcPr>
          <w:p w14:paraId="61F9CE2D" w14:textId="79BFA163"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shd w:val="clear" w:color="auto" w:fill="auto"/>
          </w:tcPr>
          <w:p w14:paraId="1285B270" w14:textId="6789E6F2" w:rsidR="00BE1195" w:rsidRPr="00395F76" w:rsidRDefault="00395F76" w:rsidP="59A8ED93">
            <w:pPr>
              <w:rPr>
                <w:rFonts w:asciiTheme="minorHAnsi" w:hAnsiTheme="minorHAnsi" w:cstheme="minorHAnsi"/>
                <w:sz w:val="16"/>
                <w:szCs w:val="16"/>
              </w:rPr>
            </w:pPr>
            <w:r>
              <w:rPr>
                <w:rFonts w:asciiTheme="minorHAnsi" w:hAnsiTheme="minorHAnsi" w:cstheme="minorHAnsi"/>
                <w:b/>
                <w:bCs/>
                <w:sz w:val="16"/>
                <w:szCs w:val="16"/>
              </w:rPr>
              <w:t xml:space="preserve">Foreign </w:t>
            </w:r>
            <w:r w:rsidRPr="00395F76">
              <w:rPr>
                <w:rFonts w:asciiTheme="minorHAnsi" w:hAnsiTheme="minorHAnsi" w:cstheme="minorHAnsi"/>
                <w:b/>
                <w:bCs/>
                <w:sz w:val="16"/>
                <w:szCs w:val="16"/>
              </w:rPr>
              <w:t>key</w:t>
            </w:r>
            <w:r>
              <w:rPr>
                <w:rFonts w:asciiTheme="minorHAnsi" w:hAnsiTheme="minorHAnsi" w:cstheme="minorHAnsi"/>
                <w:sz w:val="16"/>
                <w:szCs w:val="16"/>
              </w:rPr>
              <w:t xml:space="preserve">, which refers to the </w:t>
            </w:r>
            <w:r w:rsidR="00B146A5" w:rsidRPr="001153A1">
              <w:rPr>
                <w:rFonts w:asciiTheme="minorHAnsi" w:hAnsiTheme="minorHAnsi" w:cstheme="minorHAnsi"/>
                <w:sz w:val="16"/>
                <w:szCs w:val="16"/>
              </w:rPr>
              <w:t xml:space="preserve">unique identifier for the vaccination record, </w:t>
            </w:r>
            <w:r>
              <w:rPr>
                <w:rFonts w:asciiTheme="minorHAnsi" w:hAnsiTheme="minorHAnsi" w:cstheme="minorHAnsi"/>
                <w:sz w:val="16"/>
                <w:szCs w:val="16"/>
              </w:rPr>
              <w:t>with which these screening question responses are associated.</w:t>
            </w:r>
          </w:p>
          <w:p w14:paraId="6ABAE267" w14:textId="4A452D96" w:rsidR="00871D7F" w:rsidRPr="001153A1" w:rsidRDefault="00871D7F" w:rsidP="00D73BD4">
            <w:pPr>
              <w:rPr>
                <w:rFonts w:asciiTheme="minorHAnsi" w:hAnsiTheme="minorHAnsi" w:cstheme="minorBidi"/>
                <w:sz w:val="16"/>
                <w:szCs w:val="16"/>
              </w:rPr>
            </w:pPr>
          </w:p>
        </w:tc>
      </w:tr>
      <w:tr w:rsidR="59A8ED93" w14:paraId="46E19D20" w14:textId="77777777" w:rsidTr="00F95EE8">
        <w:tc>
          <w:tcPr>
            <w:tcW w:w="492" w:type="dxa"/>
          </w:tcPr>
          <w:p w14:paraId="5735A203" w14:textId="349A32BD" w:rsidR="59A8ED93" w:rsidRDefault="00797922" w:rsidP="59A8ED93">
            <w:pPr>
              <w:rPr>
                <w:rFonts w:asciiTheme="minorHAnsi" w:hAnsiTheme="minorHAnsi" w:cstheme="minorBidi"/>
                <w:sz w:val="16"/>
                <w:szCs w:val="16"/>
              </w:rPr>
            </w:pPr>
            <w:r>
              <w:rPr>
                <w:rFonts w:asciiTheme="minorHAnsi" w:hAnsiTheme="minorHAnsi" w:cstheme="minorBidi"/>
                <w:sz w:val="16"/>
                <w:szCs w:val="16"/>
              </w:rPr>
              <w:t>2</w:t>
            </w:r>
          </w:p>
        </w:tc>
        <w:tc>
          <w:tcPr>
            <w:tcW w:w="3047" w:type="dxa"/>
          </w:tcPr>
          <w:p w14:paraId="5789795D" w14:textId="27982A37" w:rsidR="59A8ED93" w:rsidRPr="001153A1" w:rsidRDefault="0095393F" w:rsidP="59A8ED93">
            <w:pPr>
              <w:rPr>
                <w:rFonts w:asciiTheme="minorHAnsi" w:hAnsiTheme="minorHAnsi" w:cstheme="minorBidi"/>
                <w:sz w:val="16"/>
                <w:szCs w:val="16"/>
              </w:rPr>
            </w:pPr>
            <w:r>
              <w:rPr>
                <w:rFonts w:asciiTheme="minorHAnsi" w:hAnsiTheme="minorHAnsi" w:cstheme="minorBidi"/>
                <w:sz w:val="16"/>
                <w:szCs w:val="16"/>
              </w:rPr>
              <w:t>VACCINATION_</w:t>
            </w:r>
            <w:r w:rsidR="65172E52" w:rsidRPr="001153A1">
              <w:rPr>
                <w:rFonts w:asciiTheme="minorHAnsi" w:hAnsiTheme="minorHAnsi" w:cstheme="minorBidi"/>
                <w:sz w:val="16"/>
                <w:szCs w:val="16"/>
              </w:rPr>
              <w:t>UNIQUE_ID_URI</w:t>
            </w:r>
          </w:p>
        </w:tc>
        <w:tc>
          <w:tcPr>
            <w:tcW w:w="992" w:type="dxa"/>
          </w:tcPr>
          <w:p w14:paraId="023023EB" w14:textId="0680364E"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String</w:t>
            </w:r>
          </w:p>
          <w:p w14:paraId="056875ED" w14:textId="0FDABED9" w:rsidR="59A8ED93" w:rsidRPr="001153A1" w:rsidRDefault="59A8ED93" w:rsidP="59A8ED93">
            <w:pPr>
              <w:rPr>
                <w:rFonts w:asciiTheme="minorHAnsi" w:hAnsiTheme="minorHAnsi" w:cstheme="minorBidi"/>
                <w:sz w:val="16"/>
                <w:szCs w:val="16"/>
              </w:rPr>
            </w:pPr>
          </w:p>
        </w:tc>
        <w:tc>
          <w:tcPr>
            <w:tcW w:w="2127" w:type="dxa"/>
            <w:shd w:val="clear" w:color="auto" w:fill="auto"/>
          </w:tcPr>
          <w:p w14:paraId="46E12985" w14:textId="77777777" w:rsidR="68E04152"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 xml:space="preserve">e.g. </w:t>
            </w:r>
          </w:p>
          <w:p w14:paraId="389EB763" w14:textId="08D85B8D" w:rsidR="00B5358F" w:rsidRPr="001153A1" w:rsidRDefault="00B5358F" w:rsidP="59A8ED93">
            <w:pPr>
              <w:rPr>
                <w:rFonts w:asciiTheme="minorHAnsi" w:hAnsiTheme="minorHAnsi" w:cstheme="minorBidi"/>
                <w:sz w:val="16"/>
                <w:szCs w:val="16"/>
              </w:rPr>
            </w:pPr>
            <w:r w:rsidRPr="001153A1">
              <w:rPr>
                <w:rFonts w:asciiTheme="minorHAnsi" w:hAnsiTheme="minorHAnsi" w:cstheme="minorBidi"/>
                <w:sz w:val="16"/>
                <w:szCs w:val="16"/>
              </w:rPr>
              <w:t xml:space="preserve">1) </w:t>
            </w:r>
            <w:r w:rsidR="004D38E7" w:rsidRPr="001153A1">
              <w:rPr>
                <w:rFonts w:asciiTheme="minorHAnsi" w:hAnsiTheme="minorHAnsi" w:cstheme="minorBidi"/>
                <w:sz w:val="16"/>
                <w:szCs w:val="16"/>
              </w:rPr>
              <w:t>Example of a “single instance for all customers” Supplier system</w:t>
            </w:r>
          </w:p>
          <w:p w14:paraId="54B03477" w14:textId="5A296DD8" w:rsidR="68E04152" w:rsidRPr="001153A1" w:rsidRDefault="003E32C5" w:rsidP="59A8ED93">
            <w:pPr>
              <w:rPr>
                <w:rFonts w:asciiTheme="minorHAnsi" w:hAnsiTheme="minorHAnsi" w:cstheme="minorBidi"/>
                <w:sz w:val="16"/>
                <w:szCs w:val="16"/>
              </w:rPr>
            </w:pPr>
            <w:hyperlink r:id="rId15">
              <w:r w:rsidR="68E04152" w:rsidRPr="001153A1">
                <w:rPr>
                  <w:rStyle w:val="Hyperlink"/>
                  <w:rFonts w:cstheme="minorBidi"/>
                  <w:sz w:val="16"/>
                  <w:szCs w:val="16"/>
                </w:rPr>
                <w:t>https://supplierABC/identifiers</w:t>
              </w:r>
            </w:hyperlink>
            <w:r w:rsidR="00F01138" w:rsidRPr="001153A1">
              <w:rPr>
                <w:rStyle w:val="Hyperlink"/>
                <w:rFonts w:cstheme="minorBidi"/>
                <w:sz w:val="16"/>
                <w:szCs w:val="16"/>
              </w:rPr>
              <w:t>/vacc</w:t>
            </w:r>
          </w:p>
          <w:p w14:paraId="454F9F6B" w14:textId="77777777" w:rsidR="59A8ED93" w:rsidRPr="001153A1" w:rsidRDefault="59A8ED93" w:rsidP="59A8ED93">
            <w:pPr>
              <w:rPr>
                <w:rFonts w:asciiTheme="minorHAnsi" w:hAnsiTheme="minorHAnsi" w:cstheme="minorBidi"/>
                <w:sz w:val="16"/>
                <w:szCs w:val="16"/>
              </w:rPr>
            </w:pPr>
          </w:p>
          <w:p w14:paraId="6BF3031E" w14:textId="5117EE33" w:rsidR="008870FB" w:rsidRPr="001153A1" w:rsidRDefault="008870FB" w:rsidP="008870FB">
            <w:pPr>
              <w:rPr>
                <w:rFonts w:asciiTheme="minorHAnsi" w:hAnsiTheme="minorHAnsi" w:cstheme="minorBidi"/>
                <w:sz w:val="16"/>
                <w:szCs w:val="16"/>
              </w:rPr>
            </w:pPr>
            <w:r w:rsidRPr="001153A1">
              <w:rPr>
                <w:rFonts w:asciiTheme="minorHAnsi" w:hAnsiTheme="minorHAnsi" w:cstheme="minorBidi"/>
                <w:sz w:val="16"/>
                <w:szCs w:val="16"/>
              </w:rPr>
              <w:t>2) Example of “per customer instance” Supplier system</w:t>
            </w:r>
          </w:p>
          <w:p w14:paraId="75946E62" w14:textId="77AE6643" w:rsidR="00AB1FF4"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https://supplierABC/ODSCode_ NKO41/identifiers</w:t>
            </w:r>
            <w:r w:rsidR="00F01138" w:rsidRPr="001153A1">
              <w:rPr>
                <w:rFonts w:asciiTheme="minorHAnsi" w:hAnsiTheme="minorHAnsi" w:cstheme="minorBidi"/>
                <w:sz w:val="16"/>
                <w:szCs w:val="16"/>
              </w:rPr>
              <w:t>/vacc</w:t>
            </w:r>
          </w:p>
          <w:p w14:paraId="27A635E8" w14:textId="0A1686CE" w:rsidR="59A8ED93" w:rsidRPr="001153A1" w:rsidRDefault="59A8ED93" w:rsidP="59A8ED93">
            <w:pPr>
              <w:rPr>
                <w:rFonts w:asciiTheme="minorHAnsi" w:hAnsiTheme="minorHAnsi" w:cstheme="minorBidi"/>
                <w:sz w:val="16"/>
                <w:szCs w:val="16"/>
              </w:rPr>
            </w:pPr>
          </w:p>
        </w:tc>
        <w:tc>
          <w:tcPr>
            <w:tcW w:w="708" w:type="dxa"/>
            <w:shd w:val="clear" w:color="auto" w:fill="auto"/>
          </w:tcPr>
          <w:p w14:paraId="1EE46059" w14:textId="7E94FBE6"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M</w:t>
            </w:r>
          </w:p>
        </w:tc>
        <w:tc>
          <w:tcPr>
            <w:tcW w:w="2694" w:type="dxa"/>
            <w:shd w:val="clear" w:color="auto" w:fill="auto"/>
          </w:tcPr>
          <w:p w14:paraId="7897E08D" w14:textId="3F8F905D" w:rsidR="5684B6CA" w:rsidRPr="001153A1" w:rsidRDefault="00575EAD" w:rsidP="59A8ED93">
            <w:pPr>
              <w:rPr>
                <w:rFonts w:asciiTheme="minorHAnsi" w:hAnsiTheme="minorHAnsi" w:cstheme="minorBidi"/>
                <w:sz w:val="16"/>
                <w:szCs w:val="16"/>
              </w:rPr>
            </w:pPr>
            <w:r>
              <w:rPr>
                <w:rFonts w:asciiTheme="minorHAnsi" w:hAnsiTheme="minorHAnsi" w:cstheme="minorHAnsi"/>
                <w:b/>
                <w:bCs/>
                <w:sz w:val="16"/>
                <w:szCs w:val="16"/>
              </w:rPr>
              <w:t xml:space="preserve">Foreign </w:t>
            </w:r>
            <w:r w:rsidRPr="00395F76">
              <w:rPr>
                <w:rFonts w:asciiTheme="minorHAnsi" w:hAnsiTheme="minorHAnsi" w:cstheme="minorHAnsi"/>
                <w:b/>
                <w:bCs/>
                <w:sz w:val="16"/>
                <w:szCs w:val="16"/>
              </w:rPr>
              <w:t>key</w:t>
            </w:r>
            <w:r>
              <w:rPr>
                <w:rFonts w:asciiTheme="minorHAnsi" w:hAnsiTheme="minorHAnsi" w:cstheme="minorHAnsi"/>
                <w:sz w:val="16"/>
                <w:szCs w:val="16"/>
              </w:rPr>
              <w:t xml:space="preserve">, which refers to </w:t>
            </w:r>
            <w:r>
              <w:rPr>
                <w:rFonts w:asciiTheme="minorHAnsi" w:hAnsiTheme="minorHAnsi" w:cstheme="minorBidi"/>
                <w:sz w:val="16"/>
                <w:szCs w:val="16"/>
              </w:rPr>
              <w:t>the</w:t>
            </w:r>
            <w:r w:rsidR="5684B6CA" w:rsidRPr="001153A1">
              <w:rPr>
                <w:rFonts w:asciiTheme="minorHAnsi" w:hAnsiTheme="minorHAnsi" w:cstheme="minorBidi"/>
                <w:sz w:val="16"/>
                <w:szCs w:val="16"/>
              </w:rPr>
              <w:t xml:space="preserve"> URI for the system that has allocated the </w:t>
            </w:r>
            <w:r w:rsidR="587305F5" w:rsidRPr="001153A1">
              <w:rPr>
                <w:rFonts w:asciiTheme="minorHAnsi" w:hAnsiTheme="minorHAnsi" w:cstheme="minorBidi"/>
                <w:sz w:val="16"/>
                <w:szCs w:val="16"/>
              </w:rPr>
              <w:t xml:space="preserve">vaccination </w:t>
            </w:r>
            <w:r w:rsidR="5684B6CA" w:rsidRPr="001153A1">
              <w:rPr>
                <w:rFonts w:asciiTheme="minorHAnsi" w:hAnsiTheme="minorHAnsi" w:cstheme="minorBidi"/>
                <w:sz w:val="16"/>
                <w:szCs w:val="16"/>
              </w:rPr>
              <w:t>identifier.</w:t>
            </w:r>
          </w:p>
          <w:p w14:paraId="0B9C42A4" w14:textId="228B1347" w:rsidR="59A8ED93" w:rsidRPr="001153A1" w:rsidRDefault="59A8ED93" w:rsidP="00575EAD">
            <w:pPr>
              <w:rPr>
                <w:rFonts w:asciiTheme="minorHAnsi" w:hAnsiTheme="minorHAnsi" w:cstheme="minorBidi"/>
                <w:sz w:val="16"/>
                <w:szCs w:val="16"/>
              </w:rPr>
            </w:pPr>
          </w:p>
        </w:tc>
      </w:tr>
      <w:tr w:rsidR="00D96CED" w14:paraId="5604DDF0" w14:textId="77777777" w:rsidTr="00F95EE8">
        <w:tc>
          <w:tcPr>
            <w:tcW w:w="492" w:type="dxa"/>
          </w:tcPr>
          <w:p w14:paraId="2B9A7897" w14:textId="06C600BE" w:rsidR="59A8ED93" w:rsidRPr="59A8ED93" w:rsidRDefault="00797922" w:rsidP="59A8ED93">
            <w:pPr>
              <w:rPr>
                <w:rFonts w:asciiTheme="minorHAnsi" w:hAnsiTheme="minorHAnsi" w:cstheme="minorBidi"/>
                <w:sz w:val="16"/>
                <w:szCs w:val="16"/>
              </w:rPr>
            </w:pPr>
            <w:r>
              <w:rPr>
                <w:rFonts w:asciiTheme="minorHAnsi" w:hAnsiTheme="minorHAnsi" w:cstheme="minorBidi"/>
                <w:sz w:val="16"/>
                <w:szCs w:val="16"/>
              </w:rPr>
              <w:t>3</w:t>
            </w:r>
          </w:p>
        </w:tc>
        <w:tc>
          <w:tcPr>
            <w:tcW w:w="3047" w:type="dxa"/>
          </w:tcPr>
          <w:p w14:paraId="5ADE70F8" w14:textId="2153A7F8"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ACTION_FLAG</w:t>
            </w:r>
          </w:p>
        </w:tc>
        <w:tc>
          <w:tcPr>
            <w:tcW w:w="992" w:type="dxa"/>
          </w:tcPr>
          <w:p w14:paraId="22A0C4DE" w14:textId="3B18B56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127" w:type="dxa"/>
          </w:tcPr>
          <w:p w14:paraId="0CAD4C46" w14:textId="4EC3E477"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new / update / delete</w:t>
            </w:r>
          </w:p>
        </w:tc>
        <w:tc>
          <w:tcPr>
            <w:tcW w:w="708" w:type="dxa"/>
          </w:tcPr>
          <w:p w14:paraId="6F53C1D0" w14:textId="0E65FDA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454A7F5D" w14:textId="17C12D49"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Indication if the record is new, or has been re-submitted following an update or delete to one previously provided</w:t>
            </w:r>
          </w:p>
        </w:tc>
      </w:tr>
      <w:tr w:rsidR="00D96CED" w14:paraId="5793A6F4" w14:textId="77777777" w:rsidTr="00F95EE8">
        <w:tc>
          <w:tcPr>
            <w:tcW w:w="492" w:type="dxa"/>
          </w:tcPr>
          <w:p w14:paraId="4462D785" w14:textId="5DFD0D7F" w:rsidR="59A8ED93" w:rsidRPr="59A8ED93" w:rsidRDefault="00BB0BFC" w:rsidP="59A8ED93">
            <w:pPr>
              <w:rPr>
                <w:rFonts w:asciiTheme="minorHAnsi" w:hAnsiTheme="minorHAnsi" w:cstheme="minorBidi"/>
                <w:sz w:val="16"/>
                <w:szCs w:val="16"/>
              </w:rPr>
            </w:pPr>
            <w:r>
              <w:rPr>
                <w:rFonts w:asciiTheme="minorHAnsi" w:hAnsiTheme="minorHAnsi" w:cstheme="minorBidi"/>
                <w:sz w:val="16"/>
                <w:szCs w:val="16"/>
              </w:rPr>
              <w:t>4</w:t>
            </w:r>
          </w:p>
        </w:tc>
        <w:tc>
          <w:tcPr>
            <w:tcW w:w="3047" w:type="dxa"/>
          </w:tcPr>
          <w:p w14:paraId="3E05E1FA" w14:textId="11AD7581" w:rsidR="00D96CED" w:rsidRPr="001153A1" w:rsidRDefault="00F95EE8" w:rsidP="00D73BD4">
            <w:pPr>
              <w:rPr>
                <w:rFonts w:asciiTheme="minorHAnsi" w:hAnsiTheme="minorHAnsi" w:cstheme="minorHAnsi"/>
                <w:sz w:val="16"/>
                <w:szCs w:val="16"/>
              </w:rPr>
            </w:pPr>
            <w:r>
              <w:rPr>
                <w:rFonts w:asciiTheme="minorHAnsi" w:hAnsiTheme="minorHAnsi" w:cstheme="minorHAnsi"/>
                <w:sz w:val="16"/>
                <w:szCs w:val="16"/>
              </w:rPr>
              <w:t>ATTRIBUTE</w:t>
            </w:r>
            <w:r w:rsidR="00BB0BFC">
              <w:rPr>
                <w:rFonts w:asciiTheme="minorHAnsi" w:hAnsiTheme="minorHAnsi" w:cstheme="minorHAnsi"/>
                <w:sz w:val="16"/>
                <w:szCs w:val="16"/>
              </w:rPr>
              <w:t>_ID</w:t>
            </w:r>
          </w:p>
        </w:tc>
        <w:tc>
          <w:tcPr>
            <w:tcW w:w="992" w:type="dxa"/>
          </w:tcPr>
          <w:p w14:paraId="02BB1A8D" w14:textId="05DD9EAB"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127" w:type="dxa"/>
          </w:tcPr>
          <w:p w14:paraId="5EF647D2" w14:textId="19B872CB" w:rsidR="00D96CED" w:rsidRPr="001153A1" w:rsidRDefault="00B731FE" w:rsidP="00D73BD4">
            <w:pPr>
              <w:rPr>
                <w:rFonts w:asciiTheme="minorHAnsi" w:hAnsiTheme="minorHAnsi" w:cstheme="minorHAnsi"/>
                <w:sz w:val="16"/>
                <w:szCs w:val="16"/>
              </w:rPr>
            </w:pPr>
            <w:r>
              <w:rPr>
                <w:rFonts w:asciiTheme="minorHAnsi" w:hAnsiTheme="minorHAnsi" w:cstheme="minorHAnsi"/>
                <w:sz w:val="16"/>
                <w:szCs w:val="16"/>
              </w:rPr>
              <w:t>3-digit integer from 00</w:t>
            </w:r>
            <w:r w:rsidR="00807319">
              <w:rPr>
                <w:rFonts w:asciiTheme="minorHAnsi" w:hAnsiTheme="minorHAnsi" w:cstheme="minorHAnsi"/>
                <w:sz w:val="16"/>
                <w:szCs w:val="16"/>
              </w:rPr>
              <w:t>1</w:t>
            </w:r>
            <w:r>
              <w:rPr>
                <w:rFonts w:asciiTheme="minorHAnsi" w:hAnsiTheme="minorHAnsi" w:cstheme="minorHAnsi"/>
                <w:sz w:val="16"/>
                <w:szCs w:val="16"/>
              </w:rPr>
              <w:t>-999</w:t>
            </w:r>
          </w:p>
        </w:tc>
        <w:tc>
          <w:tcPr>
            <w:tcW w:w="708" w:type="dxa"/>
          </w:tcPr>
          <w:p w14:paraId="292E30C3" w14:textId="26754E11" w:rsidR="00D96CED" w:rsidRPr="001153A1" w:rsidRDefault="00A96B00" w:rsidP="00D73BD4">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6CB7CDC5" w14:textId="5ED039B0" w:rsidR="00D96CED" w:rsidRDefault="00B731FE" w:rsidP="00D73BD4">
            <w:pPr>
              <w:rPr>
                <w:rFonts w:asciiTheme="minorHAnsi" w:hAnsiTheme="minorHAnsi" w:cstheme="minorHAnsi"/>
                <w:sz w:val="16"/>
                <w:szCs w:val="16"/>
              </w:rPr>
            </w:pPr>
            <w:r>
              <w:rPr>
                <w:rFonts w:asciiTheme="minorHAnsi" w:hAnsiTheme="minorHAnsi" w:cstheme="minorHAnsi"/>
                <w:sz w:val="16"/>
                <w:szCs w:val="16"/>
              </w:rPr>
              <w:t xml:space="preserve">A unique </w:t>
            </w:r>
            <w:r w:rsidR="00D7727A">
              <w:rPr>
                <w:rFonts w:asciiTheme="minorHAnsi" w:hAnsiTheme="minorHAnsi" w:cstheme="minorHAnsi"/>
                <w:sz w:val="16"/>
                <w:szCs w:val="16"/>
              </w:rPr>
              <w:t xml:space="preserve">identifier for the </w:t>
            </w:r>
            <w:r w:rsidR="00AD22CB">
              <w:rPr>
                <w:rFonts w:asciiTheme="minorHAnsi" w:hAnsiTheme="minorHAnsi" w:cstheme="minorHAnsi"/>
                <w:sz w:val="16"/>
                <w:szCs w:val="16"/>
              </w:rPr>
              <w:t>attribute being evaluated</w:t>
            </w:r>
            <w:r w:rsidR="00D7727A">
              <w:rPr>
                <w:rFonts w:asciiTheme="minorHAnsi" w:hAnsiTheme="minorHAnsi" w:cstheme="minorHAnsi"/>
                <w:sz w:val="16"/>
                <w:szCs w:val="16"/>
              </w:rPr>
              <w:t xml:space="preserve">.  Possible values for this are provided </w:t>
            </w:r>
            <w:r w:rsidR="00AD22CB">
              <w:rPr>
                <w:rFonts w:asciiTheme="minorHAnsi" w:hAnsiTheme="minorHAnsi" w:cstheme="minorHAnsi"/>
                <w:sz w:val="16"/>
                <w:szCs w:val="16"/>
              </w:rPr>
              <w:t>in the functional</w:t>
            </w:r>
            <w:r w:rsidR="00D7727A">
              <w:rPr>
                <w:rFonts w:asciiTheme="minorHAnsi" w:hAnsiTheme="minorHAnsi" w:cstheme="minorHAnsi"/>
                <w:sz w:val="16"/>
                <w:szCs w:val="16"/>
              </w:rPr>
              <w:t xml:space="preserve"> specification.  </w:t>
            </w:r>
          </w:p>
          <w:p w14:paraId="7542010E" w14:textId="12B15DF5" w:rsidR="0029761C" w:rsidRDefault="0029761C" w:rsidP="00D73BD4">
            <w:pPr>
              <w:rPr>
                <w:rFonts w:asciiTheme="minorHAnsi" w:hAnsiTheme="minorHAnsi" w:cstheme="minorHAnsi"/>
                <w:sz w:val="16"/>
                <w:szCs w:val="16"/>
              </w:rPr>
            </w:pPr>
            <w:r>
              <w:rPr>
                <w:rFonts w:asciiTheme="minorHAnsi" w:hAnsiTheme="minorHAnsi" w:cstheme="minorHAnsi"/>
                <w:sz w:val="16"/>
                <w:szCs w:val="16"/>
              </w:rPr>
              <w:lastRenderedPageBreak/>
              <w:t xml:space="preserve">The string provided must be 3 characters long, with leading zeros provided where applicable e.g. 001, 002, 003, etc. </w:t>
            </w:r>
          </w:p>
          <w:p w14:paraId="76ACA06F" w14:textId="1DDF1CEE" w:rsidR="00AF0100" w:rsidRPr="001153A1" w:rsidRDefault="00AF0100" w:rsidP="00D73BD4">
            <w:pPr>
              <w:rPr>
                <w:rFonts w:asciiTheme="minorHAnsi" w:hAnsiTheme="minorHAnsi" w:cstheme="minorHAnsi"/>
                <w:sz w:val="16"/>
                <w:szCs w:val="16"/>
              </w:rPr>
            </w:pPr>
            <w:r>
              <w:rPr>
                <w:rFonts w:asciiTheme="minorHAnsi" w:hAnsiTheme="minorHAnsi" w:cstheme="minorHAnsi"/>
                <w:sz w:val="16"/>
                <w:szCs w:val="16"/>
              </w:rPr>
              <w:t>“</w:t>
            </w:r>
            <w:r w:rsidRPr="00AF0100">
              <w:rPr>
                <w:rFonts w:asciiTheme="minorHAnsi" w:hAnsiTheme="minorHAnsi" w:cstheme="minorHAnsi"/>
                <w:sz w:val="16"/>
                <w:szCs w:val="16"/>
              </w:rPr>
              <w:t>NHS Digital Functional Spec for Additional PoC Data Capture v1.0 APPROVED</w:t>
            </w:r>
            <w:r>
              <w:rPr>
                <w:rFonts w:asciiTheme="minorHAnsi" w:hAnsiTheme="minorHAnsi" w:cstheme="minorHAnsi"/>
                <w:sz w:val="16"/>
                <w:szCs w:val="16"/>
              </w:rPr>
              <w:t>”</w:t>
            </w:r>
          </w:p>
        </w:tc>
      </w:tr>
      <w:tr w:rsidR="00D96CED" w14:paraId="075E8118" w14:textId="77777777" w:rsidTr="00F95EE8">
        <w:tc>
          <w:tcPr>
            <w:tcW w:w="492" w:type="dxa"/>
          </w:tcPr>
          <w:p w14:paraId="6FC37ABD" w14:textId="180A62A7" w:rsidR="59A8ED93" w:rsidRPr="59A8ED93" w:rsidRDefault="00BC4A22" w:rsidP="59A8ED93">
            <w:pPr>
              <w:rPr>
                <w:rFonts w:asciiTheme="minorHAnsi" w:hAnsiTheme="minorHAnsi" w:cstheme="minorBidi"/>
                <w:sz w:val="16"/>
                <w:szCs w:val="16"/>
              </w:rPr>
            </w:pPr>
            <w:r>
              <w:rPr>
                <w:rFonts w:asciiTheme="minorHAnsi" w:hAnsiTheme="minorHAnsi" w:cstheme="minorBidi"/>
                <w:sz w:val="16"/>
                <w:szCs w:val="16"/>
              </w:rPr>
              <w:lastRenderedPageBreak/>
              <w:t>5</w:t>
            </w:r>
          </w:p>
        </w:tc>
        <w:tc>
          <w:tcPr>
            <w:tcW w:w="3047" w:type="dxa"/>
          </w:tcPr>
          <w:p w14:paraId="52520928" w14:textId="70F314C6" w:rsidR="00D96CED" w:rsidRPr="001153A1" w:rsidRDefault="00F95EE8" w:rsidP="000C47CD">
            <w:pPr>
              <w:rPr>
                <w:rFonts w:asciiTheme="minorHAnsi" w:hAnsiTheme="minorHAnsi" w:cstheme="minorHAnsi"/>
                <w:sz w:val="16"/>
                <w:szCs w:val="16"/>
              </w:rPr>
            </w:pPr>
            <w:r>
              <w:rPr>
                <w:rFonts w:asciiTheme="minorHAnsi" w:hAnsiTheme="minorHAnsi" w:cstheme="minorHAnsi"/>
                <w:sz w:val="16"/>
                <w:szCs w:val="16"/>
              </w:rPr>
              <w:t>ATTRIBUTE_DISPLAYED</w:t>
            </w:r>
            <w:r w:rsidR="001F291E">
              <w:rPr>
                <w:rFonts w:asciiTheme="minorHAnsi" w:hAnsiTheme="minorHAnsi" w:cstheme="minorHAnsi"/>
                <w:sz w:val="16"/>
                <w:szCs w:val="16"/>
              </w:rPr>
              <w:t>_TEXT</w:t>
            </w:r>
          </w:p>
        </w:tc>
        <w:tc>
          <w:tcPr>
            <w:tcW w:w="992" w:type="dxa"/>
          </w:tcPr>
          <w:p w14:paraId="30362145" w14:textId="7BF83116"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127" w:type="dxa"/>
          </w:tcPr>
          <w:p w14:paraId="27A71076" w14:textId="7360342B" w:rsidR="00D96CED" w:rsidRPr="001153A1" w:rsidRDefault="00A96B00" w:rsidP="000C47CD">
            <w:pPr>
              <w:rPr>
                <w:rFonts w:asciiTheme="minorHAnsi" w:hAnsiTheme="minorHAnsi" w:cstheme="minorHAnsi"/>
                <w:sz w:val="16"/>
                <w:szCs w:val="16"/>
              </w:rPr>
            </w:pPr>
            <w:r>
              <w:rPr>
                <w:rFonts w:asciiTheme="minorHAnsi" w:hAnsiTheme="minorHAnsi" w:cstheme="minorHAnsi"/>
                <w:sz w:val="16"/>
                <w:szCs w:val="16"/>
              </w:rPr>
              <w:t xml:space="preserve">A copy of the actual </w:t>
            </w:r>
            <w:r w:rsidR="00A57A0C">
              <w:rPr>
                <w:rFonts w:asciiTheme="minorHAnsi" w:hAnsiTheme="minorHAnsi" w:cstheme="minorHAnsi"/>
                <w:sz w:val="16"/>
                <w:szCs w:val="16"/>
              </w:rPr>
              <w:t>attribute</w:t>
            </w:r>
            <w:r>
              <w:rPr>
                <w:rFonts w:asciiTheme="minorHAnsi" w:hAnsiTheme="minorHAnsi" w:cstheme="minorHAnsi"/>
                <w:sz w:val="16"/>
                <w:szCs w:val="16"/>
              </w:rPr>
              <w:t xml:space="preserve"> text which is shown on screen to the Healthcare professional</w:t>
            </w:r>
          </w:p>
        </w:tc>
        <w:tc>
          <w:tcPr>
            <w:tcW w:w="708" w:type="dxa"/>
          </w:tcPr>
          <w:p w14:paraId="4F2F41C7" w14:textId="72FBD224" w:rsidR="00D96CED" w:rsidRPr="001153A1" w:rsidRDefault="00A96B00" w:rsidP="000C47CD">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5E5F4171" w14:textId="6A9D0D30" w:rsidR="00D96CED" w:rsidRPr="001153A1" w:rsidRDefault="00A96B00" w:rsidP="000C47CD">
            <w:pPr>
              <w:rPr>
                <w:rFonts w:asciiTheme="minorHAnsi" w:hAnsiTheme="minorHAnsi" w:cstheme="minorHAnsi"/>
                <w:sz w:val="16"/>
                <w:szCs w:val="16"/>
              </w:rPr>
            </w:pPr>
            <w:r>
              <w:rPr>
                <w:rFonts w:asciiTheme="minorHAnsi" w:hAnsiTheme="minorHAnsi" w:cstheme="minorHAnsi"/>
                <w:sz w:val="16"/>
                <w:szCs w:val="16"/>
              </w:rPr>
              <w:t xml:space="preserve">A de-normalised copy of the </w:t>
            </w:r>
            <w:r w:rsidR="00AD22CB">
              <w:rPr>
                <w:rFonts w:asciiTheme="minorHAnsi" w:hAnsiTheme="minorHAnsi" w:cstheme="minorHAnsi"/>
                <w:sz w:val="16"/>
                <w:szCs w:val="16"/>
              </w:rPr>
              <w:t xml:space="preserve">attribute </w:t>
            </w:r>
            <w:r>
              <w:rPr>
                <w:rFonts w:asciiTheme="minorHAnsi" w:hAnsiTheme="minorHAnsi" w:cstheme="minorHAnsi"/>
                <w:sz w:val="16"/>
                <w:szCs w:val="16"/>
              </w:rPr>
              <w:t>text used in t</w:t>
            </w:r>
            <w:r w:rsidR="00AD22CB">
              <w:rPr>
                <w:rFonts w:asciiTheme="minorHAnsi" w:hAnsiTheme="minorHAnsi" w:cstheme="minorHAnsi"/>
                <w:sz w:val="16"/>
                <w:szCs w:val="16"/>
              </w:rPr>
              <w:t>he vaccination event</w:t>
            </w:r>
            <w:r>
              <w:rPr>
                <w:rFonts w:asciiTheme="minorHAnsi" w:hAnsiTheme="minorHAnsi" w:cstheme="minorHAnsi"/>
                <w:sz w:val="16"/>
                <w:szCs w:val="16"/>
              </w:rPr>
              <w:t>, for example “Is patient a Health Care Professional?”</w:t>
            </w:r>
            <w:r w:rsidR="00E66221">
              <w:rPr>
                <w:rFonts w:asciiTheme="minorHAnsi" w:hAnsiTheme="minorHAnsi" w:cstheme="minorHAnsi"/>
                <w:sz w:val="16"/>
                <w:szCs w:val="16"/>
              </w:rPr>
              <w:t xml:space="preserve">  For audit purposes.</w:t>
            </w:r>
          </w:p>
        </w:tc>
      </w:tr>
      <w:tr w:rsidR="00DE686C" w14:paraId="5B57E7DD" w14:textId="77777777" w:rsidTr="00F95EE8">
        <w:tc>
          <w:tcPr>
            <w:tcW w:w="492" w:type="dxa"/>
          </w:tcPr>
          <w:p w14:paraId="05F5E7E7" w14:textId="38DC0ACF" w:rsidR="00DE686C" w:rsidRPr="009C4ED2" w:rsidRDefault="00BC4A22" w:rsidP="00DE686C">
            <w:pPr>
              <w:rPr>
                <w:rFonts w:asciiTheme="minorHAnsi" w:hAnsiTheme="minorHAnsi" w:cstheme="minorBidi"/>
                <w:sz w:val="16"/>
                <w:szCs w:val="16"/>
                <w:highlight w:val="yellow"/>
              </w:rPr>
            </w:pPr>
            <w:r>
              <w:rPr>
                <w:rFonts w:asciiTheme="minorHAnsi" w:hAnsiTheme="minorHAnsi" w:cstheme="minorBidi"/>
                <w:sz w:val="16"/>
                <w:szCs w:val="16"/>
              </w:rPr>
              <w:t>6</w:t>
            </w:r>
          </w:p>
        </w:tc>
        <w:tc>
          <w:tcPr>
            <w:tcW w:w="3047" w:type="dxa"/>
          </w:tcPr>
          <w:p w14:paraId="45CE34E7" w14:textId="7B1795E2" w:rsidR="00DE686C" w:rsidRPr="001153A1" w:rsidRDefault="00F95EE8" w:rsidP="00DE686C">
            <w:pPr>
              <w:rPr>
                <w:rFonts w:asciiTheme="minorHAnsi" w:hAnsiTheme="minorHAnsi" w:cstheme="minorHAnsi"/>
                <w:sz w:val="16"/>
                <w:szCs w:val="16"/>
              </w:rPr>
            </w:pPr>
            <w:r>
              <w:rPr>
                <w:rFonts w:asciiTheme="minorHAnsi" w:hAnsiTheme="minorHAnsi" w:cstheme="minorHAnsi"/>
                <w:sz w:val="16"/>
                <w:szCs w:val="16"/>
              </w:rPr>
              <w:t>ATTRIBUTE</w:t>
            </w:r>
            <w:r w:rsidR="00DE686C">
              <w:rPr>
                <w:rFonts w:asciiTheme="minorHAnsi" w:hAnsiTheme="minorHAnsi" w:cstheme="minorHAnsi"/>
                <w:sz w:val="16"/>
                <w:szCs w:val="16"/>
              </w:rPr>
              <w:t>_</w:t>
            </w:r>
            <w:r w:rsidR="001E5FF3">
              <w:rPr>
                <w:rFonts w:asciiTheme="minorHAnsi" w:hAnsiTheme="minorHAnsi" w:cstheme="minorHAnsi"/>
                <w:sz w:val="16"/>
                <w:szCs w:val="16"/>
              </w:rPr>
              <w:t>VALUE</w:t>
            </w:r>
          </w:p>
        </w:tc>
        <w:tc>
          <w:tcPr>
            <w:tcW w:w="992" w:type="dxa"/>
          </w:tcPr>
          <w:p w14:paraId="12D04D4D" w14:textId="1B1169FE" w:rsidR="00DE686C" w:rsidRPr="001153A1" w:rsidRDefault="00F95EE8" w:rsidP="00DE686C">
            <w:pPr>
              <w:rPr>
                <w:rFonts w:asciiTheme="minorHAnsi" w:hAnsiTheme="minorHAnsi" w:cstheme="minorHAnsi"/>
                <w:sz w:val="16"/>
                <w:szCs w:val="16"/>
              </w:rPr>
            </w:pPr>
            <w:r>
              <w:rPr>
                <w:rFonts w:asciiTheme="minorHAnsi" w:hAnsiTheme="minorHAnsi" w:cstheme="minorHAnsi"/>
                <w:sz w:val="16"/>
                <w:szCs w:val="16"/>
              </w:rPr>
              <w:t>String</w:t>
            </w:r>
          </w:p>
        </w:tc>
        <w:tc>
          <w:tcPr>
            <w:tcW w:w="2127" w:type="dxa"/>
          </w:tcPr>
          <w:p w14:paraId="2B31D208" w14:textId="1365988D" w:rsidR="00DE686C" w:rsidRDefault="00F95EE8" w:rsidP="00DE686C">
            <w:pPr>
              <w:rPr>
                <w:rFonts w:asciiTheme="minorHAnsi" w:hAnsiTheme="minorHAnsi" w:cstheme="minorHAnsi"/>
                <w:sz w:val="16"/>
                <w:szCs w:val="16"/>
              </w:rPr>
            </w:pPr>
            <w:r>
              <w:rPr>
                <w:rFonts w:asciiTheme="minorHAnsi" w:hAnsiTheme="minorHAnsi" w:cstheme="minorHAnsi"/>
                <w:sz w:val="16"/>
                <w:szCs w:val="16"/>
              </w:rPr>
              <w:t xml:space="preserve">See </w:t>
            </w:r>
            <w:r w:rsidR="00552FD6">
              <w:rPr>
                <w:rFonts w:asciiTheme="minorHAnsi" w:hAnsiTheme="minorHAnsi" w:cstheme="minorHAnsi"/>
                <w:sz w:val="16"/>
                <w:szCs w:val="16"/>
              </w:rPr>
              <w:t>relevant functional specification for acceptable values</w:t>
            </w:r>
          </w:p>
          <w:p w14:paraId="3B9A14A4" w14:textId="16A1004A" w:rsidR="00AF0100" w:rsidRDefault="00AF0100" w:rsidP="00DE686C">
            <w:pPr>
              <w:rPr>
                <w:rFonts w:asciiTheme="minorHAnsi" w:hAnsiTheme="minorHAnsi" w:cstheme="minorHAnsi"/>
                <w:sz w:val="16"/>
                <w:szCs w:val="16"/>
              </w:rPr>
            </w:pPr>
            <w:r>
              <w:rPr>
                <w:rFonts w:asciiTheme="minorHAnsi" w:hAnsiTheme="minorHAnsi" w:cstheme="minorHAnsi"/>
                <w:sz w:val="16"/>
                <w:szCs w:val="16"/>
              </w:rPr>
              <w:t>“</w:t>
            </w:r>
            <w:r w:rsidRPr="00AF0100">
              <w:rPr>
                <w:rFonts w:asciiTheme="minorHAnsi" w:hAnsiTheme="minorHAnsi" w:cstheme="minorHAnsi"/>
                <w:sz w:val="16"/>
                <w:szCs w:val="16"/>
              </w:rPr>
              <w:t>NHS Digital Functional Spec for Additional PoC Data Capture v1.0 APPROVED</w:t>
            </w:r>
            <w:r>
              <w:rPr>
                <w:rFonts w:asciiTheme="minorHAnsi" w:hAnsiTheme="minorHAnsi" w:cstheme="minorHAnsi"/>
                <w:sz w:val="16"/>
                <w:szCs w:val="16"/>
              </w:rPr>
              <w:t>”</w:t>
            </w:r>
          </w:p>
          <w:p w14:paraId="5C322C1B" w14:textId="3EE59D0F" w:rsidR="00A04902" w:rsidRPr="00FC58FE" w:rsidRDefault="00A04902" w:rsidP="00DE686C">
            <w:pPr>
              <w:rPr>
                <w:rFonts w:asciiTheme="minorHAnsi" w:hAnsiTheme="minorHAnsi" w:cstheme="minorHAnsi"/>
                <w:i/>
                <w:iCs/>
                <w:sz w:val="16"/>
                <w:szCs w:val="16"/>
              </w:rPr>
            </w:pPr>
            <w:r w:rsidRPr="00FC58FE">
              <w:rPr>
                <w:rFonts w:asciiTheme="minorHAnsi" w:hAnsiTheme="minorHAnsi" w:cstheme="minorHAnsi"/>
                <w:i/>
                <w:iCs/>
                <w:sz w:val="16"/>
                <w:szCs w:val="16"/>
              </w:rPr>
              <w:t xml:space="preserve">See appendix for </w:t>
            </w:r>
            <w:r w:rsidR="00FC58FE" w:rsidRPr="00FC58FE">
              <w:rPr>
                <w:rFonts w:asciiTheme="minorHAnsi" w:hAnsiTheme="minorHAnsi" w:cstheme="minorHAnsi"/>
                <w:i/>
                <w:iCs/>
                <w:sz w:val="16"/>
                <w:szCs w:val="16"/>
              </w:rPr>
              <w:t xml:space="preserve">data </w:t>
            </w:r>
            <w:r w:rsidRPr="00FC58FE">
              <w:rPr>
                <w:rFonts w:asciiTheme="minorHAnsi" w:hAnsiTheme="minorHAnsi" w:cstheme="minorHAnsi"/>
                <w:i/>
                <w:iCs/>
                <w:sz w:val="16"/>
                <w:szCs w:val="16"/>
              </w:rPr>
              <w:t>standards</w:t>
            </w:r>
          </w:p>
        </w:tc>
        <w:tc>
          <w:tcPr>
            <w:tcW w:w="708" w:type="dxa"/>
          </w:tcPr>
          <w:p w14:paraId="0BD2FD4D" w14:textId="416F4BE9" w:rsidR="00DE686C" w:rsidRPr="001153A1" w:rsidRDefault="00DE686C" w:rsidP="00DE686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1B3847B3" w14:textId="77777777" w:rsidR="00DE686C" w:rsidRDefault="00DE686C" w:rsidP="00DE686C">
            <w:pPr>
              <w:rPr>
                <w:rFonts w:asciiTheme="minorHAnsi" w:hAnsiTheme="minorHAnsi" w:cstheme="minorHAnsi"/>
                <w:sz w:val="16"/>
                <w:szCs w:val="16"/>
              </w:rPr>
            </w:pPr>
            <w:r w:rsidRPr="001153A1">
              <w:rPr>
                <w:rFonts w:asciiTheme="minorHAnsi" w:hAnsiTheme="minorHAnsi" w:cstheme="minorHAnsi"/>
                <w:sz w:val="16"/>
                <w:szCs w:val="16"/>
              </w:rPr>
              <w:t xml:space="preserve">A value indicating the </w:t>
            </w:r>
            <w:r>
              <w:rPr>
                <w:rFonts w:asciiTheme="minorHAnsi" w:hAnsiTheme="minorHAnsi" w:cstheme="minorHAnsi"/>
                <w:sz w:val="16"/>
                <w:szCs w:val="16"/>
              </w:rPr>
              <w:t xml:space="preserve">response given by the patient to the question.  </w:t>
            </w:r>
            <w:r w:rsidR="00E94C90">
              <w:rPr>
                <w:rFonts w:asciiTheme="minorHAnsi" w:hAnsiTheme="minorHAnsi" w:cstheme="minorHAnsi"/>
                <w:sz w:val="16"/>
                <w:szCs w:val="16"/>
              </w:rPr>
              <w:t xml:space="preserve">Allowable values determined by the functional </w:t>
            </w:r>
            <w:r w:rsidR="00AD22CB">
              <w:rPr>
                <w:rFonts w:asciiTheme="minorHAnsi" w:hAnsiTheme="minorHAnsi" w:cstheme="minorHAnsi"/>
                <w:sz w:val="16"/>
                <w:szCs w:val="16"/>
              </w:rPr>
              <w:t>specification</w:t>
            </w:r>
            <w:r w:rsidR="00B56039">
              <w:rPr>
                <w:rFonts w:asciiTheme="minorHAnsi" w:hAnsiTheme="minorHAnsi" w:cstheme="minorHAnsi"/>
                <w:sz w:val="16"/>
                <w:szCs w:val="16"/>
              </w:rPr>
              <w:t xml:space="preserve">  </w:t>
            </w:r>
          </w:p>
          <w:p w14:paraId="384C1F42" w14:textId="07EB0642" w:rsidR="00AF0100" w:rsidRPr="001153A1" w:rsidRDefault="00AF0100" w:rsidP="00DE686C">
            <w:pPr>
              <w:rPr>
                <w:rFonts w:asciiTheme="minorHAnsi" w:hAnsiTheme="minorHAnsi" w:cstheme="minorHAnsi"/>
                <w:sz w:val="16"/>
                <w:szCs w:val="16"/>
              </w:rPr>
            </w:pPr>
            <w:r>
              <w:rPr>
                <w:rFonts w:asciiTheme="minorHAnsi" w:hAnsiTheme="minorHAnsi" w:cstheme="minorHAnsi"/>
                <w:sz w:val="16"/>
                <w:szCs w:val="16"/>
              </w:rPr>
              <w:t>“</w:t>
            </w:r>
            <w:r w:rsidRPr="00AF0100">
              <w:rPr>
                <w:rFonts w:asciiTheme="minorHAnsi" w:hAnsiTheme="minorHAnsi" w:cstheme="minorHAnsi"/>
                <w:sz w:val="16"/>
                <w:szCs w:val="16"/>
              </w:rPr>
              <w:t>NHS Digital Functional Spec for Additional PoC Data Capture v1.0 APPROVED</w:t>
            </w:r>
            <w:r>
              <w:rPr>
                <w:rFonts w:asciiTheme="minorHAnsi" w:hAnsiTheme="minorHAnsi" w:cstheme="minorHAnsi"/>
                <w:sz w:val="16"/>
                <w:szCs w:val="16"/>
              </w:rPr>
              <w:t>”</w:t>
            </w:r>
          </w:p>
        </w:tc>
      </w:tr>
      <w:tr w:rsidR="007A649B" w14:paraId="652B6D7A" w14:textId="77777777" w:rsidTr="00F95EE8">
        <w:tc>
          <w:tcPr>
            <w:tcW w:w="492" w:type="dxa"/>
          </w:tcPr>
          <w:p w14:paraId="4E9EA65B" w14:textId="167B073C" w:rsidR="007A649B" w:rsidRDefault="00AB4123" w:rsidP="00DE686C">
            <w:pPr>
              <w:rPr>
                <w:rFonts w:asciiTheme="minorHAnsi" w:hAnsiTheme="minorHAnsi" w:cstheme="minorBidi"/>
                <w:sz w:val="16"/>
                <w:szCs w:val="16"/>
              </w:rPr>
            </w:pPr>
            <w:r>
              <w:rPr>
                <w:rFonts w:asciiTheme="minorHAnsi" w:hAnsiTheme="minorHAnsi" w:cstheme="minorBidi"/>
                <w:sz w:val="16"/>
                <w:szCs w:val="16"/>
              </w:rPr>
              <w:t>7</w:t>
            </w:r>
          </w:p>
        </w:tc>
        <w:tc>
          <w:tcPr>
            <w:tcW w:w="3047" w:type="dxa"/>
          </w:tcPr>
          <w:p w14:paraId="3760DCE2" w14:textId="5C41977A" w:rsidR="007A649B" w:rsidRDefault="00925E0E" w:rsidP="00DE686C">
            <w:pPr>
              <w:rPr>
                <w:rFonts w:asciiTheme="minorHAnsi" w:hAnsiTheme="minorHAnsi" w:cstheme="minorHAnsi"/>
                <w:sz w:val="16"/>
                <w:szCs w:val="16"/>
              </w:rPr>
            </w:pPr>
            <w:r>
              <w:rPr>
                <w:rFonts w:asciiTheme="minorHAnsi" w:hAnsiTheme="minorHAnsi" w:cstheme="minorHAnsi"/>
                <w:sz w:val="16"/>
                <w:szCs w:val="16"/>
              </w:rPr>
              <w:t>RECORDED_DATE</w:t>
            </w:r>
          </w:p>
        </w:tc>
        <w:tc>
          <w:tcPr>
            <w:tcW w:w="992" w:type="dxa"/>
          </w:tcPr>
          <w:p w14:paraId="1A068C31" w14:textId="65E39AEA" w:rsidR="007A649B" w:rsidRDefault="00925E0E" w:rsidP="00DE686C">
            <w:pPr>
              <w:rPr>
                <w:rFonts w:asciiTheme="minorHAnsi" w:hAnsiTheme="minorHAnsi" w:cstheme="minorHAnsi"/>
                <w:sz w:val="16"/>
                <w:szCs w:val="16"/>
              </w:rPr>
            </w:pPr>
            <w:r>
              <w:rPr>
                <w:rFonts w:asciiTheme="minorHAnsi" w:hAnsiTheme="minorHAnsi" w:cstheme="minorHAnsi"/>
                <w:sz w:val="16"/>
                <w:szCs w:val="16"/>
              </w:rPr>
              <w:t>String</w:t>
            </w:r>
          </w:p>
        </w:tc>
        <w:tc>
          <w:tcPr>
            <w:tcW w:w="2127" w:type="dxa"/>
          </w:tcPr>
          <w:p w14:paraId="083CEF39" w14:textId="6829FAF7" w:rsidR="007A649B" w:rsidRDefault="00925E0E" w:rsidP="00DE686C">
            <w:pPr>
              <w:rPr>
                <w:rFonts w:asciiTheme="minorHAnsi" w:hAnsiTheme="minorHAnsi" w:cstheme="minorHAnsi"/>
                <w:sz w:val="16"/>
                <w:szCs w:val="16"/>
              </w:rPr>
            </w:pPr>
            <w:r>
              <w:rPr>
                <w:rFonts w:asciiTheme="minorHAnsi" w:hAnsiTheme="minorHAnsi" w:cstheme="minorHAnsi"/>
                <w:sz w:val="16"/>
                <w:szCs w:val="16"/>
              </w:rPr>
              <w:t>YYYY</w:t>
            </w:r>
            <w:r w:rsidR="00A73521">
              <w:rPr>
                <w:rFonts w:asciiTheme="minorHAnsi" w:hAnsiTheme="minorHAnsi" w:cstheme="minorHAnsi"/>
                <w:sz w:val="16"/>
                <w:szCs w:val="16"/>
              </w:rPr>
              <w:t>MMDD</w:t>
            </w:r>
          </w:p>
        </w:tc>
        <w:tc>
          <w:tcPr>
            <w:tcW w:w="708" w:type="dxa"/>
          </w:tcPr>
          <w:p w14:paraId="24B212C2" w14:textId="136C5F16" w:rsidR="007A649B" w:rsidRDefault="00925E0E" w:rsidP="00DE686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5E866707" w14:textId="68E74232" w:rsidR="007A649B" w:rsidRPr="001153A1" w:rsidRDefault="00925E0E" w:rsidP="00DE686C">
            <w:pPr>
              <w:rPr>
                <w:rFonts w:asciiTheme="minorHAnsi" w:hAnsiTheme="minorHAnsi" w:cstheme="minorHAnsi"/>
                <w:sz w:val="16"/>
                <w:szCs w:val="16"/>
              </w:rPr>
            </w:pPr>
            <w:r>
              <w:rPr>
                <w:rFonts w:asciiTheme="minorHAnsi" w:hAnsiTheme="minorHAnsi" w:cstheme="minorHAnsi"/>
                <w:sz w:val="16"/>
                <w:szCs w:val="16"/>
              </w:rPr>
              <w:t>Date which the extended attribute event occurred</w:t>
            </w:r>
          </w:p>
        </w:tc>
      </w:tr>
    </w:tbl>
    <w:p w14:paraId="60A1B3C3" w14:textId="260F7C3E" w:rsidR="00E3581B" w:rsidRDefault="00E3581B" w:rsidP="00170C8F">
      <w:pPr>
        <w:rPr>
          <w:rFonts w:asciiTheme="minorHAnsi" w:hAnsiTheme="minorHAnsi" w:cstheme="minorHAnsi"/>
        </w:rPr>
      </w:pPr>
    </w:p>
    <w:p w14:paraId="0FE2A785" w14:textId="5A166A3C" w:rsidR="00E31BF9" w:rsidRPr="00D20EA4" w:rsidRDefault="00E31BF9">
      <w:pPr>
        <w:spacing w:after="0"/>
        <w:textboxTightWrap w:val="none"/>
        <w:rPr>
          <w:rFonts w:cs="Arial"/>
          <w:b/>
          <w:bCs/>
          <w:color w:val="005EB8" w:themeColor="accent1"/>
          <w:spacing w:val="-14"/>
          <w:kern w:val="28"/>
          <w:sz w:val="42"/>
          <w:szCs w:val="32"/>
          <w14:ligatures w14:val="standardContextual"/>
        </w:rPr>
      </w:pPr>
      <w:r>
        <w:br w:type="page"/>
      </w:r>
    </w:p>
    <w:p w14:paraId="5CE35EA4" w14:textId="4BFB2308" w:rsidR="002D08B8" w:rsidRDefault="00FC58FE" w:rsidP="00FC58FE">
      <w:pPr>
        <w:pStyle w:val="Heading2"/>
      </w:pPr>
      <w:bookmarkStart w:id="46" w:name="_Toc63853192"/>
      <w:r>
        <w:lastRenderedPageBreak/>
        <w:t>Appendix – Data Standards</w:t>
      </w:r>
      <w:bookmarkEnd w:id="46"/>
    </w:p>
    <w:tbl>
      <w:tblPr>
        <w:tblStyle w:val="GridTable1Light-Accent1"/>
        <w:tblW w:w="0" w:type="auto"/>
        <w:tblLook w:val="04A0" w:firstRow="1" w:lastRow="0" w:firstColumn="1" w:lastColumn="0" w:noHBand="0" w:noVBand="1"/>
      </w:tblPr>
      <w:tblGrid>
        <w:gridCol w:w="2630"/>
        <w:gridCol w:w="7224"/>
      </w:tblGrid>
      <w:tr w:rsidR="00FC58FE" w14:paraId="18B9AE88" w14:textId="77777777" w:rsidTr="004F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12B94FED" w14:textId="4D9E7AF7" w:rsidR="00FC58FE" w:rsidRDefault="00FC58FE" w:rsidP="00FC58FE">
            <w:r>
              <w:t>Data Type</w:t>
            </w:r>
          </w:p>
        </w:tc>
        <w:tc>
          <w:tcPr>
            <w:tcW w:w="7224" w:type="dxa"/>
          </w:tcPr>
          <w:p w14:paraId="6A3BF1D7" w14:textId="6B449EBC" w:rsidR="00FC58FE" w:rsidRDefault="00FC58FE" w:rsidP="00FC58FE">
            <w:pPr>
              <w:cnfStyle w:val="100000000000" w:firstRow="1" w:lastRow="0" w:firstColumn="0" w:lastColumn="0" w:oddVBand="0" w:evenVBand="0" w:oddHBand="0" w:evenHBand="0" w:firstRowFirstColumn="0" w:firstRowLastColumn="0" w:lastRowFirstColumn="0" w:lastRowLastColumn="0"/>
            </w:pPr>
            <w:r>
              <w:t>Specification For Expected Answer Types</w:t>
            </w:r>
          </w:p>
        </w:tc>
      </w:tr>
      <w:tr w:rsidR="00FC58FE" w14:paraId="5D719080"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266960B0" w14:textId="577585E7" w:rsidR="00FC58FE" w:rsidRDefault="00FC58FE" w:rsidP="00FC58FE">
            <w:r>
              <w:t>Ethnic Category</w:t>
            </w:r>
          </w:p>
        </w:tc>
        <w:tc>
          <w:tcPr>
            <w:tcW w:w="7224" w:type="dxa"/>
          </w:tcPr>
          <w:p w14:paraId="33AF0C24" w14:textId="0C5BB482" w:rsidR="00FC58FE" w:rsidRDefault="00FC58FE" w:rsidP="00FC58FE">
            <w:pPr>
              <w:cnfStyle w:val="000000000000" w:firstRow="0" w:lastRow="0" w:firstColumn="0" w:lastColumn="0" w:oddVBand="0" w:evenVBand="0" w:oddHBand="0" w:evenHBand="0" w:firstRowFirstColumn="0" w:firstRowLastColumn="0" w:lastRowFirstColumn="0" w:lastRowLastColumn="0"/>
            </w:pPr>
            <w:r w:rsidRPr="00FC58FE">
              <w:t>https://datadictionary.nhs.uk/attributes/ethnic_category_code_2001.html</w:t>
            </w:r>
          </w:p>
        </w:tc>
      </w:tr>
      <w:tr w:rsidR="00FC58FE" w14:paraId="53AE4E01"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68C16D04" w14:textId="17C1B551" w:rsidR="00FC58FE" w:rsidRDefault="00FC58FE" w:rsidP="00FC58FE">
            <w:r>
              <w:t>Yes/No</w:t>
            </w:r>
          </w:p>
        </w:tc>
        <w:tc>
          <w:tcPr>
            <w:tcW w:w="7224" w:type="dxa"/>
          </w:tcPr>
          <w:p w14:paraId="5F802F95" w14:textId="10288696" w:rsidR="00FC58FE" w:rsidRDefault="00FC58FE" w:rsidP="00FC58FE">
            <w:pPr>
              <w:cnfStyle w:val="000000000000" w:firstRow="0" w:lastRow="0" w:firstColumn="0" w:lastColumn="0" w:oddVBand="0" w:evenVBand="0" w:oddHBand="0" w:evenHBand="0" w:firstRowFirstColumn="0" w:firstRowLastColumn="0" w:lastRowFirstColumn="0" w:lastRowLastColumn="0"/>
            </w:pPr>
            <w:r>
              <w:t>TRUE|FALSE</w:t>
            </w:r>
          </w:p>
        </w:tc>
      </w:tr>
      <w:tr w:rsidR="00FC58FE" w14:paraId="059CC3BB"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60F36543" w14:textId="447A6801" w:rsidR="00FC58FE" w:rsidRDefault="00FC58FE" w:rsidP="00FC58FE">
            <w:r>
              <w:t xml:space="preserve">Yes/No/Not </w:t>
            </w:r>
            <w:r w:rsidR="004F72A4">
              <w:t>Specified</w:t>
            </w:r>
          </w:p>
        </w:tc>
        <w:tc>
          <w:tcPr>
            <w:tcW w:w="7224" w:type="dxa"/>
          </w:tcPr>
          <w:p w14:paraId="7480A091" w14:textId="5D5D23FA" w:rsidR="00FC58FE" w:rsidRDefault="00FC58FE" w:rsidP="00FC58FE">
            <w:pPr>
              <w:cnfStyle w:val="000000000000" w:firstRow="0" w:lastRow="0" w:firstColumn="0" w:lastColumn="0" w:oddVBand="0" w:evenVBand="0" w:oddHBand="0" w:evenHBand="0" w:firstRowFirstColumn="0" w:firstRowLastColumn="0" w:lastRowFirstColumn="0" w:lastRowLastColumn="0"/>
            </w:pPr>
            <w:r>
              <w:t>TRUE|FALSE|NOT_SPECIFIED</w:t>
            </w:r>
          </w:p>
        </w:tc>
      </w:tr>
      <w:tr w:rsidR="00FC58FE" w14:paraId="2DA0CE4E"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3C8832C7" w14:textId="77777777" w:rsidR="00FC58FE" w:rsidRDefault="00FC58FE" w:rsidP="00FC58FE"/>
        </w:tc>
        <w:tc>
          <w:tcPr>
            <w:tcW w:w="7224" w:type="dxa"/>
          </w:tcPr>
          <w:p w14:paraId="5010BFF4" w14:textId="77777777" w:rsidR="00FC58FE" w:rsidRDefault="00FC58FE" w:rsidP="00FC58FE">
            <w:pPr>
              <w:cnfStyle w:val="000000000000" w:firstRow="0" w:lastRow="0" w:firstColumn="0" w:lastColumn="0" w:oddVBand="0" w:evenVBand="0" w:oddHBand="0" w:evenHBand="0" w:firstRowFirstColumn="0" w:firstRowLastColumn="0" w:lastRowFirstColumn="0" w:lastRowLastColumn="0"/>
            </w:pPr>
          </w:p>
        </w:tc>
      </w:tr>
    </w:tbl>
    <w:p w14:paraId="7C7BC970" w14:textId="52A16E0D" w:rsidR="00FC58FE" w:rsidRDefault="00684910" w:rsidP="009705A3">
      <w:pPr>
        <w:pStyle w:val="Heading2"/>
      </w:pPr>
      <w:bookmarkStart w:id="47" w:name="_Toc63853193"/>
      <w:r>
        <w:t>Appendix – Example Data File</w:t>
      </w:r>
      <w:bookmarkEnd w:id="47"/>
    </w:p>
    <w:p w14:paraId="1607DAC4" w14:textId="7769257F" w:rsidR="00DF1160" w:rsidRPr="00DF1160" w:rsidRDefault="00890060" w:rsidP="00DF1160">
      <w:r>
        <w:rPr>
          <w:noProof/>
        </w:rPr>
        <w:object w:dxaOrig="1480" w:dyaOrig="980" w14:anchorId="45179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pt;height:49pt;mso-width-percent:0;mso-height-percent:0;mso-width-percent:0;mso-height-percent:0" o:ole="">
            <v:imagedata r:id="rId16" o:title=""/>
          </v:shape>
          <o:OLEObject Type="Embed" ProgID="Excel.SheetMacroEnabled.12" ShapeID="_x0000_i1025" DrawAspect="Icon" ObjectID="_1674655889" r:id="rId17"/>
        </w:object>
      </w:r>
    </w:p>
    <w:sectPr w:rsidR="00DF1160" w:rsidRPr="00DF1160" w:rsidSect="00632BE4">
      <w:headerReference w:type="default" r:id="rId18"/>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50BD0" w14:textId="77777777" w:rsidR="00292DBF" w:rsidRDefault="00292DBF" w:rsidP="000C24AF">
      <w:pPr>
        <w:spacing w:after="0"/>
      </w:pPr>
      <w:r>
        <w:separator/>
      </w:r>
    </w:p>
  </w:endnote>
  <w:endnote w:type="continuationSeparator" w:id="0">
    <w:p w14:paraId="39B3BA35" w14:textId="77777777" w:rsidR="00292DBF" w:rsidRDefault="00292DBF" w:rsidP="000C24AF">
      <w:pPr>
        <w:spacing w:after="0"/>
      </w:pPr>
      <w:r>
        <w:continuationSeparator/>
      </w:r>
    </w:p>
  </w:endnote>
  <w:endnote w:type="continuationNotice" w:id="1">
    <w:p w14:paraId="4B23DF6B" w14:textId="77777777" w:rsidR="00292DBF" w:rsidRDefault="00292D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4912EC" w:rsidRDefault="004912EC" w:rsidP="00694FC4">
    <w:pPr>
      <w:tabs>
        <w:tab w:val="left" w:pos="426"/>
      </w:tabs>
    </w:pPr>
  </w:p>
  <w:p w14:paraId="738E7ADB" w14:textId="433BA7AB" w:rsidR="004912EC" w:rsidRPr="000C24AF" w:rsidRDefault="004912EC" w:rsidP="0077766F">
    <w:pPr>
      <w:pStyle w:val="Footer"/>
    </w:pPr>
    <w:r>
      <w:t>Copyright © 202</w:t>
    </w:r>
    <w:r w:rsidR="002747AA">
      <w:t>1</w:t>
    </w:r>
    <w:r>
      <w:t xml:space="preserve">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4912EC" w:rsidRPr="00F5718C" w:rsidRDefault="004912EC"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18859A74">
      <w:t>Copyright © 202</w:t>
    </w:r>
    <w:r w:rsidR="00E965DE">
      <w:t>1</w:t>
    </w:r>
    <w:r w:rsidR="18859A74" w:rsidRPr="00F5718C">
      <w:t xml:space="preserve"> </w:t>
    </w:r>
    <w:r w:rsidR="18859A74"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B7318" w14:textId="77777777" w:rsidR="00292DBF" w:rsidRDefault="00292DBF" w:rsidP="000C24AF">
      <w:pPr>
        <w:spacing w:after="0"/>
      </w:pPr>
      <w:r>
        <w:separator/>
      </w:r>
    </w:p>
  </w:footnote>
  <w:footnote w:type="continuationSeparator" w:id="0">
    <w:p w14:paraId="5DCDB660" w14:textId="77777777" w:rsidR="00292DBF" w:rsidRDefault="00292DBF" w:rsidP="000C24AF">
      <w:pPr>
        <w:spacing w:after="0"/>
      </w:pPr>
      <w:r>
        <w:continuationSeparator/>
      </w:r>
    </w:p>
  </w:footnote>
  <w:footnote w:type="continuationNotice" w:id="1">
    <w:p w14:paraId="4EFC4E78" w14:textId="77777777" w:rsidR="00292DBF" w:rsidRDefault="00292D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4912EC" w:rsidRDefault="004912EC" w:rsidP="00E5704B"/>
  <w:p w14:paraId="52DEC9B4" w14:textId="77777777" w:rsidR="004912EC" w:rsidRDefault="004912EC" w:rsidP="00E5704B"/>
  <w:p w14:paraId="47ECD35C" w14:textId="77777777" w:rsidR="004912EC" w:rsidRDefault="004912EC" w:rsidP="00E5704B"/>
  <w:p w14:paraId="63754983" w14:textId="77777777" w:rsidR="004912EC" w:rsidRDefault="004912EC" w:rsidP="00E5704B"/>
  <w:p w14:paraId="2591FF4F" w14:textId="77777777" w:rsidR="004912EC" w:rsidRDefault="004912EC"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4912EC" w:rsidRDefault="004912EC"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4912EC" w:rsidRDefault="004912EC" w:rsidP="00DD77F0">
    <w:pPr>
      <w:pStyle w:val="Header"/>
    </w:pPr>
  </w:p>
  <w:p w14:paraId="1A278A86" w14:textId="77777777" w:rsidR="004912EC" w:rsidRPr="001D243C" w:rsidRDefault="004912EC"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B1E"/>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76A5F"/>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21D02"/>
    <w:multiLevelType w:val="hybridMultilevel"/>
    <w:tmpl w:val="31C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866"/>
    <w:multiLevelType w:val="hybridMultilevel"/>
    <w:tmpl w:val="589E3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CC3166"/>
    <w:multiLevelType w:val="hybridMultilevel"/>
    <w:tmpl w:val="10665744"/>
    <w:lvl w:ilvl="0" w:tplc="49FC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4F00"/>
    <w:multiLevelType w:val="hybridMultilevel"/>
    <w:tmpl w:val="EC7021EC"/>
    <w:lvl w:ilvl="0" w:tplc="1C46182E">
      <w:numFmt w:val="bullet"/>
      <w:lvlText w:val=""/>
      <w:lvlJc w:val="left"/>
      <w:pPr>
        <w:ind w:left="1080" w:hanging="360"/>
      </w:pPr>
      <w:rPr>
        <w:rFonts w:ascii="Wingdings" w:eastAsia="Times New Roman" w:hAnsi="Wingdings" w:cs="Times New Roman"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D43D6"/>
    <w:multiLevelType w:val="hybridMultilevel"/>
    <w:tmpl w:val="7958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731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189"/>
    <w:multiLevelType w:val="hybridMultilevel"/>
    <w:tmpl w:val="FB160F8E"/>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E65A4"/>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F16E24"/>
    <w:multiLevelType w:val="hybridMultilevel"/>
    <w:tmpl w:val="9EB0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D799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4436C"/>
    <w:multiLevelType w:val="hybridMultilevel"/>
    <w:tmpl w:val="209A3F4C"/>
    <w:lvl w:ilvl="0" w:tplc="CD409C16">
      <w:start w:val="1"/>
      <w:numFmt w:val="bullet"/>
      <w:lvlText w:val=""/>
      <w:lvlJc w:val="left"/>
      <w:pPr>
        <w:ind w:left="720" w:hanging="360"/>
      </w:pPr>
      <w:rPr>
        <w:rFonts w:ascii="Symbol" w:hAnsi="Symbol" w:hint="default"/>
      </w:rPr>
    </w:lvl>
    <w:lvl w:ilvl="1" w:tplc="345AA83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173D2"/>
    <w:multiLevelType w:val="hybridMultilevel"/>
    <w:tmpl w:val="5E94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6B418B"/>
    <w:multiLevelType w:val="hybridMultilevel"/>
    <w:tmpl w:val="805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16"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510"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D350229"/>
    <w:multiLevelType w:val="hybridMultilevel"/>
    <w:tmpl w:val="168EC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614F91"/>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E4DEB"/>
    <w:multiLevelType w:val="hybridMultilevel"/>
    <w:tmpl w:val="43406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902F8"/>
    <w:multiLevelType w:val="hybridMultilevel"/>
    <w:tmpl w:val="7C02D8C2"/>
    <w:lvl w:ilvl="0" w:tplc="D346A9F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3159C2"/>
    <w:multiLevelType w:val="hybridMultilevel"/>
    <w:tmpl w:val="44D4D264"/>
    <w:lvl w:ilvl="0" w:tplc="B2D669DE">
      <w:start w:val="1"/>
      <w:numFmt w:val="decimal"/>
      <w:lvlText w:val="%1."/>
      <w:lvlJc w:val="left"/>
      <w:pPr>
        <w:tabs>
          <w:tab w:val="num" w:pos="720"/>
        </w:tabs>
        <w:ind w:left="720" w:hanging="360"/>
      </w:pPr>
    </w:lvl>
    <w:lvl w:ilvl="1" w:tplc="CAA6B64A" w:tentative="1">
      <w:start w:val="1"/>
      <w:numFmt w:val="decimal"/>
      <w:lvlText w:val="%2."/>
      <w:lvlJc w:val="left"/>
      <w:pPr>
        <w:tabs>
          <w:tab w:val="num" w:pos="1440"/>
        </w:tabs>
        <w:ind w:left="1440" w:hanging="360"/>
      </w:pPr>
    </w:lvl>
    <w:lvl w:ilvl="2" w:tplc="E062CB06" w:tentative="1">
      <w:start w:val="1"/>
      <w:numFmt w:val="decimal"/>
      <w:lvlText w:val="%3."/>
      <w:lvlJc w:val="left"/>
      <w:pPr>
        <w:tabs>
          <w:tab w:val="num" w:pos="2160"/>
        </w:tabs>
        <w:ind w:left="2160" w:hanging="360"/>
      </w:pPr>
    </w:lvl>
    <w:lvl w:ilvl="3" w:tplc="54A6DF4C" w:tentative="1">
      <w:start w:val="1"/>
      <w:numFmt w:val="decimal"/>
      <w:lvlText w:val="%4."/>
      <w:lvlJc w:val="left"/>
      <w:pPr>
        <w:tabs>
          <w:tab w:val="num" w:pos="2880"/>
        </w:tabs>
        <w:ind w:left="2880" w:hanging="360"/>
      </w:pPr>
    </w:lvl>
    <w:lvl w:ilvl="4" w:tplc="211C8678" w:tentative="1">
      <w:start w:val="1"/>
      <w:numFmt w:val="decimal"/>
      <w:lvlText w:val="%5."/>
      <w:lvlJc w:val="left"/>
      <w:pPr>
        <w:tabs>
          <w:tab w:val="num" w:pos="3600"/>
        </w:tabs>
        <w:ind w:left="3600" w:hanging="360"/>
      </w:pPr>
    </w:lvl>
    <w:lvl w:ilvl="5" w:tplc="39BC6A80" w:tentative="1">
      <w:start w:val="1"/>
      <w:numFmt w:val="decimal"/>
      <w:lvlText w:val="%6."/>
      <w:lvlJc w:val="left"/>
      <w:pPr>
        <w:tabs>
          <w:tab w:val="num" w:pos="4320"/>
        </w:tabs>
        <w:ind w:left="4320" w:hanging="360"/>
      </w:pPr>
    </w:lvl>
    <w:lvl w:ilvl="6" w:tplc="0EAE7640" w:tentative="1">
      <w:start w:val="1"/>
      <w:numFmt w:val="decimal"/>
      <w:lvlText w:val="%7."/>
      <w:lvlJc w:val="left"/>
      <w:pPr>
        <w:tabs>
          <w:tab w:val="num" w:pos="5040"/>
        </w:tabs>
        <w:ind w:left="5040" w:hanging="360"/>
      </w:pPr>
    </w:lvl>
    <w:lvl w:ilvl="7" w:tplc="1422B78A" w:tentative="1">
      <w:start w:val="1"/>
      <w:numFmt w:val="decimal"/>
      <w:lvlText w:val="%8."/>
      <w:lvlJc w:val="left"/>
      <w:pPr>
        <w:tabs>
          <w:tab w:val="num" w:pos="5760"/>
        </w:tabs>
        <w:ind w:left="5760" w:hanging="360"/>
      </w:pPr>
    </w:lvl>
    <w:lvl w:ilvl="8" w:tplc="B3F41358" w:tentative="1">
      <w:start w:val="1"/>
      <w:numFmt w:val="decimal"/>
      <w:lvlText w:val="%9."/>
      <w:lvlJc w:val="left"/>
      <w:pPr>
        <w:tabs>
          <w:tab w:val="num" w:pos="6480"/>
        </w:tabs>
        <w:ind w:left="6480" w:hanging="360"/>
      </w:pPr>
    </w:lvl>
  </w:abstractNum>
  <w:abstractNum w:abstractNumId="22" w15:restartNumberingAfterBreak="0">
    <w:nsid w:val="3D053558"/>
    <w:multiLevelType w:val="hybridMultilevel"/>
    <w:tmpl w:val="6C04341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3DEC597F"/>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D034A5"/>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F7835"/>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946124"/>
    <w:multiLevelType w:val="multilevel"/>
    <w:tmpl w:val="E97238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2A27DA1"/>
    <w:multiLevelType w:val="hybridMultilevel"/>
    <w:tmpl w:val="F458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A84D40"/>
    <w:multiLevelType w:val="hybridMultilevel"/>
    <w:tmpl w:val="AC769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34A98"/>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4C3269"/>
    <w:multiLevelType w:val="hybridMultilevel"/>
    <w:tmpl w:val="2D8E2708"/>
    <w:lvl w:ilvl="0" w:tplc="E94A48DE">
      <w:start w:val="3"/>
      <w:numFmt w:val="decimal"/>
      <w:lvlText w:val="%1."/>
      <w:lvlJc w:val="left"/>
      <w:pPr>
        <w:tabs>
          <w:tab w:val="num" w:pos="720"/>
        </w:tabs>
        <w:ind w:left="720" w:hanging="360"/>
      </w:pPr>
    </w:lvl>
    <w:lvl w:ilvl="1" w:tplc="DB2E03F6" w:tentative="1">
      <w:start w:val="1"/>
      <w:numFmt w:val="decimal"/>
      <w:lvlText w:val="%2."/>
      <w:lvlJc w:val="left"/>
      <w:pPr>
        <w:tabs>
          <w:tab w:val="num" w:pos="1440"/>
        </w:tabs>
        <w:ind w:left="1440" w:hanging="360"/>
      </w:pPr>
    </w:lvl>
    <w:lvl w:ilvl="2" w:tplc="3B66425C" w:tentative="1">
      <w:start w:val="1"/>
      <w:numFmt w:val="decimal"/>
      <w:lvlText w:val="%3."/>
      <w:lvlJc w:val="left"/>
      <w:pPr>
        <w:tabs>
          <w:tab w:val="num" w:pos="2160"/>
        </w:tabs>
        <w:ind w:left="2160" w:hanging="360"/>
      </w:pPr>
    </w:lvl>
    <w:lvl w:ilvl="3" w:tplc="1EDE9738" w:tentative="1">
      <w:start w:val="1"/>
      <w:numFmt w:val="decimal"/>
      <w:lvlText w:val="%4."/>
      <w:lvlJc w:val="left"/>
      <w:pPr>
        <w:tabs>
          <w:tab w:val="num" w:pos="2880"/>
        </w:tabs>
        <w:ind w:left="2880" w:hanging="360"/>
      </w:pPr>
    </w:lvl>
    <w:lvl w:ilvl="4" w:tplc="E8E2EC2A" w:tentative="1">
      <w:start w:val="1"/>
      <w:numFmt w:val="decimal"/>
      <w:lvlText w:val="%5."/>
      <w:lvlJc w:val="left"/>
      <w:pPr>
        <w:tabs>
          <w:tab w:val="num" w:pos="3600"/>
        </w:tabs>
        <w:ind w:left="3600" w:hanging="360"/>
      </w:pPr>
    </w:lvl>
    <w:lvl w:ilvl="5" w:tplc="98D810CE" w:tentative="1">
      <w:start w:val="1"/>
      <w:numFmt w:val="decimal"/>
      <w:lvlText w:val="%6."/>
      <w:lvlJc w:val="left"/>
      <w:pPr>
        <w:tabs>
          <w:tab w:val="num" w:pos="4320"/>
        </w:tabs>
        <w:ind w:left="4320" w:hanging="360"/>
      </w:pPr>
    </w:lvl>
    <w:lvl w:ilvl="6" w:tplc="056419A8" w:tentative="1">
      <w:start w:val="1"/>
      <w:numFmt w:val="decimal"/>
      <w:lvlText w:val="%7."/>
      <w:lvlJc w:val="left"/>
      <w:pPr>
        <w:tabs>
          <w:tab w:val="num" w:pos="5040"/>
        </w:tabs>
        <w:ind w:left="5040" w:hanging="360"/>
      </w:pPr>
    </w:lvl>
    <w:lvl w:ilvl="7" w:tplc="87BA5E74" w:tentative="1">
      <w:start w:val="1"/>
      <w:numFmt w:val="decimal"/>
      <w:lvlText w:val="%8."/>
      <w:lvlJc w:val="left"/>
      <w:pPr>
        <w:tabs>
          <w:tab w:val="num" w:pos="5760"/>
        </w:tabs>
        <w:ind w:left="5760" w:hanging="360"/>
      </w:pPr>
    </w:lvl>
    <w:lvl w:ilvl="8" w:tplc="FF88D310" w:tentative="1">
      <w:start w:val="1"/>
      <w:numFmt w:val="decimal"/>
      <w:lvlText w:val="%9."/>
      <w:lvlJc w:val="left"/>
      <w:pPr>
        <w:tabs>
          <w:tab w:val="num" w:pos="6480"/>
        </w:tabs>
        <w:ind w:left="6480" w:hanging="360"/>
      </w:pPr>
    </w:lvl>
  </w:abstractNum>
  <w:abstractNum w:abstractNumId="31" w15:restartNumberingAfterBreak="0">
    <w:nsid w:val="4EA31A1F"/>
    <w:multiLevelType w:val="multilevel"/>
    <w:tmpl w:val="7B4C85B0"/>
    <w:lvl w:ilvl="0">
      <w:start w:val="1"/>
      <w:numFmt w:val="bullet"/>
      <w:lvlText w:val=""/>
      <w:lvlJc w:val="left"/>
      <w:pPr>
        <w:ind w:left="720" w:hanging="360"/>
      </w:pPr>
      <w:rPr>
        <w:rFonts w:ascii="Wingdings" w:hAnsi="Wingding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1F7BDD"/>
    <w:multiLevelType w:val="hybridMultilevel"/>
    <w:tmpl w:val="C3F6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97D6D"/>
    <w:multiLevelType w:val="hybridMultilevel"/>
    <w:tmpl w:val="1BC269D2"/>
    <w:lvl w:ilvl="0" w:tplc="CF7A2BAC">
      <w:start w:val="2"/>
      <w:numFmt w:val="decimal"/>
      <w:lvlText w:val="%1."/>
      <w:lvlJc w:val="left"/>
      <w:pPr>
        <w:tabs>
          <w:tab w:val="num" w:pos="720"/>
        </w:tabs>
        <w:ind w:left="720" w:hanging="360"/>
      </w:pPr>
    </w:lvl>
    <w:lvl w:ilvl="1" w:tplc="B968791C" w:tentative="1">
      <w:start w:val="1"/>
      <w:numFmt w:val="decimal"/>
      <w:lvlText w:val="%2."/>
      <w:lvlJc w:val="left"/>
      <w:pPr>
        <w:tabs>
          <w:tab w:val="num" w:pos="1440"/>
        </w:tabs>
        <w:ind w:left="1440" w:hanging="360"/>
      </w:pPr>
    </w:lvl>
    <w:lvl w:ilvl="2" w:tplc="C95ECB2A" w:tentative="1">
      <w:start w:val="1"/>
      <w:numFmt w:val="decimal"/>
      <w:lvlText w:val="%3."/>
      <w:lvlJc w:val="left"/>
      <w:pPr>
        <w:tabs>
          <w:tab w:val="num" w:pos="2160"/>
        </w:tabs>
        <w:ind w:left="2160" w:hanging="360"/>
      </w:pPr>
    </w:lvl>
    <w:lvl w:ilvl="3" w:tplc="A9C473E0" w:tentative="1">
      <w:start w:val="1"/>
      <w:numFmt w:val="decimal"/>
      <w:lvlText w:val="%4."/>
      <w:lvlJc w:val="left"/>
      <w:pPr>
        <w:tabs>
          <w:tab w:val="num" w:pos="2880"/>
        </w:tabs>
        <w:ind w:left="2880" w:hanging="360"/>
      </w:pPr>
    </w:lvl>
    <w:lvl w:ilvl="4" w:tplc="D18A28C6" w:tentative="1">
      <w:start w:val="1"/>
      <w:numFmt w:val="decimal"/>
      <w:lvlText w:val="%5."/>
      <w:lvlJc w:val="left"/>
      <w:pPr>
        <w:tabs>
          <w:tab w:val="num" w:pos="3600"/>
        </w:tabs>
        <w:ind w:left="3600" w:hanging="360"/>
      </w:pPr>
    </w:lvl>
    <w:lvl w:ilvl="5" w:tplc="9620C06C" w:tentative="1">
      <w:start w:val="1"/>
      <w:numFmt w:val="decimal"/>
      <w:lvlText w:val="%6."/>
      <w:lvlJc w:val="left"/>
      <w:pPr>
        <w:tabs>
          <w:tab w:val="num" w:pos="4320"/>
        </w:tabs>
        <w:ind w:left="4320" w:hanging="360"/>
      </w:pPr>
    </w:lvl>
    <w:lvl w:ilvl="6" w:tplc="865E574A" w:tentative="1">
      <w:start w:val="1"/>
      <w:numFmt w:val="decimal"/>
      <w:lvlText w:val="%7."/>
      <w:lvlJc w:val="left"/>
      <w:pPr>
        <w:tabs>
          <w:tab w:val="num" w:pos="5040"/>
        </w:tabs>
        <w:ind w:left="5040" w:hanging="360"/>
      </w:pPr>
    </w:lvl>
    <w:lvl w:ilvl="7" w:tplc="373C5190" w:tentative="1">
      <w:start w:val="1"/>
      <w:numFmt w:val="decimal"/>
      <w:lvlText w:val="%8."/>
      <w:lvlJc w:val="left"/>
      <w:pPr>
        <w:tabs>
          <w:tab w:val="num" w:pos="5760"/>
        </w:tabs>
        <w:ind w:left="5760" w:hanging="360"/>
      </w:pPr>
    </w:lvl>
    <w:lvl w:ilvl="8" w:tplc="5AD29FB0" w:tentative="1">
      <w:start w:val="1"/>
      <w:numFmt w:val="decimal"/>
      <w:lvlText w:val="%9."/>
      <w:lvlJc w:val="left"/>
      <w:pPr>
        <w:tabs>
          <w:tab w:val="num" w:pos="6480"/>
        </w:tabs>
        <w:ind w:left="6480" w:hanging="360"/>
      </w:pPr>
    </w:lvl>
  </w:abstractNum>
  <w:abstractNum w:abstractNumId="34" w15:restartNumberingAfterBreak="0">
    <w:nsid w:val="5879699B"/>
    <w:multiLevelType w:val="hybridMultilevel"/>
    <w:tmpl w:val="4F0E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C00CD0"/>
    <w:multiLevelType w:val="hybridMultilevel"/>
    <w:tmpl w:val="35903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4B729E"/>
    <w:multiLevelType w:val="hybridMultilevel"/>
    <w:tmpl w:val="EB7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4099F"/>
    <w:multiLevelType w:val="hybridMultilevel"/>
    <w:tmpl w:val="9E18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AA2FA7"/>
    <w:multiLevelType w:val="hybridMultilevel"/>
    <w:tmpl w:val="B6B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72B96"/>
    <w:multiLevelType w:val="hybridMultilevel"/>
    <w:tmpl w:val="9B1A9F62"/>
    <w:lvl w:ilvl="0" w:tplc="F846542A">
      <w:start w:val="4"/>
      <w:numFmt w:val="decimal"/>
      <w:lvlText w:val="%1."/>
      <w:lvlJc w:val="left"/>
      <w:pPr>
        <w:tabs>
          <w:tab w:val="num" w:pos="720"/>
        </w:tabs>
        <w:ind w:left="720" w:hanging="360"/>
      </w:pPr>
    </w:lvl>
    <w:lvl w:ilvl="1" w:tplc="40BCD9A2" w:tentative="1">
      <w:start w:val="1"/>
      <w:numFmt w:val="decimal"/>
      <w:lvlText w:val="%2."/>
      <w:lvlJc w:val="left"/>
      <w:pPr>
        <w:tabs>
          <w:tab w:val="num" w:pos="1440"/>
        </w:tabs>
        <w:ind w:left="1440" w:hanging="360"/>
      </w:pPr>
    </w:lvl>
    <w:lvl w:ilvl="2" w:tplc="B620A1F2" w:tentative="1">
      <w:start w:val="1"/>
      <w:numFmt w:val="decimal"/>
      <w:lvlText w:val="%3."/>
      <w:lvlJc w:val="left"/>
      <w:pPr>
        <w:tabs>
          <w:tab w:val="num" w:pos="2160"/>
        </w:tabs>
        <w:ind w:left="2160" w:hanging="360"/>
      </w:pPr>
    </w:lvl>
    <w:lvl w:ilvl="3" w:tplc="54C09BCC" w:tentative="1">
      <w:start w:val="1"/>
      <w:numFmt w:val="decimal"/>
      <w:lvlText w:val="%4."/>
      <w:lvlJc w:val="left"/>
      <w:pPr>
        <w:tabs>
          <w:tab w:val="num" w:pos="2880"/>
        </w:tabs>
        <w:ind w:left="2880" w:hanging="360"/>
      </w:pPr>
    </w:lvl>
    <w:lvl w:ilvl="4" w:tplc="59C088E8" w:tentative="1">
      <w:start w:val="1"/>
      <w:numFmt w:val="decimal"/>
      <w:lvlText w:val="%5."/>
      <w:lvlJc w:val="left"/>
      <w:pPr>
        <w:tabs>
          <w:tab w:val="num" w:pos="3600"/>
        </w:tabs>
        <w:ind w:left="3600" w:hanging="360"/>
      </w:pPr>
    </w:lvl>
    <w:lvl w:ilvl="5" w:tplc="BC80EF70" w:tentative="1">
      <w:start w:val="1"/>
      <w:numFmt w:val="decimal"/>
      <w:lvlText w:val="%6."/>
      <w:lvlJc w:val="left"/>
      <w:pPr>
        <w:tabs>
          <w:tab w:val="num" w:pos="4320"/>
        </w:tabs>
        <w:ind w:left="4320" w:hanging="360"/>
      </w:pPr>
    </w:lvl>
    <w:lvl w:ilvl="6" w:tplc="559C9B9C" w:tentative="1">
      <w:start w:val="1"/>
      <w:numFmt w:val="decimal"/>
      <w:lvlText w:val="%7."/>
      <w:lvlJc w:val="left"/>
      <w:pPr>
        <w:tabs>
          <w:tab w:val="num" w:pos="5040"/>
        </w:tabs>
        <w:ind w:left="5040" w:hanging="360"/>
      </w:pPr>
    </w:lvl>
    <w:lvl w:ilvl="7" w:tplc="1C7E7CC0" w:tentative="1">
      <w:start w:val="1"/>
      <w:numFmt w:val="decimal"/>
      <w:lvlText w:val="%8."/>
      <w:lvlJc w:val="left"/>
      <w:pPr>
        <w:tabs>
          <w:tab w:val="num" w:pos="5760"/>
        </w:tabs>
        <w:ind w:left="5760" w:hanging="360"/>
      </w:pPr>
    </w:lvl>
    <w:lvl w:ilvl="8" w:tplc="34E6BFF4" w:tentative="1">
      <w:start w:val="1"/>
      <w:numFmt w:val="decimal"/>
      <w:lvlText w:val="%9."/>
      <w:lvlJc w:val="left"/>
      <w:pPr>
        <w:tabs>
          <w:tab w:val="num" w:pos="6480"/>
        </w:tabs>
        <w:ind w:left="6480" w:hanging="360"/>
      </w:pPr>
    </w:lvl>
  </w:abstractNum>
  <w:abstractNum w:abstractNumId="40" w15:restartNumberingAfterBreak="0">
    <w:nsid w:val="69215D96"/>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2442FA"/>
    <w:multiLevelType w:val="hybridMultilevel"/>
    <w:tmpl w:val="3A6486A2"/>
    <w:lvl w:ilvl="0" w:tplc="B2B66048">
      <w:start w:val="1"/>
      <w:numFmt w:val="decimal"/>
      <w:lvlText w:val="%1."/>
      <w:lvlJc w:val="left"/>
      <w:pPr>
        <w:ind w:left="720" w:hanging="360"/>
      </w:pPr>
      <w:rPr>
        <w:rFonts w:cs="Times New Roman"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7678A"/>
    <w:multiLevelType w:val="hybridMultilevel"/>
    <w:tmpl w:val="BDB8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4583F"/>
    <w:multiLevelType w:val="hybridMultilevel"/>
    <w:tmpl w:val="ED3E12C4"/>
    <w:lvl w:ilvl="0" w:tplc="072A30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47CAD"/>
    <w:multiLevelType w:val="hybridMultilevel"/>
    <w:tmpl w:val="A23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1"/>
  </w:num>
  <w:num w:numId="4">
    <w:abstractNumId w:val="8"/>
  </w:num>
  <w:num w:numId="5">
    <w:abstractNumId w:val="12"/>
  </w:num>
  <w:num w:numId="6">
    <w:abstractNumId w:val="11"/>
  </w:num>
  <w:num w:numId="7">
    <w:abstractNumId w:val="32"/>
  </w:num>
  <w:num w:numId="8">
    <w:abstractNumId w:val="44"/>
  </w:num>
  <w:num w:numId="9">
    <w:abstractNumId w:val="9"/>
  </w:num>
  <w:num w:numId="10">
    <w:abstractNumId w:val="0"/>
  </w:num>
  <w:num w:numId="11">
    <w:abstractNumId w:val="40"/>
  </w:num>
  <w:num w:numId="12">
    <w:abstractNumId w:val="29"/>
  </w:num>
  <w:num w:numId="13">
    <w:abstractNumId w:val="1"/>
  </w:num>
  <w:num w:numId="14">
    <w:abstractNumId w:val="25"/>
  </w:num>
  <w:num w:numId="15">
    <w:abstractNumId w:val="41"/>
  </w:num>
  <w:num w:numId="16">
    <w:abstractNumId w:val="4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6"/>
  </w:num>
  <w:num w:numId="21">
    <w:abstractNumId w:val="7"/>
  </w:num>
  <w:num w:numId="22">
    <w:abstractNumId w:val="43"/>
  </w:num>
  <w:num w:numId="23">
    <w:abstractNumId w:val="37"/>
  </w:num>
  <w:num w:numId="24">
    <w:abstractNumId w:val="3"/>
  </w:num>
  <w:num w:numId="25">
    <w:abstractNumId w:val="34"/>
  </w:num>
  <w:num w:numId="26">
    <w:abstractNumId w:val="17"/>
  </w:num>
  <w:num w:numId="27">
    <w:abstractNumId w:val="3"/>
  </w:num>
  <w:num w:numId="28">
    <w:abstractNumId w:val="38"/>
  </w:num>
  <w:num w:numId="29">
    <w:abstractNumId w:val="36"/>
  </w:num>
  <w:num w:numId="30">
    <w:abstractNumId w:val="45"/>
  </w:num>
  <w:num w:numId="31">
    <w:abstractNumId w:val="22"/>
  </w:num>
  <w:num w:numId="32">
    <w:abstractNumId w:val="27"/>
  </w:num>
  <w:num w:numId="33">
    <w:abstractNumId w:val="24"/>
  </w:num>
  <w:num w:numId="34">
    <w:abstractNumId w:val="2"/>
  </w:num>
  <w:num w:numId="35">
    <w:abstractNumId w:val="23"/>
  </w:num>
  <w:num w:numId="36">
    <w:abstractNumId w:val="18"/>
  </w:num>
  <w:num w:numId="37">
    <w:abstractNumId w:val="14"/>
  </w:num>
  <w:num w:numId="38">
    <w:abstractNumId w:val="13"/>
  </w:num>
  <w:num w:numId="39">
    <w:abstractNumId w:val="35"/>
  </w:num>
  <w:num w:numId="40">
    <w:abstractNumId w:val="19"/>
  </w:num>
  <w:num w:numId="41">
    <w:abstractNumId w:val="4"/>
  </w:num>
  <w:num w:numId="42">
    <w:abstractNumId w:val="21"/>
  </w:num>
  <w:num w:numId="43">
    <w:abstractNumId w:val="33"/>
  </w:num>
  <w:num w:numId="44">
    <w:abstractNumId w:val="30"/>
  </w:num>
  <w:num w:numId="45">
    <w:abstractNumId w:val="39"/>
  </w:num>
  <w:num w:numId="46">
    <w:abstractNumId w:val="10"/>
  </w:num>
  <w:num w:numId="47">
    <w:abstractNumId w:val="15"/>
  </w:num>
  <w:num w:numId="48">
    <w:abstractNumId w:val="42"/>
  </w:num>
  <w:num w:numId="49">
    <w:abstractNumId w:val="28"/>
  </w:num>
  <w:num w:numId="5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54F"/>
    <w:rsid w:val="00003EF3"/>
    <w:rsid w:val="00004A69"/>
    <w:rsid w:val="00005706"/>
    <w:rsid w:val="00005B1B"/>
    <w:rsid w:val="00006161"/>
    <w:rsid w:val="00006C71"/>
    <w:rsid w:val="00007979"/>
    <w:rsid w:val="00010131"/>
    <w:rsid w:val="00010214"/>
    <w:rsid w:val="00010659"/>
    <w:rsid w:val="00010673"/>
    <w:rsid w:val="0001068F"/>
    <w:rsid w:val="00010C12"/>
    <w:rsid w:val="00010E3E"/>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4B6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550"/>
    <w:rsid w:val="000326A4"/>
    <w:rsid w:val="000327F5"/>
    <w:rsid w:val="00032875"/>
    <w:rsid w:val="0003298C"/>
    <w:rsid w:val="00032F99"/>
    <w:rsid w:val="00033951"/>
    <w:rsid w:val="00033EA6"/>
    <w:rsid w:val="000344B6"/>
    <w:rsid w:val="00035AE5"/>
    <w:rsid w:val="000361C7"/>
    <w:rsid w:val="00036277"/>
    <w:rsid w:val="00036380"/>
    <w:rsid w:val="000372B6"/>
    <w:rsid w:val="000375C9"/>
    <w:rsid w:val="000377E7"/>
    <w:rsid w:val="000379B1"/>
    <w:rsid w:val="000379DD"/>
    <w:rsid w:val="00037A42"/>
    <w:rsid w:val="000402A1"/>
    <w:rsid w:val="00040392"/>
    <w:rsid w:val="00041FF8"/>
    <w:rsid w:val="0004234B"/>
    <w:rsid w:val="00042A37"/>
    <w:rsid w:val="00043337"/>
    <w:rsid w:val="000437D0"/>
    <w:rsid w:val="00043945"/>
    <w:rsid w:val="00044C9A"/>
    <w:rsid w:val="000451DD"/>
    <w:rsid w:val="00047021"/>
    <w:rsid w:val="00047099"/>
    <w:rsid w:val="000473C6"/>
    <w:rsid w:val="00047728"/>
    <w:rsid w:val="00050A70"/>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0E8"/>
    <w:rsid w:val="00072246"/>
    <w:rsid w:val="00072733"/>
    <w:rsid w:val="00072AD8"/>
    <w:rsid w:val="00072B4A"/>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C19"/>
    <w:rsid w:val="00095255"/>
    <w:rsid w:val="00095577"/>
    <w:rsid w:val="00095598"/>
    <w:rsid w:val="00095621"/>
    <w:rsid w:val="000957FB"/>
    <w:rsid w:val="00095F41"/>
    <w:rsid w:val="00096250"/>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F5A"/>
    <w:rsid w:val="000C349C"/>
    <w:rsid w:val="000C3E0E"/>
    <w:rsid w:val="000C4698"/>
    <w:rsid w:val="000C47CD"/>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7B05"/>
    <w:rsid w:val="000F04CA"/>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287"/>
    <w:rsid w:val="001068EA"/>
    <w:rsid w:val="00106DED"/>
    <w:rsid w:val="001075E9"/>
    <w:rsid w:val="001077BA"/>
    <w:rsid w:val="001112D7"/>
    <w:rsid w:val="0011166E"/>
    <w:rsid w:val="00111CA4"/>
    <w:rsid w:val="001123C3"/>
    <w:rsid w:val="001126B3"/>
    <w:rsid w:val="0011293C"/>
    <w:rsid w:val="00112CAD"/>
    <w:rsid w:val="0011348C"/>
    <w:rsid w:val="0011362C"/>
    <w:rsid w:val="001138C1"/>
    <w:rsid w:val="00113EDB"/>
    <w:rsid w:val="0011411C"/>
    <w:rsid w:val="001145A2"/>
    <w:rsid w:val="001149ED"/>
    <w:rsid w:val="00115361"/>
    <w:rsid w:val="001153A1"/>
    <w:rsid w:val="00115E07"/>
    <w:rsid w:val="001161A3"/>
    <w:rsid w:val="0011677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40D4C"/>
    <w:rsid w:val="001410EA"/>
    <w:rsid w:val="00141145"/>
    <w:rsid w:val="00141450"/>
    <w:rsid w:val="00141E55"/>
    <w:rsid w:val="00141F9D"/>
    <w:rsid w:val="001433CE"/>
    <w:rsid w:val="00143CD2"/>
    <w:rsid w:val="00143D52"/>
    <w:rsid w:val="00143EC0"/>
    <w:rsid w:val="00144670"/>
    <w:rsid w:val="00145197"/>
    <w:rsid w:val="00145A92"/>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87B92"/>
    <w:rsid w:val="0019008A"/>
    <w:rsid w:val="001900E7"/>
    <w:rsid w:val="001906C3"/>
    <w:rsid w:val="001908EF"/>
    <w:rsid w:val="001909B5"/>
    <w:rsid w:val="00192783"/>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C3D"/>
    <w:rsid w:val="001E026F"/>
    <w:rsid w:val="001E0448"/>
    <w:rsid w:val="001E0C79"/>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41C7"/>
    <w:rsid w:val="0021443F"/>
    <w:rsid w:val="00214F3B"/>
    <w:rsid w:val="00215DE0"/>
    <w:rsid w:val="00216E10"/>
    <w:rsid w:val="00217544"/>
    <w:rsid w:val="0022004A"/>
    <w:rsid w:val="00221154"/>
    <w:rsid w:val="0022172F"/>
    <w:rsid w:val="00221F4F"/>
    <w:rsid w:val="00223053"/>
    <w:rsid w:val="0022349A"/>
    <w:rsid w:val="00223522"/>
    <w:rsid w:val="00223576"/>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439B"/>
    <w:rsid w:val="00264AEF"/>
    <w:rsid w:val="00264E70"/>
    <w:rsid w:val="002659F7"/>
    <w:rsid w:val="00266184"/>
    <w:rsid w:val="002665F5"/>
    <w:rsid w:val="00267297"/>
    <w:rsid w:val="002677DC"/>
    <w:rsid w:val="00267B05"/>
    <w:rsid w:val="00267B4F"/>
    <w:rsid w:val="00267E14"/>
    <w:rsid w:val="00267FFE"/>
    <w:rsid w:val="00270739"/>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2DBF"/>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61C"/>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230"/>
    <w:rsid w:val="002D2E19"/>
    <w:rsid w:val="002D3476"/>
    <w:rsid w:val="002D3729"/>
    <w:rsid w:val="002D374C"/>
    <w:rsid w:val="002D413D"/>
    <w:rsid w:val="002D44D1"/>
    <w:rsid w:val="002D4550"/>
    <w:rsid w:val="002D4660"/>
    <w:rsid w:val="002D4EF7"/>
    <w:rsid w:val="002D5984"/>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B6A"/>
    <w:rsid w:val="00353151"/>
    <w:rsid w:val="003534E0"/>
    <w:rsid w:val="003538A0"/>
    <w:rsid w:val="00353A43"/>
    <w:rsid w:val="003541E6"/>
    <w:rsid w:val="00354E6C"/>
    <w:rsid w:val="00355208"/>
    <w:rsid w:val="003552B0"/>
    <w:rsid w:val="003561CC"/>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534"/>
    <w:rsid w:val="003A504B"/>
    <w:rsid w:val="003A5488"/>
    <w:rsid w:val="003A6604"/>
    <w:rsid w:val="003A665A"/>
    <w:rsid w:val="003A688F"/>
    <w:rsid w:val="003A7218"/>
    <w:rsid w:val="003A74D6"/>
    <w:rsid w:val="003A782D"/>
    <w:rsid w:val="003A7A01"/>
    <w:rsid w:val="003B05B0"/>
    <w:rsid w:val="003B06FB"/>
    <w:rsid w:val="003B1446"/>
    <w:rsid w:val="003B1ACE"/>
    <w:rsid w:val="003B1F84"/>
    <w:rsid w:val="003B21B6"/>
    <w:rsid w:val="003B293B"/>
    <w:rsid w:val="003B2A40"/>
    <w:rsid w:val="003B2E75"/>
    <w:rsid w:val="003B3218"/>
    <w:rsid w:val="003B48A3"/>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32C5"/>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D4"/>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2D0"/>
    <w:rsid w:val="00424D1A"/>
    <w:rsid w:val="0042578B"/>
    <w:rsid w:val="004259EF"/>
    <w:rsid w:val="00425AB2"/>
    <w:rsid w:val="00425C68"/>
    <w:rsid w:val="00425FC1"/>
    <w:rsid w:val="004267D5"/>
    <w:rsid w:val="00427396"/>
    <w:rsid w:val="004276F1"/>
    <w:rsid w:val="00427815"/>
    <w:rsid w:val="00427821"/>
    <w:rsid w:val="0042782F"/>
    <w:rsid w:val="00427D63"/>
    <w:rsid w:val="00427DD4"/>
    <w:rsid w:val="00430380"/>
    <w:rsid w:val="00430C07"/>
    <w:rsid w:val="00430EEB"/>
    <w:rsid w:val="00431966"/>
    <w:rsid w:val="00431AD7"/>
    <w:rsid w:val="00433214"/>
    <w:rsid w:val="0043376C"/>
    <w:rsid w:val="00433865"/>
    <w:rsid w:val="0043498F"/>
    <w:rsid w:val="00434F54"/>
    <w:rsid w:val="004350C3"/>
    <w:rsid w:val="004351CD"/>
    <w:rsid w:val="004354BD"/>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73DB"/>
    <w:rsid w:val="00447476"/>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307D"/>
    <w:rsid w:val="0048346B"/>
    <w:rsid w:val="004839A7"/>
    <w:rsid w:val="00483AD7"/>
    <w:rsid w:val="00483B35"/>
    <w:rsid w:val="00483C73"/>
    <w:rsid w:val="00483FA1"/>
    <w:rsid w:val="004842F7"/>
    <w:rsid w:val="0048479D"/>
    <w:rsid w:val="00484CF9"/>
    <w:rsid w:val="00485322"/>
    <w:rsid w:val="00485F80"/>
    <w:rsid w:val="00486DAD"/>
    <w:rsid w:val="004872F6"/>
    <w:rsid w:val="004876A5"/>
    <w:rsid w:val="00490220"/>
    <w:rsid w:val="00490253"/>
    <w:rsid w:val="00490279"/>
    <w:rsid w:val="00490666"/>
    <w:rsid w:val="004912EC"/>
    <w:rsid w:val="0049182B"/>
    <w:rsid w:val="0049195D"/>
    <w:rsid w:val="00491D97"/>
    <w:rsid w:val="004935C0"/>
    <w:rsid w:val="004936F2"/>
    <w:rsid w:val="00493A12"/>
    <w:rsid w:val="00494193"/>
    <w:rsid w:val="004941BD"/>
    <w:rsid w:val="0049556E"/>
    <w:rsid w:val="004957B5"/>
    <w:rsid w:val="004968F1"/>
    <w:rsid w:val="00496E8F"/>
    <w:rsid w:val="00496ED0"/>
    <w:rsid w:val="00497133"/>
    <w:rsid w:val="00497397"/>
    <w:rsid w:val="00497607"/>
    <w:rsid w:val="00497DE0"/>
    <w:rsid w:val="004A0996"/>
    <w:rsid w:val="004A0A43"/>
    <w:rsid w:val="004A0DC5"/>
    <w:rsid w:val="004A1069"/>
    <w:rsid w:val="004A2020"/>
    <w:rsid w:val="004A28F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41CB"/>
    <w:rsid w:val="004B4687"/>
    <w:rsid w:val="004B522F"/>
    <w:rsid w:val="004B57F3"/>
    <w:rsid w:val="004B60A8"/>
    <w:rsid w:val="004B6653"/>
    <w:rsid w:val="004B69CF"/>
    <w:rsid w:val="004B77C6"/>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E098B"/>
    <w:rsid w:val="004E0AC6"/>
    <w:rsid w:val="004E1ACD"/>
    <w:rsid w:val="004E1AE6"/>
    <w:rsid w:val="004E1DB5"/>
    <w:rsid w:val="004E228C"/>
    <w:rsid w:val="004E23ED"/>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4F39"/>
    <w:rsid w:val="005057F3"/>
    <w:rsid w:val="00505968"/>
    <w:rsid w:val="00505A59"/>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EC6"/>
    <w:rsid w:val="00525F38"/>
    <w:rsid w:val="0052720F"/>
    <w:rsid w:val="005308D6"/>
    <w:rsid w:val="00530E80"/>
    <w:rsid w:val="00531E85"/>
    <w:rsid w:val="005327E8"/>
    <w:rsid w:val="00532CF6"/>
    <w:rsid w:val="00532E80"/>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4"/>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B2"/>
    <w:rsid w:val="005E1F11"/>
    <w:rsid w:val="005E2457"/>
    <w:rsid w:val="005E25CD"/>
    <w:rsid w:val="005E2D35"/>
    <w:rsid w:val="005E34D5"/>
    <w:rsid w:val="005E3900"/>
    <w:rsid w:val="005E4039"/>
    <w:rsid w:val="005E56E9"/>
    <w:rsid w:val="005E5C45"/>
    <w:rsid w:val="005E5D27"/>
    <w:rsid w:val="005E6071"/>
    <w:rsid w:val="005E6197"/>
    <w:rsid w:val="005E6658"/>
    <w:rsid w:val="005E698A"/>
    <w:rsid w:val="005E6D92"/>
    <w:rsid w:val="005E70F9"/>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10"/>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D8C"/>
    <w:rsid w:val="006E0D63"/>
    <w:rsid w:val="006E1390"/>
    <w:rsid w:val="006E162D"/>
    <w:rsid w:val="006E21E7"/>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66C5"/>
    <w:rsid w:val="007169D4"/>
    <w:rsid w:val="007177AE"/>
    <w:rsid w:val="007204CF"/>
    <w:rsid w:val="00720BA8"/>
    <w:rsid w:val="007215F8"/>
    <w:rsid w:val="00721F9A"/>
    <w:rsid w:val="00722206"/>
    <w:rsid w:val="00722832"/>
    <w:rsid w:val="00723526"/>
    <w:rsid w:val="00723734"/>
    <w:rsid w:val="00724131"/>
    <w:rsid w:val="007241E7"/>
    <w:rsid w:val="00724351"/>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67517"/>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57D"/>
    <w:rsid w:val="0079044B"/>
    <w:rsid w:val="007913EA"/>
    <w:rsid w:val="00791752"/>
    <w:rsid w:val="007920B9"/>
    <w:rsid w:val="007934E7"/>
    <w:rsid w:val="00793778"/>
    <w:rsid w:val="00793A80"/>
    <w:rsid w:val="007940C6"/>
    <w:rsid w:val="007946F2"/>
    <w:rsid w:val="00794A37"/>
    <w:rsid w:val="00794A3A"/>
    <w:rsid w:val="00794E71"/>
    <w:rsid w:val="00795643"/>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49D"/>
    <w:rsid w:val="007A34E1"/>
    <w:rsid w:val="007A3893"/>
    <w:rsid w:val="007A3AE8"/>
    <w:rsid w:val="007A447B"/>
    <w:rsid w:val="007A45A4"/>
    <w:rsid w:val="007A49A3"/>
    <w:rsid w:val="007A4B34"/>
    <w:rsid w:val="007A4B8E"/>
    <w:rsid w:val="007A5086"/>
    <w:rsid w:val="007A649B"/>
    <w:rsid w:val="007A651E"/>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D6E"/>
    <w:rsid w:val="007C22CB"/>
    <w:rsid w:val="007C2B13"/>
    <w:rsid w:val="007C2D69"/>
    <w:rsid w:val="007C3616"/>
    <w:rsid w:val="007C3DB7"/>
    <w:rsid w:val="007C3F32"/>
    <w:rsid w:val="007C4010"/>
    <w:rsid w:val="007C44B1"/>
    <w:rsid w:val="007C4A86"/>
    <w:rsid w:val="007C4C5E"/>
    <w:rsid w:val="007C5ECC"/>
    <w:rsid w:val="007C69C1"/>
    <w:rsid w:val="007C7274"/>
    <w:rsid w:val="007C74C6"/>
    <w:rsid w:val="007C7B65"/>
    <w:rsid w:val="007C7BB2"/>
    <w:rsid w:val="007D01DB"/>
    <w:rsid w:val="007D0F20"/>
    <w:rsid w:val="007D1355"/>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BBB"/>
    <w:rsid w:val="007E523E"/>
    <w:rsid w:val="007E5713"/>
    <w:rsid w:val="007E5B51"/>
    <w:rsid w:val="007E7109"/>
    <w:rsid w:val="007E7789"/>
    <w:rsid w:val="007E7AA7"/>
    <w:rsid w:val="007E7DCD"/>
    <w:rsid w:val="007F0F2F"/>
    <w:rsid w:val="007F19DE"/>
    <w:rsid w:val="007F1AFC"/>
    <w:rsid w:val="007F1F0D"/>
    <w:rsid w:val="007F2E4D"/>
    <w:rsid w:val="007F3087"/>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319"/>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45D"/>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84B"/>
    <w:rsid w:val="00877BAA"/>
    <w:rsid w:val="0088061E"/>
    <w:rsid w:val="00880D4A"/>
    <w:rsid w:val="00881996"/>
    <w:rsid w:val="00881A39"/>
    <w:rsid w:val="00881ACF"/>
    <w:rsid w:val="0088215C"/>
    <w:rsid w:val="008825B8"/>
    <w:rsid w:val="00882F78"/>
    <w:rsid w:val="00884434"/>
    <w:rsid w:val="008844AA"/>
    <w:rsid w:val="00884628"/>
    <w:rsid w:val="008859ED"/>
    <w:rsid w:val="00886004"/>
    <w:rsid w:val="00886ADB"/>
    <w:rsid w:val="008870FB"/>
    <w:rsid w:val="00887CEB"/>
    <w:rsid w:val="00890060"/>
    <w:rsid w:val="008900BA"/>
    <w:rsid w:val="00890255"/>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28E"/>
    <w:rsid w:val="008A4A20"/>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5E76"/>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5E0E"/>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36BB"/>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1668"/>
    <w:rsid w:val="009419BC"/>
    <w:rsid w:val="00941FCC"/>
    <w:rsid w:val="009425BA"/>
    <w:rsid w:val="00942B83"/>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393F"/>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B0"/>
    <w:rsid w:val="009679BB"/>
    <w:rsid w:val="00967E57"/>
    <w:rsid w:val="009701BD"/>
    <w:rsid w:val="00970381"/>
    <w:rsid w:val="009705A3"/>
    <w:rsid w:val="009706E2"/>
    <w:rsid w:val="00971886"/>
    <w:rsid w:val="00971D61"/>
    <w:rsid w:val="00972601"/>
    <w:rsid w:val="00972B8E"/>
    <w:rsid w:val="00973394"/>
    <w:rsid w:val="009735CA"/>
    <w:rsid w:val="00973B70"/>
    <w:rsid w:val="00973EC2"/>
    <w:rsid w:val="00974229"/>
    <w:rsid w:val="00974C6D"/>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115C"/>
    <w:rsid w:val="009A2136"/>
    <w:rsid w:val="009A26D1"/>
    <w:rsid w:val="009A30AB"/>
    <w:rsid w:val="009A3591"/>
    <w:rsid w:val="009A3D5E"/>
    <w:rsid w:val="009A3F32"/>
    <w:rsid w:val="009A4E5B"/>
    <w:rsid w:val="009A51A1"/>
    <w:rsid w:val="009A56E6"/>
    <w:rsid w:val="009A5CE5"/>
    <w:rsid w:val="009A63CB"/>
    <w:rsid w:val="009A6DD7"/>
    <w:rsid w:val="009A7B28"/>
    <w:rsid w:val="009B0B32"/>
    <w:rsid w:val="009B1765"/>
    <w:rsid w:val="009B1AA1"/>
    <w:rsid w:val="009B1AB7"/>
    <w:rsid w:val="009B1E1C"/>
    <w:rsid w:val="009B2192"/>
    <w:rsid w:val="009B286C"/>
    <w:rsid w:val="009B289A"/>
    <w:rsid w:val="009B2A0C"/>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955"/>
    <w:rsid w:val="009C27AC"/>
    <w:rsid w:val="009C2920"/>
    <w:rsid w:val="009C3DA2"/>
    <w:rsid w:val="009C4623"/>
    <w:rsid w:val="009C4E4C"/>
    <w:rsid w:val="009C4ED2"/>
    <w:rsid w:val="009C6BCF"/>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5DC"/>
    <w:rsid w:val="009D6B23"/>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5045"/>
    <w:rsid w:val="009E57BA"/>
    <w:rsid w:val="009E60BA"/>
    <w:rsid w:val="009E64BB"/>
    <w:rsid w:val="009E6DDC"/>
    <w:rsid w:val="009E6F68"/>
    <w:rsid w:val="009E6FCB"/>
    <w:rsid w:val="009E7018"/>
    <w:rsid w:val="009E765E"/>
    <w:rsid w:val="009E76A1"/>
    <w:rsid w:val="009F06A2"/>
    <w:rsid w:val="009F06B0"/>
    <w:rsid w:val="009F0ECB"/>
    <w:rsid w:val="009F1093"/>
    <w:rsid w:val="009F1901"/>
    <w:rsid w:val="009F19E7"/>
    <w:rsid w:val="009F307C"/>
    <w:rsid w:val="009F3931"/>
    <w:rsid w:val="009F3D29"/>
    <w:rsid w:val="009F405C"/>
    <w:rsid w:val="009F4119"/>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4E0"/>
    <w:rsid w:val="00A07789"/>
    <w:rsid w:val="00A07CFD"/>
    <w:rsid w:val="00A10E54"/>
    <w:rsid w:val="00A10F7A"/>
    <w:rsid w:val="00A11010"/>
    <w:rsid w:val="00A1116A"/>
    <w:rsid w:val="00A122DA"/>
    <w:rsid w:val="00A1279F"/>
    <w:rsid w:val="00A1280B"/>
    <w:rsid w:val="00A12F1D"/>
    <w:rsid w:val="00A13600"/>
    <w:rsid w:val="00A13823"/>
    <w:rsid w:val="00A150FA"/>
    <w:rsid w:val="00A1515B"/>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1E86"/>
    <w:rsid w:val="00A31F11"/>
    <w:rsid w:val="00A32DA1"/>
    <w:rsid w:val="00A3319D"/>
    <w:rsid w:val="00A33ED3"/>
    <w:rsid w:val="00A346F0"/>
    <w:rsid w:val="00A35E62"/>
    <w:rsid w:val="00A35EAB"/>
    <w:rsid w:val="00A360F9"/>
    <w:rsid w:val="00A36323"/>
    <w:rsid w:val="00A363A6"/>
    <w:rsid w:val="00A365EC"/>
    <w:rsid w:val="00A374A3"/>
    <w:rsid w:val="00A40056"/>
    <w:rsid w:val="00A401CE"/>
    <w:rsid w:val="00A41B73"/>
    <w:rsid w:val="00A4254F"/>
    <w:rsid w:val="00A42865"/>
    <w:rsid w:val="00A43309"/>
    <w:rsid w:val="00A44171"/>
    <w:rsid w:val="00A453F3"/>
    <w:rsid w:val="00A469E7"/>
    <w:rsid w:val="00A46FE8"/>
    <w:rsid w:val="00A47394"/>
    <w:rsid w:val="00A50318"/>
    <w:rsid w:val="00A50BF6"/>
    <w:rsid w:val="00A50DB3"/>
    <w:rsid w:val="00A513B6"/>
    <w:rsid w:val="00A51C38"/>
    <w:rsid w:val="00A5213D"/>
    <w:rsid w:val="00A52C93"/>
    <w:rsid w:val="00A52CDD"/>
    <w:rsid w:val="00A53842"/>
    <w:rsid w:val="00A53DE8"/>
    <w:rsid w:val="00A53FD2"/>
    <w:rsid w:val="00A55A16"/>
    <w:rsid w:val="00A55D0E"/>
    <w:rsid w:val="00A55E5B"/>
    <w:rsid w:val="00A561E5"/>
    <w:rsid w:val="00A56231"/>
    <w:rsid w:val="00A56AF7"/>
    <w:rsid w:val="00A57000"/>
    <w:rsid w:val="00A57188"/>
    <w:rsid w:val="00A57232"/>
    <w:rsid w:val="00A57395"/>
    <w:rsid w:val="00A57467"/>
    <w:rsid w:val="00A57A0C"/>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21"/>
    <w:rsid w:val="00A735C6"/>
    <w:rsid w:val="00A73848"/>
    <w:rsid w:val="00A73C59"/>
    <w:rsid w:val="00A74567"/>
    <w:rsid w:val="00A7563D"/>
    <w:rsid w:val="00A75822"/>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508"/>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629D"/>
    <w:rsid w:val="00AA7A60"/>
    <w:rsid w:val="00AA7F17"/>
    <w:rsid w:val="00AB01C9"/>
    <w:rsid w:val="00AB062F"/>
    <w:rsid w:val="00AB0960"/>
    <w:rsid w:val="00AB09FF"/>
    <w:rsid w:val="00AB0B67"/>
    <w:rsid w:val="00AB1FF4"/>
    <w:rsid w:val="00AB2060"/>
    <w:rsid w:val="00AB23D6"/>
    <w:rsid w:val="00AB296B"/>
    <w:rsid w:val="00AB2D72"/>
    <w:rsid w:val="00AB4123"/>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5BD8"/>
    <w:rsid w:val="00AD5DAB"/>
    <w:rsid w:val="00AD618E"/>
    <w:rsid w:val="00AD64A9"/>
    <w:rsid w:val="00AD64BB"/>
    <w:rsid w:val="00AD6628"/>
    <w:rsid w:val="00AD692B"/>
    <w:rsid w:val="00AD7CCF"/>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100"/>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4FEB"/>
    <w:rsid w:val="00B15062"/>
    <w:rsid w:val="00B152DE"/>
    <w:rsid w:val="00B162AD"/>
    <w:rsid w:val="00B16684"/>
    <w:rsid w:val="00B1676B"/>
    <w:rsid w:val="00B168C6"/>
    <w:rsid w:val="00B16D29"/>
    <w:rsid w:val="00B176A8"/>
    <w:rsid w:val="00B202FF"/>
    <w:rsid w:val="00B204DD"/>
    <w:rsid w:val="00B20742"/>
    <w:rsid w:val="00B20CAA"/>
    <w:rsid w:val="00B20D42"/>
    <w:rsid w:val="00B20E3E"/>
    <w:rsid w:val="00B21321"/>
    <w:rsid w:val="00B2208C"/>
    <w:rsid w:val="00B22748"/>
    <w:rsid w:val="00B2376D"/>
    <w:rsid w:val="00B23DF5"/>
    <w:rsid w:val="00B23E14"/>
    <w:rsid w:val="00B24A22"/>
    <w:rsid w:val="00B25E99"/>
    <w:rsid w:val="00B264BC"/>
    <w:rsid w:val="00B26F3D"/>
    <w:rsid w:val="00B26F4C"/>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B80"/>
    <w:rsid w:val="00B75C89"/>
    <w:rsid w:val="00B75DD1"/>
    <w:rsid w:val="00B76C40"/>
    <w:rsid w:val="00B76CFD"/>
    <w:rsid w:val="00B77041"/>
    <w:rsid w:val="00B7778F"/>
    <w:rsid w:val="00B77C25"/>
    <w:rsid w:val="00B77C41"/>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2089"/>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3F4D"/>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7152"/>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48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9135C"/>
    <w:rsid w:val="00C916F5"/>
    <w:rsid w:val="00C919A5"/>
    <w:rsid w:val="00C91F42"/>
    <w:rsid w:val="00C920E0"/>
    <w:rsid w:val="00C92223"/>
    <w:rsid w:val="00C9245E"/>
    <w:rsid w:val="00C9300E"/>
    <w:rsid w:val="00C93016"/>
    <w:rsid w:val="00C9370F"/>
    <w:rsid w:val="00C946F9"/>
    <w:rsid w:val="00C947D7"/>
    <w:rsid w:val="00C95422"/>
    <w:rsid w:val="00C95A46"/>
    <w:rsid w:val="00C95F05"/>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10C"/>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D011F"/>
    <w:rsid w:val="00CD0C39"/>
    <w:rsid w:val="00CD0EEB"/>
    <w:rsid w:val="00CD11E6"/>
    <w:rsid w:val="00CD17DE"/>
    <w:rsid w:val="00CD187A"/>
    <w:rsid w:val="00CD1B79"/>
    <w:rsid w:val="00CD1F46"/>
    <w:rsid w:val="00CD332A"/>
    <w:rsid w:val="00CD3355"/>
    <w:rsid w:val="00CD3CE5"/>
    <w:rsid w:val="00CD4298"/>
    <w:rsid w:val="00CD45DF"/>
    <w:rsid w:val="00CD5CD5"/>
    <w:rsid w:val="00CD5E9A"/>
    <w:rsid w:val="00CD6147"/>
    <w:rsid w:val="00CD615D"/>
    <w:rsid w:val="00CD6400"/>
    <w:rsid w:val="00CD6980"/>
    <w:rsid w:val="00CD7364"/>
    <w:rsid w:val="00CD752D"/>
    <w:rsid w:val="00CD7D24"/>
    <w:rsid w:val="00CE0344"/>
    <w:rsid w:val="00CE1240"/>
    <w:rsid w:val="00CE14DD"/>
    <w:rsid w:val="00CE1539"/>
    <w:rsid w:val="00CE16E5"/>
    <w:rsid w:val="00CE1D30"/>
    <w:rsid w:val="00CE1F54"/>
    <w:rsid w:val="00CE2310"/>
    <w:rsid w:val="00CE2541"/>
    <w:rsid w:val="00CE3836"/>
    <w:rsid w:val="00CE3B12"/>
    <w:rsid w:val="00CE3B75"/>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194"/>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C0"/>
    <w:rsid w:val="00D24F49"/>
    <w:rsid w:val="00D253E7"/>
    <w:rsid w:val="00D254A7"/>
    <w:rsid w:val="00D259D3"/>
    <w:rsid w:val="00D25D37"/>
    <w:rsid w:val="00D263CE"/>
    <w:rsid w:val="00D27A1B"/>
    <w:rsid w:val="00D27BBC"/>
    <w:rsid w:val="00D302FE"/>
    <w:rsid w:val="00D30736"/>
    <w:rsid w:val="00D30DA7"/>
    <w:rsid w:val="00D31A9B"/>
    <w:rsid w:val="00D3294C"/>
    <w:rsid w:val="00D32B6E"/>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9F"/>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5F9"/>
    <w:rsid w:val="00D55373"/>
    <w:rsid w:val="00D5546C"/>
    <w:rsid w:val="00D55523"/>
    <w:rsid w:val="00D55986"/>
    <w:rsid w:val="00D55A91"/>
    <w:rsid w:val="00D56D55"/>
    <w:rsid w:val="00D578FF"/>
    <w:rsid w:val="00D57AD5"/>
    <w:rsid w:val="00D57C21"/>
    <w:rsid w:val="00D57D62"/>
    <w:rsid w:val="00D60089"/>
    <w:rsid w:val="00D606D3"/>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327"/>
    <w:rsid w:val="00D80CA9"/>
    <w:rsid w:val="00D81B7C"/>
    <w:rsid w:val="00D81FC5"/>
    <w:rsid w:val="00D81FF1"/>
    <w:rsid w:val="00D8241F"/>
    <w:rsid w:val="00D82844"/>
    <w:rsid w:val="00D82F3C"/>
    <w:rsid w:val="00D837AE"/>
    <w:rsid w:val="00D83D05"/>
    <w:rsid w:val="00D83F26"/>
    <w:rsid w:val="00D840E4"/>
    <w:rsid w:val="00D846B1"/>
    <w:rsid w:val="00D85373"/>
    <w:rsid w:val="00D86332"/>
    <w:rsid w:val="00D87257"/>
    <w:rsid w:val="00D87285"/>
    <w:rsid w:val="00D87D14"/>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62"/>
    <w:rsid w:val="00DA5B8A"/>
    <w:rsid w:val="00DA5DC4"/>
    <w:rsid w:val="00DA6C6D"/>
    <w:rsid w:val="00DA6E05"/>
    <w:rsid w:val="00DA777A"/>
    <w:rsid w:val="00DA7862"/>
    <w:rsid w:val="00DA7972"/>
    <w:rsid w:val="00DB0836"/>
    <w:rsid w:val="00DB1A16"/>
    <w:rsid w:val="00DB1B89"/>
    <w:rsid w:val="00DB1D54"/>
    <w:rsid w:val="00DB2530"/>
    <w:rsid w:val="00DB34D2"/>
    <w:rsid w:val="00DB39D6"/>
    <w:rsid w:val="00DB3BDB"/>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30"/>
    <w:rsid w:val="00DE0E9A"/>
    <w:rsid w:val="00DE0FEA"/>
    <w:rsid w:val="00DE1141"/>
    <w:rsid w:val="00DE1D5B"/>
    <w:rsid w:val="00DE1EA8"/>
    <w:rsid w:val="00DE28FB"/>
    <w:rsid w:val="00DE293E"/>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160"/>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8B"/>
    <w:rsid w:val="00E11FD6"/>
    <w:rsid w:val="00E1210C"/>
    <w:rsid w:val="00E1232F"/>
    <w:rsid w:val="00E129D2"/>
    <w:rsid w:val="00E12A09"/>
    <w:rsid w:val="00E12BDE"/>
    <w:rsid w:val="00E13484"/>
    <w:rsid w:val="00E13709"/>
    <w:rsid w:val="00E1370A"/>
    <w:rsid w:val="00E139F7"/>
    <w:rsid w:val="00E13F2B"/>
    <w:rsid w:val="00E14019"/>
    <w:rsid w:val="00E140B2"/>
    <w:rsid w:val="00E14329"/>
    <w:rsid w:val="00E1464F"/>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317B"/>
    <w:rsid w:val="00E23BFF"/>
    <w:rsid w:val="00E25C55"/>
    <w:rsid w:val="00E25E2C"/>
    <w:rsid w:val="00E26A37"/>
    <w:rsid w:val="00E27476"/>
    <w:rsid w:val="00E276C8"/>
    <w:rsid w:val="00E308DB"/>
    <w:rsid w:val="00E31106"/>
    <w:rsid w:val="00E31BF9"/>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45D"/>
    <w:rsid w:val="00E44649"/>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59C"/>
    <w:rsid w:val="00E615FE"/>
    <w:rsid w:val="00E62238"/>
    <w:rsid w:val="00E623B8"/>
    <w:rsid w:val="00E62CD2"/>
    <w:rsid w:val="00E62E51"/>
    <w:rsid w:val="00E62F97"/>
    <w:rsid w:val="00E63023"/>
    <w:rsid w:val="00E636B1"/>
    <w:rsid w:val="00E643AE"/>
    <w:rsid w:val="00E645C0"/>
    <w:rsid w:val="00E645CE"/>
    <w:rsid w:val="00E652B3"/>
    <w:rsid w:val="00E65342"/>
    <w:rsid w:val="00E65350"/>
    <w:rsid w:val="00E65894"/>
    <w:rsid w:val="00E66221"/>
    <w:rsid w:val="00E66824"/>
    <w:rsid w:val="00E66B57"/>
    <w:rsid w:val="00E67EAF"/>
    <w:rsid w:val="00E70374"/>
    <w:rsid w:val="00E70606"/>
    <w:rsid w:val="00E70C3B"/>
    <w:rsid w:val="00E70E6A"/>
    <w:rsid w:val="00E710DD"/>
    <w:rsid w:val="00E71CDF"/>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81B"/>
    <w:rsid w:val="00F07B92"/>
    <w:rsid w:val="00F07BC7"/>
    <w:rsid w:val="00F109B9"/>
    <w:rsid w:val="00F10A07"/>
    <w:rsid w:val="00F10B45"/>
    <w:rsid w:val="00F10F6E"/>
    <w:rsid w:val="00F11182"/>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6D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4356"/>
    <w:rsid w:val="00F349FD"/>
    <w:rsid w:val="00F34BA5"/>
    <w:rsid w:val="00F35EC3"/>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DBC"/>
    <w:rsid w:val="00F667F1"/>
    <w:rsid w:val="00F66E63"/>
    <w:rsid w:val="00F674A3"/>
    <w:rsid w:val="00F67A1C"/>
    <w:rsid w:val="00F67AF5"/>
    <w:rsid w:val="00F700B9"/>
    <w:rsid w:val="00F70269"/>
    <w:rsid w:val="00F7069F"/>
    <w:rsid w:val="00F70FBD"/>
    <w:rsid w:val="00F716B4"/>
    <w:rsid w:val="00F71946"/>
    <w:rsid w:val="00F73C2A"/>
    <w:rsid w:val="00F74F20"/>
    <w:rsid w:val="00F752F7"/>
    <w:rsid w:val="00F758EA"/>
    <w:rsid w:val="00F75A45"/>
    <w:rsid w:val="00F75CCA"/>
    <w:rsid w:val="00F75FB4"/>
    <w:rsid w:val="00F768C5"/>
    <w:rsid w:val="00F77E86"/>
    <w:rsid w:val="00F77FA9"/>
    <w:rsid w:val="00F80010"/>
    <w:rsid w:val="00F80A1C"/>
    <w:rsid w:val="00F81014"/>
    <w:rsid w:val="00F812ED"/>
    <w:rsid w:val="00F8153C"/>
    <w:rsid w:val="00F824A8"/>
    <w:rsid w:val="00F82523"/>
    <w:rsid w:val="00F82AEB"/>
    <w:rsid w:val="00F82F18"/>
    <w:rsid w:val="00F83ABD"/>
    <w:rsid w:val="00F8461B"/>
    <w:rsid w:val="00F84692"/>
    <w:rsid w:val="00F84B76"/>
    <w:rsid w:val="00F858EB"/>
    <w:rsid w:val="00F860C0"/>
    <w:rsid w:val="00F8623C"/>
    <w:rsid w:val="00F86776"/>
    <w:rsid w:val="00F86A7D"/>
    <w:rsid w:val="00F86AA2"/>
    <w:rsid w:val="00F86B8B"/>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283"/>
    <w:rsid w:val="00FC391A"/>
    <w:rsid w:val="00FC4069"/>
    <w:rsid w:val="00FC4382"/>
    <w:rsid w:val="00FC44BC"/>
    <w:rsid w:val="00FC50EB"/>
    <w:rsid w:val="00FC5191"/>
    <w:rsid w:val="00FC5722"/>
    <w:rsid w:val="00FC58FE"/>
    <w:rsid w:val="00FC6175"/>
    <w:rsid w:val="00FC6489"/>
    <w:rsid w:val="00FC6503"/>
    <w:rsid w:val="00FC78EB"/>
    <w:rsid w:val="00FD0009"/>
    <w:rsid w:val="00FD133D"/>
    <w:rsid w:val="00FD134A"/>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E3D"/>
    <w:rsid w:val="00FE42DF"/>
    <w:rsid w:val="00FE451C"/>
    <w:rsid w:val="00FE474A"/>
    <w:rsid w:val="00FE5343"/>
    <w:rsid w:val="00FE55A0"/>
    <w:rsid w:val="00FE5CEF"/>
    <w:rsid w:val="00FE5F31"/>
    <w:rsid w:val="00FE61EC"/>
    <w:rsid w:val="00FE68C6"/>
    <w:rsid w:val="00FE6BB9"/>
    <w:rsid w:val="00FE6F01"/>
    <w:rsid w:val="00FE736C"/>
    <w:rsid w:val="00FE744F"/>
    <w:rsid w:val="00FE7C42"/>
    <w:rsid w:val="00FE7D77"/>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70FAD"/>
  <w15:docId w15:val="{69FCFBDA-DCBD-46FB-ABC3-F854261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6F"/>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5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8"/>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47"/>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285739265">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42669233">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898594366">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Macro-Enabled_Worksheet.xlsm"/><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lierABC/identifi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B98A8-34AD-43C7-AA08-B064C1E9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4.xml><?xml version="1.0" encoding="utf-8"?>
<ds:datastoreItem xmlns:ds="http://schemas.openxmlformats.org/officeDocument/2006/customXml" ds:itemID="{2E939AF5-F09B-48BF-A431-DF05838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Basic Template Image Pink</Template>
  <TotalTime>0</TotalTime>
  <Pages>10</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Yanitsa Angelova</cp:lastModifiedBy>
  <cp:revision>2</cp:revision>
  <cp:lastPrinted>2019-11-15T21:20:00Z</cp:lastPrinted>
  <dcterms:created xsi:type="dcterms:W3CDTF">2021-02-12T15:25:00Z</dcterms:created>
  <dcterms:modified xsi:type="dcterms:W3CDTF">2021-02-12T15:25:00Z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